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:rsidTr="00892F68">
        <w:tc>
          <w:tcPr>
            <w:tcW w:w="2547" w:type="dxa"/>
          </w:tcPr>
          <w:p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7513" w:type="dxa"/>
          </w:tcPr>
          <w:p w:rsidR="006436BB" w:rsidRPr="00892F68" w:rsidRDefault="001A4D93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1A4D93">
              <w:rPr>
                <w:rFonts w:ascii="Arial" w:hAnsi="Arial" w:cs="Arial"/>
                <w:sz w:val="24"/>
              </w:rPr>
              <w:t>Sustainable Campus Student – Students for Sustainability – Emerging Leaders for Biodiversity</w:t>
            </w:r>
          </w:p>
        </w:tc>
      </w:tr>
      <w:tr w:rsidR="006436BB" w:rsidTr="00892F68">
        <w:tc>
          <w:tcPr>
            <w:tcW w:w="2547" w:type="dxa"/>
          </w:tcPr>
          <w:p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7513" w:type="dxa"/>
          </w:tcPr>
          <w:p w:rsidR="006436BB" w:rsidRPr="00892F68" w:rsidRDefault="00FB6C9D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Sustainable Campus (</w:t>
            </w:r>
            <w:r w:rsidR="001A4D93">
              <w:rPr>
                <w:rFonts w:ascii="Arial" w:hAnsi="Arial" w:cs="Arial"/>
                <w:sz w:val="24"/>
              </w:rPr>
              <w:t>Frost)</w:t>
            </w:r>
            <w:r w:rsidR="00132FCE" w:rsidRPr="00132FCE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:rsidR="001A4D93" w:rsidRPr="001A4D93" w:rsidRDefault="001A4D93" w:rsidP="001A4D93">
      <w:pPr>
        <w:pStyle w:val="NoSpacing"/>
        <w:ind w:left="720" w:hanging="720"/>
        <w:rPr>
          <w:rFonts w:ascii="Arial" w:hAnsi="Arial" w:cs="Arial"/>
          <w:sz w:val="24"/>
        </w:rPr>
      </w:pPr>
      <w:r w:rsidRPr="001A4D93">
        <w:rPr>
          <w:rFonts w:ascii="Arial" w:hAnsi="Arial" w:cs="Arial"/>
          <w:sz w:val="24"/>
        </w:rPr>
        <w:t>2.10</w:t>
      </w:r>
      <w:r w:rsidRPr="001A4D93">
        <w:rPr>
          <w:rFonts w:ascii="Arial" w:hAnsi="Arial" w:cs="Arial"/>
          <w:sz w:val="24"/>
        </w:rPr>
        <w:tab/>
        <w:t xml:space="preserve">Assist with the basic setup and teardown of college events/activities </w:t>
      </w:r>
    </w:p>
    <w:p w:rsidR="001A4D93" w:rsidRPr="001A4D93" w:rsidRDefault="001A4D93" w:rsidP="001A4D93">
      <w:pPr>
        <w:pStyle w:val="NoSpacing"/>
        <w:ind w:left="720" w:hanging="720"/>
        <w:rPr>
          <w:rFonts w:ascii="Arial" w:hAnsi="Arial" w:cs="Arial"/>
          <w:sz w:val="24"/>
        </w:rPr>
      </w:pPr>
      <w:r w:rsidRPr="001A4D93">
        <w:rPr>
          <w:rFonts w:ascii="Arial" w:hAnsi="Arial" w:cs="Arial"/>
          <w:sz w:val="24"/>
        </w:rPr>
        <w:t>4.00</w:t>
      </w:r>
      <w:r w:rsidRPr="001A4D93">
        <w:rPr>
          <w:rFonts w:ascii="Arial" w:hAnsi="Arial" w:cs="Arial"/>
          <w:sz w:val="24"/>
        </w:rPr>
        <w:tab/>
        <w:t>Assist with project related work as required</w:t>
      </w:r>
    </w:p>
    <w:p w:rsidR="001A4D93" w:rsidRPr="001A4D93" w:rsidRDefault="001A4D93" w:rsidP="001A4D93">
      <w:pPr>
        <w:pStyle w:val="NoSpacing"/>
        <w:ind w:left="720" w:hanging="720"/>
        <w:rPr>
          <w:rFonts w:ascii="Arial" w:hAnsi="Arial" w:cs="Arial"/>
          <w:sz w:val="24"/>
        </w:rPr>
      </w:pPr>
      <w:r w:rsidRPr="001A4D93">
        <w:rPr>
          <w:rFonts w:ascii="Arial" w:hAnsi="Arial" w:cs="Arial"/>
          <w:sz w:val="24"/>
        </w:rPr>
        <w:t>4.04</w:t>
      </w:r>
      <w:r w:rsidRPr="001A4D93">
        <w:rPr>
          <w:rFonts w:ascii="Arial" w:hAnsi="Arial" w:cs="Arial"/>
          <w:sz w:val="24"/>
        </w:rPr>
        <w:tab/>
        <w:t>Provide general guidance and training, acting as student lead/role model to peers and/or volunteers in the college community</w:t>
      </w:r>
    </w:p>
    <w:p w:rsidR="001A4D93" w:rsidRPr="001A4D93" w:rsidRDefault="001A4D93" w:rsidP="001A4D93">
      <w:pPr>
        <w:pStyle w:val="NoSpacing"/>
        <w:ind w:left="720" w:hanging="720"/>
        <w:rPr>
          <w:rFonts w:ascii="Arial" w:hAnsi="Arial" w:cs="Arial"/>
          <w:sz w:val="24"/>
        </w:rPr>
      </w:pPr>
      <w:r w:rsidRPr="001A4D93">
        <w:rPr>
          <w:rFonts w:ascii="Arial" w:hAnsi="Arial" w:cs="Arial"/>
          <w:sz w:val="24"/>
        </w:rPr>
        <w:t>4.05</w:t>
      </w:r>
      <w:r w:rsidRPr="001A4D93">
        <w:rPr>
          <w:rFonts w:ascii="Arial" w:hAnsi="Arial" w:cs="Arial"/>
          <w:sz w:val="24"/>
        </w:rPr>
        <w:tab/>
        <w:t xml:space="preserve">Conduct basic research </w:t>
      </w:r>
    </w:p>
    <w:p w:rsidR="008C4109" w:rsidRPr="008C4109" w:rsidRDefault="001A4D93" w:rsidP="001A4D93">
      <w:pPr>
        <w:pStyle w:val="NoSpacing"/>
        <w:ind w:left="720" w:hanging="720"/>
        <w:rPr>
          <w:rFonts w:ascii="Arial" w:hAnsi="Arial" w:cs="Arial"/>
          <w:sz w:val="24"/>
        </w:rPr>
      </w:pPr>
      <w:r w:rsidRPr="001A4D93">
        <w:rPr>
          <w:rFonts w:ascii="Arial" w:hAnsi="Arial" w:cs="Arial"/>
          <w:sz w:val="24"/>
        </w:rPr>
        <w:t>10.00</w:t>
      </w:r>
      <w:r w:rsidRPr="001A4D93">
        <w:rPr>
          <w:rFonts w:ascii="Arial" w:hAnsi="Arial" w:cs="Arial"/>
          <w:sz w:val="24"/>
        </w:rPr>
        <w:tab/>
        <w:t>Other duties as required</w:t>
      </w:r>
    </w:p>
    <w:bookmarkEnd w:id="0"/>
    <w:p w:rsidR="008C4109" w:rsidRDefault="008C4109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:rsidR="0074322A" w:rsidRPr="00892F68" w:rsidRDefault="009C3EBD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  <w:bookmarkStart w:id="1" w:name="_GoBack"/>
      <w:bookmarkEnd w:id="1"/>
    </w:p>
    <w:p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 xml:space="preserve">Current student of Fleming College </w:t>
      </w:r>
    </w:p>
    <w:p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Enrolled in a related program of study</w:t>
      </w:r>
    </w:p>
    <w:p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Good verbal and written communication skills</w:t>
      </w:r>
    </w:p>
    <w:p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Good human relations and interpersonal skills</w:t>
      </w:r>
    </w:p>
    <w:p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Prior experience in a customer service environment</w:t>
      </w:r>
    </w:p>
    <w:p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Good organizational skills, with the ability to multi-task</w:t>
      </w:r>
    </w:p>
    <w:p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Demonstrated attention to detail</w:t>
      </w:r>
    </w:p>
    <w:p w:rsidR="0055589F" w:rsidRPr="0055589F" w:rsidRDefault="0055589F" w:rsidP="0055589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5589F">
        <w:rPr>
          <w:rFonts w:ascii="Arial" w:hAnsi="Arial" w:cs="Arial"/>
          <w:sz w:val="24"/>
          <w:szCs w:val="24"/>
        </w:rPr>
        <w:t>Ability to lift and move items that can weigh up to 30lbs</w:t>
      </w: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5FD1B" wp14:editId="626B9B9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4679F">
              <w:rPr>
                <w:b/>
              </w:rPr>
              <w:t>Ma</w:t>
            </w:r>
            <w:r w:rsidR="009955BA">
              <w:rPr>
                <w:b/>
              </w:rPr>
              <w:t>r</w:t>
            </w:r>
            <w:r w:rsidR="0034679F">
              <w:rPr>
                <w:b/>
              </w:rPr>
              <w:t>ch</w:t>
            </w:r>
            <w:r w:rsidR="00365D78">
              <w:rPr>
                <w:b/>
              </w:rPr>
              <w:t xml:space="preserve"> 2020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BD" w:rsidRPr="00012A9A" w:rsidRDefault="00A10CE0" w:rsidP="009C3EBD">
    <w:pPr>
      <w:rPr>
        <w:rFonts w:cs="Arial"/>
        <w:b/>
        <w:sz w:val="32"/>
        <w:szCs w:val="32"/>
      </w:rPr>
    </w:pPr>
    <w:r>
      <w:rPr>
        <w:rFonts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-141191</wp:posOffset>
          </wp:positionV>
          <wp:extent cx="1529332" cy="408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eming_logotype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32" cy="40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76C02"/>
    <w:multiLevelType w:val="hybridMultilevel"/>
    <w:tmpl w:val="8F66BD32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14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529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3D91"/>
    <w:rsid w:val="000719E0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67A0"/>
    <w:rsid w:val="00127141"/>
    <w:rsid w:val="00132FCE"/>
    <w:rsid w:val="00134245"/>
    <w:rsid w:val="001405F0"/>
    <w:rsid w:val="00153098"/>
    <w:rsid w:val="00157DC6"/>
    <w:rsid w:val="001616D9"/>
    <w:rsid w:val="00166F60"/>
    <w:rsid w:val="001733E2"/>
    <w:rsid w:val="00183ADE"/>
    <w:rsid w:val="00183B2B"/>
    <w:rsid w:val="0018427E"/>
    <w:rsid w:val="00194D3E"/>
    <w:rsid w:val="001957A9"/>
    <w:rsid w:val="001A4D93"/>
    <w:rsid w:val="001A643D"/>
    <w:rsid w:val="001A7C81"/>
    <w:rsid w:val="001B3E35"/>
    <w:rsid w:val="001C5257"/>
    <w:rsid w:val="001D41BF"/>
    <w:rsid w:val="001E0BDC"/>
    <w:rsid w:val="001E39F7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14E5A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54357"/>
    <w:rsid w:val="00461A0A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89F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108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43769"/>
    <w:rsid w:val="00751718"/>
    <w:rsid w:val="00754D99"/>
    <w:rsid w:val="007578E5"/>
    <w:rsid w:val="00763CC7"/>
    <w:rsid w:val="007645D3"/>
    <w:rsid w:val="00765408"/>
    <w:rsid w:val="00783AB4"/>
    <w:rsid w:val="00785ACA"/>
    <w:rsid w:val="00787128"/>
    <w:rsid w:val="007A622E"/>
    <w:rsid w:val="007B535C"/>
    <w:rsid w:val="007C0B31"/>
    <w:rsid w:val="007C717D"/>
    <w:rsid w:val="007D38C5"/>
    <w:rsid w:val="007E3200"/>
    <w:rsid w:val="007E46EF"/>
    <w:rsid w:val="007F010F"/>
    <w:rsid w:val="007F7198"/>
    <w:rsid w:val="00803790"/>
    <w:rsid w:val="00817A9F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C4109"/>
    <w:rsid w:val="008D0C9A"/>
    <w:rsid w:val="008F18BB"/>
    <w:rsid w:val="0090794F"/>
    <w:rsid w:val="009153FD"/>
    <w:rsid w:val="00920C73"/>
    <w:rsid w:val="009370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C49B7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DF71B7"/>
    <w:rsid w:val="00E13DC6"/>
    <w:rsid w:val="00E2326B"/>
    <w:rsid w:val="00E3346A"/>
    <w:rsid w:val="00E33523"/>
    <w:rsid w:val="00E37BEF"/>
    <w:rsid w:val="00E50CD0"/>
    <w:rsid w:val="00E62C0D"/>
    <w:rsid w:val="00E82542"/>
    <w:rsid w:val="00E82592"/>
    <w:rsid w:val="00E8315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10F52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B6C9D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A290-F841-448D-B283-DA68B338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1177DF56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Pawlett</dc:creator>
  <cp:lastModifiedBy>Miranda Pawlett</cp:lastModifiedBy>
  <cp:revision>5</cp:revision>
  <cp:lastPrinted>2013-01-23T14:18:00Z</cp:lastPrinted>
  <dcterms:created xsi:type="dcterms:W3CDTF">2020-04-02T17:30:00Z</dcterms:created>
  <dcterms:modified xsi:type="dcterms:W3CDTF">2020-04-16T16:44:00Z</dcterms:modified>
</cp:coreProperties>
</file>