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5C3" w:rsidRPr="007309DF" w:rsidRDefault="00570934" w:rsidP="00570934">
      <w:pPr>
        <w:pStyle w:val="NoSpacing"/>
        <w:rPr>
          <w:b/>
        </w:rPr>
      </w:pPr>
      <w:r w:rsidRPr="007309DF">
        <w:rPr>
          <w:b/>
        </w:rPr>
        <w:t xml:space="preserve">Submitted By: </w:t>
      </w:r>
      <w:sdt>
        <w:sdtPr>
          <w:rPr>
            <w:b/>
          </w:rPr>
          <w:id w:val="1594279426"/>
          <w:placeholder>
            <w:docPart w:val="832F2D5A53D446DCBB2B259309B60B9E"/>
          </w:placeholder>
          <w:showingPlcHdr/>
        </w:sdtPr>
        <w:sdtEndPr/>
        <w:sdtContent>
          <w:r w:rsidRPr="007309DF">
            <w:rPr>
              <w:rStyle w:val="PlaceholderText"/>
            </w:rPr>
            <w:t>Click or tap here to enter text.</w:t>
          </w:r>
        </w:sdtContent>
      </w:sdt>
    </w:p>
    <w:p w:rsidR="00570934" w:rsidRPr="007309DF" w:rsidRDefault="00570934" w:rsidP="00570934">
      <w:pPr>
        <w:pStyle w:val="NoSpacing"/>
        <w:pBdr>
          <w:bottom w:val="single" w:sz="12" w:space="1" w:color="auto"/>
        </w:pBdr>
        <w:rPr>
          <w:b/>
        </w:rPr>
      </w:pPr>
      <w:r w:rsidRPr="007309DF">
        <w:rPr>
          <w:b/>
        </w:rPr>
        <w:t xml:space="preserve">Date: </w:t>
      </w:r>
      <w:sdt>
        <w:sdtPr>
          <w:rPr>
            <w:b/>
          </w:rPr>
          <w:id w:val="2077708817"/>
          <w:placeholder>
            <w:docPart w:val="155D14D00F38472C9FBE53C6C0C4C5AF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7309DF">
            <w:rPr>
              <w:rStyle w:val="PlaceholderText"/>
            </w:rPr>
            <w:t>Click or tap to enter a date.</w:t>
          </w:r>
        </w:sdtContent>
      </w:sdt>
    </w:p>
    <w:p w:rsidR="00570934" w:rsidRPr="007309DF" w:rsidRDefault="00570934" w:rsidP="00570934">
      <w:pPr>
        <w:pStyle w:val="NoSpacing"/>
        <w:rPr>
          <w:b/>
        </w:rPr>
      </w:pPr>
    </w:p>
    <w:p w:rsidR="00F82BD5" w:rsidRPr="007309DF" w:rsidRDefault="00F82BD5">
      <w:r w:rsidRPr="007309DF">
        <w:rPr>
          <w:b/>
        </w:rPr>
        <w:t>Request Type:</w:t>
      </w:r>
      <w:r w:rsidR="002F7FB2">
        <w:rPr>
          <w:b/>
        </w:rPr>
        <w:t xml:space="preserve">   </w:t>
      </w:r>
      <w:sdt>
        <w:sdtPr>
          <w:id w:val="-57181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5C3" w:rsidRPr="007309DF">
            <w:rPr>
              <w:rFonts w:ascii="Segoe UI Symbol" w:eastAsia="MS Gothic" w:hAnsi="Segoe UI Symbol" w:cs="Segoe UI Symbol"/>
            </w:rPr>
            <w:t>☐</w:t>
          </w:r>
        </w:sdtContent>
      </w:sdt>
      <w:r w:rsidRPr="007309DF">
        <w:t xml:space="preserve"> Request for a New Position         </w:t>
      </w:r>
      <w:sdt>
        <w:sdtPr>
          <w:id w:val="138221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5C3" w:rsidRPr="007309DF">
            <w:rPr>
              <w:rFonts w:ascii="Segoe UI Symbol" w:eastAsia="MS Gothic" w:hAnsi="Segoe UI Symbol" w:cs="Segoe UI Symbol"/>
            </w:rPr>
            <w:t>☐</w:t>
          </w:r>
        </w:sdtContent>
      </w:sdt>
      <w:r w:rsidRPr="007309DF">
        <w:t xml:space="preserve"> Request to Modify an Existing Position</w:t>
      </w:r>
    </w:p>
    <w:p w:rsidR="00F82BD5" w:rsidRPr="007309DF" w:rsidRDefault="00F82BD5">
      <w:pPr>
        <w:rPr>
          <w:b/>
        </w:rPr>
      </w:pPr>
      <w:r w:rsidRPr="007309DF">
        <w:rPr>
          <w:b/>
        </w:rPr>
        <w:t>Request Details:</w:t>
      </w:r>
    </w:p>
    <w:p w:rsidR="00F82BD5" w:rsidRPr="007309DF" w:rsidRDefault="00F82BD5" w:rsidP="00F82BD5">
      <w:pPr>
        <w:pStyle w:val="NoSpacing"/>
      </w:pPr>
      <w:r w:rsidRPr="007309DF">
        <w:t xml:space="preserve">Current Position Title (If existing): </w:t>
      </w:r>
      <w:r w:rsidR="00520D15" w:rsidRPr="007309DF">
        <w:t xml:space="preserve"> </w:t>
      </w:r>
      <w:sdt>
        <w:sdtPr>
          <w:id w:val="-1137484064"/>
          <w:placeholder>
            <w:docPart w:val="FFA951CBC82A414DA0EFC9923581C40A"/>
          </w:placeholder>
          <w:showingPlcHdr/>
        </w:sdtPr>
        <w:sdtEndPr/>
        <w:sdtContent>
          <w:r w:rsidR="005C4ADF" w:rsidRPr="00D15016">
            <w:rPr>
              <w:rStyle w:val="PlaceholderText"/>
            </w:rPr>
            <w:t>Click or tap here to enter text.</w:t>
          </w:r>
        </w:sdtContent>
      </w:sdt>
    </w:p>
    <w:p w:rsidR="00F82BD5" w:rsidRPr="007309DF" w:rsidRDefault="00E225C3" w:rsidP="00F82BD5">
      <w:pPr>
        <w:pStyle w:val="NoSpacing"/>
      </w:pPr>
      <w:r w:rsidRPr="007309DF">
        <w:t xml:space="preserve">New/Modified </w:t>
      </w:r>
      <w:r w:rsidR="00F82BD5" w:rsidRPr="007309DF">
        <w:t xml:space="preserve">Position Title:  </w:t>
      </w:r>
      <w:sdt>
        <w:sdtPr>
          <w:id w:val="-472062530"/>
          <w:placeholder>
            <w:docPart w:val="45052E8AC8BA421888085CFA6B1E2CAE"/>
          </w:placeholder>
          <w:showingPlcHdr/>
        </w:sdtPr>
        <w:sdtEndPr/>
        <w:sdtContent>
          <w:r w:rsidR="00520D15" w:rsidRPr="007309DF">
            <w:rPr>
              <w:rStyle w:val="PlaceholderText"/>
            </w:rPr>
            <w:t>Click or tap here to enter text.</w:t>
          </w:r>
        </w:sdtContent>
      </w:sdt>
    </w:p>
    <w:p w:rsidR="00F82BD5" w:rsidRPr="007309DF" w:rsidRDefault="00520D15" w:rsidP="00F82BD5">
      <w:pPr>
        <w:pStyle w:val="NoSpacing"/>
      </w:pPr>
      <w:r w:rsidRPr="007309DF">
        <w:t xml:space="preserve">Department: </w:t>
      </w:r>
      <w:sdt>
        <w:sdtPr>
          <w:id w:val="-1042677939"/>
          <w:placeholder>
            <w:docPart w:val="A1FCE698C35E4DB99ED8110DE232E1C0"/>
          </w:placeholder>
          <w:showingPlcHdr/>
        </w:sdtPr>
        <w:sdtEndPr/>
        <w:sdtContent>
          <w:r w:rsidRPr="007309DF">
            <w:rPr>
              <w:rStyle w:val="PlaceholderText"/>
            </w:rPr>
            <w:t>Click or tap here to enter text.</w:t>
          </w:r>
        </w:sdtContent>
      </w:sdt>
    </w:p>
    <w:p w:rsidR="00520D15" w:rsidRDefault="00520D15" w:rsidP="00F82BD5">
      <w:pPr>
        <w:pStyle w:val="NoSpacing"/>
      </w:pPr>
      <w:r w:rsidRPr="007309DF">
        <w:t xml:space="preserve">Department No.: </w:t>
      </w:r>
      <w:sdt>
        <w:sdtPr>
          <w:id w:val="-1357269209"/>
          <w:placeholder>
            <w:docPart w:val="3FB618E3351049E08D2BB24B45E9BF16"/>
          </w:placeholder>
          <w:showingPlcHdr/>
        </w:sdtPr>
        <w:sdtEndPr/>
        <w:sdtContent>
          <w:r w:rsidRPr="007309DF">
            <w:rPr>
              <w:rStyle w:val="PlaceholderText"/>
            </w:rPr>
            <w:t>Click or tap here to enter text.</w:t>
          </w:r>
        </w:sdtContent>
      </w:sdt>
    </w:p>
    <w:p w:rsidR="007309DF" w:rsidRDefault="007309DF" w:rsidP="00F82BD5">
      <w:pPr>
        <w:pStyle w:val="NoSpacing"/>
      </w:pPr>
      <w:r>
        <w:t xml:space="preserve">Hiring Manager: </w:t>
      </w:r>
      <w:sdt>
        <w:sdtPr>
          <w:id w:val="1151411623"/>
          <w:placeholder>
            <w:docPart w:val="ACABD3285F154DB1A9178FAAECE5D909"/>
          </w:placeholder>
          <w:showingPlcHdr/>
        </w:sdtPr>
        <w:sdtEndPr/>
        <w:sdtContent>
          <w:r w:rsidRPr="00D15016">
            <w:rPr>
              <w:rStyle w:val="PlaceholderText"/>
            </w:rPr>
            <w:t>Click or tap here to enter text.</w:t>
          </w:r>
        </w:sdtContent>
      </w:sdt>
    </w:p>
    <w:p w:rsidR="007309DF" w:rsidRPr="007309DF" w:rsidRDefault="007309DF" w:rsidP="00F82BD5">
      <w:pPr>
        <w:pStyle w:val="NoSpacing"/>
      </w:pPr>
      <w:r>
        <w:t xml:space="preserve">Delegate (if applicable): </w:t>
      </w:r>
      <w:sdt>
        <w:sdtPr>
          <w:id w:val="-921870389"/>
          <w:placeholder>
            <w:docPart w:val="EEDB0FDA53DF468E853B42AEC6DCF9CE"/>
          </w:placeholder>
          <w:showingPlcHdr/>
        </w:sdtPr>
        <w:sdtEndPr/>
        <w:sdtContent>
          <w:r w:rsidRPr="00D15016">
            <w:rPr>
              <w:rStyle w:val="PlaceholderText"/>
            </w:rPr>
            <w:t>Click or tap here to enter text.</w:t>
          </w:r>
        </w:sdtContent>
      </w:sdt>
    </w:p>
    <w:p w:rsidR="00520D15" w:rsidRPr="007309DF" w:rsidRDefault="00520D15" w:rsidP="00F82BD5">
      <w:pPr>
        <w:pStyle w:val="NoSpacing"/>
      </w:pPr>
    </w:p>
    <w:p w:rsidR="00F82BD5" w:rsidRPr="007309DF" w:rsidRDefault="00520D15" w:rsidP="00F82BD5">
      <w:pPr>
        <w:pStyle w:val="NoSpacing"/>
        <w:rPr>
          <w:b/>
        </w:rPr>
      </w:pPr>
      <w:r w:rsidRPr="007309DF">
        <w:rPr>
          <w:b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236855</wp:posOffset>
                </wp:positionV>
                <wp:extent cx="5848350" cy="9810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7958361"/>
                              <w:placeholder>
                                <w:docPart w:val="6AC6A8E55A1D4E86A0732686086022A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520D15" w:rsidRDefault="00520D15">
                                <w:r w:rsidRPr="00D1501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18.65pt;width:460.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" stroked="f">
                <v:textbox>
                  <w:txbxContent>
                    <w:sdt>
                      <w:sdtPr>
                        <w:id w:val="-207958361"/>
                        <w:placeholder>
                          <w:docPart w:val="6AC6A8E55A1D4E86A0732686086022A1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520D15" w:rsidRDefault="00520D15">
                          <w:r w:rsidRPr="00D15016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7309DF">
        <w:rPr>
          <w:b/>
        </w:rPr>
        <w:t>Reason for Request:</w:t>
      </w:r>
    </w:p>
    <w:p w:rsidR="00520D15" w:rsidRPr="007309DF" w:rsidRDefault="00E225C3" w:rsidP="00F82BD5">
      <w:pPr>
        <w:pStyle w:val="NoSpacing"/>
        <w:pBdr>
          <w:bottom w:val="single" w:sz="12" w:space="1" w:color="auto"/>
        </w:pBdr>
        <w:rPr>
          <w:b/>
          <w:sz w:val="28"/>
        </w:rPr>
      </w:pPr>
      <w:r w:rsidRPr="007309DF">
        <w:rPr>
          <w:b/>
          <w:sz w:val="28"/>
        </w:rPr>
        <w:t>Job Description</w:t>
      </w:r>
      <w:r w:rsidR="00A77B8E" w:rsidRPr="007309DF">
        <w:rPr>
          <w:b/>
          <w:sz w:val="28"/>
        </w:rPr>
        <w:t xml:space="preserve"> Details</w:t>
      </w:r>
    </w:p>
    <w:p w:rsidR="00CE3A51" w:rsidRPr="007309DF" w:rsidRDefault="00CE3A51" w:rsidP="00F82BD5">
      <w:pPr>
        <w:pStyle w:val="NoSpacing"/>
        <w:rPr>
          <w:b/>
        </w:rPr>
      </w:pPr>
    </w:p>
    <w:p w:rsidR="00CE3A51" w:rsidRPr="007309DF" w:rsidRDefault="00CE3A51" w:rsidP="00F82BD5">
      <w:pPr>
        <w:pStyle w:val="NoSpacing"/>
      </w:pPr>
      <w:r w:rsidRPr="007309DF">
        <w:t xml:space="preserve">Please </w:t>
      </w:r>
      <w:r w:rsidR="00FC252B">
        <w:t xml:space="preserve">refer to the </w:t>
      </w:r>
      <w:r w:rsidR="002B1F1C">
        <w:t xml:space="preserve">supporting document, </w:t>
      </w:r>
      <w:r w:rsidR="00FC252B">
        <w:t>“</w:t>
      </w:r>
      <w:r w:rsidR="002661C5" w:rsidRPr="002661C5">
        <w:rPr>
          <w:i/>
        </w:rPr>
        <w:t>Student Job Index - Approved Inventory of Student Job Duties &amp; Qualifications</w:t>
      </w:r>
      <w:r w:rsidR="00FC252B">
        <w:t xml:space="preserve">” </w:t>
      </w:r>
      <w:r w:rsidR="002661C5">
        <w:t xml:space="preserve">available for download from the </w:t>
      </w:r>
      <w:hyperlink r:id="rId8" w:history="1">
        <w:r w:rsidR="002661C5" w:rsidRPr="002661C5">
          <w:rPr>
            <w:rStyle w:val="Hyperlink"/>
          </w:rPr>
          <w:t>HR website</w:t>
        </w:r>
      </w:hyperlink>
      <w:r w:rsidR="002661C5">
        <w:t xml:space="preserve">, </w:t>
      </w:r>
      <w:r w:rsidR="00FC252B">
        <w:t xml:space="preserve">for a </w:t>
      </w:r>
      <w:r w:rsidR="002661C5">
        <w:t xml:space="preserve">complete </w:t>
      </w:r>
      <w:r w:rsidR="00FC252B">
        <w:t xml:space="preserve">list of approved job duties and qualifications to choose from. </w:t>
      </w:r>
      <w:r w:rsidR="002661C5">
        <w:t xml:space="preserve">Please specify below the selected criteria you would like to use to create your job description. </w:t>
      </w:r>
    </w:p>
    <w:p w:rsidR="00CE3A51" w:rsidRPr="007309DF" w:rsidRDefault="00CE3A51" w:rsidP="00F82BD5">
      <w:pPr>
        <w:pStyle w:val="NoSpacing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476DE" w:rsidRPr="007309DF" w:rsidTr="003476DE">
        <w:trPr>
          <w:trHeight w:val="527"/>
        </w:trPr>
        <w:tc>
          <w:tcPr>
            <w:tcW w:w="9351" w:type="dxa"/>
          </w:tcPr>
          <w:p w:rsidR="003476DE" w:rsidRDefault="003476DE" w:rsidP="00F82BD5">
            <w:pPr>
              <w:pStyle w:val="NoSpacing"/>
              <w:rPr>
                <w:b/>
              </w:rPr>
            </w:pPr>
            <w:r w:rsidRPr="007309DF">
              <w:rPr>
                <w:b/>
              </w:rPr>
              <w:t>List of Job Duties</w:t>
            </w:r>
          </w:p>
          <w:p w:rsidR="003476DE" w:rsidRPr="007309DF" w:rsidRDefault="003476DE" w:rsidP="00F82BD5">
            <w:pPr>
              <w:pStyle w:val="NoSpacing"/>
              <w:rPr>
                <w:b/>
              </w:rPr>
            </w:pPr>
            <w:r>
              <w:t xml:space="preserve">Please list job duties to be included by listing the </w:t>
            </w:r>
            <w:r w:rsidR="00B7232D">
              <w:t>applicable inventory No</w:t>
            </w:r>
            <w:r w:rsidR="009B7A29">
              <w:t>. (complete details not required, inventory No only).</w:t>
            </w:r>
          </w:p>
        </w:tc>
      </w:tr>
      <w:tr w:rsidR="003476DE" w:rsidRPr="007309DF" w:rsidTr="003476DE">
        <w:trPr>
          <w:trHeight w:val="542"/>
        </w:trPr>
        <w:tc>
          <w:tcPr>
            <w:tcW w:w="9351" w:type="dxa"/>
          </w:tcPr>
          <w:p w:rsidR="003476DE" w:rsidRPr="007309DF" w:rsidRDefault="003476DE" w:rsidP="00F82BD5">
            <w:pPr>
              <w:pStyle w:val="NoSpacing"/>
            </w:pPr>
          </w:p>
          <w:p w:rsidR="003476DE" w:rsidRDefault="003476DE" w:rsidP="009B7A29">
            <w:pPr>
              <w:pStyle w:val="NoSpacing"/>
              <w:ind w:left="720"/>
            </w:pPr>
          </w:p>
          <w:p w:rsidR="009B7A29" w:rsidRDefault="009B7A29" w:rsidP="003476DE">
            <w:pPr>
              <w:pStyle w:val="NoSpacing"/>
              <w:ind w:left="720"/>
            </w:pPr>
          </w:p>
          <w:p w:rsidR="009B7A29" w:rsidRDefault="009B7A29" w:rsidP="003476DE">
            <w:pPr>
              <w:pStyle w:val="NoSpacing"/>
              <w:ind w:left="720"/>
            </w:pPr>
          </w:p>
          <w:p w:rsidR="009B7A29" w:rsidRDefault="009B7A29" w:rsidP="003476DE">
            <w:pPr>
              <w:pStyle w:val="NoSpacing"/>
              <w:ind w:left="720"/>
            </w:pPr>
          </w:p>
          <w:p w:rsidR="002F7FB2" w:rsidRDefault="002F7FB2" w:rsidP="003476DE">
            <w:pPr>
              <w:pStyle w:val="NoSpacing"/>
              <w:ind w:left="720"/>
            </w:pPr>
          </w:p>
          <w:p w:rsidR="002F7FB2" w:rsidRDefault="002F7FB2" w:rsidP="003476DE">
            <w:pPr>
              <w:pStyle w:val="NoSpacing"/>
              <w:ind w:left="720"/>
            </w:pPr>
          </w:p>
          <w:p w:rsidR="009B7A29" w:rsidRDefault="009B7A29" w:rsidP="003476DE">
            <w:pPr>
              <w:pStyle w:val="NoSpacing"/>
              <w:ind w:left="720"/>
            </w:pPr>
          </w:p>
          <w:p w:rsidR="009B7A29" w:rsidRDefault="009B7A29" w:rsidP="003476DE">
            <w:pPr>
              <w:pStyle w:val="NoSpacing"/>
              <w:ind w:left="720"/>
            </w:pPr>
          </w:p>
          <w:p w:rsidR="009B7A29" w:rsidRDefault="009B7A29" w:rsidP="003476DE">
            <w:pPr>
              <w:pStyle w:val="NoSpacing"/>
              <w:ind w:left="720"/>
            </w:pPr>
          </w:p>
          <w:p w:rsidR="009B7A29" w:rsidRPr="007309DF" w:rsidRDefault="009B7A29" w:rsidP="003476DE">
            <w:pPr>
              <w:pStyle w:val="NoSpacing"/>
              <w:ind w:left="720"/>
            </w:pPr>
          </w:p>
        </w:tc>
      </w:tr>
    </w:tbl>
    <w:p w:rsidR="00E225C3" w:rsidRPr="007309DF" w:rsidRDefault="00E225C3" w:rsidP="00F82BD5">
      <w:pPr>
        <w:pStyle w:val="NoSpacing"/>
      </w:pPr>
    </w:p>
    <w:p w:rsidR="00E225C3" w:rsidRDefault="00E225C3" w:rsidP="00F82BD5">
      <w:pPr>
        <w:pStyle w:val="NoSpacing"/>
      </w:pPr>
    </w:p>
    <w:p w:rsidR="002F7FB2" w:rsidRDefault="002F7FB2" w:rsidP="00F82BD5">
      <w:pPr>
        <w:pStyle w:val="NoSpacing"/>
      </w:pPr>
    </w:p>
    <w:p w:rsidR="002F7FB2" w:rsidRDefault="002F7FB2" w:rsidP="00F82BD5">
      <w:pPr>
        <w:pStyle w:val="NoSpacing"/>
      </w:pPr>
    </w:p>
    <w:p w:rsidR="00CE3A51" w:rsidRPr="007309DF" w:rsidRDefault="00CE3A51" w:rsidP="00F82BD5">
      <w:pPr>
        <w:pStyle w:val="NoSpacing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476DE" w:rsidRPr="007309DF" w:rsidTr="003476DE">
        <w:trPr>
          <w:trHeight w:val="527"/>
        </w:trPr>
        <w:tc>
          <w:tcPr>
            <w:tcW w:w="9351" w:type="dxa"/>
          </w:tcPr>
          <w:p w:rsidR="003476DE" w:rsidRDefault="002F7FB2" w:rsidP="00954693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List of </w:t>
            </w:r>
            <w:r w:rsidR="003476DE" w:rsidRPr="007309DF">
              <w:rPr>
                <w:b/>
              </w:rPr>
              <w:t>Job Qualifications</w:t>
            </w:r>
          </w:p>
          <w:p w:rsidR="003476DE" w:rsidRPr="007309DF" w:rsidRDefault="003476DE" w:rsidP="00954693">
            <w:pPr>
              <w:pStyle w:val="NoSpacing"/>
              <w:rPr>
                <w:b/>
              </w:rPr>
            </w:pPr>
            <w:r>
              <w:t xml:space="preserve">Please list qualifications to be included by </w:t>
            </w:r>
            <w:r w:rsidR="002F7FB2">
              <w:t>copying and pasting from the supporting document</w:t>
            </w:r>
            <w:r w:rsidR="008B65C9">
              <w:t xml:space="preserve"> mentioned above</w:t>
            </w:r>
            <w:r w:rsidR="002F7FB2">
              <w:t xml:space="preserve">. </w:t>
            </w:r>
          </w:p>
        </w:tc>
      </w:tr>
      <w:tr w:rsidR="003476DE" w:rsidRPr="007309DF" w:rsidTr="003476DE">
        <w:trPr>
          <w:trHeight w:val="542"/>
        </w:trPr>
        <w:tc>
          <w:tcPr>
            <w:tcW w:w="9351" w:type="dxa"/>
          </w:tcPr>
          <w:p w:rsidR="003476DE" w:rsidRPr="007309DF" w:rsidRDefault="003476DE" w:rsidP="00D961BE">
            <w:pPr>
              <w:pStyle w:val="NoSpacing"/>
            </w:pPr>
          </w:p>
          <w:p w:rsidR="003476DE" w:rsidRDefault="003476DE" w:rsidP="003476DE">
            <w:pPr>
              <w:pStyle w:val="NoSpacing"/>
            </w:pPr>
          </w:p>
          <w:p w:rsidR="002F7FB2" w:rsidRDefault="002F7FB2" w:rsidP="003476DE">
            <w:pPr>
              <w:pStyle w:val="NoSpacing"/>
            </w:pPr>
          </w:p>
          <w:p w:rsidR="002F7FB2" w:rsidRDefault="002F7FB2" w:rsidP="003476DE">
            <w:pPr>
              <w:pStyle w:val="NoSpacing"/>
            </w:pPr>
          </w:p>
          <w:p w:rsidR="002F7FB2" w:rsidRDefault="002F7FB2" w:rsidP="003476DE">
            <w:pPr>
              <w:pStyle w:val="NoSpacing"/>
            </w:pPr>
          </w:p>
          <w:p w:rsidR="002F7FB2" w:rsidRDefault="002F7FB2" w:rsidP="003476DE">
            <w:pPr>
              <w:pStyle w:val="NoSpacing"/>
            </w:pPr>
          </w:p>
          <w:p w:rsidR="002F7FB2" w:rsidRDefault="002F7FB2" w:rsidP="003476DE">
            <w:pPr>
              <w:pStyle w:val="NoSpacing"/>
            </w:pPr>
          </w:p>
          <w:p w:rsidR="002F7FB2" w:rsidRDefault="002F7FB2" w:rsidP="003476DE">
            <w:pPr>
              <w:pStyle w:val="NoSpacing"/>
            </w:pPr>
          </w:p>
          <w:p w:rsidR="002F7FB2" w:rsidRPr="007309DF" w:rsidRDefault="002F7FB2" w:rsidP="003476DE">
            <w:pPr>
              <w:pStyle w:val="NoSpacing"/>
            </w:pPr>
          </w:p>
        </w:tc>
      </w:tr>
    </w:tbl>
    <w:p w:rsidR="00570934" w:rsidRPr="007309DF" w:rsidRDefault="00570934" w:rsidP="00F82BD5">
      <w:pPr>
        <w:pStyle w:val="NoSpacing"/>
      </w:pPr>
    </w:p>
    <w:p w:rsidR="008B5CB2" w:rsidRPr="007309DF" w:rsidRDefault="008B5CB2" w:rsidP="00F82BD5">
      <w:pPr>
        <w:pStyle w:val="NoSpacing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F7FB2" w:rsidRPr="007309DF" w:rsidTr="002F7FB2">
        <w:trPr>
          <w:trHeight w:val="527"/>
        </w:trPr>
        <w:tc>
          <w:tcPr>
            <w:tcW w:w="9351" w:type="dxa"/>
          </w:tcPr>
          <w:p w:rsidR="002F7FB2" w:rsidRDefault="002F7FB2" w:rsidP="00D961BE">
            <w:pPr>
              <w:pStyle w:val="NoSpacing"/>
              <w:rPr>
                <w:b/>
                <w:sz w:val="24"/>
              </w:rPr>
            </w:pPr>
            <w:r w:rsidRPr="007309DF">
              <w:rPr>
                <w:b/>
                <w:sz w:val="24"/>
              </w:rPr>
              <w:t xml:space="preserve">Additional Information </w:t>
            </w:r>
          </w:p>
          <w:p w:rsidR="002F7FB2" w:rsidRPr="008B65C9" w:rsidRDefault="002F7FB2" w:rsidP="00D961BE">
            <w:pPr>
              <w:pStyle w:val="NoSpacing"/>
            </w:pPr>
            <w:r w:rsidRPr="008B65C9">
              <w:t>Please indicate if there is any other information to be included such as equipment/uniform requirements (</w:t>
            </w:r>
            <w:proofErr w:type="spellStart"/>
            <w:r w:rsidRPr="008B65C9">
              <w:t>ie</w:t>
            </w:r>
            <w:proofErr w:type="spellEnd"/>
            <w:r w:rsidRPr="008B65C9">
              <w:t>. steel toe shoes) or required travel</w:t>
            </w:r>
            <w:r w:rsidR="008B65C9">
              <w:t>.</w:t>
            </w:r>
          </w:p>
          <w:p w:rsidR="002F7FB2" w:rsidRPr="007309DF" w:rsidRDefault="002F7FB2" w:rsidP="00CE3A51">
            <w:pPr>
              <w:pStyle w:val="NoSpacing"/>
              <w:rPr>
                <w:b/>
              </w:rPr>
            </w:pPr>
          </w:p>
        </w:tc>
      </w:tr>
      <w:tr w:rsidR="002F7FB2" w:rsidRPr="007309DF" w:rsidTr="002F7FB2">
        <w:trPr>
          <w:trHeight w:val="542"/>
        </w:trPr>
        <w:tc>
          <w:tcPr>
            <w:tcW w:w="9351" w:type="dxa"/>
          </w:tcPr>
          <w:p w:rsidR="002F7FB2" w:rsidRDefault="002F7FB2" w:rsidP="00D961BE">
            <w:pPr>
              <w:pStyle w:val="NoSpacing"/>
            </w:pPr>
          </w:p>
          <w:p w:rsidR="002F7FB2" w:rsidRDefault="002F7FB2" w:rsidP="00D961BE">
            <w:pPr>
              <w:pStyle w:val="NoSpacing"/>
            </w:pPr>
          </w:p>
          <w:p w:rsidR="002F7FB2" w:rsidRDefault="002F7FB2" w:rsidP="00D961BE">
            <w:pPr>
              <w:pStyle w:val="NoSpacing"/>
            </w:pPr>
          </w:p>
          <w:p w:rsidR="002F7FB2" w:rsidRDefault="002F7FB2" w:rsidP="00D961BE">
            <w:pPr>
              <w:pStyle w:val="NoSpacing"/>
            </w:pPr>
          </w:p>
          <w:p w:rsidR="002F7FB2" w:rsidRDefault="002F7FB2" w:rsidP="00D961BE">
            <w:pPr>
              <w:pStyle w:val="NoSpacing"/>
            </w:pPr>
          </w:p>
          <w:p w:rsidR="002F7FB2" w:rsidRDefault="002F7FB2" w:rsidP="00D961BE">
            <w:pPr>
              <w:pStyle w:val="NoSpacing"/>
            </w:pPr>
          </w:p>
          <w:p w:rsidR="002F7FB2" w:rsidRPr="007309DF" w:rsidRDefault="002F7FB2" w:rsidP="002F7FB2">
            <w:pPr>
              <w:pStyle w:val="NoSpacing"/>
            </w:pPr>
          </w:p>
        </w:tc>
      </w:tr>
    </w:tbl>
    <w:p w:rsidR="008B5CB2" w:rsidRPr="007309DF" w:rsidRDefault="008B5CB2" w:rsidP="00F82BD5">
      <w:pPr>
        <w:pStyle w:val="NoSpacing"/>
      </w:pPr>
    </w:p>
    <w:p w:rsidR="00D961BE" w:rsidRPr="007309DF" w:rsidRDefault="00D961BE" w:rsidP="00F82BD5">
      <w:pPr>
        <w:pStyle w:val="NoSpacing"/>
      </w:pPr>
    </w:p>
    <w:p w:rsidR="00D961BE" w:rsidRPr="007309DF" w:rsidRDefault="00D961BE" w:rsidP="00D961BE">
      <w:pPr>
        <w:pStyle w:val="NoSpacing"/>
        <w:pBdr>
          <w:bottom w:val="single" w:sz="12" w:space="1" w:color="auto"/>
        </w:pBdr>
        <w:rPr>
          <w:b/>
          <w:sz w:val="28"/>
        </w:rPr>
      </w:pPr>
      <w:r w:rsidRPr="007309DF">
        <w:rPr>
          <w:b/>
          <w:sz w:val="28"/>
        </w:rPr>
        <w:t>Approval</w:t>
      </w:r>
      <w:r w:rsidR="00B23073" w:rsidRPr="007309DF">
        <w:rPr>
          <w:b/>
          <w:sz w:val="28"/>
        </w:rPr>
        <w:t xml:space="preserve"> </w:t>
      </w:r>
    </w:p>
    <w:p w:rsidR="00B23073" w:rsidRPr="007309DF" w:rsidRDefault="00B23073" w:rsidP="00D961BE">
      <w:pPr>
        <w:pStyle w:val="NoSpacing"/>
        <w:pBdr>
          <w:bottom w:val="single" w:sz="12" w:space="1" w:color="auto"/>
        </w:pBdr>
      </w:pPr>
      <w:r w:rsidRPr="007309DF">
        <w:t xml:space="preserve">Submit completed form to Human Resources </w:t>
      </w:r>
      <w:r w:rsidR="002F7FB2">
        <w:t>(</w:t>
      </w:r>
      <w:proofErr w:type="spellStart"/>
      <w:r w:rsidR="002F7FB2">
        <w:t>hr@</w:t>
      </w:r>
      <w:proofErr w:type="gramStart"/>
      <w:r w:rsidR="002F7FB2">
        <w:t>flemingcollege,ca</w:t>
      </w:r>
      <w:proofErr w:type="spellEnd"/>
      <w:proofErr w:type="gramEnd"/>
      <w:r w:rsidR="002F7FB2">
        <w:t>)</w:t>
      </w:r>
      <w:r w:rsidRPr="007309DF">
        <w:t xml:space="preserve"> for approval. </w:t>
      </w:r>
    </w:p>
    <w:p w:rsidR="00601C84" w:rsidRDefault="00601C84" w:rsidP="00F82BD5">
      <w:pPr>
        <w:pStyle w:val="NoSpacing"/>
        <w:rPr>
          <w:b/>
        </w:rPr>
      </w:pPr>
    </w:p>
    <w:p w:rsidR="00B23073" w:rsidRPr="007309DF" w:rsidRDefault="00D961BE" w:rsidP="00F82BD5">
      <w:pPr>
        <w:pStyle w:val="NoSpacing"/>
      </w:pPr>
      <w:r w:rsidRPr="007309DF">
        <w:rPr>
          <w:b/>
        </w:rPr>
        <w:t>Date Received to HR:</w:t>
      </w:r>
      <w:r w:rsidRPr="007309DF">
        <w:t xml:space="preserve">  </w:t>
      </w:r>
    </w:p>
    <w:p w:rsidR="00D961BE" w:rsidRPr="007309DF" w:rsidRDefault="00B23073" w:rsidP="00F82BD5">
      <w:pPr>
        <w:pStyle w:val="NoSpacing"/>
      </w:pPr>
      <w:r w:rsidRPr="007309DF">
        <w:rPr>
          <w:b/>
        </w:rPr>
        <w:t xml:space="preserve">HR Approval: </w:t>
      </w:r>
      <w:r w:rsidR="00D961BE" w:rsidRPr="007309DF">
        <w:t xml:space="preserve"> </w:t>
      </w:r>
      <w:sdt>
        <w:sdtPr>
          <w:id w:val="154973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1BE" w:rsidRPr="007309DF">
            <w:rPr>
              <w:rFonts w:ascii="Segoe UI Symbol" w:eastAsia="MS Gothic" w:hAnsi="Segoe UI Symbol" w:cs="Segoe UI Symbol"/>
            </w:rPr>
            <w:t>☐</w:t>
          </w:r>
        </w:sdtContent>
      </w:sdt>
      <w:r w:rsidR="00D961BE" w:rsidRPr="007309DF">
        <w:t xml:space="preserve"> Approved   </w:t>
      </w:r>
      <w:sdt>
        <w:sdtPr>
          <w:id w:val="-182812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1BE" w:rsidRPr="007309DF">
            <w:rPr>
              <w:rFonts w:ascii="Segoe UI Symbol" w:eastAsia="MS Gothic" w:hAnsi="Segoe UI Symbol" w:cs="Segoe UI Symbol"/>
            </w:rPr>
            <w:t>☐</w:t>
          </w:r>
        </w:sdtContent>
      </w:sdt>
      <w:r w:rsidR="00D961BE" w:rsidRPr="007309DF">
        <w:t xml:space="preserve"> Declined</w:t>
      </w:r>
      <w:r w:rsidRPr="007309DF">
        <w:t xml:space="preserve">   </w:t>
      </w:r>
      <w:sdt>
        <w:sdtPr>
          <w:id w:val="-58738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09DF">
            <w:rPr>
              <w:rFonts w:ascii="Segoe UI Symbol" w:eastAsia="MS Gothic" w:hAnsi="Segoe UI Symbol" w:cs="Segoe UI Symbol"/>
            </w:rPr>
            <w:t>☐</w:t>
          </w:r>
        </w:sdtContent>
      </w:sdt>
      <w:r w:rsidRPr="007309DF">
        <w:t xml:space="preserve"> Union Approval Required</w:t>
      </w:r>
      <w:r w:rsidR="008B65C9">
        <w:t xml:space="preserve"> </w:t>
      </w:r>
      <w:r w:rsidR="008B65C9" w:rsidRPr="008B65C9">
        <w:rPr>
          <w:sz w:val="20"/>
        </w:rPr>
        <w:t>(for new content additions only)</w:t>
      </w:r>
    </w:p>
    <w:p w:rsidR="00D961BE" w:rsidRPr="007309DF" w:rsidRDefault="00D961BE" w:rsidP="00D961BE">
      <w:pPr>
        <w:pStyle w:val="NoSpacing"/>
        <w:rPr>
          <w:b/>
        </w:rPr>
      </w:pPr>
      <w:r w:rsidRPr="007309DF">
        <w:rPr>
          <w:b/>
        </w:rPr>
        <w:t xml:space="preserve">If declined, reason: </w:t>
      </w:r>
    </w:p>
    <w:p w:rsidR="00D961BE" w:rsidRDefault="00D961BE" w:rsidP="00D961BE">
      <w:pPr>
        <w:pStyle w:val="NoSpacing"/>
        <w:rPr>
          <w:b/>
        </w:rPr>
      </w:pPr>
    </w:p>
    <w:p w:rsidR="00601C84" w:rsidRPr="007309DF" w:rsidRDefault="00601C84" w:rsidP="00D961BE">
      <w:pPr>
        <w:pStyle w:val="NoSpacing"/>
        <w:rPr>
          <w:b/>
        </w:rPr>
      </w:pPr>
    </w:p>
    <w:p w:rsidR="00B23073" w:rsidRPr="007309DF" w:rsidRDefault="00B23073" w:rsidP="00D961BE">
      <w:pPr>
        <w:pStyle w:val="NoSpacing"/>
        <w:rPr>
          <w:b/>
        </w:rPr>
      </w:pPr>
      <w:r w:rsidRPr="007309DF">
        <w:rPr>
          <w:b/>
        </w:rPr>
        <w:t>____________________________</w:t>
      </w:r>
      <w:r w:rsidRPr="007309DF">
        <w:rPr>
          <w:b/>
        </w:rPr>
        <w:tab/>
      </w:r>
      <w:r w:rsidRPr="007309DF">
        <w:rPr>
          <w:b/>
        </w:rPr>
        <w:tab/>
        <w:t>___________________</w:t>
      </w:r>
    </w:p>
    <w:p w:rsidR="00B23073" w:rsidRPr="007309DF" w:rsidRDefault="00B23073" w:rsidP="00D961BE">
      <w:pPr>
        <w:pStyle w:val="NoSpacing"/>
        <w:rPr>
          <w:b/>
        </w:rPr>
      </w:pPr>
      <w:r w:rsidRPr="007309DF">
        <w:rPr>
          <w:b/>
        </w:rPr>
        <w:t>Signature</w:t>
      </w:r>
      <w:r w:rsidRPr="007309DF">
        <w:rPr>
          <w:b/>
        </w:rPr>
        <w:tab/>
      </w:r>
      <w:r w:rsidRPr="007309DF">
        <w:rPr>
          <w:b/>
        </w:rPr>
        <w:tab/>
      </w:r>
      <w:r w:rsidRPr="007309DF">
        <w:rPr>
          <w:b/>
        </w:rPr>
        <w:tab/>
      </w:r>
      <w:r w:rsidRPr="007309DF">
        <w:rPr>
          <w:b/>
        </w:rPr>
        <w:tab/>
      </w:r>
      <w:r w:rsidRPr="007309DF">
        <w:rPr>
          <w:b/>
        </w:rPr>
        <w:tab/>
        <w:t>Date</w:t>
      </w:r>
    </w:p>
    <w:p w:rsidR="00B23073" w:rsidRPr="007309DF" w:rsidRDefault="00B23073" w:rsidP="00D961BE">
      <w:pPr>
        <w:pStyle w:val="NoSpacing"/>
        <w:rPr>
          <w:b/>
        </w:rPr>
      </w:pPr>
    </w:p>
    <w:p w:rsidR="00D961BE" w:rsidRPr="007309DF" w:rsidRDefault="00D961BE" w:rsidP="00F82BD5">
      <w:pPr>
        <w:pStyle w:val="NoSpacing"/>
      </w:pPr>
    </w:p>
    <w:p w:rsidR="00D961BE" w:rsidRPr="007309DF" w:rsidRDefault="007309DF" w:rsidP="00F82BD5">
      <w:pPr>
        <w:pStyle w:val="NoSpacing"/>
        <w:rPr>
          <w:b/>
        </w:rPr>
      </w:pPr>
      <w:r w:rsidRPr="007309DF">
        <w:rPr>
          <w:b/>
        </w:rPr>
        <w:t xml:space="preserve">Date Submitted to Union Representative: </w:t>
      </w:r>
    </w:p>
    <w:p w:rsidR="007309DF" w:rsidRPr="007309DF" w:rsidRDefault="007309DF" w:rsidP="00F82BD5">
      <w:pPr>
        <w:pStyle w:val="NoSpacing"/>
      </w:pPr>
      <w:r w:rsidRPr="007309DF">
        <w:rPr>
          <w:b/>
        </w:rPr>
        <w:t>Union Approval:</w:t>
      </w:r>
      <w:r w:rsidRPr="007309DF">
        <w:t xml:space="preserve">  </w:t>
      </w:r>
      <w:sdt>
        <w:sdtPr>
          <w:id w:val="-149047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09DF">
            <w:rPr>
              <w:rFonts w:ascii="Segoe UI Symbol" w:eastAsia="MS Gothic" w:hAnsi="Segoe UI Symbol" w:cs="Segoe UI Symbol"/>
            </w:rPr>
            <w:t>☐</w:t>
          </w:r>
        </w:sdtContent>
      </w:sdt>
      <w:r w:rsidRPr="007309DF">
        <w:t xml:space="preserve"> Approved </w:t>
      </w:r>
      <w:sdt>
        <w:sdtPr>
          <w:id w:val="-615362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09DF">
            <w:rPr>
              <w:rFonts w:ascii="Segoe UI Symbol" w:eastAsia="MS Gothic" w:hAnsi="Segoe UI Symbol" w:cs="Segoe UI Symbol"/>
            </w:rPr>
            <w:t>☐</w:t>
          </w:r>
        </w:sdtContent>
      </w:sdt>
      <w:r w:rsidRPr="007309DF">
        <w:t xml:space="preserve"> Declined</w:t>
      </w:r>
      <w:r w:rsidR="00AC6E72">
        <w:t xml:space="preserve"> </w:t>
      </w:r>
      <w:sdt>
        <w:sdtPr>
          <w:id w:val="-183189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5C9">
            <w:rPr>
              <w:rFonts w:ascii="MS Gothic" w:eastAsia="MS Gothic" w:hAnsi="MS Gothic" w:hint="eastAsia"/>
            </w:rPr>
            <w:t>☐</w:t>
          </w:r>
        </w:sdtContent>
      </w:sdt>
      <w:r w:rsidR="00AC6E72">
        <w:t xml:space="preserve"> N/A</w:t>
      </w:r>
    </w:p>
    <w:p w:rsidR="007309DF" w:rsidRPr="007309DF" w:rsidRDefault="007309DF" w:rsidP="00F82BD5">
      <w:pPr>
        <w:pStyle w:val="NoSpacing"/>
        <w:rPr>
          <w:b/>
        </w:rPr>
      </w:pPr>
      <w:r w:rsidRPr="007309DF">
        <w:rPr>
          <w:b/>
        </w:rPr>
        <w:t xml:space="preserve">If declined, reason: </w:t>
      </w:r>
    </w:p>
    <w:p w:rsidR="007309DF" w:rsidRDefault="007309DF" w:rsidP="00F82BD5">
      <w:pPr>
        <w:pStyle w:val="NoSpacing"/>
        <w:rPr>
          <w:b/>
        </w:rPr>
      </w:pPr>
    </w:p>
    <w:p w:rsidR="00AC6E72" w:rsidRPr="007309DF" w:rsidRDefault="00AC6E72" w:rsidP="00F82BD5">
      <w:pPr>
        <w:pStyle w:val="NoSpacing"/>
        <w:rPr>
          <w:b/>
        </w:rPr>
      </w:pPr>
    </w:p>
    <w:p w:rsidR="007309DF" w:rsidRPr="007309DF" w:rsidRDefault="007309DF" w:rsidP="007309DF">
      <w:pPr>
        <w:pStyle w:val="NoSpacing"/>
        <w:rPr>
          <w:b/>
        </w:rPr>
      </w:pPr>
      <w:r w:rsidRPr="007309DF">
        <w:rPr>
          <w:b/>
        </w:rPr>
        <w:t>____________________________</w:t>
      </w:r>
      <w:r w:rsidRPr="007309DF">
        <w:rPr>
          <w:b/>
        </w:rPr>
        <w:tab/>
      </w:r>
      <w:r w:rsidRPr="007309DF">
        <w:rPr>
          <w:b/>
        </w:rPr>
        <w:tab/>
        <w:t>___________________</w:t>
      </w:r>
    </w:p>
    <w:p w:rsidR="00601C84" w:rsidRPr="00D961BE" w:rsidRDefault="007309DF" w:rsidP="002F7FB2">
      <w:pPr>
        <w:pStyle w:val="NoSpacing"/>
        <w:rPr>
          <w:b/>
        </w:rPr>
      </w:pPr>
      <w:r w:rsidRPr="007309DF">
        <w:rPr>
          <w:b/>
        </w:rPr>
        <w:t>Signature</w:t>
      </w:r>
      <w:r w:rsidRPr="007309DF">
        <w:rPr>
          <w:b/>
        </w:rPr>
        <w:tab/>
      </w:r>
      <w:r w:rsidRPr="007309DF">
        <w:rPr>
          <w:b/>
        </w:rPr>
        <w:tab/>
      </w:r>
      <w:r w:rsidRPr="007309DF">
        <w:rPr>
          <w:b/>
        </w:rPr>
        <w:tab/>
      </w:r>
      <w:r w:rsidRPr="007309DF">
        <w:rPr>
          <w:b/>
        </w:rPr>
        <w:tab/>
      </w:r>
      <w:r w:rsidRPr="007309DF">
        <w:rPr>
          <w:b/>
        </w:rPr>
        <w:tab/>
        <w:t>Date</w:t>
      </w:r>
      <w:bookmarkStart w:id="0" w:name="_GoBack"/>
      <w:bookmarkEnd w:id="0"/>
    </w:p>
    <w:sectPr w:rsidR="00601C84" w:rsidRPr="00D961BE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BD5" w:rsidRDefault="00F82BD5" w:rsidP="00F82BD5">
      <w:pPr>
        <w:spacing w:after="0" w:line="240" w:lineRule="auto"/>
      </w:pPr>
      <w:r>
        <w:separator/>
      </w:r>
    </w:p>
  </w:endnote>
  <w:endnote w:type="continuationSeparator" w:id="0">
    <w:p w:rsidR="00F82BD5" w:rsidRDefault="00F82BD5" w:rsidP="00F8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771E461CD1D3414AA24A8BFD1CBE2058"/>
      </w:placeholder>
      <w:temporary/>
      <w:showingPlcHdr/>
      <w15:appearance w15:val="hidden"/>
    </w:sdtPr>
    <w:sdtEndPr/>
    <w:sdtContent>
      <w:p w:rsidR="002F7FB2" w:rsidRDefault="002F7FB2">
        <w:pPr>
          <w:pStyle w:val="Footer"/>
        </w:pPr>
        <w:r w:rsidRPr="002F7FB2">
          <w:rPr>
            <w:i/>
            <w:sz w:val="20"/>
          </w:rPr>
          <w:t>Version Date: April 2020</w:t>
        </w:r>
      </w:p>
    </w:sdtContent>
  </w:sdt>
  <w:p w:rsidR="002F7FB2" w:rsidRDefault="002F7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BD5" w:rsidRDefault="00F82BD5" w:rsidP="00F82BD5">
      <w:pPr>
        <w:spacing w:after="0" w:line="240" w:lineRule="auto"/>
      </w:pPr>
      <w:r>
        <w:separator/>
      </w:r>
    </w:p>
  </w:footnote>
  <w:footnote w:type="continuationSeparator" w:id="0">
    <w:p w:rsidR="00F82BD5" w:rsidRDefault="00F82BD5" w:rsidP="00F82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BD5" w:rsidRPr="00E225C3" w:rsidRDefault="00F82BD5">
    <w:pPr>
      <w:pStyle w:val="Header"/>
      <w:rPr>
        <w:b/>
        <w:sz w:val="28"/>
      </w:rPr>
    </w:pPr>
    <w:r w:rsidRPr="00E225C3">
      <w:rPr>
        <w:b/>
        <w:sz w:val="28"/>
      </w:rPr>
      <w:t xml:space="preserve">Request Form – </w:t>
    </w:r>
    <w:r w:rsidR="005C4ADF">
      <w:rPr>
        <w:b/>
        <w:sz w:val="28"/>
      </w:rPr>
      <w:t xml:space="preserve">For New or Modified </w:t>
    </w:r>
    <w:r w:rsidRPr="00E225C3">
      <w:rPr>
        <w:b/>
        <w:sz w:val="28"/>
      </w:rPr>
      <w:t>Student Established Job Descriptions</w:t>
    </w:r>
  </w:p>
  <w:p w:rsidR="00F82BD5" w:rsidRDefault="00F82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A088F"/>
    <w:multiLevelType w:val="hybridMultilevel"/>
    <w:tmpl w:val="5EB832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5AB"/>
    <w:rsid w:val="001B6BFC"/>
    <w:rsid w:val="002065AB"/>
    <w:rsid w:val="002661C5"/>
    <w:rsid w:val="00286B37"/>
    <w:rsid w:val="002B1F1C"/>
    <w:rsid w:val="002B47CC"/>
    <w:rsid w:val="002F7FB2"/>
    <w:rsid w:val="003476DE"/>
    <w:rsid w:val="0041714B"/>
    <w:rsid w:val="004D6FD6"/>
    <w:rsid w:val="00520D15"/>
    <w:rsid w:val="00570934"/>
    <w:rsid w:val="005C4ADF"/>
    <w:rsid w:val="00601C84"/>
    <w:rsid w:val="007309DF"/>
    <w:rsid w:val="00862B95"/>
    <w:rsid w:val="008B5CB2"/>
    <w:rsid w:val="008B65C9"/>
    <w:rsid w:val="00982CE0"/>
    <w:rsid w:val="009B7A29"/>
    <w:rsid w:val="00A367D1"/>
    <w:rsid w:val="00A77B8E"/>
    <w:rsid w:val="00AB57FA"/>
    <w:rsid w:val="00AC6E72"/>
    <w:rsid w:val="00B23073"/>
    <w:rsid w:val="00B7232D"/>
    <w:rsid w:val="00CE3A51"/>
    <w:rsid w:val="00D961BE"/>
    <w:rsid w:val="00E225C3"/>
    <w:rsid w:val="00E621ED"/>
    <w:rsid w:val="00F82BD5"/>
    <w:rsid w:val="00FC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96F4CD"/>
  <w15:chartTrackingRefBased/>
  <w15:docId w15:val="{378CC4AB-F0FB-4C7B-80AF-EABF7952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BD5"/>
  </w:style>
  <w:style w:type="paragraph" w:styleId="Footer">
    <w:name w:val="footer"/>
    <w:basedOn w:val="Normal"/>
    <w:link w:val="FooterChar"/>
    <w:uiPriority w:val="99"/>
    <w:unhideWhenUsed/>
    <w:rsid w:val="00F82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BD5"/>
  </w:style>
  <w:style w:type="paragraph" w:styleId="NoSpacing">
    <w:name w:val="No Spacing"/>
    <w:uiPriority w:val="1"/>
    <w:qFormat/>
    <w:rsid w:val="00F82BD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20D15"/>
    <w:rPr>
      <w:color w:val="808080"/>
    </w:rPr>
  </w:style>
  <w:style w:type="table" w:styleId="TableGrid">
    <w:name w:val="Table Grid"/>
    <w:basedOn w:val="TableNormal"/>
    <w:uiPriority w:val="39"/>
    <w:rsid w:val="00A7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s">
    <w:name w:val="Labels"/>
    <w:basedOn w:val="Normal"/>
    <w:next w:val="Normal"/>
    <w:uiPriority w:val="1"/>
    <w:qFormat/>
    <w:rsid w:val="00B23073"/>
    <w:pPr>
      <w:spacing w:after="0" w:line="240" w:lineRule="auto"/>
      <w:jc w:val="center"/>
    </w:pPr>
    <w:rPr>
      <w:rFonts w:eastAsiaTheme="minorEastAsia"/>
      <w:i/>
      <w:iCs/>
      <w:sz w:val="17"/>
      <w:szCs w:val="17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661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artment.flemingcollege.ca/hr/information-for-managers/student-worke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052E8AC8BA421888085CFA6B1E2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CA48E-590D-4F35-AF2A-B97C4A566188}"/>
      </w:docPartPr>
      <w:docPartBody>
        <w:p w:rsidR="00E36DF8" w:rsidRDefault="00EA4AF8" w:rsidP="00EA4AF8">
          <w:pPr>
            <w:pStyle w:val="45052E8AC8BA421888085CFA6B1E2CAE6"/>
          </w:pPr>
          <w:r w:rsidRPr="007309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C6A8E55A1D4E86A073268608602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2B3D0-1DFF-45D6-88AA-C1C7661B4A1E}"/>
      </w:docPartPr>
      <w:docPartBody>
        <w:p w:rsidR="00E36DF8" w:rsidRDefault="00EA4AF8" w:rsidP="00EA4AF8">
          <w:pPr>
            <w:pStyle w:val="6AC6A8E55A1D4E86A0732686086022A14"/>
          </w:pPr>
          <w:r w:rsidRPr="00D150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CE698C35E4DB99ED8110DE232E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6AAC2-F7D0-45BE-8F49-D36D1B6869FB}"/>
      </w:docPartPr>
      <w:docPartBody>
        <w:p w:rsidR="00E36DF8" w:rsidRDefault="00EA4AF8" w:rsidP="00EA4AF8">
          <w:pPr>
            <w:pStyle w:val="A1FCE698C35E4DB99ED8110DE232E1C03"/>
          </w:pPr>
          <w:r w:rsidRPr="007309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618E3351049E08D2BB24B45E9B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5093E-0911-4EDB-B9DA-E4630CE7B015}"/>
      </w:docPartPr>
      <w:docPartBody>
        <w:p w:rsidR="00E36DF8" w:rsidRDefault="00EA4AF8" w:rsidP="00EA4AF8">
          <w:pPr>
            <w:pStyle w:val="3FB618E3351049E08D2BB24B45E9BF163"/>
          </w:pPr>
          <w:r w:rsidRPr="007309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2F2D5A53D446DCBB2B259309B60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0DFFB-1F0B-4BC9-972C-4A4D464C49E9}"/>
      </w:docPartPr>
      <w:docPartBody>
        <w:p w:rsidR="00E36DF8" w:rsidRDefault="00EA4AF8" w:rsidP="00EA4AF8">
          <w:pPr>
            <w:pStyle w:val="832F2D5A53D446DCBB2B259309B60B9E2"/>
          </w:pPr>
          <w:r w:rsidRPr="007309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D14D00F38472C9FBE53C6C0C4C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BADAD-129E-4860-A43D-85F2410A70A8}"/>
      </w:docPartPr>
      <w:docPartBody>
        <w:p w:rsidR="00E36DF8" w:rsidRDefault="00EA4AF8" w:rsidP="00EA4AF8">
          <w:pPr>
            <w:pStyle w:val="155D14D00F38472C9FBE53C6C0C4C5AF2"/>
          </w:pPr>
          <w:r w:rsidRPr="007309D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1E461CD1D3414AA24A8BFD1CBE2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683DE-4EED-4F55-AAFA-76452DF8F487}"/>
      </w:docPartPr>
      <w:docPartBody>
        <w:p w:rsidR="0040438E" w:rsidRDefault="00EA4AF8" w:rsidP="00EA4AF8">
          <w:pPr>
            <w:pStyle w:val="771E461CD1D3414AA24A8BFD1CBE20582"/>
          </w:pPr>
          <w:r w:rsidRPr="002F7FB2">
            <w:rPr>
              <w:i/>
              <w:sz w:val="20"/>
            </w:rPr>
            <w:t>Version Date: April 2020</w:t>
          </w:r>
        </w:p>
      </w:docPartBody>
    </w:docPart>
    <w:docPart>
      <w:docPartPr>
        <w:name w:val="FFA951CBC82A414DA0EFC9923581C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17B59-A12E-4D7E-A0D0-94BDFF86DBBE}"/>
      </w:docPartPr>
      <w:docPartBody>
        <w:p w:rsidR="0040438E" w:rsidRDefault="00EA4AF8" w:rsidP="00EA4AF8">
          <w:pPr>
            <w:pStyle w:val="FFA951CBC82A414DA0EFC9923581C40A1"/>
          </w:pPr>
          <w:r w:rsidRPr="00D150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ABD3285F154DB1A9178FAAECE5D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D56C1-5A49-4259-B247-CCAC66721BFF}"/>
      </w:docPartPr>
      <w:docPartBody>
        <w:p w:rsidR="0040438E" w:rsidRDefault="00EA4AF8" w:rsidP="00EA4AF8">
          <w:pPr>
            <w:pStyle w:val="ACABD3285F154DB1A9178FAAECE5D9091"/>
          </w:pPr>
          <w:r w:rsidRPr="00D150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DB0FDA53DF468E853B42AEC6DCF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2879-CBC8-4CFA-B4D3-2A7A55562FFF}"/>
      </w:docPartPr>
      <w:docPartBody>
        <w:p w:rsidR="0040438E" w:rsidRDefault="00EA4AF8" w:rsidP="00EA4AF8">
          <w:pPr>
            <w:pStyle w:val="EEDB0FDA53DF468E853B42AEC6DCF9CE1"/>
          </w:pPr>
          <w:r w:rsidRPr="00D150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E1"/>
    <w:rsid w:val="0040438E"/>
    <w:rsid w:val="008841E1"/>
    <w:rsid w:val="00E36DF8"/>
    <w:rsid w:val="00EA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51E241776A4CAC92C70EA4260615CB">
    <w:name w:val="9351E241776A4CAC92C70EA4260615CB"/>
    <w:rsid w:val="008841E1"/>
  </w:style>
  <w:style w:type="character" w:styleId="PlaceholderText">
    <w:name w:val="Placeholder Text"/>
    <w:basedOn w:val="DefaultParagraphFont"/>
    <w:uiPriority w:val="99"/>
    <w:semiHidden/>
    <w:rsid w:val="00EA4AF8"/>
    <w:rPr>
      <w:color w:val="808080"/>
    </w:rPr>
  </w:style>
  <w:style w:type="paragraph" w:customStyle="1" w:styleId="3C4B910654034215811F6D547414DB90">
    <w:name w:val="3C4B910654034215811F6D547414DB90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45052E8AC8BA421888085CFA6B1E2CAE">
    <w:name w:val="45052E8AC8BA421888085CFA6B1E2CAE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3C4B910654034215811F6D547414DB901">
    <w:name w:val="3C4B910654034215811F6D547414DB901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45052E8AC8BA421888085CFA6B1E2CAE1">
    <w:name w:val="45052E8AC8BA421888085CFA6B1E2CAE1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BED352D9F4654A0B9E50584678FDB6C0">
    <w:name w:val="BED352D9F4654A0B9E50584678FDB6C0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3C4B910654034215811F6D547414DB902">
    <w:name w:val="3C4B910654034215811F6D547414DB902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45052E8AC8BA421888085CFA6B1E2CAE2">
    <w:name w:val="45052E8AC8BA421888085CFA6B1E2CAE2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6AC6A8E55A1D4E86A0732686086022A1">
    <w:name w:val="6AC6A8E55A1D4E86A0732686086022A1"/>
    <w:rsid w:val="008841E1"/>
    <w:rPr>
      <w:rFonts w:eastAsiaTheme="minorHAnsi"/>
      <w:lang w:eastAsia="en-US"/>
    </w:rPr>
  </w:style>
  <w:style w:type="paragraph" w:customStyle="1" w:styleId="D5A9968C29464869900FC7D6BED08C40">
    <w:name w:val="D5A9968C29464869900FC7D6BED08C40"/>
    <w:rsid w:val="008841E1"/>
  </w:style>
  <w:style w:type="paragraph" w:customStyle="1" w:styleId="673563B6A7754CCCA81BCD95ABC2EB81">
    <w:name w:val="673563B6A7754CCCA81BCD95ABC2EB81"/>
    <w:rsid w:val="008841E1"/>
  </w:style>
  <w:style w:type="paragraph" w:customStyle="1" w:styleId="A930DC4F6E0845C2A390AEDC7F99B189">
    <w:name w:val="A930DC4F6E0845C2A390AEDC7F99B189"/>
    <w:rsid w:val="008841E1"/>
  </w:style>
  <w:style w:type="paragraph" w:customStyle="1" w:styleId="8E2CDAD0C5E54060A83C50D1E120F0EE">
    <w:name w:val="8E2CDAD0C5E54060A83C50D1E120F0EE"/>
    <w:rsid w:val="008841E1"/>
  </w:style>
  <w:style w:type="paragraph" w:customStyle="1" w:styleId="FFD2CB8D234C4479B3556763C5DB5FAC">
    <w:name w:val="FFD2CB8D234C4479B3556763C5DB5FAC"/>
    <w:rsid w:val="008841E1"/>
  </w:style>
  <w:style w:type="paragraph" w:customStyle="1" w:styleId="EE33EF05CF3C45AAA9DB1DE12A0C52F6">
    <w:name w:val="EE33EF05CF3C45AAA9DB1DE12A0C52F6"/>
    <w:rsid w:val="008841E1"/>
  </w:style>
  <w:style w:type="paragraph" w:customStyle="1" w:styleId="FA002C6E25A946FA9ED184EA133A8919">
    <w:name w:val="FA002C6E25A946FA9ED184EA133A8919"/>
    <w:rsid w:val="008841E1"/>
  </w:style>
  <w:style w:type="paragraph" w:customStyle="1" w:styleId="5FE77EC893B3484C8363036A26B3BB04">
    <w:name w:val="5FE77EC893B3484C8363036A26B3BB04"/>
    <w:rsid w:val="008841E1"/>
  </w:style>
  <w:style w:type="paragraph" w:customStyle="1" w:styleId="CC711CC662A04BEDBE31195A0BB607D7">
    <w:name w:val="CC711CC662A04BEDBE31195A0BB607D7"/>
    <w:rsid w:val="008841E1"/>
  </w:style>
  <w:style w:type="paragraph" w:customStyle="1" w:styleId="2E296DAEFA084A1399F4C43F2D8DA719">
    <w:name w:val="2E296DAEFA084A1399F4C43F2D8DA719"/>
    <w:rsid w:val="008841E1"/>
  </w:style>
  <w:style w:type="paragraph" w:customStyle="1" w:styleId="F3DC42CAE14E410FAF97CBD702394544">
    <w:name w:val="F3DC42CAE14E410FAF97CBD702394544"/>
    <w:rsid w:val="008841E1"/>
  </w:style>
  <w:style w:type="paragraph" w:customStyle="1" w:styleId="AEE02F0066864F54823D4DD457D197B6">
    <w:name w:val="AEE02F0066864F54823D4DD457D197B6"/>
    <w:rsid w:val="008841E1"/>
  </w:style>
  <w:style w:type="paragraph" w:customStyle="1" w:styleId="414B7CC1A84D45A4BC5423D874C06DC0">
    <w:name w:val="414B7CC1A84D45A4BC5423D874C06DC0"/>
    <w:rsid w:val="008841E1"/>
  </w:style>
  <w:style w:type="paragraph" w:customStyle="1" w:styleId="DABC59F72DD24E75A477C346110A109B">
    <w:name w:val="DABC59F72DD24E75A477C346110A109B"/>
    <w:rsid w:val="008841E1"/>
  </w:style>
  <w:style w:type="paragraph" w:customStyle="1" w:styleId="9B75388602FB4239A99A530BD85CDBAE">
    <w:name w:val="9B75388602FB4239A99A530BD85CDBAE"/>
    <w:rsid w:val="008841E1"/>
  </w:style>
  <w:style w:type="paragraph" w:customStyle="1" w:styleId="3BE8CC55B87148C28BA1028AA918A67B">
    <w:name w:val="3BE8CC55B87148C28BA1028AA918A67B"/>
    <w:rsid w:val="008841E1"/>
  </w:style>
  <w:style w:type="paragraph" w:customStyle="1" w:styleId="EE79AB3DC8984D7C9FE4B745047DA738">
    <w:name w:val="EE79AB3DC8984D7C9FE4B745047DA738"/>
    <w:rsid w:val="008841E1"/>
  </w:style>
  <w:style w:type="paragraph" w:customStyle="1" w:styleId="45052E8AC8BA421888085CFA6B1E2CAE3">
    <w:name w:val="45052E8AC8BA421888085CFA6B1E2CAE3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A1FCE698C35E4DB99ED8110DE232E1C0">
    <w:name w:val="A1FCE698C35E4DB99ED8110DE232E1C0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3FB618E3351049E08D2BB24B45E9BF16">
    <w:name w:val="3FB618E3351049E08D2BB24B45E9BF16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5048DD8271274911A2DCBC7D4C12A3A7">
    <w:name w:val="5048DD8271274911A2DCBC7D4C12A3A7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5FE77EC893B3484C8363036A26B3BB041">
    <w:name w:val="5FE77EC893B3484C8363036A26B3BB041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CC711CC662A04BEDBE31195A0BB607D71">
    <w:name w:val="CC711CC662A04BEDBE31195A0BB607D71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2E296DAEFA084A1399F4C43F2D8DA7191">
    <w:name w:val="2E296DAEFA084A1399F4C43F2D8DA7191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F3DC42CAE14E410FAF97CBD7023945441">
    <w:name w:val="F3DC42CAE14E410FAF97CBD7023945441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AEE02F0066864F54823D4DD457D197B61">
    <w:name w:val="AEE02F0066864F54823D4DD457D197B61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6AC6A8E55A1D4E86A0732686086022A11">
    <w:name w:val="6AC6A8E55A1D4E86A0732686086022A11"/>
    <w:rsid w:val="008841E1"/>
    <w:rPr>
      <w:rFonts w:eastAsiaTheme="minorHAnsi"/>
      <w:lang w:eastAsia="en-US"/>
    </w:rPr>
  </w:style>
  <w:style w:type="paragraph" w:customStyle="1" w:styleId="5BD0BE8CD72D4AFDBF0A7AD6A119250F">
    <w:name w:val="5BD0BE8CD72D4AFDBF0A7AD6A119250F"/>
    <w:rsid w:val="008841E1"/>
  </w:style>
  <w:style w:type="paragraph" w:customStyle="1" w:styleId="BDD585BC8B16452DB85F851AB1D2F7BD">
    <w:name w:val="BDD585BC8B16452DB85F851AB1D2F7BD"/>
    <w:rsid w:val="008841E1"/>
  </w:style>
  <w:style w:type="paragraph" w:customStyle="1" w:styleId="A8B9338F6BAB467AA6CC0954EB32E611">
    <w:name w:val="A8B9338F6BAB467AA6CC0954EB32E611"/>
    <w:rsid w:val="008841E1"/>
  </w:style>
  <w:style w:type="paragraph" w:customStyle="1" w:styleId="86F5ECB5CEC647EAB3261208B78CCA9A">
    <w:name w:val="86F5ECB5CEC647EAB3261208B78CCA9A"/>
    <w:rsid w:val="008841E1"/>
  </w:style>
  <w:style w:type="paragraph" w:customStyle="1" w:styleId="26D9236C1A2942E2ABDD6F557519E803">
    <w:name w:val="26D9236C1A2942E2ABDD6F557519E803"/>
    <w:rsid w:val="008841E1"/>
  </w:style>
  <w:style w:type="paragraph" w:customStyle="1" w:styleId="D954C87067F543C1A76A1A4F1487A558">
    <w:name w:val="D954C87067F543C1A76A1A4F1487A558"/>
    <w:rsid w:val="008841E1"/>
  </w:style>
  <w:style w:type="paragraph" w:customStyle="1" w:styleId="4D850999F55C411FB661D4783887AB59">
    <w:name w:val="4D850999F55C411FB661D4783887AB59"/>
    <w:rsid w:val="008841E1"/>
  </w:style>
  <w:style w:type="paragraph" w:customStyle="1" w:styleId="46B609F107CD4A1DBE01494199806412">
    <w:name w:val="46B609F107CD4A1DBE01494199806412"/>
    <w:rsid w:val="008841E1"/>
  </w:style>
  <w:style w:type="paragraph" w:customStyle="1" w:styleId="51C4F898DF2A49EC916B6D1308FACB06">
    <w:name w:val="51C4F898DF2A49EC916B6D1308FACB06"/>
    <w:rsid w:val="008841E1"/>
  </w:style>
  <w:style w:type="paragraph" w:customStyle="1" w:styleId="44EB9B014EA846CBB2FD159DB3FA0DB5">
    <w:name w:val="44EB9B014EA846CBB2FD159DB3FA0DB5"/>
    <w:rsid w:val="008841E1"/>
  </w:style>
  <w:style w:type="paragraph" w:customStyle="1" w:styleId="74560597151D4881ABDA1BCA47198681">
    <w:name w:val="74560597151D4881ABDA1BCA47198681"/>
    <w:rsid w:val="008841E1"/>
  </w:style>
  <w:style w:type="paragraph" w:customStyle="1" w:styleId="A25DBAE786E747C4BE3EA54A15B8CADC">
    <w:name w:val="A25DBAE786E747C4BE3EA54A15B8CADC"/>
    <w:rsid w:val="008841E1"/>
  </w:style>
  <w:style w:type="paragraph" w:customStyle="1" w:styleId="832F2D5A53D446DCBB2B259309B60B9E">
    <w:name w:val="832F2D5A53D446DCBB2B259309B60B9E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155D14D00F38472C9FBE53C6C0C4C5AF">
    <w:name w:val="155D14D00F38472C9FBE53C6C0C4C5AF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45052E8AC8BA421888085CFA6B1E2CAE4">
    <w:name w:val="45052E8AC8BA421888085CFA6B1E2CAE4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A1FCE698C35E4DB99ED8110DE232E1C01">
    <w:name w:val="A1FCE698C35E4DB99ED8110DE232E1C01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3FB618E3351049E08D2BB24B45E9BF161">
    <w:name w:val="3FB618E3351049E08D2BB24B45E9BF161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5048DD8271274911A2DCBC7D4C12A3A71">
    <w:name w:val="5048DD8271274911A2DCBC7D4C12A3A71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5FE77EC893B3484C8363036A26B3BB042">
    <w:name w:val="5FE77EC893B3484C8363036A26B3BB042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CC711CC662A04BEDBE31195A0BB607D72">
    <w:name w:val="CC711CC662A04BEDBE31195A0BB607D72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2E296DAEFA084A1399F4C43F2D8DA7192">
    <w:name w:val="2E296DAEFA084A1399F4C43F2D8DA7192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F3DC42CAE14E410FAF97CBD7023945442">
    <w:name w:val="F3DC42CAE14E410FAF97CBD7023945442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AEE02F0066864F54823D4DD457D197B62">
    <w:name w:val="AEE02F0066864F54823D4DD457D197B62"/>
    <w:rsid w:val="008841E1"/>
    <w:pPr>
      <w:spacing w:after="0" w:line="240" w:lineRule="auto"/>
    </w:pPr>
    <w:rPr>
      <w:rFonts w:eastAsiaTheme="minorHAnsi"/>
      <w:lang w:eastAsia="en-US"/>
    </w:rPr>
  </w:style>
  <w:style w:type="paragraph" w:customStyle="1" w:styleId="6AC6A8E55A1D4E86A0732686086022A12">
    <w:name w:val="6AC6A8E55A1D4E86A0732686086022A12"/>
    <w:rsid w:val="008841E1"/>
    <w:rPr>
      <w:rFonts w:eastAsiaTheme="minorHAnsi"/>
      <w:lang w:eastAsia="en-US"/>
    </w:rPr>
  </w:style>
  <w:style w:type="paragraph" w:customStyle="1" w:styleId="CE5F3FB7E2B14135A954F5ECDD8EF40A">
    <w:name w:val="CE5F3FB7E2B14135A954F5ECDD8EF40A"/>
    <w:rsid w:val="008841E1"/>
  </w:style>
  <w:style w:type="paragraph" w:customStyle="1" w:styleId="AE12328D97A74C799FC469A2B42FEA97">
    <w:name w:val="AE12328D97A74C799FC469A2B42FEA97"/>
    <w:rsid w:val="008841E1"/>
  </w:style>
  <w:style w:type="paragraph" w:customStyle="1" w:styleId="12D40478EEDA4E1F8F611655030A50A8">
    <w:name w:val="12D40478EEDA4E1F8F611655030A50A8"/>
    <w:rsid w:val="008841E1"/>
  </w:style>
  <w:style w:type="paragraph" w:customStyle="1" w:styleId="35FF80812C844C208CA0F29CCA663A83">
    <w:name w:val="35FF80812C844C208CA0F29CCA663A83"/>
    <w:rsid w:val="008841E1"/>
  </w:style>
  <w:style w:type="paragraph" w:customStyle="1" w:styleId="E006350429784B629076411BE06D1E6D">
    <w:name w:val="E006350429784B629076411BE06D1E6D"/>
    <w:rsid w:val="008841E1"/>
  </w:style>
  <w:style w:type="paragraph" w:customStyle="1" w:styleId="A7AEA01B0899407A9752323DA20FC3DE">
    <w:name w:val="A7AEA01B0899407A9752323DA20FC3DE"/>
    <w:rsid w:val="008841E1"/>
  </w:style>
  <w:style w:type="paragraph" w:customStyle="1" w:styleId="712664C5FF5C4C528C4D77A5BB898652">
    <w:name w:val="712664C5FF5C4C528C4D77A5BB898652"/>
    <w:rsid w:val="008841E1"/>
  </w:style>
  <w:style w:type="paragraph" w:customStyle="1" w:styleId="9FC23A54640D424BA68388EEF0A36846">
    <w:name w:val="9FC23A54640D424BA68388EEF0A36846"/>
    <w:rsid w:val="008841E1"/>
  </w:style>
  <w:style w:type="paragraph" w:customStyle="1" w:styleId="5038A53C5A304F7C95963F7CA43A9992">
    <w:name w:val="5038A53C5A304F7C95963F7CA43A9992"/>
    <w:rsid w:val="008841E1"/>
  </w:style>
  <w:style w:type="paragraph" w:customStyle="1" w:styleId="16178888842149FCA377DF925D8A57DB">
    <w:name w:val="16178888842149FCA377DF925D8A57DB"/>
    <w:rsid w:val="008841E1"/>
  </w:style>
  <w:style w:type="paragraph" w:customStyle="1" w:styleId="40745F61124145BDA63A49A17F088AB1">
    <w:name w:val="40745F61124145BDA63A49A17F088AB1"/>
    <w:rsid w:val="008841E1"/>
  </w:style>
  <w:style w:type="paragraph" w:customStyle="1" w:styleId="4D0F6B5CA6124348B255F2ECA48B801A">
    <w:name w:val="4D0F6B5CA6124348B255F2ECA48B801A"/>
    <w:rsid w:val="008841E1"/>
  </w:style>
  <w:style w:type="paragraph" w:customStyle="1" w:styleId="F395672A8AFC48BDB55348E7ECE84C9F">
    <w:name w:val="F395672A8AFC48BDB55348E7ECE84C9F"/>
    <w:rsid w:val="008841E1"/>
  </w:style>
  <w:style w:type="paragraph" w:customStyle="1" w:styleId="D10BEA28D6674905A4EEEAD100C61B2D">
    <w:name w:val="D10BEA28D6674905A4EEEAD100C61B2D"/>
    <w:rsid w:val="008841E1"/>
  </w:style>
  <w:style w:type="paragraph" w:customStyle="1" w:styleId="A065354B90E44E9FB996EB7A3F2042B3">
    <w:name w:val="A065354B90E44E9FB996EB7A3F2042B3"/>
    <w:rsid w:val="008841E1"/>
  </w:style>
  <w:style w:type="paragraph" w:customStyle="1" w:styleId="E28D379BC9694A1F970939B9EE33BDD3">
    <w:name w:val="E28D379BC9694A1F970939B9EE33BDD3"/>
    <w:rsid w:val="008841E1"/>
  </w:style>
  <w:style w:type="paragraph" w:customStyle="1" w:styleId="13DA9194C99E4EB4A619BB977691033D">
    <w:name w:val="13DA9194C99E4EB4A619BB977691033D"/>
    <w:rsid w:val="008841E1"/>
  </w:style>
  <w:style w:type="paragraph" w:customStyle="1" w:styleId="B2B6A733A6DF4A9C92446661EDA56AB7">
    <w:name w:val="B2B6A733A6DF4A9C92446661EDA56AB7"/>
    <w:rsid w:val="008841E1"/>
  </w:style>
  <w:style w:type="paragraph" w:customStyle="1" w:styleId="608C7DF6700D480EA52C470FB6191B2E">
    <w:name w:val="608C7DF6700D480EA52C470FB6191B2E"/>
    <w:rsid w:val="008841E1"/>
  </w:style>
  <w:style w:type="paragraph" w:customStyle="1" w:styleId="B5E06C7639644FA5B64E027B7AD40660">
    <w:name w:val="B5E06C7639644FA5B64E027B7AD40660"/>
    <w:rsid w:val="008841E1"/>
  </w:style>
  <w:style w:type="paragraph" w:customStyle="1" w:styleId="70D09D1AC1214B57A4D1FF2EF5D2A3F8">
    <w:name w:val="70D09D1AC1214B57A4D1FF2EF5D2A3F8"/>
    <w:rsid w:val="008841E1"/>
  </w:style>
  <w:style w:type="paragraph" w:customStyle="1" w:styleId="3E23942F066B4C4487AE08B99B63F7FA">
    <w:name w:val="3E23942F066B4C4487AE08B99B63F7FA"/>
    <w:rsid w:val="008841E1"/>
  </w:style>
  <w:style w:type="paragraph" w:customStyle="1" w:styleId="4695167D61F149F39600CA9088482E04">
    <w:name w:val="4695167D61F149F39600CA9088482E04"/>
    <w:rsid w:val="008841E1"/>
  </w:style>
  <w:style w:type="paragraph" w:customStyle="1" w:styleId="A1270FB606CA4BBFAD431DD3582BF9AF">
    <w:name w:val="A1270FB606CA4BBFAD431DD3582BF9AF"/>
    <w:rsid w:val="008841E1"/>
  </w:style>
  <w:style w:type="paragraph" w:customStyle="1" w:styleId="053857926CD74A728D5DF3492F1730CB">
    <w:name w:val="053857926CD74A728D5DF3492F1730CB"/>
    <w:rsid w:val="008841E1"/>
  </w:style>
  <w:style w:type="paragraph" w:customStyle="1" w:styleId="C293A0F02A194CD8B5384CABDA7A2A0B">
    <w:name w:val="C293A0F02A194CD8B5384CABDA7A2A0B"/>
    <w:rsid w:val="008841E1"/>
  </w:style>
  <w:style w:type="paragraph" w:customStyle="1" w:styleId="DD67846753854B7995C3A22369150CBB">
    <w:name w:val="DD67846753854B7995C3A22369150CBB"/>
    <w:rsid w:val="008841E1"/>
  </w:style>
  <w:style w:type="paragraph" w:customStyle="1" w:styleId="3AEF8C56BC794FEDB6D2D409F7F590FA">
    <w:name w:val="3AEF8C56BC794FEDB6D2D409F7F590FA"/>
    <w:rsid w:val="008841E1"/>
  </w:style>
  <w:style w:type="paragraph" w:customStyle="1" w:styleId="94B2DDA247A14532BFA50A708A72FDD7">
    <w:name w:val="94B2DDA247A14532BFA50A708A72FDD7"/>
    <w:rsid w:val="008841E1"/>
  </w:style>
  <w:style w:type="paragraph" w:customStyle="1" w:styleId="387BBF521D8E470FAB9942C43C5D88E4">
    <w:name w:val="387BBF521D8E470FAB9942C43C5D88E4"/>
    <w:rsid w:val="008841E1"/>
  </w:style>
  <w:style w:type="paragraph" w:customStyle="1" w:styleId="C28253978DBE4AACB13B1DB5E4C15DBA">
    <w:name w:val="C28253978DBE4AACB13B1DB5E4C15DBA"/>
    <w:rsid w:val="008841E1"/>
  </w:style>
  <w:style w:type="paragraph" w:customStyle="1" w:styleId="F0D2C477BB904CF8B0E39A04BB16B5E2">
    <w:name w:val="F0D2C477BB904CF8B0E39A04BB16B5E2"/>
    <w:rsid w:val="008841E1"/>
  </w:style>
  <w:style w:type="paragraph" w:customStyle="1" w:styleId="F07A0D9D06D44E9DBEB3BA7FCBC0BC1E">
    <w:name w:val="F07A0D9D06D44E9DBEB3BA7FCBC0BC1E"/>
    <w:rsid w:val="008841E1"/>
  </w:style>
  <w:style w:type="paragraph" w:customStyle="1" w:styleId="83492511C7EE4B97B2B69D69B09A4AE9">
    <w:name w:val="83492511C7EE4B97B2B69D69B09A4AE9"/>
    <w:rsid w:val="008841E1"/>
  </w:style>
  <w:style w:type="paragraph" w:customStyle="1" w:styleId="F6D6897C724644428B94E4AAF8228203">
    <w:name w:val="F6D6897C724644428B94E4AAF8228203"/>
    <w:rsid w:val="008841E1"/>
  </w:style>
  <w:style w:type="paragraph" w:customStyle="1" w:styleId="1483C9EFF33D462888BC2036FDD25F4F">
    <w:name w:val="1483C9EFF33D462888BC2036FDD25F4F"/>
    <w:rsid w:val="008841E1"/>
  </w:style>
  <w:style w:type="paragraph" w:customStyle="1" w:styleId="3B1BFF22AB534917A1DD1C0E9B4DB7A5">
    <w:name w:val="3B1BFF22AB534917A1DD1C0E9B4DB7A5"/>
    <w:rsid w:val="008841E1"/>
  </w:style>
  <w:style w:type="paragraph" w:customStyle="1" w:styleId="E550A23FF7AA4A7CB10FE906D268B9B4">
    <w:name w:val="E550A23FF7AA4A7CB10FE906D268B9B4"/>
    <w:rsid w:val="008841E1"/>
  </w:style>
  <w:style w:type="paragraph" w:customStyle="1" w:styleId="7C92F047C0CC40FDB8FE4E3A9A7304AF">
    <w:name w:val="7C92F047C0CC40FDB8FE4E3A9A7304AF"/>
    <w:rsid w:val="008841E1"/>
  </w:style>
  <w:style w:type="paragraph" w:customStyle="1" w:styleId="13F4C0F99EB54CD5940704E7D7347AE1">
    <w:name w:val="13F4C0F99EB54CD5940704E7D7347AE1"/>
    <w:rsid w:val="008841E1"/>
  </w:style>
  <w:style w:type="paragraph" w:customStyle="1" w:styleId="2EA8FAF7243740BABFA8A802162FE34D">
    <w:name w:val="2EA8FAF7243740BABFA8A802162FE34D"/>
    <w:rsid w:val="008841E1"/>
  </w:style>
  <w:style w:type="paragraph" w:customStyle="1" w:styleId="76F4919A839A4C46917923EA4D2A3F37">
    <w:name w:val="76F4919A839A4C46917923EA4D2A3F37"/>
    <w:rsid w:val="008841E1"/>
  </w:style>
  <w:style w:type="paragraph" w:customStyle="1" w:styleId="88C69102C16740BC81AAAF847D520548">
    <w:name w:val="88C69102C16740BC81AAAF847D520548"/>
    <w:rsid w:val="008841E1"/>
  </w:style>
  <w:style w:type="paragraph" w:customStyle="1" w:styleId="9D7DC22016104E339B7FF89504EEA9B6">
    <w:name w:val="9D7DC22016104E339B7FF89504EEA9B6"/>
    <w:rsid w:val="008841E1"/>
  </w:style>
  <w:style w:type="paragraph" w:customStyle="1" w:styleId="DD735DB11F314B7D8CE5838796559FE4">
    <w:name w:val="DD735DB11F314B7D8CE5838796559FE4"/>
    <w:rsid w:val="008841E1"/>
  </w:style>
  <w:style w:type="paragraph" w:customStyle="1" w:styleId="7AEDAF1B37FC4458A0C49BF7E18A8A84">
    <w:name w:val="7AEDAF1B37FC4458A0C49BF7E18A8A84"/>
    <w:rsid w:val="008841E1"/>
  </w:style>
  <w:style w:type="paragraph" w:customStyle="1" w:styleId="561C3C9350D148C5B981FA7C41A248B6">
    <w:name w:val="561C3C9350D148C5B981FA7C41A248B6"/>
    <w:rsid w:val="008841E1"/>
  </w:style>
  <w:style w:type="paragraph" w:customStyle="1" w:styleId="161DCC658C8D44CA8DB330D1B37B5CD1">
    <w:name w:val="161DCC658C8D44CA8DB330D1B37B5CD1"/>
    <w:rsid w:val="008841E1"/>
  </w:style>
  <w:style w:type="paragraph" w:customStyle="1" w:styleId="F92E9619F5774BA5971311BEF5B9E1BF">
    <w:name w:val="F92E9619F5774BA5971311BEF5B9E1BF"/>
    <w:rsid w:val="008841E1"/>
  </w:style>
  <w:style w:type="paragraph" w:customStyle="1" w:styleId="B9012E881A8B42BF933F7949FA88C0A1">
    <w:name w:val="B9012E881A8B42BF933F7949FA88C0A1"/>
    <w:rsid w:val="008841E1"/>
  </w:style>
  <w:style w:type="paragraph" w:customStyle="1" w:styleId="2E23D3B8404D46FBA8ADA61AA790D794">
    <w:name w:val="2E23D3B8404D46FBA8ADA61AA790D794"/>
    <w:rsid w:val="008841E1"/>
  </w:style>
  <w:style w:type="paragraph" w:customStyle="1" w:styleId="3467A125BC6440A9B143F4B105F8A42C">
    <w:name w:val="3467A125BC6440A9B143F4B105F8A42C"/>
    <w:rsid w:val="008841E1"/>
  </w:style>
  <w:style w:type="paragraph" w:customStyle="1" w:styleId="DB905D9FF0C64844963D38948C1AAFAF">
    <w:name w:val="DB905D9FF0C64844963D38948C1AAFAF"/>
    <w:rsid w:val="008841E1"/>
  </w:style>
  <w:style w:type="paragraph" w:customStyle="1" w:styleId="05454B6128074D5988AEC908768A38F1">
    <w:name w:val="05454B6128074D5988AEC908768A38F1"/>
    <w:rsid w:val="00EA4AF8"/>
  </w:style>
  <w:style w:type="paragraph" w:customStyle="1" w:styleId="03D1C4310E5946CB884A50C3015F427E">
    <w:name w:val="03D1C4310E5946CB884A50C3015F427E"/>
    <w:rsid w:val="00EA4AF8"/>
  </w:style>
  <w:style w:type="paragraph" w:customStyle="1" w:styleId="FD7D50B2D4174714AC80E22B6E4B740A">
    <w:name w:val="FD7D50B2D4174714AC80E22B6E4B740A"/>
    <w:rsid w:val="00EA4AF8"/>
  </w:style>
  <w:style w:type="paragraph" w:customStyle="1" w:styleId="5B28A553772B4289A13998911F2D94BE">
    <w:name w:val="5B28A553772B4289A13998911F2D94BE"/>
    <w:rsid w:val="00EA4AF8"/>
  </w:style>
  <w:style w:type="paragraph" w:customStyle="1" w:styleId="88BF5845A7E842408A42CCB31A5D049E">
    <w:name w:val="88BF5845A7E842408A42CCB31A5D049E"/>
    <w:rsid w:val="00EA4AF8"/>
  </w:style>
  <w:style w:type="paragraph" w:customStyle="1" w:styleId="A84BB54503A34530B90A0893B407A80B">
    <w:name w:val="A84BB54503A34530B90A0893B407A80B"/>
    <w:rsid w:val="00EA4AF8"/>
  </w:style>
  <w:style w:type="paragraph" w:customStyle="1" w:styleId="30E68A34180443BC949CE725D70FB8B9">
    <w:name w:val="30E68A34180443BC949CE725D70FB8B9"/>
    <w:rsid w:val="00EA4AF8"/>
  </w:style>
  <w:style w:type="paragraph" w:customStyle="1" w:styleId="E88FA91FCA2E4B53BDF76A66C8831DDB">
    <w:name w:val="E88FA91FCA2E4B53BDF76A66C8831DDB"/>
    <w:rsid w:val="00EA4AF8"/>
  </w:style>
  <w:style w:type="paragraph" w:customStyle="1" w:styleId="D306F4233F49418889A767379B80D525">
    <w:name w:val="D306F4233F49418889A767379B80D525"/>
    <w:rsid w:val="00EA4AF8"/>
  </w:style>
  <w:style w:type="paragraph" w:customStyle="1" w:styleId="86BE4D4FB6004F6389536C41FD99B115">
    <w:name w:val="86BE4D4FB6004F6389536C41FD99B115"/>
    <w:rsid w:val="00EA4AF8"/>
  </w:style>
  <w:style w:type="paragraph" w:customStyle="1" w:styleId="AE46ADDBF2F64C9FB5701B2003325FA8">
    <w:name w:val="AE46ADDBF2F64C9FB5701B2003325FA8"/>
    <w:rsid w:val="00EA4AF8"/>
  </w:style>
  <w:style w:type="paragraph" w:customStyle="1" w:styleId="771E461CD1D3414AA24A8BFD1CBE2058">
    <w:name w:val="771E461CD1D3414AA24A8BFD1CBE2058"/>
    <w:rsid w:val="00EA4AF8"/>
  </w:style>
  <w:style w:type="paragraph" w:customStyle="1" w:styleId="832F2D5A53D446DCBB2B259309B60B9E1">
    <w:name w:val="832F2D5A53D446DCBB2B259309B60B9E1"/>
    <w:rsid w:val="00EA4AF8"/>
    <w:pPr>
      <w:spacing w:after="0" w:line="240" w:lineRule="auto"/>
    </w:pPr>
    <w:rPr>
      <w:rFonts w:eastAsiaTheme="minorHAnsi"/>
      <w:lang w:eastAsia="en-US"/>
    </w:rPr>
  </w:style>
  <w:style w:type="paragraph" w:customStyle="1" w:styleId="155D14D00F38472C9FBE53C6C0C4C5AF1">
    <w:name w:val="155D14D00F38472C9FBE53C6C0C4C5AF1"/>
    <w:rsid w:val="00EA4AF8"/>
    <w:pPr>
      <w:spacing w:after="0" w:line="240" w:lineRule="auto"/>
    </w:pPr>
    <w:rPr>
      <w:rFonts w:eastAsiaTheme="minorHAnsi"/>
      <w:lang w:eastAsia="en-US"/>
    </w:rPr>
  </w:style>
  <w:style w:type="paragraph" w:customStyle="1" w:styleId="FFA951CBC82A414DA0EFC9923581C40A">
    <w:name w:val="FFA951CBC82A414DA0EFC9923581C40A"/>
    <w:rsid w:val="00EA4AF8"/>
    <w:pPr>
      <w:spacing w:after="0" w:line="240" w:lineRule="auto"/>
    </w:pPr>
    <w:rPr>
      <w:rFonts w:eastAsiaTheme="minorHAnsi"/>
      <w:lang w:eastAsia="en-US"/>
    </w:rPr>
  </w:style>
  <w:style w:type="paragraph" w:customStyle="1" w:styleId="45052E8AC8BA421888085CFA6B1E2CAE5">
    <w:name w:val="45052E8AC8BA421888085CFA6B1E2CAE5"/>
    <w:rsid w:val="00EA4AF8"/>
    <w:pPr>
      <w:spacing w:after="0" w:line="240" w:lineRule="auto"/>
    </w:pPr>
    <w:rPr>
      <w:rFonts w:eastAsiaTheme="minorHAnsi"/>
      <w:lang w:eastAsia="en-US"/>
    </w:rPr>
  </w:style>
  <w:style w:type="paragraph" w:customStyle="1" w:styleId="A1FCE698C35E4DB99ED8110DE232E1C02">
    <w:name w:val="A1FCE698C35E4DB99ED8110DE232E1C02"/>
    <w:rsid w:val="00EA4AF8"/>
    <w:pPr>
      <w:spacing w:after="0" w:line="240" w:lineRule="auto"/>
    </w:pPr>
    <w:rPr>
      <w:rFonts w:eastAsiaTheme="minorHAnsi"/>
      <w:lang w:eastAsia="en-US"/>
    </w:rPr>
  </w:style>
  <w:style w:type="paragraph" w:customStyle="1" w:styleId="3FB618E3351049E08D2BB24B45E9BF162">
    <w:name w:val="3FB618E3351049E08D2BB24B45E9BF162"/>
    <w:rsid w:val="00EA4AF8"/>
    <w:pPr>
      <w:spacing w:after="0" w:line="240" w:lineRule="auto"/>
    </w:pPr>
    <w:rPr>
      <w:rFonts w:eastAsiaTheme="minorHAnsi"/>
      <w:lang w:eastAsia="en-US"/>
    </w:rPr>
  </w:style>
  <w:style w:type="paragraph" w:customStyle="1" w:styleId="ACABD3285F154DB1A9178FAAECE5D909">
    <w:name w:val="ACABD3285F154DB1A9178FAAECE5D909"/>
    <w:rsid w:val="00EA4AF8"/>
    <w:pPr>
      <w:spacing w:after="0" w:line="240" w:lineRule="auto"/>
    </w:pPr>
    <w:rPr>
      <w:rFonts w:eastAsiaTheme="minorHAnsi"/>
      <w:lang w:eastAsia="en-US"/>
    </w:rPr>
  </w:style>
  <w:style w:type="paragraph" w:customStyle="1" w:styleId="EEDB0FDA53DF468E853B42AEC6DCF9CE">
    <w:name w:val="EEDB0FDA53DF468E853B42AEC6DCF9CE"/>
    <w:rsid w:val="00EA4AF8"/>
    <w:pPr>
      <w:spacing w:after="0" w:line="240" w:lineRule="auto"/>
    </w:pPr>
    <w:rPr>
      <w:rFonts w:eastAsiaTheme="minorHAnsi"/>
      <w:lang w:eastAsia="en-US"/>
    </w:rPr>
  </w:style>
  <w:style w:type="paragraph" w:customStyle="1" w:styleId="6AC6A8E55A1D4E86A0732686086022A13">
    <w:name w:val="6AC6A8E55A1D4E86A0732686086022A13"/>
    <w:rsid w:val="00EA4AF8"/>
    <w:rPr>
      <w:rFonts w:eastAsiaTheme="minorHAnsi"/>
      <w:lang w:eastAsia="en-US"/>
    </w:rPr>
  </w:style>
  <w:style w:type="paragraph" w:customStyle="1" w:styleId="771E461CD1D3414AA24A8BFD1CBE20581">
    <w:name w:val="771E461CD1D3414AA24A8BFD1CBE20581"/>
    <w:rsid w:val="00EA4AF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paragraph" w:customStyle="1" w:styleId="832F2D5A53D446DCBB2B259309B60B9E2">
    <w:name w:val="832F2D5A53D446DCBB2B259309B60B9E2"/>
    <w:rsid w:val="00EA4AF8"/>
    <w:pPr>
      <w:spacing w:after="0" w:line="240" w:lineRule="auto"/>
    </w:pPr>
    <w:rPr>
      <w:rFonts w:eastAsiaTheme="minorHAnsi"/>
      <w:lang w:eastAsia="en-US"/>
    </w:rPr>
  </w:style>
  <w:style w:type="paragraph" w:customStyle="1" w:styleId="155D14D00F38472C9FBE53C6C0C4C5AF2">
    <w:name w:val="155D14D00F38472C9FBE53C6C0C4C5AF2"/>
    <w:rsid w:val="00EA4AF8"/>
    <w:pPr>
      <w:spacing w:after="0" w:line="240" w:lineRule="auto"/>
    </w:pPr>
    <w:rPr>
      <w:rFonts w:eastAsiaTheme="minorHAnsi"/>
      <w:lang w:eastAsia="en-US"/>
    </w:rPr>
  </w:style>
  <w:style w:type="paragraph" w:customStyle="1" w:styleId="FFA951CBC82A414DA0EFC9923581C40A1">
    <w:name w:val="FFA951CBC82A414DA0EFC9923581C40A1"/>
    <w:rsid w:val="00EA4AF8"/>
    <w:pPr>
      <w:spacing w:after="0" w:line="240" w:lineRule="auto"/>
    </w:pPr>
    <w:rPr>
      <w:rFonts w:eastAsiaTheme="minorHAnsi"/>
      <w:lang w:eastAsia="en-US"/>
    </w:rPr>
  </w:style>
  <w:style w:type="paragraph" w:customStyle="1" w:styleId="45052E8AC8BA421888085CFA6B1E2CAE6">
    <w:name w:val="45052E8AC8BA421888085CFA6B1E2CAE6"/>
    <w:rsid w:val="00EA4AF8"/>
    <w:pPr>
      <w:spacing w:after="0" w:line="240" w:lineRule="auto"/>
    </w:pPr>
    <w:rPr>
      <w:rFonts w:eastAsiaTheme="minorHAnsi"/>
      <w:lang w:eastAsia="en-US"/>
    </w:rPr>
  </w:style>
  <w:style w:type="paragraph" w:customStyle="1" w:styleId="A1FCE698C35E4DB99ED8110DE232E1C03">
    <w:name w:val="A1FCE698C35E4DB99ED8110DE232E1C03"/>
    <w:rsid w:val="00EA4AF8"/>
    <w:pPr>
      <w:spacing w:after="0" w:line="240" w:lineRule="auto"/>
    </w:pPr>
    <w:rPr>
      <w:rFonts w:eastAsiaTheme="minorHAnsi"/>
      <w:lang w:eastAsia="en-US"/>
    </w:rPr>
  </w:style>
  <w:style w:type="paragraph" w:customStyle="1" w:styleId="3FB618E3351049E08D2BB24B45E9BF163">
    <w:name w:val="3FB618E3351049E08D2BB24B45E9BF163"/>
    <w:rsid w:val="00EA4AF8"/>
    <w:pPr>
      <w:spacing w:after="0" w:line="240" w:lineRule="auto"/>
    </w:pPr>
    <w:rPr>
      <w:rFonts w:eastAsiaTheme="minorHAnsi"/>
      <w:lang w:eastAsia="en-US"/>
    </w:rPr>
  </w:style>
  <w:style w:type="paragraph" w:customStyle="1" w:styleId="ACABD3285F154DB1A9178FAAECE5D9091">
    <w:name w:val="ACABD3285F154DB1A9178FAAECE5D9091"/>
    <w:rsid w:val="00EA4AF8"/>
    <w:pPr>
      <w:spacing w:after="0" w:line="240" w:lineRule="auto"/>
    </w:pPr>
    <w:rPr>
      <w:rFonts w:eastAsiaTheme="minorHAnsi"/>
      <w:lang w:eastAsia="en-US"/>
    </w:rPr>
  </w:style>
  <w:style w:type="paragraph" w:customStyle="1" w:styleId="EEDB0FDA53DF468E853B42AEC6DCF9CE1">
    <w:name w:val="EEDB0FDA53DF468E853B42AEC6DCF9CE1"/>
    <w:rsid w:val="00EA4AF8"/>
    <w:pPr>
      <w:spacing w:after="0" w:line="240" w:lineRule="auto"/>
    </w:pPr>
    <w:rPr>
      <w:rFonts w:eastAsiaTheme="minorHAnsi"/>
      <w:lang w:eastAsia="en-US"/>
    </w:rPr>
  </w:style>
  <w:style w:type="paragraph" w:customStyle="1" w:styleId="6AC6A8E55A1D4E86A0732686086022A14">
    <w:name w:val="6AC6A8E55A1D4E86A0732686086022A14"/>
    <w:rsid w:val="00EA4AF8"/>
    <w:rPr>
      <w:rFonts w:eastAsiaTheme="minorHAnsi"/>
      <w:lang w:eastAsia="en-US"/>
    </w:rPr>
  </w:style>
  <w:style w:type="paragraph" w:customStyle="1" w:styleId="771E461CD1D3414AA24A8BFD1CBE20582">
    <w:name w:val="771E461CD1D3414AA24A8BFD1CBE20582"/>
    <w:rsid w:val="00EA4AF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62884-4B47-4110-BD6B-68DC9C39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2AE499C0</Template>
  <TotalTime>99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Pawlett</dc:creator>
  <cp:keywords/>
  <dc:description/>
  <cp:lastModifiedBy>Miranda Pawlett</cp:lastModifiedBy>
  <cp:revision>10</cp:revision>
  <dcterms:created xsi:type="dcterms:W3CDTF">2020-04-08T16:34:00Z</dcterms:created>
  <dcterms:modified xsi:type="dcterms:W3CDTF">2020-04-17T19:55:00Z</dcterms:modified>
</cp:coreProperties>
</file>