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14" w:rsidRPr="00CA3A74" w:rsidRDefault="00EC6011" w:rsidP="00CA3A74">
      <w:pPr>
        <w:jc w:val="right"/>
      </w:pPr>
      <w:r>
        <w:rPr>
          <w:noProof/>
          <w:lang w:eastAsia="en-CA"/>
        </w:rPr>
        <w:drawing>
          <wp:inline distT="0" distB="0" distL="0" distR="0">
            <wp:extent cx="1752600" cy="609600"/>
            <wp:effectExtent l="0" t="0" r="0" b="0"/>
            <wp:docPr id="1" name="Picture 0" descr="Fleming_Logo_COL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eming_Logo_COL_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p w:rsidR="006B0714" w:rsidRPr="00CA3A74" w:rsidRDefault="006B0714" w:rsidP="00E36E18">
      <w:pPr>
        <w:jc w:val="center"/>
        <w:rPr>
          <w:rFonts w:ascii="Frutiger Linotype" w:hAnsi="Frutiger Linotype" w:cs="Arial"/>
          <w:b/>
        </w:rPr>
      </w:pPr>
      <w:r w:rsidRPr="00CA3A74">
        <w:rPr>
          <w:rFonts w:ascii="Frutiger Linotype" w:hAnsi="Frutiger Linotype" w:cs="Arial"/>
          <w:b/>
        </w:rPr>
        <w:t>Employee/</w:t>
      </w:r>
      <w:r w:rsidR="00575944">
        <w:rPr>
          <w:rFonts w:ascii="Frutiger Linotype" w:hAnsi="Frutiger Linotype" w:cs="Arial"/>
          <w:b/>
        </w:rPr>
        <w:t>Supplier</w:t>
      </w:r>
      <w:r w:rsidRPr="00CA3A74">
        <w:rPr>
          <w:rFonts w:ascii="Frutiger Linotype" w:hAnsi="Frutiger Linotype" w:cs="Arial"/>
          <w:b/>
        </w:rPr>
        <w:t xml:space="preserve"> Determination Questionnaire</w:t>
      </w:r>
    </w:p>
    <w:p w:rsidR="006B0714" w:rsidRPr="00CA3A74" w:rsidRDefault="00267700" w:rsidP="006B0714">
      <w:pPr>
        <w:rPr>
          <w:rFonts w:ascii="Frutiger Linotype" w:hAnsi="Frutiger Linotype"/>
        </w:rPr>
      </w:pPr>
      <w:r w:rsidRPr="00CA3A74">
        <w:rPr>
          <w:rFonts w:ascii="Frutiger Linotype" w:hAnsi="Frutiger Linotype" w:cs="Arial"/>
        </w:rPr>
        <w:t xml:space="preserve">To be completed by Manager of Department/School and approved by Human Resources </w:t>
      </w:r>
      <w:r w:rsidRPr="00427D28">
        <w:rPr>
          <w:rFonts w:ascii="Frutiger Linotype" w:hAnsi="Frutiger Linotype" w:cs="Arial"/>
          <w:b/>
          <w:i/>
        </w:rPr>
        <w:t xml:space="preserve">prior to </w:t>
      </w:r>
      <w:r w:rsidR="00E36E18" w:rsidRPr="00427D28">
        <w:rPr>
          <w:rFonts w:ascii="Frutiger Linotype" w:hAnsi="Frutiger Linotype" w:cs="Arial"/>
          <w:b/>
          <w:i/>
        </w:rPr>
        <w:t>entering into any contract/working relationship</w:t>
      </w:r>
      <w:r w:rsidR="00E36E18" w:rsidRPr="00CA3A74">
        <w:rPr>
          <w:rFonts w:ascii="Frutiger Linotype" w:hAnsi="Frutiger Linotype" w:cs="Arial"/>
        </w:rPr>
        <w:t>.</w:t>
      </w:r>
      <w:r w:rsidR="00CA3A74" w:rsidRPr="00CA3A74">
        <w:rPr>
          <w:rFonts w:ascii="Frutiger Linotype" w:hAnsi="Frutiger Linotype" w:cs="Arial"/>
        </w:rPr>
        <w:t xml:space="preserve">  </w:t>
      </w:r>
      <w:r w:rsidR="00CA3A74" w:rsidRPr="00CA3A74">
        <w:rPr>
          <w:rFonts w:ascii="Frutiger Linotype" w:hAnsi="Frutiger Linotype"/>
        </w:rPr>
        <w:t xml:space="preserve">Completed questionnaires must be signed by </w:t>
      </w:r>
      <w:r w:rsidR="00575944">
        <w:rPr>
          <w:rFonts w:ascii="Frutiger Linotype" w:hAnsi="Frutiger Linotype"/>
        </w:rPr>
        <w:t>the individual worker, the M</w:t>
      </w:r>
      <w:r w:rsidR="00CA3A74" w:rsidRPr="00CA3A74">
        <w:rPr>
          <w:rFonts w:ascii="Frutiger Linotype" w:hAnsi="Frutiger Linotype"/>
        </w:rPr>
        <w:t xml:space="preserve">anager and the Human Resources Consultant and submitted to </w:t>
      </w:r>
      <w:r w:rsidR="00575944" w:rsidRPr="00575944">
        <w:rPr>
          <w:rFonts w:ascii="Frutiger Linotype" w:hAnsi="Frutiger Linotype"/>
        </w:rPr>
        <w:t>Human Resources</w:t>
      </w:r>
      <w:r w:rsidR="00CA3A74" w:rsidRPr="00CA3A74">
        <w:rPr>
          <w:rFonts w:ascii="Frutiger Linotype" w:hAnsi="Frutiger Linotyp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7"/>
        <w:gridCol w:w="1841"/>
        <w:gridCol w:w="2947"/>
      </w:tblGrid>
      <w:tr w:rsidR="00575944" w:rsidRPr="00CA3A74" w:rsidTr="00575944">
        <w:tc>
          <w:tcPr>
            <w:tcW w:w="4788" w:type="dxa"/>
            <w:gridSpan w:val="2"/>
            <w:shd w:val="clear" w:color="auto" w:fill="F2F2F2"/>
          </w:tcPr>
          <w:p w:rsidR="00575944" w:rsidRPr="00CA3A74" w:rsidRDefault="00575944" w:rsidP="00575944">
            <w:pPr>
              <w:jc w:val="center"/>
              <w:rPr>
                <w:rFonts w:ascii="Frutiger Linotype" w:hAnsi="Frutiger Linotype" w:cs="Arial"/>
                <w:b/>
              </w:rPr>
            </w:pPr>
            <w:r>
              <w:rPr>
                <w:rFonts w:ascii="Frutiger Linotype" w:hAnsi="Frutiger Linotype" w:cs="Arial"/>
                <w:b/>
              </w:rPr>
              <w:t>Worker/Supplier Information</w:t>
            </w:r>
          </w:p>
        </w:tc>
        <w:tc>
          <w:tcPr>
            <w:tcW w:w="4788" w:type="dxa"/>
            <w:gridSpan w:val="2"/>
            <w:shd w:val="clear" w:color="auto" w:fill="F2F2F2"/>
          </w:tcPr>
          <w:p w:rsidR="00575944" w:rsidRPr="00CA3A74" w:rsidRDefault="00575944" w:rsidP="00575944">
            <w:pPr>
              <w:jc w:val="center"/>
              <w:rPr>
                <w:rFonts w:ascii="Frutiger Linotype" w:hAnsi="Frutiger Linotype" w:cs="Arial"/>
                <w:b/>
              </w:rPr>
            </w:pPr>
            <w:r>
              <w:rPr>
                <w:rFonts w:ascii="Frutiger Linotype" w:hAnsi="Frutiger Linotype" w:cs="Arial"/>
                <w:b/>
              </w:rPr>
              <w:t>Manager Information</w:t>
            </w:r>
          </w:p>
        </w:tc>
      </w:tr>
      <w:tr w:rsidR="00E36E18" w:rsidRPr="00CA3A74">
        <w:tc>
          <w:tcPr>
            <w:tcW w:w="1951" w:type="dxa"/>
          </w:tcPr>
          <w:p w:rsidR="00E36E18" w:rsidRPr="00CA3A74" w:rsidRDefault="00E36E18" w:rsidP="00E36E18">
            <w:pPr>
              <w:rPr>
                <w:rFonts w:ascii="Frutiger Linotype" w:hAnsi="Frutiger Linotype" w:cs="Arial"/>
                <w:b/>
              </w:rPr>
            </w:pPr>
            <w:r w:rsidRPr="00CA3A74">
              <w:rPr>
                <w:rFonts w:ascii="Frutiger Linotype" w:hAnsi="Frutiger Linotype" w:cs="Arial"/>
                <w:b/>
              </w:rPr>
              <w:t>Worker Name and/or Business Name</w:t>
            </w:r>
          </w:p>
        </w:tc>
        <w:tc>
          <w:tcPr>
            <w:tcW w:w="2837" w:type="dxa"/>
          </w:tcPr>
          <w:p w:rsidR="00E36E18" w:rsidRPr="00CA3A74" w:rsidRDefault="00E36E18" w:rsidP="00E36E18">
            <w:pPr>
              <w:rPr>
                <w:rFonts w:ascii="Frutiger Linotype" w:hAnsi="Frutiger Linotype" w:cs="Arial"/>
                <w:b/>
              </w:rPr>
            </w:pPr>
          </w:p>
        </w:tc>
        <w:tc>
          <w:tcPr>
            <w:tcW w:w="1841" w:type="dxa"/>
          </w:tcPr>
          <w:p w:rsidR="00E36E18" w:rsidRPr="00CA3A74" w:rsidRDefault="00214005" w:rsidP="00E36E18">
            <w:pPr>
              <w:rPr>
                <w:rFonts w:ascii="Frutiger Linotype" w:hAnsi="Frutiger Linotype" w:cs="Arial"/>
                <w:b/>
              </w:rPr>
            </w:pPr>
            <w:r w:rsidRPr="00CA3A74">
              <w:rPr>
                <w:rFonts w:ascii="Frutiger Linotype" w:hAnsi="Frutiger Linotype" w:cs="Arial"/>
                <w:b/>
              </w:rPr>
              <w:t>Manager Name</w:t>
            </w:r>
          </w:p>
        </w:tc>
        <w:tc>
          <w:tcPr>
            <w:tcW w:w="2947" w:type="dxa"/>
          </w:tcPr>
          <w:p w:rsidR="00E36E18" w:rsidRPr="00CA3A74" w:rsidRDefault="00E36E18" w:rsidP="00E36E18">
            <w:pPr>
              <w:rPr>
                <w:rFonts w:ascii="Frutiger Linotype" w:hAnsi="Frutiger Linotype" w:cs="Arial"/>
                <w:b/>
              </w:rPr>
            </w:pPr>
          </w:p>
        </w:tc>
      </w:tr>
      <w:tr w:rsidR="00E36E18" w:rsidRPr="00CA3A74">
        <w:tc>
          <w:tcPr>
            <w:tcW w:w="1951" w:type="dxa"/>
          </w:tcPr>
          <w:p w:rsidR="00E36E18" w:rsidRPr="00CA3A74" w:rsidRDefault="00E36E18" w:rsidP="00E36E18">
            <w:pPr>
              <w:rPr>
                <w:rFonts w:ascii="Frutiger Linotype" w:hAnsi="Frutiger Linotype" w:cs="Arial"/>
                <w:b/>
              </w:rPr>
            </w:pPr>
            <w:r w:rsidRPr="00CA3A74">
              <w:rPr>
                <w:rFonts w:ascii="Frutiger Linotype" w:hAnsi="Frutiger Linotype" w:cs="Arial"/>
                <w:b/>
              </w:rPr>
              <w:t>Address</w:t>
            </w:r>
          </w:p>
        </w:tc>
        <w:tc>
          <w:tcPr>
            <w:tcW w:w="2837" w:type="dxa"/>
          </w:tcPr>
          <w:p w:rsidR="00E36E18" w:rsidRPr="00CA3A74" w:rsidRDefault="00E36E18" w:rsidP="00E36E18">
            <w:pPr>
              <w:rPr>
                <w:rFonts w:ascii="Frutiger Linotype" w:hAnsi="Frutiger Linotype" w:cs="Arial"/>
                <w:b/>
              </w:rPr>
            </w:pPr>
          </w:p>
        </w:tc>
        <w:tc>
          <w:tcPr>
            <w:tcW w:w="1841" w:type="dxa"/>
          </w:tcPr>
          <w:p w:rsidR="00E36E18" w:rsidRPr="00CA3A74" w:rsidRDefault="00214005" w:rsidP="00E36E18">
            <w:pPr>
              <w:rPr>
                <w:rFonts w:ascii="Frutiger Linotype" w:hAnsi="Frutiger Linotype" w:cs="Arial"/>
                <w:b/>
              </w:rPr>
            </w:pPr>
            <w:r w:rsidRPr="00CA3A74">
              <w:rPr>
                <w:rFonts w:ascii="Frutiger Linotype" w:hAnsi="Frutiger Linotype" w:cs="Arial"/>
                <w:b/>
              </w:rPr>
              <w:t>Department</w:t>
            </w:r>
          </w:p>
        </w:tc>
        <w:tc>
          <w:tcPr>
            <w:tcW w:w="2947" w:type="dxa"/>
          </w:tcPr>
          <w:p w:rsidR="00E36E18" w:rsidRPr="00CA3A74" w:rsidRDefault="00E36E18" w:rsidP="00E36E18">
            <w:pPr>
              <w:rPr>
                <w:rFonts w:ascii="Frutiger Linotype" w:hAnsi="Frutiger Linotype" w:cs="Arial"/>
                <w:b/>
              </w:rPr>
            </w:pPr>
          </w:p>
        </w:tc>
      </w:tr>
      <w:tr w:rsidR="00E36E18" w:rsidRPr="00CA3A74">
        <w:tc>
          <w:tcPr>
            <w:tcW w:w="1951" w:type="dxa"/>
          </w:tcPr>
          <w:p w:rsidR="00E36E18" w:rsidRPr="00CA3A74" w:rsidRDefault="00E36E18" w:rsidP="00E36E18">
            <w:pPr>
              <w:rPr>
                <w:rFonts w:ascii="Frutiger Linotype" w:hAnsi="Frutiger Linotype" w:cs="Arial"/>
                <w:b/>
              </w:rPr>
            </w:pPr>
            <w:r w:rsidRPr="00CA3A74">
              <w:rPr>
                <w:rFonts w:ascii="Frutiger Linotype" w:hAnsi="Frutiger Linotype" w:cs="Arial"/>
                <w:b/>
              </w:rPr>
              <w:t>Phone</w:t>
            </w:r>
          </w:p>
        </w:tc>
        <w:tc>
          <w:tcPr>
            <w:tcW w:w="2837" w:type="dxa"/>
          </w:tcPr>
          <w:p w:rsidR="00E36E18" w:rsidRPr="00CA3A74" w:rsidRDefault="00E36E18" w:rsidP="00E36E18">
            <w:pPr>
              <w:rPr>
                <w:rFonts w:ascii="Frutiger Linotype" w:hAnsi="Frutiger Linotype" w:cs="Arial"/>
                <w:b/>
              </w:rPr>
            </w:pPr>
          </w:p>
        </w:tc>
        <w:tc>
          <w:tcPr>
            <w:tcW w:w="1841" w:type="dxa"/>
          </w:tcPr>
          <w:p w:rsidR="00E36E18" w:rsidRPr="00CA3A74" w:rsidRDefault="00214005" w:rsidP="00E36E18">
            <w:pPr>
              <w:rPr>
                <w:rFonts w:ascii="Frutiger Linotype" w:hAnsi="Frutiger Linotype" w:cs="Arial"/>
                <w:b/>
              </w:rPr>
            </w:pPr>
            <w:r w:rsidRPr="00CA3A74">
              <w:rPr>
                <w:rFonts w:ascii="Frutiger Linotype" w:hAnsi="Frutiger Linotype" w:cs="Arial"/>
                <w:b/>
              </w:rPr>
              <w:t>Phone</w:t>
            </w:r>
          </w:p>
        </w:tc>
        <w:tc>
          <w:tcPr>
            <w:tcW w:w="2947" w:type="dxa"/>
          </w:tcPr>
          <w:p w:rsidR="00E36E18" w:rsidRPr="00CA3A74" w:rsidRDefault="00E36E18" w:rsidP="00E36E18">
            <w:pPr>
              <w:rPr>
                <w:rFonts w:ascii="Frutiger Linotype" w:hAnsi="Frutiger Linotype" w:cs="Arial"/>
                <w:b/>
              </w:rPr>
            </w:pPr>
          </w:p>
        </w:tc>
      </w:tr>
      <w:tr w:rsidR="00482DA2" w:rsidRPr="00CA3A74">
        <w:tc>
          <w:tcPr>
            <w:tcW w:w="1951" w:type="dxa"/>
          </w:tcPr>
          <w:p w:rsidR="00482DA2" w:rsidRPr="00CA3A74" w:rsidRDefault="00AD7C70" w:rsidP="00B954C6">
            <w:pPr>
              <w:rPr>
                <w:rFonts w:ascii="Frutiger Linotype" w:hAnsi="Frutiger Linotype" w:cs="Arial"/>
                <w:b/>
              </w:rPr>
            </w:pPr>
            <w:r>
              <w:rPr>
                <w:rFonts w:ascii="Frutiger Linotype" w:hAnsi="Frutiger Linotype" w:cs="Arial"/>
                <w:b/>
              </w:rPr>
              <w:t>BIN/</w:t>
            </w:r>
            <w:r w:rsidR="00482DA2">
              <w:rPr>
                <w:rFonts w:ascii="Frutiger Linotype" w:hAnsi="Frutiger Linotype" w:cs="Arial"/>
                <w:b/>
              </w:rPr>
              <w:br/>
              <w:t>GST/HST #</w:t>
            </w:r>
          </w:p>
        </w:tc>
        <w:tc>
          <w:tcPr>
            <w:tcW w:w="2837" w:type="dxa"/>
          </w:tcPr>
          <w:p w:rsidR="00482DA2" w:rsidRPr="00CA3A74" w:rsidRDefault="00482DA2" w:rsidP="00B954C6">
            <w:pPr>
              <w:rPr>
                <w:rFonts w:ascii="Frutiger Linotype" w:hAnsi="Frutiger Linotype" w:cs="Arial"/>
                <w:b/>
              </w:rPr>
            </w:pPr>
          </w:p>
        </w:tc>
        <w:tc>
          <w:tcPr>
            <w:tcW w:w="1841" w:type="dxa"/>
          </w:tcPr>
          <w:p w:rsidR="00482DA2" w:rsidRPr="00CA3A74" w:rsidRDefault="00482DA2" w:rsidP="00B954C6">
            <w:pPr>
              <w:rPr>
                <w:rFonts w:ascii="Frutiger Linotype" w:hAnsi="Frutiger Linotype" w:cs="Arial"/>
                <w:b/>
              </w:rPr>
            </w:pPr>
          </w:p>
        </w:tc>
        <w:tc>
          <w:tcPr>
            <w:tcW w:w="2947" w:type="dxa"/>
          </w:tcPr>
          <w:p w:rsidR="00482DA2" w:rsidRPr="00CA3A74" w:rsidRDefault="00482DA2" w:rsidP="00E36E18">
            <w:pPr>
              <w:rPr>
                <w:rFonts w:ascii="Frutiger Linotype" w:hAnsi="Frutiger Linotype" w:cs="Arial"/>
                <w:b/>
              </w:rPr>
            </w:pPr>
          </w:p>
        </w:tc>
      </w:tr>
      <w:tr w:rsidR="00CA3A74" w:rsidRPr="00CA3A74">
        <w:tc>
          <w:tcPr>
            <w:tcW w:w="1951" w:type="dxa"/>
          </w:tcPr>
          <w:p w:rsidR="00CA3A74" w:rsidRPr="00CA3A74" w:rsidRDefault="00CA3A74" w:rsidP="00B954C6">
            <w:pPr>
              <w:rPr>
                <w:rFonts w:ascii="Frutiger Linotype" w:hAnsi="Frutiger Linotype" w:cs="Arial"/>
                <w:b/>
              </w:rPr>
            </w:pPr>
            <w:r w:rsidRPr="00CA3A74">
              <w:rPr>
                <w:rFonts w:ascii="Frutiger Linotype" w:hAnsi="Frutiger Linotype" w:cs="Arial"/>
                <w:b/>
              </w:rPr>
              <w:t>E-mail</w:t>
            </w:r>
          </w:p>
        </w:tc>
        <w:tc>
          <w:tcPr>
            <w:tcW w:w="2837" w:type="dxa"/>
          </w:tcPr>
          <w:p w:rsidR="00CA3A74" w:rsidRPr="00CA3A74" w:rsidRDefault="00CA3A74" w:rsidP="00B954C6">
            <w:pPr>
              <w:rPr>
                <w:rFonts w:ascii="Frutiger Linotype" w:hAnsi="Frutiger Linotype" w:cs="Arial"/>
                <w:b/>
              </w:rPr>
            </w:pPr>
          </w:p>
        </w:tc>
        <w:tc>
          <w:tcPr>
            <w:tcW w:w="1841" w:type="dxa"/>
          </w:tcPr>
          <w:p w:rsidR="00CA3A74" w:rsidRPr="00CA3A74" w:rsidRDefault="00CA3A74" w:rsidP="00B954C6">
            <w:pPr>
              <w:rPr>
                <w:rFonts w:ascii="Frutiger Linotype" w:hAnsi="Frutiger Linotype" w:cs="Arial"/>
                <w:b/>
              </w:rPr>
            </w:pPr>
            <w:r w:rsidRPr="00CA3A74">
              <w:rPr>
                <w:rFonts w:ascii="Frutiger Linotype" w:hAnsi="Frutiger Linotype" w:cs="Arial"/>
                <w:b/>
              </w:rPr>
              <w:t>E-mail</w:t>
            </w:r>
          </w:p>
        </w:tc>
        <w:tc>
          <w:tcPr>
            <w:tcW w:w="2947" w:type="dxa"/>
          </w:tcPr>
          <w:p w:rsidR="00CA3A74" w:rsidRPr="00CA3A74" w:rsidRDefault="00CA3A74" w:rsidP="00E36E18">
            <w:pPr>
              <w:rPr>
                <w:rFonts w:ascii="Frutiger Linotype" w:hAnsi="Frutiger Linotype" w:cs="Arial"/>
                <w:b/>
              </w:rPr>
            </w:pPr>
          </w:p>
        </w:tc>
      </w:tr>
      <w:tr w:rsidR="00CA3A74" w:rsidRPr="00CA3A74">
        <w:tc>
          <w:tcPr>
            <w:tcW w:w="1951" w:type="dxa"/>
            <w:tcBorders>
              <w:bottom w:val="single" w:sz="4" w:space="0" w:color="000000"/>
            </w:tcBorders>
          </w:tcPr>
          <w:p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837" w:type="dxa"/>
            <w:tcBorders>
              <w:bottom w:val="single" w:sz="4" w:space="0" w:color="000000"/>
            </w:tcBorders>
          </w:tcPr>
          <w:p w:rsidR="00CA3A74" w:rsidRPr="00CA3A74" w:rsidRDefault="00CA3A74" w:rsidP="00E36E18">
            <w:pPr>
              <w:rPr>
                <w:rFonts w:ascii="Frutiger Linotype" w:hAnsi="Frutiger Linotype" w:cs="Arial"/>
                <w:b/>
              </w:rPr>
            </w:pPr>
          </w:p>
        </w:tc>
        <w:tc>
          <w:tcPr>
            <w:tcW w:w="1841" w:type="dxa"/>
            <w:tcBorders>
              <w:bottom w:val="single" w:sz="4" w:space="0" w:color="000000"/>
            </w:tcBorders>
          </w:tcPr>
          <w:p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947" w:type="dxa"/>
            <w:tcBorders>
              <w:bottom w:val="single" w:sz="4" w:space="0" w:color="000000"/>
            </w:tcBorders>
          </w:tcPr>
          <w:p w:rsidR="00CA3A74" w:rsidRPr="00CA3A74" w:rsidRDefault="00CA3A74" w:rsidP="00E36E18">
            <w:pPr>
              <w:rPr>
                <w:rFonts w:ascii="Frutiger Linotype" w:hAnsi="Frutiger Linotype" w:cs="Arial"/>
                <w:b/>
              </w:rPr>
            </w:pPr>
          </w:p>
        </w:tc>
      </w:tr>
      <w:tr w:rsidR="00CA3A74" w:rsidRPr="00CA3A74">
        <w:tc>
          <w:tcPr>
            <w:tcW w:w="4788" w:type="dxa"/>
            <w:gridSpan w:val="2"/>
            <w:shd w:val="clear" w:color="auto" w:fill="E0E0E0"/>
          </w:tcPr>
          <w:p w:rsidR="00CA3A74" w:rsidRPr="00CA3A74" w:rsidRDefault="00CA3A74" w:rsidP="00E36E18">
            <w:pPr>
              <w:rPr>
                <w:rFonts w:ascii="Frutiger Linotype" w:hAnsi="Frutiger Linotype" w:cs="Arial"/>
                <w:b/>
              </w:rPr>
            </w:pPr>
            <w:r w:rsidRPr="00CA3A74">
              <w:rPr>
                <w:rFonts w:ascii="Frutiger Linotype" w:hAnsi="Frutiger Linotype" w:cs="Arial"/>
                <w:b/>
              </w:rPr>
              <w:t xml:space="preserve">Human Resources </w:t>
            </w:r>
            <w:r w:rsidR="00AE04B5">
              <w:rPr>
                <w:rFonts w:ascii="Frutiger Linotype" w:hAnsi="Frutiger Linotype" w:cs="Arial"/>
                <w:b/>
              </w:rPr>
              <w:t xml:space="preserve">(HR) </w:t>
            </w:r>
            <w:r w:rsidRPr="00CA3A74">
              <w:rPr>
                <w:rFonts w:ascii="Frutiger Linotype" w:hAnsi="Frutiger Linotype" w:cs="Arial"/>
                <w:b/>
              </w:rPr>
              <w:t xml:space="preserve">Consultant </w:t>
            </w:r>
            <w:r w:rsidRPr="00CA3A74">
              <w:rPr>
                <w:rFonts w:ascii="Frutiger Linotype" w:hAnsi="Frutiger Linotype" w:cs="Arial"/>
                <w:b/>
              </w:rPr>
              <w:br/>
              <w:t>Name:</w:t>
            </w:r>
          </w:p>
        </w:tc>
        <w:tc>
          <w:tcPr>
            <w:tcW w:w="1841" w:type="dxa"/>
            <w:shd w:val="clear" w:color="auto" w:fill="E0E0E0"/>
          </w:tcPr>
          <w:p w:rsidR="00CA3A74" w:rsidRPr="00CA3A74" w:rsidRDefault="00CA3A74" w:rsidP="00E36E18">
            <w:pPr>
              <w:rPr>
                <w:rFonts w:ascii="Frutiger Linotype" w:hAnsi="Frutiger Linotype" w:cs="Arial"/>
                <w:b/>
              </w:rPr>
            </w:pPr>
            <w:r w:rsidRPr="00CA3A74">
              <w:rPr>
                <w:rFonts w:ascii="Frutiger Linotype" w:hAnsi="Frutiger Linotype" w:cs="Arial"/>
                <w:b/>
              </w:rPr>
              <w:t>Signature</w:t>
            </w:r>
          </w:p>
        </w:tc>
        <w:tc>
          <w:tcPr>
            <w:tcW w:w="2947" w:type="dxa"/>
            <w:shd w:val="clear" w:color="auto" w:fill="E0E0E0"/>
          </w:tcPr>
          <w:p w:rsidR="00CA3A74" w:rsidRPr="00CA3A74" w:rsidRDefault="00CA3A74" w:rsidP="00E36E18">
            <w:pPr>
              <w:rPr>
                <w:rFonts w:ascii="Frutiger Linotype" w:hAnsi="Frutiger Linotype" w:cs="Arial"/>
                <w:b/>
              </w:rPr>
            </w:pPr>
          </w:p>
        </w:tc>
      </w:tr>
      <w:tr w:rsidR="00AA5ED7" w:rsidRPr="00CA3A74" w:rsidTr="004D7380">
        <w:tc>
          <w:tcPr>
            <w:tcW w:w="9576" w:type="dxa"/>
            <w:gridSpan w:val="4"/>
            <w:shd w:val="clear" w:color="auto" w:fill="E0E0E0"/>
          </w:tcPr>
          <w:p w:rsidR="00AA5ED7" w:rsidRPr="00CA3A74" w:rsidRDefault="00AA5ED7" w:rsidP="00E36E18">
            <w:pPr>
              <w:rPr>
                <w:rFonts w:ascii="Frutiger Linotype" w:hAnsi="Frutiger Linotype" w:cs="Arial"/>
                <w:b/>
              </w:rPr>
            </w:pPr>
            <w:r>
              <w:rPr>
                <w:rFonts w:ascii="Frutiger Linotype" w:hAnsi="Frutiger Linotype" w:cs="Arial"/>
                <w:b/>
              </w:rPr>
              <w:t>Date:</w:t>
            </w:r>
          </w:p>
        </w:tc>
      </w:tr>
      <w:tr w:rsidR="00AD7C70" w:rsidRPr="00CA3A74" w:rsidTr="004D7380">
        <w:tc>
          <w:tcPr>
            <w:tcW w:w="9576" w:type="dxa"/>
            <w:gridSpan w:val="4"/>
            <w:shd w:val="clear" w:color="auto" w:fill="E0E0E0"/>
          </w:tcPr>
          <w:p w:rsidR="00AD7C70" w:rsidRDefault="00AD7C70" w:rsidP="00E36E18">
            <w:pPr>
              <w:rPr>
                <w:rFonts w:ascii="Frutiger Linotype" w:hAnsi="Frutiger Linotype" w:cs="Arial"/>
                <w:b/>
              </w:rPr>
            </w:pPr>
            <w:r>
              <w:rPr>
                <w:rFonts w:ascii="Frutiger Linotype" w:hAnsi="Frutiger Linotype" w:cs="Arial"/>
                <w:b/>
              </w:rPr>
              <w:t>This questionnaire is valid until:</w:t>
            </w:r>
            <w:r>
              <w:rPr>
                <w:rFonts w:ascii="Frutiger Linotype" w:hAnsi="Frutiger Linotype" w:cs="Arial"/>
                <w:b/>
              </w:rPr>
              <w:br/>
            </w:r>
            <w:r w:rsidRPr="00AD7C70">
              <w:rPr>
                <w:rFonts w:ascii="Frutiger Linotype" w:hAnsi="Frutiger Linotype" w:cs="Arial"/>
                <w:b/>
                <w:sz w:val="16"/>
                <w:szCs w:val="16"/>
              </w:rPr>
              <w:t>(5 years from signature date above)</w:t>
            </w:r>
          </w:p>
        </w:tc>
      </w:tr>
      <w:tr w:rsidR="00AE04B5" w:rsidRPr="00CA3A74">
        <w:tc>
          <w:tcPr>
            <w:tcW w:w="4788" w:type="dxa"/>
            <w:gridSpan w:val="2"/>
            <w:shd w:val="clear" w:color="auto" w:fill="E0E0E0"/>
          </w:tcPr>
          <w:p w:rsidR="00AE04B5" w:rsidRPr="00CA3A74" w:rsidRDefault="00AE04B5" w:rsidP="00E36E18">
            <w:pPr>
              <w:rPr>
                <w:rFonts w:ascii="Frutiger Linotype" w:hAnsi="Frutiger Linotype" w:cs="Arial"/>
                <w:b/>
              </w:rPr>
            </w:pPr>
            <w:r>
              <w:rPr>
                <w:rFonts w:ascii="Frutiger Linotype" w:hAnsi="Frutiger Linotype" w:cs="Arial"/>
                <w:b/>
              </w:rPr>
              <w:t xml:space="preserve">Based on information provided below, the HR </w:t>
            </w:r>
            <w:r w:rsidR="00EF2F2A">
              <w:rPr>
                <w:rFonts w:ascii="Frutiger Linotype" w:hAnsi="Frutiger Linotype" w:cs="Arial"/>
                <w:b/>
              </w:rPr>
              <w:t xml:space="preserve">Consultant </w:t>
            </w:r>
            <w:r>
              <w:rPr>
                <w:rFonts w:ascii="Frutiger Linotype" w:hAnsi="Frutiger Linotype" w:cs="Arial"/>
                <w:b/>
              </w:rPr>
              <w:t>has determined the employment status to be:</w:t>
            </w:r>
          </w:p>
        </w:tc>
        <w:tc>
          <w:tcPr>
            <w:tcW w:w="4788" w:type="dxa"/>
            <w:gridSpan w:val="2"/>
            <w:shd w:val="clear" w:color="auto" w:fill="E0E0E0"/>
          </w:tcPr>
          <w:p w:rsidR="00AE04B5" w:rsidRPr="00CA3A74" w:rsidRDefault="00AE04B5" w:rsidP="009E03C9">
            <w:pPr>
              <w:rPr>
                <w:rFonts w:ascii="Frutiger Linotype" w:hAnsi="Frutiger Linotype" w:cs="Arial"/>
                <w:b/>
              </w:rPr>
            </w:pPr>
            <w:r>
              <w:rPr>
                <w:rFonts w:ascii="Frutiger Linotype" w:hAnsi="Frutiger Linotype" w:cs="Arial"/>
                <w:b/>
              </w:rPr>
              <w:t>Employee ______ (follow hire process)</w:t>
            </w:r>
            <w:r>
              <w:rPr>
                <w:rFonts w:ascii="Frutiger Linotype" w:hAnsi="Frutiger Linotype" w:cs="Arial"/>
                <w:b/>
              </w:rPr>
              <w:br/>
            </w:r>
            <w:r w:rsidR="009E03C9">
              <w:rPr>
                <w:rFonts w:ascii="Frutiger Linotype" w:hAnsi="Frutiger Linotype" w:cs="Arial"/>
                <w:b/>
              </w:rPr>
              <w:t>Supplier</w:t>
            </w:r>
            <w:r>
              <w:rPr>
                <w:rFonts w:ascii="Frutiger Linotype" w:hAnsi="Frutiger Linotype" w:cs="Arial"/>
                <w:b/>
              </w:rPr>
              <w:t xml:space="preserve"> ______ (follow purchasing process)</w:t>
            </w:r>
          </w:p>
        </w:tc>
      </w:tr>
    </w:tbl>
    <w:p w:rsidR="009E03C9" w:rsidRDefault="00BA35BD" w:rsidP="00CA3A74">
      <w:pPr>
        <w:rPr>
          <w:rFonts w:ascii="Frutiger Linotype" w:hAnsi="Frutiger Linotype" w:cs="Arial"/>
          <w:b/>
        </w:rPr>
      </w:pPr>
      <w:r>
        <w:rPr>
          <w:rFonts w:ascii="Frutiger Linotype" w:hAnsi="Frutiger Linotype" w:cs="Arial"/>
          <w:b/>
        </w:rPr>
        <w:t xml:space="preserve">Important:  If employment status is Supplier </w:t>
      </w:r>
      <w:r w:rsidR="00D22D76">
        <w:rPr>
          <w:rFonts w:ascii="Frutiger Linotype" w:hAnsi="Frutiger Linotype" w:cs="Arial"/>
          <w:b/>
        </w:rPr>
        <w:t xml:space="preserve">and the College can be at risk </w:t>
      </w:r>
      <w:r>
        <w:rPr>
          <w:rFonts w:ascii="Frutiger Linotype" w:hAnsi="Frutiger Linotype" w:cs="Arial"/>
          <w:b/>
        </w:rPr>
        <w:t>based on the actions of the supplier, the supplier must carry and provide proof of adequate insurance and WSIB coverage as per Fleming’s requirements for vendors/suppliers.</w:t>
      </w:r>
    </w:p>
    <w:p w:rsidR="006B0714" w:rsidRPr="00CA3A74" w:rsidRDefault="009E03C9" w:rsidP="00CA3A74">
      <w:pPr>
        <w:rPr>
          <w:rFonts w:ascii="Frutiger Linotype" w:hAnsi="Frutiger Linotype" w:cs="Arial"/>
          <w:b/>
        </w:rPr>
      </w:pPr>
      <w:r>
        <w:rPr>
          <w:rFonts w:ascii="Frutiger Linotype" w:hAnsi="Frutiger Linotype" w:cs="Arial"/>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74"/>
      </w:tblGrid>
      <w:tr w:rsidR="00214005" w:rsidRPr="00CA3A74">
        <w:tc>
          <w:tcPr>
            <w:tcW w:w="2802" w:type="dxa"/>
          </w:tcPr>
          <w:p w:rsidR="00214005" w:rsidRPr="00CA3A74" w:rsidRDefault="00214005" w:rsidP="00661B73">
            <w:pPr>
              <w:rPr>
                <w:rFonts w:ascii="Frutiger Linotype" w:hAnsi="Frutiger Linotype" w:cs="Arial"/>
                <w:b/>
              </w:rPr>
            </w:pPr>
            <w:r w:rsidRPr="00CA3A74">
              <w:rPr>
                <w:rFonts w:ascii="Frutiger Linotype" w:hAnsi="Frutiger Linotype" w:cs="Arial"/>
                <w:b/>
              </w:rPr>
              <w:lastRenderedPageBreak/>
              <w:t>Timeframe for work</w:t>
            </w:r>
          </w:p>
        </w:tc>
        <w:tc>
          <w:tcPr>
            <w:tcW w:w="6774" w:type="dxa"/>
          </w:tcPr>
          <w:p w:rsidR="00214005" w:rsidRPr="00CA3A74" w:rsidRDefault="00214005" w:rsidP="001F3CF5">
            <w:pPr>
              <w:jc w:val="center"/>
              <w:rPr>
                <w:rFonts w:ascii="Frutiger Linotype" w:hAnsi="Frutiger Linotype" w:cs="Arial"/>
                <w:b/>
              </w:rPr>
            </w:pPr>
          </w:p>
        </w:tc>
      </w:tr>
      <w:tr w:rsidR="00214005" w:rsidRPr="00CA3A74">
        <w:trPr>
          <w:trHeight w:val="1360"/>
        </w:trPr>
        <w:tc>
          <w:tcPr>
            <w:tcW w:w="2802" w:type="dxa"/>
          </w:tcPr>
          <w:p w:rsidR="00214005" w:rsidRDefault="00214005" w:rsidP="00661B73">
            <w:pPr>
              <w:rPr>
                <w:rFonts w:ascii="Frutiger Linotype" w:hAnsi="Frutiger Linotype" w:cs="Arial"/>
                <w:b/>
              </w:rPr>
            </w:pPr>
            <w:r w:rsidRPr="00CA3A74">
              <w:rPr>
                <w:rFonts w:ascii="Frutiger Linotype" w:hAnsi="Frutiger Linotype" w:cs="Arial"/>
                <w:b/>
              </w:rPr>
              <w:t>Description of work to be completed</w:t>
            </w:r>
          </w:p>
          <w:p w:rsidR="00482DA2" w:rsidRDefault="00482DA2" w:rsidP="00661B73">
            <w:pPr>
              <w:rPr>
                <w:rFonts w:ascii="Frutiger Linotype" w:hAnsi="Frutiger Linotype" w:cs="Arial"/>
                <w:b/>
              </w:rPr>
            </w:pPr>
          </w:p>
          <w:p w:rsidR="00482DA2" w:rsidRPr="00CA3A74" w:rsidRDefault="00482DA2" w:rsidP="00661B73">
            <w:pPr>
              <w:rPr>
                <w:rFonts w:ascii="Frutiger Linotype" w:hAnsi="Frutiger Linotype" w:cs="Arial"/>
                <w:b/>
              </w:rPr>
            </w:pPr>
          </w:p>
        </w:tc>
        <w:tc>
          <w:tcPr>
            <w:tcW w:w="6774" w:type="dxa"/>
          </w:tcPr>
          <w:p w:rsidR="00214005" w:rsidRPr="00CA3A74" w:rsidRDefault="00214005" w:rsidP="001F3CF5">
            <w:pPr>
              <w:jc w:val="center"/>
              <w:rPr>
                <w:rFonts w:ascii="Frutiger Linotype" w:hAnsi="Frutiger Linotype" w:cs="Arial"/>
                <w:b/>
              </w:rPr>
            </w:pPr>
          </w:p>
        </w:tc>
      </w:tr>
    </w:tbl>
    <w:p w:rsidR="00482DA2" w:rsidRDefault="00482DA2" w:rsidP="00AE04B5">
      <w:pPr>
        <w:rPr>
          <w:rFonts w:ascii="Frutiger Linotype" w:hAnsi="Frutiger Linotype" w:cs="Arial"/>
          <w:b/>
        </w:rPr>
      </w:pPr>
    </w:p>
    <w:p w:rsidR="00482DA2" w:rsidRPr="00CA3A74" w:rsidRDefault="00482DA2">
      <w:pPr>
        <w:jc w:val="center"/>
        <w:rPr>
          <w:rFonts w:ascii="Frutiger Linotype" w:hAnsi="Frutiger Linotype"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7892"/>
        <w:gridCol w:w="688"/>
        <w:gridCol w:w="558"/>
      </w:tblGrid>
      <w:tr w:rsidR="00E74258" w:rsidRPr="00CA3A74" w:rsidTr="009E03C9">
        <w:trPr>
          <w:trHeight w:val="291"/>
        </w:trPr>
        <w:tc>
          <w:tcPr>
            <w:tcW w:w="438" w:type="dxa"/>
          </w:tcPr>
          <w:p w:rsidR="00E74258" w:rsidRPr="00CA3A74" w:rsidRDefault="00E74258" w:rsidP="001F3CF5">
            <w:pPr>
              <w:jc w:val="center"/>
              <w:rPr>
                <w:rFonts w:ascii="Frutiger Linotype" w:hAnsi="Frutiger Linotype" w:cs="Arial"/>
                <w:b/>
              </w:rPr>
            </w:pPr>
          </w:p>
        </w:tc>
        <w:tc>
          <w:tcPr>
            <w:tcW w:w="7892" w:type="dxa"/>
          </w:tcPr>
          <w:p w:rsidR="00E74258" w:rsidRPr="00CA3A74" w:rsidRDefault="00E74258" w:rsidP="001F3CF5">
            <w:pPr>
              <w:jc w:val="center"/>
              <w:rPr>
                <w:rFonts w:ascii="Frutiger Linotype" w:hAnsi="Frutiger Linotype" w:cs="Arial"/>
                <w:b/>
              </w:rPr>
            </w:pPr>
          </w:p>
        </w:tc>
        <w:tc>
          <w:tcPr>
            <w:tcW w:w="688" w:type="dxa"/>
          </w:tcPr>
          <w:p w:rsidR="00E74258" w:rsidRPr="00CA3A74" w:rsidRDefault="00E74258" w:rsidP="001F3CF5">
            <w:pPr>
              <w:jc w:val="center"/>
              <w:rPr>
                <w:rFonts w:ascii="Frutiger Linotype" w:hAnsi="Frutiger Linotype" w:cs="Arial"/>
                <w:b/>
              </w:rPr>
            </w:pPr>
            <w:r w:rsidRPr="00CA3A74">
              <w:rPr>
                <w:rFonts w:ascii="Frutiger Linotype" w:hAnsi="Frutiger Linotype" w:cs="Arial"/>
                <w:b/>
              </w:rPr>
              <w:t>Yes</w:t>
            </w:r>
          </w:p>
        </w:tc>
        <w:tc>
          <w:tcPr>
            <w:tcW w:w="558" w:type="dxa"/>
          </w:tcPr>
          <w:p w:rsidR="00E74258" w:rsidRPr="00CA3A74" w:rsidRDefault="00E74258" w:rsidP="001F3CF5">
            <w:pPr>
              <w:jc w:val="center"/>
              <w:rPr>
                <w:rFonts w:ascii="Frutiger Linotype" w:hAnsi="Frutiger Linotype" w:cs="Arial"/>
                <w:b/>
              </w:rPr>
            </w:pPr>
            <w:r w:rsidRPr="00CA3A74">
              <w:rPr>
                <w:rFonts w:ascii="Frutiger Linotype" w:hAnsi="Frutiger Linotype" w:cs="Arial"/>
                <w:b/>
              </w:rPr>
              <w:t>No</w:t>
            </w:r>
          </w:p>
        </w:tc>
      </w:tr>
      <w:tr w:rsidR="00E74258" w:rsidRPr="00CA3A74" w:rsidTr="009E03C9">
        <w:tc>
          <w:tcPr>
            <w:tcW w:w="438" w:type="dxa"/>
          </w:tcPr>
          <w:p w:rsidR="00E74258" w:rsidRPr="00CA3A74" w:rsidRDefault="00E74258" w:rsidP="001F3CF5">
            <w:pPr>
              <w:jc w:val="center"/>
              <w:rPr>
                <w:rFonts w:ascii="Frutiger Linotype" w:hAnsi="Frutiger Linotype" w:cs="Arial"/>
                <w:b/>
              </w:rPr>
            </w:pPr>
            <w:r w:rsidRPr="00CA3A74">
              <w:rPr>
                <w:rFonts w:ascii="Frutiger Linotype" w:hAnsi="Frutiger Linotype" w:cs="Arial"/>
                <w:b/>
              </w:rPr>
              <w:t>1.</w:t>
            </w:r>
          </w:p>
        </w:tc>
        <w:tc>
          <w:tcPr>
            <w:tcW w:w="7892" w:type="dxa"/>
          </w:tcPr>
          <w:p w:rsidR="00E74258" w:rsidRPr="00CA3A74" w:rsidRDefault="00E74258" w:rsidP="00E74258">
            <w:pPr>
              <w:rPr>
                <w:rFonts w:ascii="Frutiger Linotype" w:hAnsi="Frutiger Linotype" w:cs="Arial"/>
                <w:b/>
              </w:rPr>
            </w:pPr>
            <w:r w:rsidRPr="00CA3A74">
              <w:rPr>
                <w:rFonts w:ascii="Frutiger Linotype" w:hAnsi="Frutiger Linotype" w:cs="Arial"/>
                <w:b/>
              </w:rPr>
              <w:t>Is the worker legally entitled to work in Canada?</w:t>
            </w:r>
          </w:p>
        </w:tc>
        <w:tc>
          <w:tcPr>
            <w:tcW w:w="688" w:type="dxa"/>
          </w:tcPr>
          <w:p w:rsidR="00E74258" w:rsidRPr="00CA3A74" w:rsidRDefault="00E74258" w:rsidP="001F3CF5">
            <w:pPr>
              <w:jc w:val="center"/>
              <w:rPr>
                <w:rFonts w:ascii="Frutiger Linotype" w:hAnsi="Frutiger Linotype" w:cs="Arial"/>
                <w:b/>
              </w:rPr>
            </w:pPr>
          </w:p>
        </w:tc>
        <w:tc>
          <w:tcPr>
            <w:tcW w:w="558" w:type="dxa"/>
          </w:tcPr>
          <w:p w:rsidR="00E74258" w:rsidRPr="00CA3A74" w:rsidRDefault="00E74258" w:rsidP="001F3CF5">
            <w:pPr>
              <w:jc w:val="center"/>
              <w:rPr>
                <w:rFonts w:ascii="Frutiger Linotype" w:hAnsi="Frutiger Linotype" w:cs="Arial"/>
                <w:b/>
              </w:rPr>
            </w:pPr>
          </w:p>
        </w:tc>
      </w:tr>
      <w:tr w:rsidR="00E74258" w:rsidRPr="00CA3A74" w:rsidTr="009E03C9">
        <w:tc>
          <w:tcPr>
            <w:tcW w:w="438" w:type="dxa"/>
          </w:tcPr>
          <w:p w:rsidR="00E74258" w:rsidRPr="00CA3A74" w:rsidRDefault="00E74258" w:rsidP="001F3CF5">
            <w:pPr>
              <w:jc w:val="center"/>
              <w:rPr>
                <w:rFonts w:ascii="Frutiger Linotype" w:hAnsi="Frutiger Linotype" w:cs="Arial"/>
                <w:b/>
              </w:rPr>
            </w:pPr>
            <w:r w:rsidRPr="00CA3A74">
              <w:rPr>
                <w:rFonts w:ascii="Frutiger Linotype" w:hAnsi="Frutiger Linotype" w:cs="Arial"/>
                <w:b/>
              </w:rPr>
              <w:t>2.</w:t>
            </w:r>
          </w:p>
        </w:tc>
        <w:tc>
          <w:tcPr>
            <w:tcW w:w="7892" w:type="dxa"/>
          </w:tcPr>
          <w:p w:rsidR="00E74258" w:rsidRPr="00CA3A74" w:rsidRDefault="00B850AA" w:rsidP="00E74258">
            <w:pPr>
              <w:rPr>
                <w:rFonts w:ascii="Frutiger Linotype" w:hAnsi="Frutiger Linotype" w:cs="Arial"/>
                <w:b/>
              </w:rPr>
            </w:pPr>
            <w:r>
              <w:rPr>
                <w:rFonts w:ascii="Frutiger Linotype" w:hAnsi="Frutiger Linotype" w:cs="Arial"/>
                <w:b/>
              </w:rPr>
              <w:t>Is the worker currently an</w:t>
            </w:r>
            <w:r w:rsidR="00E74258" w:rsidRPr="00CA3A74">
              <w:rPr>
                <w:rFonts w:ascii="Frutiger Linotype" w:hAnsi="Frutiger Linotype" w:cs="Arial"/>
                <w:b/>
              </w:rPr>
              <w:t xml:space="preserve"> employee of Fleming College or have they been employed by Fleming in the past 12 months?</w:t>
            </w:r>
          </w:p>
        </w:tc>
        <w:tc>
          <w:tcPr>
            <w:tcW w:w="688" w:type="dxa"/>
          </w:tcPr>
          <w:p w:rsidR="00E74258" w:rsidRPr="00CA3A74" w:rsidRDefault="00E74258" w:rsidP="001F3CF5">
            <w:pPr>
              <w:jc w:val="center"/>
              <w:rPr>
                <w:rFonts w:ascii="Frutiger Linotype" w:hAnsi="Frutiger Linotype" w:cs="Arial"/>
                <w:b/>
              </w:rPr>
            </w:pPr>
          </w:p>
        </w:tc>
        <w:tc>
          <w:tcPr>
            <w:tcW w:w="558" w:type="dxa"/>
          </w:tcPr>
          <w:p w:rsidR="00E74258" w:rsidRPr="00CA3A74" w:rsidRDefault="00E74258" w:rsidP="001F3CF5">
            <w:pPr>
              <w:jc w:val="center"/>
              <w:rPr>
                <w:rFonts w:ascii="Frutiger Linotype" w:hAnsi="Frutiger Linotype" w:cs="Arial"/>
                <w:b/>
              </w:rPr>
            </w:pPr>
          </w:p>
        </w:tc>
      </w:tr>
      <w:tr w:rsidR="00E74258" w:rsidRPr="00CA3A74" w:rsidTr="009E03C9">
        <w:tc>
          <w:tcPr>
            <w:tcW w:w="438" w:type="dxa"/>
          </w:tcPr>
          <w:p w:rsidR="00E74258" w:rsidRPr="00CA3A74" w:rsidRDefault="00E74258" w:rsidP="001F3CF5">
            <w:pPr>
              <w:jc w:val="center"/>
              <w:rPr>
                <w:rFonts w:ascii="Frutiger Linotype" w:hAnsi="Frutiger Linotype" w:cs="Arial"/>
                <w:b/>
              </w:rPr>
            </w:pPr>
            <w:r w:rsidRPr="00CA3A74">
              <w:rPr>
                <w:rFonts w:ascii="Frutiger Linotype" w:hAnsi="Frutiger Linotype" w:cs="Arial"/>
                <w:b/>
              </w:rPr>
              <w:t>3.</w:t>
            </w:r>
          </w:p>
        </w:tc>
        <w:tc>
          <w:tcPr>
            <w:tcW w:w="7892" w:type="dxa"/>
          </w:tcPr>
          <w:p w:rsidR="00E74258" w:rsidRPr="00CA3A74" w:rsidRDefault="00E74258" w:rsidP="00E74258">
            <w:pPr>
              <w:rPr>
                <w:rFonts w:ascii="Frutiger Linotype" w:hAnsi="Frutiger Linotype" w:cs="Arial"/>
                <w:b/>
              </w:rPr>
            </w:pPr>
            <w:r w:rsidRPr="00CA3A74">
              <w:rPr>
                <w:rFonts w:ascii="Frutiger Linotype" w:hAnsi="Frutiger Linotype" w:cs="Arial"/>
                <w:b/>
              </w:rPr>
              <w:t>Will the worker be given a workstation, dedicated phone extension and Fleming e-mail address?</w:t>
            </w:r>
          </w:p>
        </w:tc>
        <w:tc>
          <w:tcPr>
            <w:tcW w:w="688" w:type="dxa"/>
          </w:tcPr>
          <w:p w:rsidR="00E74258" w:rsidRPr="00CA3A74" w:rsidRDefault="00E74258" w:rsidP="001F3CF5">
            <w:pPr>
              <w:jc w:val="center"/>
              <w:rPr>
                <w:rFonts w:ascii="Frutiger Linotype" w:hAnsi="Frutiger Linotype" w:cs="Arial"/>
                <w:b/>
              </w:rPr>
            </w:pPr>
          </w:p>
        </w:tc>
        <w:tc>
          <w:tcPr>
            <w:tcW w:w="558" w:type="dxa"/>
          </w:tcPr>
          <w:p w:rsidR="00E74258" w:rsidRPr="00CA3A74" w:rsidRDefault="00E74258" w:rsidP="001F3CF5">
            <w:pPr>
              <w:jc w:val="center"/>
              <w:rPr>
                <w:rFonts w:ascii="Frutiger Linotype" w:hAnsi="Frutiger Linotype" w:cs="Arial"/>
                <w:b/>
              </w:rPr>
            </w:pPr>
          </w:p>
        </w:tc>
      </w:tr>
      <w:tr w:rsidR="00B86281" w:rsidRPr="00CA3A74">
        <w:tc>
          <w:tcPr>
            <w:tcW w:w="9576" w:type="dxa"/>
            <w:gridSpan w:val="4"/>
          </w:tcPr>
          <w:p w:rsidR="00B86281" w:rsidRPr="00CA3A74" w:rsidRDefault="00B86281" w:rsidP="0051633C">
            <w:pPr>
              <w:jc w:val="center"/>
              <w:rPr>
                <w:rFonts w:ascii="Frutiger Linotype" w:hAnsi="Frutiger Linotype" w:cs="Arial"/>
                <w:b/>
              </w:rPr>
            </w:pPr>
            <w:r w:rsidRPr="00CA3A74">
              <w:rPr>
                <w:rFonts w:ascii="Frutiger Linotype" w:hAnsi="Frutiger Linotype" w:cs="Arial"/>
                <w:b/>
              </w:rPr>
              <w:t xml:space="preserve">If </w:t>
            </w:r>
            <w:r w:rsidR="0051633C">
              <w:rPr>
                <w:rFonts w:ascii="Frutiger Linotype" w:hAnsi="Frutiger Linotype" w:cs="Arial"/>
                <w:b/>
              </w:rPr>
              <w:t>the answer to 2 or 3</w:t>
            </w:r>
            <w:r w:rsidRPr="00CA3A74">
              <w:rPr>
                <w:rFonts w:ascii="Frutiger Linotype" w:hAnsi="Frutiger Linotype" w:cs="Arial"/>
                <w:b/>
              </w:rPr>
              <w:t xml:space="preserve"> is “Yes”, the worker is considered an employee.  Please work with your HR Consultant to follow the hire/re-hire process.</w:t>
            </w:r>
          </w:p>
        </w:tc>
      </w:tr>
    </w:tbl>
    <w:p w:rsidR="001B3F01" w:rsidRPr="00CA3A74" w:rsidRDefault="001B3F01">
      <w:pPr>
        <w:jc w:val="center"/>
        <w:rPr>
          <w:rFonts w:ascii="Frutiger Linotype" w:hAnsi="Frutiger Linotype" w:cs="Arial"/>
          <w:b/>
        </w:rPr>
      </w:pPr>
    </w:p>
    <w:p w:rsidR="008610DC" w:rsidRPr="00CA3A74" w:rsidRDefault="00C97DE3">
      <w:pPr>
        <w:jc w:val="center"/>
        <w:rPr>
          <w:rFonts w:ascii="Frutiger Linotype" w:hAnsi="Frutiger Linotype" w:cs="Arial"/>
          <w:b/>
        </w:rPr>
      </w:pPr>
      <w:r>
        <w:rPr>
          <w:rFonts w:ascii="Frutiger Linotype" w:hAnsi="Frutiger Linotype" w:cs="Arial"/>
          <w:b/>
        </w:rPr>
        <w:t xml:space="preserve">The next section examines the College’s control over the worker, not </w:t>
      </w:r>
      <w:r w:rsidR="005B7271">
        <w:rPr>
          <w:rFonts w:ascii="Frutiger Linotype" w:hAnsi="Frutiger Linotype" w:cs="Arial"/>
          <w:b/>
        </w:rPr>
        <w:t>the</w:t>
      </w:r>
      <w:r>
        <w:rPr>
          <w:rFonts w:ascii="Frutiger Linotype" w:hAnsi="Frutiger Linotype" w:cs="Arial"/>
          <w:b/>
        </w:rPr>
        <w:t xml:space="preserve"> control over the end result of the product or service</w:t>
      </w:r>
      <w:r w:rsidR="005B7271">
        <w:rPr>
          <w:rFonts w:ascii="Frutiger Linotype" w:hAnsi="Frutiger Linotype" w:cs="Arial"/>
          <w:b/>
        </w:rPr>
        <w:t xml:space="preserve"> and </w:t>
      </w:r>
      <w:r w:rsidR="006C78D4">
        <w:rPr>
          <w:rFonts w:ascii="Frutiger Linotype" w:hAnsi="Frutiger Linotype" w:cs="Arial"/>
          <w:b/>
        </w:rPr>
        <w:t>considers whether the worker can accept or refuse work</w:t>
      </w:r>
      <w:r>
        <w:rPr>
          <w:rFonts w:ascii="Frutiger Linotype" w:hAnsi="Frutiger Linotype" w:cs="Arial"/>
          <w:b/>
        </w:rPr>
        <w:t>.</w:t>
      </w:r>
      <w:r w:rsidR="005B7271">
        <w:rPr>
          <w:rFonts w:ascii="Frutiger Linotype" w:hAnsi="Frutiger Linotype" w:cs="Arial"/>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368"/>
        <w:gridCol w:w="1126"/>
        <w:gridCol w:w="1098"/>
        <w:gridCol w:w="1031"/>
      </w:tblGrid>
      <w:tr w:rsidR="005B7271" w:rsidRPr="00CA3A74" w:rsidTr="005B7271">
        <w:trPr>
          <w:tblHeader/>
        </w:trPr>
        <w:tc>
          <w:tcPr>
            <w:tcW w:w="565" w:type="dxa"/>
          </w:tcPr>
          <w:p w:rsidR="005B7271" w:rsidRPr="00CA3A74" w:rsidRDefault="005B7271" w:rsidP="00AE470B">
            <w:pPr>
              <w:jc w:val="center"/>
              <w:rPr>
                <w:rFonts w:ascii="Frutiger Linotype" w:hAnsi="Frutiger Linotype" w:cs="Arial"/>
                <w:b/>
              </w:rPr>
            </w:pPr>
          </w:p>
        </w:tc>
        <w:tc>
          <w:tcPr>
            <w:tcW w:w="6368" w:type="dxa"/>
          </w:tcPr>
          <w:p w:rsidR="005B7271" w:rsidRPr="00CA3A74" w:rsidRDefault="005B7271" w:rsidP="00AE470B">
            <w:pPr>
              <w:jc w:val="center"/>
              <w:rPr>
                <w:rFonts w:ascii="Frutiger Linotype" w:hAnsi="Frutiger Linotype" w:cs="Arial"/>
                <w:b/>
              </w:rPr>
            </w:pPr>
          </w:p>
        </w:tc>
        <w:tc>
          <w:tcPr>
            <w:tcW w:w="1126" w:type="dxa"/>
          </w:tcPr>
          <w:p w:rsidR="005B7271" w:rsidRPr="00CA3A74" w:rsidRDefault="005B7271" w:rsidP="00AE470B">
            <w:pPr>
              <w:jc w:val="center"/>
              <w:rPr>
                <w:rFonts w:ascii="Frutiger Linotype" w:hAnsi="Frutiger Linotype" w:cs="Arial"/>
                <w:b/>
              </w:rPr>
            </w:pPr>
            <w:r w:rsidRPr="00CA3A74">
              <w:rPr>
                <w:rFonts w:ascii="Frutiger Linotype" w:hAnsi="Frutiger Linotype" w:cs="Arial"/>
                <w:b/>
              </w:rPr>
              <w:t>College</w:t>
            </w:r>
          </w:p>
        </w:tc>
        <w:tc>
          <w:tcPr>
            <w:tcW w:w="1098" w:type="dxa"/>
          </w:tcPr>
          <w:p w:rsidR="005B7271" w:rsidRPr="00CA3A74" w:rsidRDefault="005B7271" w:rsidP="00AE470B">
            <w:pPr>
              <w:jc w:val="center"/>
              <w:rPr>
                <w:rFonts w:ascii="Frutiger Linotype" w:hAnsi="Frutiger Linotype" w:cs="Arial"/>
                <w:b/>
              </w:rPr>
            </w:pPr>
            <w:r w:rsidRPr="00CA3A74">
              <w:rPr>
                <w:rFonts w:ascii="Frutiger Linotype" w:hAnsi="Frutiger Linotype" w:cs="Arial"/>
                <w:b/>
              </w:rPr>
              <w:t>Worker</w:t>
            </w:r>
          </w:p>
        </w:tc>
        <w:tc>
          <w:tcPr>
            <w:tcW w:w="1031" w:type="dxa"/>
          </w:tcPr>
          <w:p w:rsidR="005B7271" w:rsidRPr="00CA3A74" w:rsidRDefault="005B7271" w:rsidP="00AE470B">
            <w:pPr>
              <w:jc w:val="center"/>
              <w:rPr>
                <w:rFonts w:ascii="Frutiger Linotype" w:hAnsi="Frutiger Linotype" w:cs="Arial"/>
                <w:b/>
              </w:rPr>
            </w:pPr>
            <w:r>
              <w:rPr>
                <w:rFonts w:ascii="Frutiger Linotype" w:hAnsi="Frutiger Linotype" w:cs="Arial"/>
                <w:b/>
              </w:rPr>
              <w:t>N/A</w:t>
            </w: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1.</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is responsible for setting the outcomes or scope of work?</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2.</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decides amount and method of payment for the work?</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3.</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determines hours of work?</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4.</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provides the workspace and is responsible for the costs to maintain it?</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lastRenderedPageBreak/>
              <w:t>5.</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assigns the tasks?</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6.</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supervises the tasks?</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7.</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is responsible for training?</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8.</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hires any additional resources required to do the work?</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9.</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covers the office expenses?</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5B7271" w:rsidRPr="00CA3A74" w:rsidTr="005B7271">
        <w:tc>
          <w:tcPr>
            <w:tcW w:w="565" w:type="dxa"/>
          </w:tcPr>
          <w:p w:rsidR="005B7271" w:rsidRPr="00CA3A74" w:rsidRDefault="005B7271" w:rsidP="00AE470B">
            <w:pPr>
              <w:rPr>
                <w:rFonts w:ascii="Frutiger Linotype" w:hAnsi="Frutiger Linotype" w:cs="Arial"/>
                <w:b/>
              </w:rPr>
            </w:pPr>
            <w:r w:rsidRPr="00CA3A74">
              <w:rPr>
                <w:rFonts w:ascii="Frutiger Linotype" w:hAnsi="Frutiger Linotype" w:cs="Arial"/>
                <w:b/>
              </w:rPr>
              <w:t xml:space="preserve">10.  </w:t>
            </w:r>
          </w:p>
        </w:tc>
        <w:tc>
          <w:tcPr>
            <w:tcW w:w="6368" w:type="dxa"/>
          </w:tcPr>
          <w:p w:rsidR="005B7271" w:rsidRPr="00CA3A74" w:rsidRDefault="005B7271" w:rsidP="00AE470B">
            <w:pPr>
              <w:rPr>
                <w:rFonts w:ascii="Frutiger Linotype" w:hAnsi="Frutiger Linotype" w:cs="Arial"/>
                <w:b/>
              </w:rPr>
            </w:pPr>
            <w:r w:rsidRPr="00CA3A74">
              <w:rPr>
                <w:rFonts w:ascii="Frutiger Linotype" w:hAnsi="Frutiger Linotype" w:cs="Arial"/>
                <w:b/>
              </w:rPr>
              <w:t>Who absorbs all risk of financial loss, or reward of profit associated with the work being performed?</w:t>
            </w:r>
          </w:p>
        </w:tc>
        <w:tc>
          <w:tcPr>
            <w:tcW w:w="1126" w:type="dxa"/>
          </w:tcPr>
          <w:p w:rsidR="005B7271" w:rsidRPr="00CA3A74" w:rsidRDefault="005B7271" w:rsidP="00AE470B">
            <w:pPr>
              <w:jc w:val="center"/>
              <w:rPr>
                <w:rFonts w:ascii="Frutiger Linotype" w:hAnsi="Frutiger Linotype" w:cs="Arial"/>
                <w:b/>
              </w:rPr>
            </w:pPr>
          </w:p>
        </w:tc>
        <w:tc>
          <w:tcPr>
            <w:tcW w:w="1098" w:type="dxa"/>
          </w:tcPr>
          <w:p w:rsidR="005B7271" w:rsidRPr="00CA3A74" w:rsidRDefault="005B7271" w:rsidP="00AE470B">
            <w:pPr>
              <w:jc w:val="center"/>
              <w:rPr>
                <w:rFonts w:ascii="Frutiger Linotype" w:hAnsi="Frutiger Linotype" w:cs="Arial"/>
                <w:b/>
              </w:rPr>
            </w:pPr>
          </w:p>
        </w:tc>
        <w:tc>
          <w:tcPr>
            <w:tcW w:w="1031" w:type="dxa"/>
          </w:tcPr>
          <w:p w:rsidR="005B7271" w:rsidRPr="00CA3A74" w:rsidRDefault="005B7271" w:rsidP="00AE470B">
            <w:pPr>
              <w:jc w:val="center"/>
              <w:rPr>
                <w:rFonts w:ascii="Frutiger Linotype" w:hAnsi="Frutiger Linotype" w:cs="Arial"/>
                <w:b/>
              </w:rPr>
            </w:pPr>
          </w:p>
        </w:tc>
      </w:tr>
      <w:tr w:rsidR="006C78D4" w:rsidRPr="00CA3A74" w:rsidTr="0049488B">
        <w:tc>
          <w:tcPr>
            <w:tcW w:w="10188" w:type="dxa"/>
            <w:gridSpan w:val="5"/>
          </w:tcPr>
          <w:p w:rsidR="006C78D4" w:rsidRPr="00CA3A74" w:rsidRDefault="006C78D4" w:rsidP="00AE470B">
            <w:pPr>
              <w:jc w:val="center"/>
              <w:rPr>
                <w:rFonts w:ascii="Frutiger Linotype" w:hAnsi="Frutiger Linotype" w:cs="Arial"/>
                <w:b/>
              </w:rPr>
            </w:pPr>
            <w:r w:rsidRPr="00CA3A74">
              <w:rPr>
                <w:rFonts w:ascii="Frutiger Linotype" w:hAnsi="Frutiger Linotype" w:cs="Arial"/>
                <w:b/>
              </w:rPr>
              <w:t>If one or more of the above responses are listed as “College”, this constitutes an employer/employee relationship</w:t>
            </w:r>
            <w:r>
              <w:rPr>
                <w:rFonts w:ascii="Frutiger Linotype" w:hAnsi="Frutiger Linotype" w:cs="Arial"/>
                <w:b/>
              </w:rPr>
              <w:t xml:space="preserve">.  </w:t>
            </w:r>
            <w:r w:rsidRPr="00CA3A74">
              <w:rPr>
                <w:rFonts w:ascii="Frutiger Linotype" w:hAnsi="Frutiger Linotype" w:cs="Arial"/>
                <w:b/>
              </w:rPr>
              <w:t>Please work with your HR Consultant to follow the hire/re-hire process.</w:t>
            </w:r>
          </w:p>
        </w:tc>
      </w:tr>
    </w:tbl>
    <w:p w:rsidR="00E74258" w:rsidRDefault="00E74258" w:rsidP="008610DC">
      <w:pPr>
        <w:jc w:val="center"/>
        <w:rPr>
          <w:rFonts w:ascii="Arial" w:hAnsi="Arial" w:cs="Arial"/>
          <w:b/>
        </w:rPr>
      </w:pPr>
    </w:p>
    <w:p w:rsidR="00D60363" w:rsidRDefault="00D60363" w:rsidP="00D60363">
      <w:pPr>
        <w:rPr>
          <w:rFonts w:ascii="Arial" w:hAnsi="Arial" w:cs="Arial"/>
          <w:b/>
        </w:rPr>
      </w:pPr>
      <w:r>
        <w:rPr>
          <w:rFonts w:ascii="Arial" w:hAnsi="Arial" w:cs="Arial"/>
          <w:b/>
        </w:rPr>
        <w:t>Original kept centrally in Human Resources</w:t>
      </w:r>
    </w:p>
    <w:p w:rsidR="00D60363" w:rsidRDefault="00D60363" w:rsidP="00D60363">
      <w:pPr>
        <w:rPr>
          <w:rFonts w:ascii="Arial" w:hAnsi="Arial" w:cs="Arial"/>
          <w:b/>
        </w:rPr>
      </w:pPr>
      <w:r>
        <w:rPr>
          <w:rFonts w:ascii="Arial" w:hAnsi="Arial" w:cs="Arial"/>
          <w:b/>
        </w:rPr>
        <w:t>Purchasing copied if determination is Supplier</w:t>
      </w:r>
      <w:r w:rsidR="00AA5ED7">
        <w:rPr>
          <w:rFonts w:ascii="Arial" w:hAnsi="Arial" w:cs="Arial"/>
          <w:b/>
        </w:rPr>
        <w:t xml:space="preserve"> and value is over $</w:t>
      </w:r>
      <w:r w:rsidR="00E4067F">
        <w:rPr>
          <w:rFonts w:ascii="Arial" w:hAnsi="Arial" w:cs="Arial"/>
          <w:b/>
        </w:rPr>
        <w:t>5</w:t>
      </w:r>
      <w:r w:rsidR="00AA5ED7">
        <w:rPr>
          <w:rFonts w:ascii="Arial" w:hAnsi="Arial" w:cs="Arial"/>
          <w:b/>
        </w:rPr>
        <w:t>,000</w:t>
      </w:r>
    </w:p>
    <w:p w:rsidR="00AA5ED7" w:rsidRDefault="00CD4035" w:rsidP="00D60363">
      <w:pPr>
        <w:rPr>
          <w:rFonts w:ascii="Arial" w:hAnsi="Arial" w:cs="Arial"/>
          <w:b/>
        </w:rPr>
      </w:pPr>
      <w:r>
        <w:rPr>
          <w:rFonts w:ascii="Arial" w:hAnsi="Arial" w:cs="Arial"/>
          <w:b/>
        </w:rPr>
        <w:t>Accounts Payable</w:t>
      </w:r>
      <w:r w:rsidR="00AA5ED7">
        <w:rPr>
          <w:rFonts w:ascii="Arial" w:hAnsi="Arial" w:cs="Arial"/>
          <w:b/>
        </w:rPr>
        <w:t xml:space="preserve"> copied if determina</w:t>
      </w:r>
      <w:r w:rsidR="00E4067F">
        <w:rPr>
          <w:rFonts w:ascii="Arial" w:hAnsi="Arial" w:cs="Arial"/>
          <w:b/>
        </w:rPr>
        <w:t>tion is Supplier and value is $5</w:t>
      </w:r>
      <w:bookmarkStart w:id="0" w:name="_GoBack"/>
      <w:bookmarkEnd w:id="0"/>
      <w:r w:rsidR="00AA5ED7">
        <w:rPr>
          <w:rFonts w:ascii="Arial" w:hAnsi="Arial" w:cs="Arial"/>
          <w:b/>
        </w:rPr>
        <w:t>,000 or less</w:t>
      </w:r>
    </w:p>
    <w:p w:rsidR="00C7789B" w:rsidRDefault="00C7789B" w:rsidP="00D60363">
      <w:pPr>
        <w:rPr>
          <w:rFonts w:ascii="Arial" w:hAnsi="Arial" w:cs="Arial"/>
          <w:b/>
        </w:rPr>
      </w:pPr>
    </w:p>
    <w:p w:rsidR="00C7789B" w:rsidRPr="00E36E18" w:rsidRDefault="00C7789B" w:rsidP="00C7789B">
      <w:pPr>
        <w:jc w:val="center"/>
        <w:rPr>
          <w:rFonts w:ascii="Arial" w:hAnsi="Arial" w:cs="Arial"/>
          <w:b/>
        </w:rPr>
      </w:pPr>
      <w:r>
        <w:rPr>
          <w:rFonts w:ascii="Arial" w:hAnsi="Arial" w:cs="Arial"/>
          <w:color w:val="000000"/>
          <w:sz w:val="16"/>
          <w:szCs w:val="16"/>
        </w:rPr>
        <w:t>All personal information collected by Fleming College is in accordance with sections 21, 39 and 49 of the Freedom of Information and Protection of Privacy Act and under the Ontario Colleges of Applied Arts and Technology Act, 2002, Regulation 34/03.  The personal information collected will be used only for the purpose of administering college finance, human resources and payroll processes and other related legally authorized administrative purposes within the college.  If you have questions regarding the collection/use/retention of this information, please contact the Human Resources department at Sir Sandford Fleming College at 749-5530.</w:t>
      </w:r>
    </w:p>
    <w:sectPr w:rsidR="00C7789B" w:rsidRPr="00E36E18" w:rsidSect="00CA3A74">
      <w:headerReference w:type="even" r:id="rId7"/>
      <w:headerReference w:type="default" r:id="rId8"/>
      <w:footerReference w:type="default" r:id="rId9"/>
      <w:headerReference w:type="first" r:id="rId10"/>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1F2" w:rsidRDefault="006F71F2" w:rsidP="008610DC">
      <w:pPr>
        <w:spacing w:after="0" w:line="240" w:lineRule="auto"/>
      </w:pPr>
      <w:r>
        <w:separator/>
      </w:r>
    </w:p>
  </w:endnote>
  <w:endnote w:type="continuationSeparator" w:id="0">
    <w:p w:rsidR="006F71F2" w:rsidRDefault="006F71F2" w:rsidP="0086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Pr="004A401D" w:rsidRDefault="005B7271" w:rsidP="004A401D">
    <w:pPr>
      <w:rPr>
        <w:rFonts w:ascii="Frutiger Linotype" w:hAnsi="Frutiger Linotype"/>
        <w:b/>
        <w:sz w:val="20"/>
        <w:szCs w:val="20"/>
      </w:rPr>
    </w:pPr>
    <w:r w:rsidRPr="004A401D">
      <w:rPr>
        <w:rFonts w:ascii="Frutiger Linotype" w:hAnsi="Frutiger Linotype"/>
        <w:b/>
        <w:sz w:val="20"/>
        <w:szCs w:val="20"/>
      </w:rPr>
      <w:t>Fleming College</w:t>
    </w:r>
    <w:r w:rsidRPr="004A401D">
      <w:rPr>
        <w:rFonts w:ascii="Frutiger Linotype" w:hAnsi="Frutiger Linotype"/>
        <w:b/>
        <w:sz w:val="20"/>
        <w:szCs w:val="20"/>
      </w:rPr>
      <w:br/>
    </w:r>
    <w:r>
      <w:rPr>
        <w:rFonts w:ascii="Frutiger Linotype" w:hAnsi="Frutiger Linotype"/>
        <w:b/>
        <w:sz w:val="20"/>
        <w:szCs w:val="20"/>
      </w:rPr>
      <w:t>Employee/Supplier Determination Questionnaire</w:t>
    </w:r>
  </w:p>
  <w:p w:rsidR="005B7271" w:rsidRDefault="005B7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1F2" w:rsidRDefault="006F71F2" w:rsidP="008610DC">
      <w:pPr>
        <w:spacing w:after="0" w:line="240" w:lineRule="auto"/>
      </w:pPr>
      <w:r>
        <w:separator/>
      </w:r>
    </w:p>
  </w:footnote>
  <w:footnote w:type="continuationSeparator" w:id="0">
    <w:p w:rsidR="006F71F2" w:rsidRDefault="006F71F2" w:rsidP="00861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Default="005B7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Default="005B7271">
    <w:pPr>
      <w:pStyle w:val="Header"/>
      <w:jc w:val="right"/>
    </w:pPr>
    <w:r>
      <w:fldChar w:fldCharType="begin"/>
    </w:r>
    <w:r>
      <w:instrText xml:space="preserve"> PAGE   \* MERGEFORMAT </w:instrText>
    </w:r>
    <w:r>
      <w:fldChar w:fldCharType="separate"/>
    </w:r>
    <w:r w:rsidR="00BE6D6A">
      <w:rPr>
        <w:noProof/>
      </w:rPr>
      <w:t>3</w:t>
    </w:r>
    <w:r>
      <w:fldChar w:fldCharType="end"/>
    </w:r>
  </w:p>
  <w:p w:rsidR="005B7271" w:rsidRDefault="005B7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271" w:rsidRDefault="005B7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14"/>
    <w:rsid w:val="00012588"/>
    <w:rsid w:val="0002286D"/>
    <w:rsid w:val="00054E7A"/>
    <w:rsid w:val="000F339A"/>
    <w:rsid w:val="001B3F01"/>
    <w:rsid w:val="001F3CF5"/>
    <w:rsid w:val="00214005"/>
    <w:rsid w:val="002151A6"/>
    <w:rsid w:val="002271E4"/>
    <w:rsid w:val="00267700"/>
    <w:rsid w:val="00387055"/>
    <w:rsid w:val="00427D28"/>
    <w:rsid w:val="004403C7"/>
    <w:rsid w:val="00452A26"/>
    <w:rsid w:val="00482DA2"/>
    <w:rsid w:val="0049488B"/>
    <w:rsid w:val="004A401D"/>
    <w:rsid w:val="004D7380"/>
    <w:rsid w:val="004F3690"/>
    <w:rsid w:val="0051633C"/>
    <w:rsid w:val="00547414"/>
    <w:rsid w:val="00575944"/>
    <w:rsid w:val="005B7271"/>
    <w:rsid w:val="00637BCD"/>
    <w:rsid w:val="00661B73"/>
    <w:rsid w:val="00674138"/>
    <w:rsid w:val="006B0714"/>
    <w:rsid w:val="006C78D4"/>
    <w:rsid w:val="006F71F2"/>
    <w:rsid w:val="00701B63"/>
    <w:rsid w:val="00731AD9"/>
    <w:rsid w:val="007A4D7D"/>
    <w:rsid w:val="008610DC"/>
    <w:rsid w:val="009D2E9D"/>
    <w:rsid w:val="009E03C9"/>
    <w:rsid w:val="00AA5ED7"/>
    <w:rsid w:val="00AD7C70"/>
    <w:rsid w:val="00AE04B5"/>
    <w:rsid w:val="00AE470B"/>
    <w:rsid w:val="00B850AA"/>
    <w:rsid w:val="00B86281"/>
    <w:rsid w:val="00B954C6"/>
    <w:rsid w:val="00BA35BD"/>
    <w:rsid w:val="00BE51A3"/>
    <w:rsid w:val="00BE6D6A"/>
    <w:rsid w:val="00C007AE"/>
    <w:rsid w:val="00C25C7A"/>
    <w:rsid w:val="00C722A5"/>
    <w:rsid w:val="00C7789B"/>
    <w:rsid w:val="00C87DC0"/>
    <w:rsid w:val="00C92851"/>
    <w:rsid w:val="00C97DE3"/>
    <w:rsid w:val="00CA3A74"/>
    <w:rsid w:val="00CD4035"/>
    <w:rsid w:val="00D17D9A"/>
    <w:rsid w:val="00D22D76"/>
    <w:rsid w:val="00D60363"/>
    <w:rsid w:val="00DA00AA"/>
    <w:rsid w:val="00DE54E9"/>
    <w:rsid w:val="00E20B9D"/>
    <w:rsid w:val="00E36E18"/>
    <w:rsid w:val="00E4067F"/>
    <w:rsid w:val="00E74258"/>
    <w:rsid w:val="00EC6011"/>
    <w:rsid w:val="00EF2F2A"/>
    <w:rsid w:val="00FD4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230082A-A866-482E-AEF0-B2835970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14"/>
    <w:rPr>
      <w:rFonts w:ascii="Tahoma" w:hAnsi="Tahoma" w:cs="Tahoma"/>
      <w:sz w:val="16"/>
      <w:szCs w:val="16"/>
    </w:rPr>
  </w:style>
  <w:style w:type="table" w:styleId="TableGrid">
    <w:name w:val="Table Grid"/>
    <w:basedOn w:val="TableNormal"/>
    <w:uiPriority w:val="59"/>
    <w:rsid w:val="00E36E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610DC"/>
    <w:pPr>
      <w:tabs>
        <w:tab w:val="center" w:pos="4680"/>
        <w:tab w:val="right" w:pos="9360"/>
      </w:tabs>
    </w:pPr>
  </w:style>
  <w:style w:type="character" w:customStyle="1" w:styleId="HeaderChar">
    <w:name w:val="Header Char"/>
    <w:basedOn w:val="DefaultParagraphFont"/>
    <w:link w:val="Header"/>
    <w:uiPriority w:val="99"/>
    <w:rsid w:val="008610DC"/>
    <w:rPr>
      <w:sz w:val="22"/>
      <w:szCs w:val="22"/>
      <w:lang w:eastAsia="en-US"/>
    </w:rPr>
  </w:style>
  <w:style w:type="paragraph" w:styleId="Footer">
    <w:name w:val="footer"/>
    <w:basedOn w:val="Normal"/>
    <w:link w:val="FooterChar"/>
    <w:uiPriority w:val="99"/>
    <w:semiHidden/>
    <w:unhideWhenUsed/>
    <w:rsid w:val="008610DC"/>
    <w:pPr>
      <w:tabs>
        <w:tab w:val="center" w:pos="4680"/>
        <w:tab w:val="right" w:pos="9360"/>
      </w:tabs>
    </w:pPr>
  </w:style>
  <w:style w:type="character" w:customStyle="1" w:styleId="FooterChar">
    <w:name w:val="Footer Char"/>
    <w:basedOn w:val="DefaultParagraphFont"/>
    <w:link w:val="Footer"/>
    <w:uiPriority w:val="99"/>
    <w:semiHidden/>
    <w:rsid w:val="008610D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2211029E</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BrXP Set</dc:creator>
  <cp:lastModifiedBy>Michelle Bozec</cp:lastModifiedBy>
  <cp:revision>2</cp:revision>
  <cp:lastPrinted>2011-10-18T20:27:00Z</cp:lastPrinted>
  <dcterms:created xsi:type="dcterms:W3CDTF">2016-10-18T19:27:00Z</dcterms:created>
  <dcterms:modified xsi:type="dcterms:W3CDTF">2016-10-18T19:27:00Z</dcterms:modified>
</cp:coreProperties>
</file>