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97" w:rsidRDefault="00D344C9" w:rsidP="00C35097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20BD129" wp14:editId="5A63EA9C">
            <wp:extent cx="3396617" cy="584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dge Header gener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506" cy="61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C25" w:rsidRDefault="00443C25" w:rsidP="00945E73">
      <w:pPr>
        <w:spacing w:after="0"/>
        <w:jc w:val="center"/>
        <w:rPr>
          <w:b/>
          <w:sz w:val="28"/>
          <w:szCs w:val="28"/>
        </w:rPr>
      </w:pPr>
    </w:p>
    <w:p w:rsidR="00075819" w:rsidRDefault="007361A6" w:rsidP="00945E73">
      <w:pPr>
        <w:spacing w:after="0"/>
        <w:jc w:val="center"/>
        <w:rPr>
          <w:b/>
          <w:sz w:val="28"/>
          <w:szCs w:val="28"/>
        </w:rPr>
      </w:pPr>
      <w:r w:rsidRPr="00BE6B9E">
        <w:rPr>
          <w:b/>
          <w:sz w:val="28"/>
          <w:szCs w:val="28"/>
        </w:rPr>
        <w:t>Coordinator Stipend Conversion</w:t>
      </w:r>
      <w:r w:rsidR="00C35097">
        <w:rPr>
          <w:b/>
          <w:sz w:val="28"/>
          <w:szCs w:val="28"/>
        </w:rPr>
        <w:t xml:space="preserve"> Request Form</w:t>
      </w:r>
    </w:p>
    <w:p w:rsidR="00C35097" w:rsidRPr="00D344C9" w:rsidRDefault="00C35097" w:rsidP="00D344C9">
      <w:pPr>
        <w:spacing w:before="240" w:after="0"/>
        <w:rPr>
          <w:sz w:val="24"/>
          <w:szCs w:val="24"/>
        </w:rPr>
      </w:pPr>
      <w:r w:rsidRPr="00D344C9">
        <w:rPr>
          <w:sz w:val="24"/>
          <w:szCs w:val="24"/>
        </w:rPr>
        <w:t>Full-time Coordinators may convert their one-step stipend annually to 3 hours release time with Chair</w:t>
      </w:r>
      <w:r w:rsidR="00D344C9">
        <w:rPr>
          <w:sz w:val="24"/>
          <w:szCs w:val="24"/>
        </w:rPr>
        <w:t>/Supervisor</w:t>
      </w:r>
      <w:r w:rsidRPr="00D344C9">
        <w:rPr>
          <w:sz w:val="24"/>
          <w:szCs w:val="24"/>
        </w:rPr>
        <w:t xml:space="preserve"> approval</w:t>
      </w:r>
      <w:r w:rsidR="00D344C9" w:rsidRPr="00D344C9">
        <w:rPr>
          <w:sz w:val="24"/>
          <w:szCs w:val="24"/>
        </w:rPr>
        <w:t>, which will not be unreasonably denied</w:t>
      </w:r>
      <w:r w:rsidR="00164226" w:rsidRPr="00D344C9">
        <w:rPr>
          <w:sz w:val="24"/>
          <w:szCs w:val="24"/>
        </w:rPr>
        <w:t xml:space="preserve">. </w:t>
      </w:r>
      <w:r w:rsidR="00D344C9" w:rsidRPr="00D344C9">
        <w:rPr>
          <w:sz w:val="24"/>
          <w:szCs w:val="24"/>
        </w:rPr>
        <w:t xml:space="preserve">  </w:t>
      </w:r>
      <w:r w:rsidR="00164226" w:rsidRPr="00D344C9">
        <w:rPr>
          <w:sz w:val="24"/>
          <w:szCs w:val="24"/>
        </w:rPr>
        <w:t>S</w:t>
      </w:r>
      <w:r w:rsidRPr="00D344C9">
        <w:rPr>
          <w:sz w:val="24"/>
          <w:szCs w:val="24"/>
        </w:rPr>
        <w:t>ee Procedure HR</w:t>
      </w:r>
      <w:r w:rsidR="00D344C9" w:rsidRPr="00D344C9">
        <w:rPr>
          <w:sz w:val="24"/>
          <w:szCs w:val="24"/>
        </w:rPr>
        <w:t>A</w:t>
      </w:r>
      <w:r w:rsidRPr="00D344C9">
        <w:rPr>
          <w:sz w:val="24"/>
          <w:szCs w:val="24"/>
        </w:rPr>
        <w:t>-001</w:t>
      </w:r>
      <w:r w:rsidR="00D344C9" w:rsidRPr="00D344C9">
        <w:rPr>
          <w:sz w:val="24"/>
          <w:szCs w:val="24"/>
        </w:rPr>
        <w:t xml:space="preserve">  </w:t>
      </w:r>
      <w:hyperlink r:id="rId9" w:history="1">
        <w:r w:rsidR="00D344C9" w:rsidRPr="00D344C9">
          <w:rPr>
            <w:rStyle w:val="Hyperlink"/>
            <w:sz w:val="24"/>
            <w:szCs w:val="24"/>
          </w:rPr>
          <w:t xml:space="preserve">Coordinators – Program and Subject_Discipline </w:t>
        </w:r>
      </w:hyperlink>
      <w:r w:rsidRPr="00D344C9">
        <w:rPr>
          <w:sz w:val="24"/>
          <w:szCs w:val="24"/>
        </w:rPr>
        <w:t xml:space="preserve">  </w:t>
      </w:r>
    </w:p>
    <w:p w:rsidR="00945E73" w:rsidRPr="00D344C9" w:rsidRDefault="00945E73" w:rsidP="00945E73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7358"/>
      </w:tblGrid>
      <w:tr w:rsidR="00BE6B9E" w:rsidRPr="00D344C9" w:rsidTr="002A7BA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6B9E" w:rsidRPr="00D344C9" w:rsidRDefault="00BE6B9E" w:rsidP="00710686">
            <w:pPr>
              <w:spacing w:after="360"/>
              <w:rPr>
                <w:b/>
                <w:sz w:val="24"/>
                <w:szCs w:val="24"/>
              </w:rPr>
            </w:pPr>
            <w:r w:rsidRPr="00D344C9">
              <w:rPr>
                <w:b/>
                <w:sz w:val="24"/>
                <w:szCs w:val="24"/>
              </w:rPr>
              <w:t>Coordinator</w:t>
            </w:r>
            <w:r w:rsidR="00D344C9">
              <w:rPr>
                <w:b/>
                <w:sz w:val="24"/>
                <w:szCs w:val="24"/>
              </w:rPr>
              <w:t xml:space="preserve"> Name</w:t>
            </w:r>
            <w:r w:rsidRPr="00D344C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58" w:type="dxa"/>
            <w:tcBorders>
              <w:left w:val="single" w:sz="4" w:space="0" w:color="auto"/>
            </w:tcBorders>
            <w:vAlign w:val="center"/>
          </w:tcPr>
          <w:p w:rsidR="00BE6B9E" w:rsidRPr="00D344C9" w:rsidRDefault="00BE6B9E" w:rsidP="00710686">
            <w:pPr>
              <w:spacing w:after="360"/>
              <w:rPr>
                <w:sz w:val="24"/>
                <w:szCs w:val="24"/>
              </w:rPr>
            </w:pPr>
          </w:p>
        </w:tc>
      </w:tr>
      <w:tr w:rsidR="00BE6B9E" w:rsidRPr="00D344C9" w:rsidTr="002A7BA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6B9E" w:rsidRPr="00D344C9" w:rsidRDefault="00BE6B9E" w:rsidP="00710686">
            <w:pPr>
              <w:spacing w:after="360"/>
              <w:rPr>
                <w:b/>
                <w:sz w:val="24"/>
                <w:szCs w:val="24"/>
              </w:rPr>
            </w:pPr>
            <w:r w:rsidRPr="00D344C9">
              <w:rPr>
                <w:b/>
                <w:sz w:val="24"/>
                <w:szCs w:val="24"/>
              </w:rPr>
              <w:t>Coordinator Position:</w:t>
            </w:r>
          </w:p>
        </w:tc>
        <w:tc>
          <w:tcPr>
            <w:tcW w:w="7358" w:type="dxa"/>
            <w:tcBorders>
              <w:left w:val="single" w:sz="4" w:space="0" w:color="auto"/>
            </w:tcBorders>
            <w:vAlign w:val="center"/>
          </w:tcPr>
          <w:p w:rsidR="00BE6B9E" w:rsidRPr="00D344C9" w:rsidRDefault="00BE6B9E" w:rsidP="00710686">
            <w:pPr>
              <w:spacing w:after="360"/>
              <w:rPr>
                <w:sz w:val="24"/>
                <w:szCs w:val="24"/>
              </w:rPr>
            </w:pPr>
          </w:p>
        </w:tc>
      </w:tr>
      <w:tr w:rsidR="00BE6B9E" w:rsidRPr="00D344C9" w:rsidTr="002A7BA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6B9E" w:rsidRPr="00D344C9" w:rsidRDefault="00BE6B9E" w:rsidP="00710686">
            <w:pPr>
              <w:spacing w:after="360"/>
              <w:rPr>
                <w:b/>
                <w:sz w:val="24"/>
                <w:szCs w:val="24"/>
              </w:rPr>
            </w:pPr>
            <w:r w:rsidRPr="00D344C9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7358" w:type="dxa"/>
            <w:tcBorders>
              <w:left w:val="single" w:sz="4" w:space="0" w:color="auto"/>
            </w:tcBorders>
            <w:vAlign w:val="center"/>
          </w:tcPr>
          <w:p w:rsidR="00BE6B9E" w:rsidRPr="00D344C9" w:rsidRDefault="00BE6B9E" w:rsidP="00710686">
            <w:pPr>
              <w:spacing w:after="360"/>
              <w:rPr>
                <w:sz w:val="24"/>
                <w:szCs w:val="24"/>
              </w:rPr>
            </w:pPr>
          </w:p>
        </w:tc>
      </w:tr>
      <w:tr w:rsidR="00D82D17" w:rsidRPr="00D344C9" w:rsidTr="002A7BA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2D17" w:rsidRPr="00D344C9" w:rsidRDefault="00D82D17" w:rsidP="00710686">
            <w:pPr>
              <w:spacing w:after="360"/>
              <w:rPr>
                <w:b/>
                <w:sz w:val="24"/>
                <w:szCs w:val="24"/>
              </w:rPr>
            </w:pPr>
            <w:r w:rsidRPr="00D344C9">
              <w:rPr>
                <w:b/>
                <w:sz w:val="24"/>
                <w:szCs w:val="24"/>
              </w:rPr>
              <w:t>Start Date: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D17" w:rsidRPr="00D344C9" w:rsidRDefault="00D82D17" w:rsidP="00710686">
            <w:pPr>
              <w:spacing w:after="360"/>
              <w:rPr>
                <w:sz w:val="24"/>
                <w:szCs w:val="24"/>
              </w:rPr>
            </w:pPr>
          </w:p>
        </w:tc>
      </w:tr>
      <w:tr w:rsidR="00D82D17" w:rsidRPr="00D344C9" w:rsidTr="002A7BA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2D17" w:rsidRPr="00D344C9" w:rsidRDefault="00A32671" w:rsidP="00710686">
            <w:pPr>
              <w:spacing w:after="360"/>
              <w:rPr>
                <w:b/>
                <w:sz w:val="24"/>
                <w:szCs w:val="24"/>
              </w:rPr>
            </w:pPr>
            <w:r w:rsidRPr="00D344C9">
              <w:rPr>
                <w:b/>
                <w:sz w:val="24"/>
                <w:szCs w:val="24"/>
              </w:rPr>
              <w:t xml:space="preserve">* </w:t>
            </w:r>
            <w:r w:rsidR="00D82D17" w:rsidRPr="00D344C9">
              <w:rPr>
                <w:b/>
                <w:sz w:val="24"/>
                <w:szCs w:val="24"/>
              </w:rPr>
              <w:t>End Date: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D17" w:rsidRPr="00D344C9" w:rsidRDefault="00D82D17" w:rsidP="00710686">
            <w:pPr>
              <w:spacing w:after="360"/>
              <w:rPr>
                <w:sz w:val="24"/>
                <w:szCs w:val="24"/>
              </w:rPr>
            </w:pPr>
          </w:p>
        </w:tc>
      </w:tr>
    </w:tbl>
    <w:p w:rsidR="00A32671" w:rsidRPr="00D344C9" w:rsidRDefault="00A32671" w:rsidP="00A32671">
      <w:pPr>
        <w:spacing w:after="0"/>
        <w:ind w:right="357"/>
        <w:rPr>
          <w:b/>
          <w:sz w:val="24"/>
          <w:szCs w:val="24"/>
        </w:rPr>
      </w:pPr>
    </w:p>
    <w:p w:rsidR="00D82D17" w:rsidRPr="00D344C9" w:rsidRDefault="00A32671" w:rsidP="00A32671">
      <w:pPr>
        <w:ind w:right="360"/>
        <w:rPr>
          <w:rFonts w:eastAsia="Times New Roman"/>
          <w:sz w:val="24"/>
          <w:szCs w:val="24"/>
        </w:rPr>
      </w:pPr>
      <w:r w:rsidRPr="00D344C9">
        <w:rPr>
          <w:b/>
          <w:sz w:val="24"/>
          <w:szCs w:val="24"/>
        </w:rPr>
        <w:t>*=</w:t>
      </w:r>
      <w:r w:rsidR="00334908" w:rsidRPr="00D344C9">
        <w:rPr>
          <w:b/>
          <w:sz w:val="24"/>
          <w:szCs w:val="24"/>
        </w:rPr>
        <w:t xml:space="preserve"> </w:t>
      </w:r>
      <w:r w:rsidRPr="00D344C9">
        <w:rPr>
          <w:rFonts w:eastAsia="Times New Roman"/>
          <w:sz w:val="24"/>
          <w:szCs w:val="24"/>
        </w:rPr>
        <w:t xml:space="preserve">Maximum duration </w:t>
      </w:r>
      <w:r w:rsidR="00810031" w:rsidRPr="00D344C9">
        <w:rPr>
          <w:rFonts w:eastAsia="Times New Roman"/>
          <w:sz w:val="24"/>
          <w:szCs w:val="24"/>
        </w:rPr>
        <w:t xml:space="preserve">is one year‎ per request form. </w:t>
      </w:r>
      <w:r w:rsidRPr="00D344C9">
        <w:rPr>
          <w:rFonts w:eastAsia="Times New Roman"/>
          <w:sz w:val="24"/>
          <w:szCs w:val="24"/>
        </w:rPr>
        <w:t>Requests may be submitted annually, or more frequently if the duration requested is less than one year.</w:t>
      </w:r>
    </w:p>
    <w:p w:rsidR="00A32671" w:rsidRPr="00D344C9" w:rsidRDefault="00A32671" w:rsidP="00A32671">
      <w:pPr>
        <w:ind w:right="360"/>
        <w:rPr>
          <w:b/>
          <w:sz w:val="24"/>
          <w:szCs w:val="24"/>
        </w:rPr>
      </w:pPr>
    </w:p>
    <w:p w:rsidR="007361A6" w:rsidRPr="00D344C9" w:rsidRDefault="00C35097" w:rsidP="004752E6">
      <w:pPr>
        <w:rPr>
          <w:b/>
          <w:sz w:val="24"/>
          <w:szCs w:val="24"/>
        </w:rPr>
      </w:pPr>
      <w:r w:rsidRPr="00D344C9">
        <w:rPr>
          <w:b/>
          <w:sz w:val="24"/>
          <w:szCs w:val="24"/>
        </w:rPr>
        <w:t>Coordinator Request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3617"/>
        <w:gridCol w:w="743"/>
        <w:gridCol w:w="3043"/>
      </w:tblGrid>
      <w:tr w:rsidR="004752E6" w:rsidRPr="00D344C9" w:rsidTr="004C2EAE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2E6" w:rsidRPr="00D344C9" w:rsidRDefault="004752E6" w:rsidP="004752E6">
            <w:pPr>
              <w:spacing w:after="0" w:line="240" w:lineRule="auto"/>
              <w:rPr>
                <w:sz w:val="24"/>
                <w:szCs w:val="24"/>
              </w:rPr>
            </w:pPr>
            <w:r w:rsidRPr="00D344C9">
              <w:rPr>
                <w:sz w:val="24"/>
                <w:szCs w:val="24"/>
              </w:rPr>
              <w:t>I hereby request that my Coordinator 1-Step Stipend be converted to 3 hours release time.</w:t>
            </w:r>
          </w:p>
          <w:p w:rsidR="004752E6" w:rsidRPr="00D344C9" w:rsidRDefault="004752E6" w:rsidP="004752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52E6" w:rsidRPr="00D344C9" w:rsidTr="007106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52E6" w:rsidRPr="00D344C9" w:rsidRDefault="004752E6" w:rsidP="00C35097">
            <w:pPr>
              <w:spacing w:after="360"/>
              <w:rPr>
                <w:sz w:val="24"/>
                <w:szCs w:val="24"/>
              </w:rPr>
            </w:pPr>
            <w:r w:rsidRPr="00D344C9">
              <w:rPr>
                <w:sz w:val="24"/>
                <w:szCs w:val="24"/>
              </w:rPr>
              <w:t>Signature: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E6" w:rsidRPr="00D344C9" w:rsidRDefault="004752E6" w:rsidP="00C35097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52E6" w:rsidRPr="00D344C9" w:rsidRDefault="004752E6" w:rsidP="00C35097">
            <w:pPr>
              <w:spacing w:after="360"/>
              <w:rPr>
                <w:sz w:val="24"/>
                <w:szCs w:val="24"/>
              </w:rPr>
            </w:pPr>
            <w:r w:rsidRPr="00D344C9">
              <w:rPr>
                <w:sz w:val="24"/>
                <w:szCs w:val="24"/>
              </w:rPr>
              <w:t>Date: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E6" w:rsidRPr="00D344C9" w:rsidRDefault="004752E6" w:rsidP="00C35097">
            <w:pPr>
              <w:spacing w:after="360"/>
              <w:rPr>
                <w:sz w:val="24"/>
                <w:szCs w:val="24"/>
              </w:rPr>
            </w:pPr>
          </w:p>
        </w:tc>
      </w:tr>
    </w:tbl>
    <w:p w:rsidR="004752E6" w:rsidRPr="00D344C9" w:rsidRDefault="004752E6" w:rsidP="00C35097">
      <w:pPr>
        <w:spacing w:after="360"/>
        <w:rPr>
          <w:sz w:val="24"/>
          <w:szCs w:val="24"/>
        </w:rPr>
      </w:pPr>
    </w:p>
    <w:p w:rsidR="00BE6B9E" w:rsidRPr="00D344C9" w:rsidRDefault="00D344C9">
      <w:pPr>
        <w:rPr>
          <w:b/>
          <w:sz w:val="24"/>
          <w:szCs w:val="24"/>
        </w:rPr>
      </w:pPr>
      <w:r w:rsidRPr="00D344C9">
        <w:rPr>
          <w:b/>
          <w:sz w:val="24"/>
          <w:szCs w:val="24"/>
        </w:rPr>
        <w:t>Supervisor</w:t>
      </w:r>
      <w:r w:rsidR="00C35097" w:rsidRPr="00D344C9">
        <w:rPr>
          <w:b/>
          <w:sz w:val="24"/>
          <w:szCs w:val="24"/>
        </w:rPr>
        <w:t xml:space="preserve"> </w:t>
      </w:r>
      <w:r w:rsidR="00BE6B9E" w:rsidRPr="00D344C9">
        <w:rPr>
          <w:b/>
          <w:sz w:val="24"/>
          <w:szCs w:val="24"/>
        </w:rPr>
        <w:t>Approval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3600"/>
        <w:gridCol w:w="743"/>
        <w:gridCol w:w="3060"/>
      </w:tblGrid>
      <w:tr w:rsidR="004C2EAE" w:rsidRPr="00D344C9" w:rsidTr="00710686">
        <w:tc>
          <w:tcPr>
            <w:tcW w:w="2700" w:type="dxa"/>
            <w:shd w:val="clear" w:color="auto" w:fill="BFBFBF" w:themeFill="background1" w:themeFillShade="BF"/>
          </w:tcPr>
          <w:p w:rsidR="004C2EAE" w:rsidRPr="00D344C9" w:rsidRDefault="004C2EAE" w:rsidP="004C2EAE">
            <w:pPr>
              <w:spacing w:after="360"/>
              <w:rPr>
                <w:b/>
                <w:sz w:val="24"/>
                <w:szCs w:val="24"/>
              </w:rPr>
            </w:pPr>
            <w:r w:rsidRPr="00D344C9">
              <w:rPr>
                <w:sz w:val="24"/>
                <w:szCs w:val="24"/>
              </w:rPr>
              <w:t>Name (PRINT):</w:t>
            </w:r>
          </w:p>
        </w:tc>
        <w:tc>
          <w:tcPr>
            <w:tcW w:w="7380" w:type="dxa"/>
            <w:gridSpan w:val="3"/>
          </w:tcPr>
          <w:p w:rsidR="004C2EAE" w:rsidRPr="00D344C9" w:rsidRDefault="004C2EAE" w:rsidP="004C2EAE">
            <w:pPr>
              <w:spacing w:after="360"/>
              <w:rPr>
                <w:b/>
                <w:sz w:val="24"/>
                <w:szCs w:val="24"/>
              </w:rPr>
            </w:pPr>
          </w:p>
        </w:tc>
      </w:tr>
      <w:tr w:rsidR="004C2EAE" w:rsidRPr="00D344C9" w:rsidTr="00710686">
        <w:tc>
          <w:tcPr>
            <w:tcW w:w="2700" w:type="dxa"/>
            <w:shd w:val="clear" w:color="auto" w:fill="BFBFBF" w:themeFill="background1" w:themeFillShade="BF"/>
          </w:tcPr>
          <w:p w:rsidR="004C2EAE" w:rsidRPr="00D344C9" w:rsidRDefault="00D344C9" w:rsidP="004C2EAE">
            <w:pPr>
              <w:spacing w:after="360"/>
              <w:rPr>
                <w:sz w:val="24"/>
                <w:szCs w:val="24"/>
              </w:rPr>
            </w:pPr>
            <w:r w:rsidRPr="00D344C9">
              <w:rPr>
                <w:sz w:val="24"/>
                <w:szCs w:val="24"/>
              </w:rPr>
              <w:t>Supervisor</w:t>
            </w:r>
            <w:r w:rsidR="004C2EAE" w:rsidRPr="00D344C9">
              <w:rPr>
                <w:sz w:val="24"/>
                <w:szCs w:val="24"/>
              </w:rPr>
              <w:t xml:space="preserve"> Signature:</w:t>
            </w:r>
            <w:r w:rsidR="004C2EAE" w:rsidRPr="00D344C9">
              <w:rPr>
                <w:sz w:val="24"/>
                <w:szCs w:val="24"/>
              </w:rPr>
              <w:tab/>
            </w:r>
          </w:p>
        </w:tc>
        <w:tc>
          <w:tcPr>
            <w:tcW w:w="3600" w:type="dxa"/>
          </w:tcPr>
          <w:p w:rsidR="004C2EAE" w:rsidRPr="00D344C9" w:rsidRDefault="004C2EAE" w:rsidP="004C2EAE">
            <w:pPr>
              <w:spacing w:after="36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4C2EAE" w:rsidRPr="00D344C9" w:rsidRDefault="004C2EAE" w:rsidP="004C2EAE">
            <w:pPr>
              <w:spacing w:after="360"/>
              <w:rPr>
                <w:b/>
                <w:sz w:val="24"/>
                <w:szCs w:val="24"/>
              </w:rPr>
            </w:pPr>
            <w:r w:rsidRPr="00D344C9">
              <w:rPr>
                <w:sz w:val="24"/>
                <w:szCs w:val="24"/>
              </w:rPr>
              <w:t>Date:</w:t>
            </w:r>
          </w:p>
        </w:tc>
        <w:tc>
          <w:tcPr>
            <w:tcW w:w="3060" w:type="dxa"/>
          </w:tcPr>
          <w:p w:rsidR="004C2EAE" w:rsidRPr="00D344C9" w:rsidRDefault="004C2EAE" w:rsidP="004C2EAE">
            <w:pPr>
              <w:spacing w:after="360"/>
              <w:rPr>
                <w:b/>
                <w:sz w:val="24"/>
                <w:szCs w:val="24"/>
              </w:rPr>
            </w:pPr>
          </w:p>
        </w:tc>
      </w:tr>
    </w:tbl>
    <w:p w:rsidR="00D344C9" w:rsidRPr="00D344C9" w:rsidRDefault="00D344C9">
      <w:pPr>
        <w:rPr>
          <w:b/>
          <w:sz w:val="24"/>
          <w:szCs w:val="24"/>
        </w:rPr>
      </w:pPr>
      <w:bookmarkStart w:id="0" w:name="_GoBack"/>
      <w:bookmarkEnd w:id="0"/>
    </w:p>
    <w:p w:rsidR="00C35097" w:rsidRPr="00D344C9" w:rsidRDefault="007032E5" w:rsidP="00C350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Routing</w:t>
      </w:r>
      <w:r w:rsidR="00BE6B9E" w:rsidRPr="00D344C9">
        <w:rPr>
          <w:sz w:val="24"/>
          <w:szCs w:val="24"/>
        </w:rPr>
        <w:t>:</w:t>
      </w:r>
      <w:r w:rsidR="00D344C9" w:rsidRPr="00D344C9">
        <w:rPr>
          <w:sz w:val="24"/>
          <w:szCs w:val="24"/>
        </w:rPr>
        <w:t xml:space="preserve">  Faculty </w:t>
      </w:r>
      <w:r w:rsidR="00D344C9" w:rsidRPr="00D344C9">
        <w:rPr>
          <w:sz w:val="24"/>
          <w:szCs w:val="24"/>
        </w:rPr>
        <w:sym w:font="Wingdings" w:char="F0E0"/>
      </w:r>
      <w:r w:rsidR="00D344C9" w:rsidRPr="00D344C9">
        <w:rPr>
          <w:sz w:val="24"/>
          <w:szCs w:val="24"/>
        </w:rPr>
        <w:t xml:space="preserve">  Supervisor </w:t>
      </w:r>
      <w:r w:rsidR="00D344C9" w:rsidRPr="00D344C9">
        <w:rPr>
          <w:sz w:val="24"/>
          <w:szCs w:val="24"/>
        </w:rPr>
        <w:sym w:font="Wingdings" w:char="F0E0"/>
      </w:r>
      <w:r w:rsidR="00D344C9" w:rsidRPr="00D344C9">
        <w:rPr>
          <w:sz w:val="24"/>
          <w:szCs w:val="24"/>
        </w:rPr>
        <w:t xml:space="preserve">  copy to Payroll Administrator and the Workload Officer</w:t>
      </w:r>
    </w:p>
    <w:sectPr w:rsidR="00C35097" w:rsidRPr="00D344C9" w:rsidSect="00C84D25">
      <w:footerReference w:type="default" r:id="rId10"/>
      <w:pgSz w:w="12240" w:h="15840"/>
      <w:pgMar w:top="180" w:right="720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2E6" w:rsidRDefault="004752E6" w:rsidP="00164226">
      <w:pPr>
        <w:spacing w:after="0" w:line="240" w:lineRule="auto"/>
      </w:pPr>
      <w:r>
        <w:separator/>
      </w:r>
    </w:p>
  </w:endnote>
  <w:endnote w:type="continuationSeparator" w:id="0">
    <w:p w:rsidR="004752E6" w:rsidRDefault="004752E6" w:rsidP="0016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2E6" w:rsidRPr="00164226" w:rsidRDefault="004752E6" w:rsidP="00164226">
    <w:pPr>
      <w:spacing w:after="0" w:line="240" w:lineRule="auto"/>
      <w:rPr>
        <w:i/>
        <w:sz w:val="18"/>
        <w:szCs w:val="18"/>
      </w:rPr>
    </w:pPr>
    <w:r w:rsidRPr="00164226">
      <w:rPr>
        <w:i/>
        <w:sz w:val="18"/>
        <w:szCs w:val="18"/>
      </w:rPr>
      <w:t xml:space="preserve">Updated:  </w:t>
    </w:r>
    <w:r w:rsidR="002A7BA2">
      <w:rPr>
        <w:i/>
        <w:sz w:val="18"/>
        <w:szCs w:val="18"/>
      </w:rPr>
      <w:t>February 2021</w:t>
    </w:r>
  </w:p>
  <w:p w:rsidR="004752E6" w:rsidRDefault="00475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2E6" w:rsidRDefault="004752E6" w:rsidP="00164226">
      <w:pPr>
        <w:spacing w:after="0" w:line="240" w:lineRule="auto"/>
      </w:pPr>
      <w:r>
        <w:separator/>
      </w:r>
    </w:p>
  </w:footnote>
  <w:footnote w:type="continuationSeparator" w:id="0">
    <w:p w:rsidR="004752E6" w:rsidRDefault="004752E6" w:rsidP="00164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B1D42"/>
    <w:multiLevelType w:val="hybridMultilevel"/>
    <w:tmpl w:val="7BB43F4C"/>
    <w:lvl w:ilvl="0" w:tplc="730AD8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A6"/>
    <w:rsid w:val="000012DA"/>
    <w:rsid w:val="000078BE"/>
    <w:rsid w:val="000153B9"/>
    <w:rsid w:val="00015C17"/>
    <w:rsid w:val="0003015B"/>
    <w:rsid w:val="00033275"/>
    <w:rsid w:val="00034073"/>
    <w:rsid w:val="000414E2"/>
    <w:rsid w:val="00041B88"/>
    <w:rsid w:val="000443D0"/>
    <w:rsid w:val="000463FD"/>
    <w:rsid w:val="000505F3"/>
    <w:rsid w:val="00056013"/>
    <w:rsid w:val="00061751"/>
    <w:rsid w:val="00062A25"/>
    <w:rsid w:val="0006466A"/>
    <w:rsid w:val="00065639"/>
    <w:rsid w:val="00072365"/>
    <w:rsid w:val="000742FC"/>
    <w:rsid w:val="00074458"/>
    <w:rsid w:val="00075819"/>
    <w:rsid w:val="000779B8"/>
    <w:rsid w:val="00082361"/>
    <w:rsid w:val="00083EF5"/>
    <w:rsid w:val="000A1C6F"/>
    <w:rsid w:val="000A5DD3"/>
    <w:rsid w:val="000A5F71"/>
    <w:rsid w:val="000B0B0F"/>
    <w:rsid w:val="000B2E56"/>
    <w:rsid w:val="000B3E13"/>
    <w:rsid w:val="000B6B08"/>
    <w:rsid w:val="000B7E32"/>
    <w:rsid w:val="000C6F91"/>
    <w:rsid w:val="000C7079"/>
    <w:rsid w:val="000C7147"/>
    <w:rsid w:val="000D4444"/>
    <w:rsid w:val="000D4BBC"/>
    <w:rsid w:val="000D5011"/>
    <w:rsid w:val="000F16FB"/>
    <w:rsid w:val="000F33C7"/>
    <w:rsid w:val="000F42E8"/>
    <w:rsid w:val="000F4838"/>
    <w:rsid w:val="000F5DA7"/>
    <w:rsid w:val="00111D63"/>
    <w:rsid w:val="00112E34"/>
    <w:rsid w:val="00127F34"/>
    <w:rsid w:val="00130C3A"/>
    <w:rsid w:val="0013392F"/>
    <w:rsid w:val="00135305"/>
    <w:rsid w:val="0014203E"/>
    <w:rsid w:val="00146780"/>
    <w:rsid w:val="00152364"/>
    <w:rsid w:val="0015381A"/>
    <w:rsid w:val="00154A0D"/>
    <w:rsid w:val="00157638"/>
    <w:rsid w:val="001576D4"/>
    <w:rsid w:val="001605BC"/>
    <w:rsid w:val="00160BE3"/>
    <w:rsid w:val="00161A05"/>
    <w:rsid w:val="001639A5"/>
    <w:rsid w:val="00164226"/>
    <w:rsid w:val="00166E57"/>
    <w:rsid w:val="001736EE"/>
    <w:rsid w:val="00181253"/>
    <w:rsid w:val="00183DEC"/>
    <w:rsid w:val="00183E87"/>
    <w:rsid w:val="00190471"/>
    <w:rsid w:val="0019112A"/>
    <w:rsid w:val="001975F6"/>
    <w:rsid w:val="001A3F5B"/>
    <w:rsid w:val="001A670B"/>
    <w:rsid w:val="001B1C66"/>
    <w:rsid w:val="001B54A3"/>
    <w:rsid w:val="001B6EFA"/>
    <w:rsid w:val="001C0056"/>
    <w:rsid w:val="001C3E1A"/>
    <w:rsid w:val="001C733A"/>
    <w:rsid w:val="001D376C"/>
    <w:rsid w:val="001E064C"/>
    <w:rsid w:val="001E7F84"/>
    <w:rsid w:val="001F0003"/>
    <w:rsid w:val="00205A49"/>
    <w:rsid w:val="00206614"/>
    <w:rsid w:val="0021206A"/>
    <w:rsid w:val="00212752"/>
    <w:rsid w:val="00212C36"/>
    <w:rsid w:val="0021330C"/>
    <w:rsid w:val="00217299"/>
    <w:rsid w:val="00225FCD"/>
    <w:rsid w:val="00231E3B"/>
    <w:rsid w:val="002329AD"/>
    <w:rsid w:val="00232D77"/>
    <w:rsid w:val="002336B8"/>
    <w:rsid w:val="00237726"/>
    <w:rsid w:val="002412B7"/>
    <w:rsid w:val="002421B3"/>
    <w:rsid w:val="002430C4"/>
    <w:rsid w:val="00244851"/>
    <w:rsid w:val="002459BD"/>
    <w:rsid w:val="00251434"/>
    <w:rsid w:val="002554D8"/>
    <w:rsid w:val="0026013C"/>
    <w:rsid w:val="0026172E"/>
    <w:rsid w:val="002645B1"/>
    <w:rsid w:val="00267E4F"/>
    <w:rsid w:val="002709E4"/>
    <w:rsid w:val="0027204F"/>
    <w:rsid w:val="00272A9B"/>
    <w:rsid w:val="002751E5"/>
    <w:rsid w:val="00285BCD"/>
    <w:rsid w:val="002926E6"/>
    <w:rsid w:val="00296D20"/>
    <w:rsid w:val="002A3C55"/>
    <w:rsid w:val="002A40E1"/>
    <w:rsid w:val="002A4218"/>
    <w:rsid w:val="002A6A7E"/>
    <w:rsid w:val="002A7BA2"/>
    <w:rsid w:val="002B1776"/>
    <w:rsid w:val="002B320F"/>
    <w:rsid w:val="002B6282"/>
    <w:rsid w:val="002B7486"/>
    <w:rsid w:val="002B76C8"/>
    <w:rsid w:val="002C1F0B"/>
    <w:rsid w:val="002C28C3"/>
    <w:rsid w:val="002C3CD2"/>
    <w:rsid w:val="002C61B8"/>
    <w:rsid w:val="002D0D9C"/>
    <w:rsid w:val="002D7775"/>
    <w:rsid w:val="002D78FE"/>
    <w:rsid w:val="002E0591"/>
    <w:rsid w:val="002E0789"/>
    <w:rsid w:val="002E5739"/>
    <w:rsid w:val="002E62CB"/>
    <w:rsid w:val="002F2E30"/>
    <w:rsid w:val="002F4E10"/>
    <w:rsid w:val="002F5A47"/>
    <w:rsid w:val="002F7969"/>
    <w:rsid w:val="00302C72"/>
    <w:rsid w:val="00302D6F"/>
    <w:rsid w:val="00312DC2"/>
    <w:rsid w:val="003211E4"/>
    <w:rsid w:val="003278AC"/>
    <w:rsid w:val="003340E7"/>
    <w:rsid w:val="00334908"/>
    <w:rsid w:val="00336314"/>
    <w:rsid w:val="0034002C"/>
    <w:rsid w:val="00357664"/>
    <w:rsid w:val="00357A37"/>
    <w:rsid w:val="0036752F"/>
    <w:rsid w:val="0036778D"/>
    <w:rsid w:val="003714A1"/>
    <w:rsid w:val="00371AFB"/>
    <w:rsid w:val="00372CD8"/>
    <w:rsid w:val="00375675"/>
    <w:rsid w:val="00377F51"/>
    <w:rsid w:val="003810B2"/>
    <w:rsid w:val="00381543"/>
    <w:rsid w:val="0039102C"/>
    <w:rsid w:val="00393E19"/>
    <w:rsid w:val="00395C3D"/>
    <w:rsid w:val="003A5F2D"/>
    <w:rsid w:val="003B0CD6"/>
    <w:rsid w:val="003B419E"/>
    <w:rsid w:val="003B662D"/>
    <w:rsid w:val="003B7E80"/>
    <w:rsid w:val="003D59C3"/>
    <w:rsid w:val="003D6CEC"/>
    <w:rsid w:val="003D7606"/>
    <w:rsid w:val="003E2DD9"/>
    <w:rsid w:val="003E2E5C"/>
    <w:rsid w:val="003E4FBB"/>
    <w:rsid w:val="003E5FB0"/>
    <w:rsid w:val="003F228B"/>
    <w:rsid w:val="003F3226"/>
    <w:rsid w:val="003F3D0E"/>
    <w:rsid w:val="003F42E5"/>
    <w:rsid w:val="00401760"/>
    <w:rsid w:val="00403475"/>
    <w:rsid w:val="00410648"/>
    <w:rsid w:val="00410D01"/>
    <w:rsid w:val="0041488D"/>
    <w:rsid w:val="00415DED"/>
    <w:rsid w:val="00425CEF"/>
    <w:rsid w:val="00434335"/>
    <w:rsid w:val="00435C01"/>
    <w:rsid w:val="00436F2C"/>
    <w:rsid w:val="00443292"/>
    <w:rsid w:val="00443C25"/>
    <w:rsid w:val="00444A8A"/>
    <w:rsid w:val="00445202"/>
    <w:rsid w:val="00445DBD"/>
    <w:rsid w:val="00446DC0"/>
    <w:rsid w:val="00451530"/>
    <w:rsid w:val="00463E1D"/>
    <w:rsid w:val="00470DFD"/>
    <w:rsid w:val="004728B1"/>
    <w:rsid w:val="00474BED"/>
    <w:rsid w:val="004752E6"/>
    <w:rsid w:val="00481CE4"/>
    <w:rsid w:val="004902CE"/>
    <w:rsid w:val="00493CBB"/>
    <w:rsid w:val="004959C8"/>
    <w:rsid w:val="004A3D24"/>
    <w:rsid w:val="004A7F42"/>
    <w:rsid w:val="004B3630"/>
    <w:rsid w:val="004B5588"/>
    <w:rsid w:val="004B7807"/>
    <w:rsid w:val="004C1F32"/>
    <w:rsid w:val="004C22B8"/>
    <w:rsid w:val="004C2EAE"/>
    <w:rsid w:val="004C2FA9"/>
    <w:rsid w:val="004C4C07"/>
    <w:rsid w:val="004C50AA"/>
    <w:rsid w:val="004C59F0"/>
    <w:rsid w:val="004D482E"/>
    <w:rsid w:val="004D5950"/>
    <w:rsid w:val="004D749A"/>
    <w:rsid w:val="004E09DE"/>
    <w:rsid w:val="004E142B"/>
    <w:rsid w:val="004E277A"/>
    <w:rsid w:val="004E52AE"/>
    <w:rsid w:val="004F58F7"/>
    <w:rsid w:val="004F73E5"/>
    <w:rsid w:val="00506203"/>
    <w:rsid w:val="00507A83"/>
    <w:rsid w:val="00510048"/>
    <w:rsid w:val="00511735"/>
    <w:rsid w:val="00517133"/>
    <w:rsid w:val="00520BF0"/>
    <w:rsid w:val="0052170D"/>
    <w:rsid w:val="00530617"/>
    <w:rsid w:val="0053094E"/>
    <w:rsid w:val="0053637F"/>
    <w:rsid w:val="005368D9"/>
    <w:rsid w:val="005378F7"/>
    <w:rsid w:val="00542E8F"/>
    <w:rsid w:val="005433AD"/>
    <w:rsid w:val="0054350C"/>
    <w:rsid w:val="00545C84"/>
    <w:rsid w:val="00553E9A"/>
    <w:rsid w:val="005641C0"/>
    <w:rsid w:val="00564A61"/>
    <w:rsid w:val="00564B73"/>
    <w:rsid w:val="00566F9E"/>
    <w:rsid w:val="00567789"/>
    <w:rsid w:val="00571773"/>
    <w:rsid w:val="00575476"/>
    <w:rsid w:val="005810E4"/>
    <w:rsid w:val="0058285B"/>
    <w:rsid w:val="00585EBC"/>
    <w:rsid w:val="0058604D"/>
    <w:rsid w:val="00590A29"/>
    <w:rsid w:val="00595314"/>
    <w:rsid w:val="005958C5"/>
    <w:rsid w:val="005A19DC"/>
    <w:rsid w:val="005A1D09"/>
    <w:rsid w:val="005A4712"/>
    <w:rsid w:val="005A4DC0"/>
    <w:rsid w:val="005A62F3"/>
    <w:rsid w:val="005B0535"/>
    <w:rsid w:val="005B53F8"/>
    <w:rsid w:val="005C080A"/>
    <w:rsid w:val="005C5FC7"/>
    <w:rsid w:val="005C6CFC"/>
    <w:rsid w:val="005C74AB"/>
    <w:rsid w:val="005D0195"/>
    <w:rsid w:val="005D1712"/>
    <w:rsid w:val="005D2457"/>
    <w:rsid w:val="005E4539"/>
    <w:rsid w:val="005F3272"/>
    <w:rsid w:val="005F3C5D"/>
    <w:rsid w:val="00604270"/>
    <w:rsid w:val="00605147"/>
    <w:rsid w:val="00606EA7"/>
    <w:rsid w:val="00607EF3"/>
    <w:rsid w:val="00614F6B"/>
    <w:rsid w:val="00615DE0"/>
    <w:rsid w:val="0061604A"/>
    <w:rsid w:val="00617272"/>
    <w:rsid w:val="00617D5D"/>
    <w:rsid w:val="00623425"/>
    <w:rsid w:val="006249EC"/>
    <w:rsid w:val="006259E8"/>
    <w:rsid w:val="0063081C"/>
    <w:rsid w:val="00630DD6"/>
    <w:rsid w:val="00632982"/>
    <w:rsid w:val="00641125"/>
    <w:rsid w:val="00651A34"/>
    <w:rsid w:val="0065245A"/>
    <w:rsid w:val="00661A8D"/>
    <w:rsid w:val="0066410F"/>
    <w:rsid w:val="0067465A"/>
    <w:rsid w:val="006748E1"/>
    <w:rsid w:val="00674A49"/>
    <w:rsid w:val="00682350"/>
    <w:rsid w:val="006824A8"/>
    <w:rsid w:val="00683941"/>
    <w:rsid w:val="00684D98"/>
    <w:rsid w:val="00685852"/>
    <w:rsid w:val="006934B4"/>
    <w:rsid w:val="0069354B"/>
    <w:rsid w:val="00693E0A"/>
    <w:rsid w:val="00697F7C"/>
    <w:rsid w:val="006A1D07"/>
    <w:rsid w:val="006A2E35"/>
    <w:rsid w:val="006A6FEF"/>
    <w:rsid w:val="006B048C"/>
    <w:rsid w:val="006C321E"/>
    <w:rsid w:val="006C7A4A"/>
    <w:rsid w:val="006E6960"/>
    <w:rsid w:val="006E6C37"/>
    <w:rsid w:val="006F2CE7"/>
    <w:rsid w:val="006F7086"/>
    <w:rsid w:val="007032E5"/>
    <w:rsid w:val="00704F94"/>
    <w:rsid w:val="00710686"/>
    <w:rsid w:val="00714686"/>
    <w:rsid w:val="00717E11"/>
    <w:rsid w:val="00722C8B"/>
    <w:rsid w:val="007267A2"/>
    <w:rsid w:val="00727C7E"/>
    <w:rsid w:val="00730B13"/>
    <w:rsid w:val="00732DFA"/>
    <w:rsid w:val="007361A6"/>
    <w:rsid w:val="00736912"/>
    <w:rsid w:val="00740AC7"/>
    <w:rsid w:val="00741373"/>
    <w:rsid w:val="00757928"/>
    <w:rsid w:val="00760C0E"/>
    <w:rsid w:val="00761224"/>
    <w:rsid w:val="00764C66"/>
    <w:rsid w:val="007667EF"/>
    <w:rsid w:val="0077490A"/>
    <w:rsid w:val="00776BC6"/>
    <w:rsid w:val="00777653"/>
    <w:rsid w:val="00784740"/>
    <w:rsid w:val="0078766D"/>
    <w:rsid w:val="0079023D"/>
    <w:rsid w:val="0079198A"/>
    <w:rsid w:val="00791A2E"/>
    <w:rsid w:val="00793AA2"/>
    <w:rsid w:val="007A12C1"/>
    <w:rsid w:val="007B067A"/>
    <w:rsid w:val="007B1677"/>
    <w:rsid w:val="007B53ED"/>
    <w:rsid w:val="007B7FD9"/>
    <w:rsid w:val="007C0F30"/>
    <w:rsid w:val="007D1D8C"/>
    <w:rsid w:val="007D57F3"/>
    <w:rsid w:val="007D79AD"/>
    <w:rsid w:val="007E2A3F"/>
    <w:rsid w:val="007E37E9"/>
    <w:rsid w:val="007E63A5"/>
    <w:rsid w:val="007E714E"/>
    <w:rsid w:val="007F31AF"/>
    <w:rsid w:val="00800FD1"/>
    <w:rsid w:val="00802A18"/>
    <w:rsid w:val="00802DDB"/>
    <w:rsid w:val="00803D20"/>
    <w:rsid w:val="00804351"/>
    <w:rsid w:val="00810031"/>
    <w:rsid w:val="008160E8"/>
    <w:rsid w:val="008179FD"/>
    <w:rsid w:val="0082073E"/>
    <w:rsid w:val="00824F98"/>
    <w:rsid w:val="0082608C"/>
    <w:rsid w:val="008345A4"/>
    <w:rsid w:val="008347A3"/>
    <w:rsid w:val="00842108"/>
    <w:rsid w:val="00843E46"/>
    <w:rsid w:val="00844E2F"/>
    <w:rsid w:val="00853A66"/>
    <w:rsid w:val="00854187"/>
    <w:rsid w:val="00854D99"/>
    <w:rsid w:val="00860843"/>
    <w:rsid w:val="0086327A"/>
    <w:rsid w:val="00865CD9"/>
    <w:rsid w:val="0086637F"/>
    <w:rsid w:val="0087175A"/>
    <w:rsid w:val="00875207"/>
    <w:rsid w:val="00876BAC"/>
    <w:rsid w:val="00880BAC"/>
    <w:rsid w:val="00883DCD"/>
    <w:rsid w:val="00885DEA"/>
    <w:rsid w:val="00887923"/>
    <w:rsid w:val="00892A28"/>
    <w:rsid w:val="008964AF"/>
    <w:rsid w:val="00896D69"/>
    <w:rsid w:val="008A16FA"/>
    <w:rsid w:val="008A2488"/>
    <w:rsid w:val="008A304A"/>
    <w:rsid w:val="008A31D9"/>
    <w:rsid w:val="008A3414"/>
    <w:rsid w:val="008A53F9"/>
    <w:rsid w:val="008B0468"/>
    <w:rsid w:val="008B1B10"/>
    <w:rsid w:val="008B1C34"/>
    <w:rsid w:val="008B1DB2"/>
    <w:rsid w:val="008B3DA3"/>
    <w:rsid w:val="008C53BC"/>
    <w:rsid w:val="008C5D85"/>
    <w:rsid w:val="008C678F"/>
    <w:rsid w:val="008D19BF"/>
    <w:rsid w:val="008D2376"/>
    <w:rsid w:val="008D2D29"/>
    <w:rsid w:val="008D65E1"/>
    <w:rsid w:val="008D7A47"/>
    <w:rsid w:val="008E19A0"/>
    <w:rsid w:val="008E3100"/>
    <w:rsid w:val="008F25CB"/>
    <w:rsid w:val="008F52BC"/>
    <w:rsid w:val="008F75DB"/>
    <w:rsid w:val="008F7ADA"/>
    <w:rsid w:val="00900B71"/>
    <w:rsid w:val="00901BDD"/>
    <w:rsid w:val="00901F4D"/>
    <w:rsid w:val="0090307C"/>
    <w:rsid w:val="009039AF"/>
    <w:rsid w:val="009055B7"/>
    <w:rsid w:val="00907897"/>
    <w:rsid w:val="00910EF7"/>
    <w:rsid w:val="00912555"/>
    <w:rsid w:val="00912847"/>
    <w:rsid w:val="00913D57"/>
    <w:rsid w:val="00914E39"/>
    <w:rsid w:val="00915FAE"/>
    <w:rsid w:val="00916066"/>
    <w:rsid w:val="00920018"/>
    <w:rsid w:val="00920732"/>
    <w:rsid w:val="00921044"/>
    <w:rsid w:val="009221F2"/>
    <w:rsid w:val="00925CD4"/>
    <w:rsid w:val="009305CD"/>
    <w:rsid w:val="00936BF8"/>
    <w:rsid w:val="009377E6"/>
    <w:rsid w:val="00937D3D"/>
    <w:rsid w:val="009415E4"/>
    <w:rsid w:val="00942BF3"/>
    <w:rsid w:val="00945E73"/>
    <w:rsid w:val="00945F33"/>
    <w:rsid w:val="0094666E"/>
    <w:rsid w:val="00947C78"/>
    <w:rsid w:val="0095188E"/>
    <w:rsid w:val="00953F22"/>
    <w:rsid w:val="00955538"/>
    <w:rsid w:val="00955982"/>
    <w:rsid w:val="009560C2"/>
    <w:rsid w:val="00962089"/>
    <w:rsid w:val="00964184"/>
    <w:rsid w:val="00965ADA"/>
    <w:rsid w:val="00965FD3"/>
    <w:rsid w:val="00970FAA"/>
    <w:rsid w:val="00972926"/>
    <w:rsid w:val="00972959"/>
    <w:rsid w:val="009771E8"/>
    <w:rsid w:val="00980618"/>
    <w:rsid w:val="00982F08"/>
    <w:rsid w:val="009868BD"/>
    <w:rsid w:val="009909F8"/>
    <w:rsid w:val="00993913"/>
    <w:rsid w:val="009A1CDB"/>
    <w:rsid w:val="009A335A"/>
    <w:rsid w:val="009A37B5"/>
    <w:rsid w:val="009A3A1C"/>
    <w:rsid w:val="009A786A"/>
    <w:rsid w:val="009B4509"/>
    <w:rsid w:val="009B6C38"/>
    <w:rsid w:val="009C19AD"/>
    <w:rsid w:val="009C4A64"/>
    <w:rsid w:val="009C576A"/>
    <w:rsid w:val="009D5A30"/>
    <w:rsid w:val="009D6864"/>
    <w:rsid w:val="009E22FB"/>
    <w:rsid w:val="009E43B4"/>
    <w:rsid w:val="009E53A5"/>
    <w:rsid w:val="009E71C5"/>
    <w:rsid w:val="009F059F"/>
    <w:rsid w:val="009F2BC1"/>
    <w:rsid w:val="009F690F"/>
    <w:rsid w:val="00A01E33"/>
    <w:rsid w:val="00A02223"/>
    <w:rsid w:val="00A02A34"/>
    <w:rsid w:val="00A03420"/>
    <w:rsid w:val="00A03EA5"/>
    <w:rsid w:val="00A10168"/>
    <w:rsid w:val="00A128B0"/>
    <w:rsid w:val="00A1303F"/>
    <w:rsid w:val="00A21019"/>
    <w:rsid w:val="00A23DBB"/>
    <w:rsid w:val="00A30215"/>
    <w:rsid w:val="00A32671"/>
    <w:rsid w:val="00A343EE"/>
    <w:rsid w:val="00A34D5B"/>
    <w:rsid w:val="00A35FC1"/>
    <w:rsid w:val="00A40E03"/>
    <w:rsid w:val="00A449D1"/>
    <w:rsid w:val="00A5104C"/>
    <w:rsid w:val="00A519F8"/>
    <w:rsid w:val="00A53C8C"/>
    <w:rsid w:val="00A57F44"/>
    <w:rsid w:val="00A653AA"/>
    <w:rsid w:val="00A764DB"/>
    <w:rsid w:val="00A765EC"/>
    <w:rsid w:val="00A80672"/>
    <w:rsid w:val="00A82667"/>
    <w:rsid w:val="00A838C5"/>
    <w:rsid w:val="00A83B34"/>
    <w:rsid w:val="00A84511"/>
    <w:rsid w:val="00A85694"/>
    <w:rsid w:val="00AA0B93"/>
    <w:rsid w:val="00AA41E7"/>
    <w:rsid w:val="00AA6A36"/>
    <w:rsid w:val="00AA73D5"/>
    <w:rsid w:val="00AB0ACB"/>
    <w:rsid w:val="00AB152C"/>
    <w:rsid w:val="00AB6038"/>
    <w:rsid w:val="00AC03F5"/>
    <w:rsid w:val="00AC49C4"/>
    <w:rsid w:val="00AC7562"/>
    <w:rsid w:val="00AD3164"/>
    <w:rsid w:val="00AD4C94"/>
    <w:rsid w:val="00AE33EF"/>
    <w:rsid w:val="00AF1C1E"/>
    <w:rsid w:val="00B00826"/>
    <w:rsid w:val="00B02828"/>
    <w:rsid w:val="00B10D8C"/>
    <w:rsid w:val="00B15A21"/>
    <w:rsid w:val="00B20391"/>
    <w:rsid w:val="00B25240"/>
    <w:rsid w:val="00B25C0E"/>
    <w:rsid w:val="00B30B79"/>
    <w:rsid w:val="00B34451"/>
    <w:rsid w:val="00B35A93"/>
    <w:rsid w:val="00B439D3"/>
    <w:rsid w:val="00B4521E"/>
    <w:rsid w:val="00B541CE"/>
    <w:rsid w:val="00B57307"/>
    <w:rsid w:val="00B61186"/>
    <w:rsid w:val="00B632F2"/>
    <w:rsid w:val="00B74AEE"/>
    <w:rsid w:val="00B75CA3"/>
    <w:rsid w:val="00B8490B"/>
    <w:rsid w:val="00B917D3"/>
    <w:rsid w:val="00B918F3"/>
    <w:rsid w:val="00B959C4"/>
    <w:rsid w:val="00BA478A"/>
    <w:rsid w:val="00BA74E7"/>
    <w:rsid w:val="00BB08E8"/>
    <w:rsid w:val="00BB0B73"/>
    <w:rsid w:val="00BC05D9"/>
    <w:rsid w:val="00BC34F4"/>
    <w:rsid w:val="00BD1AC7"/>
    <w:rsid w:val="00BD3A3F"/>
    <w:rsid w:val="00BD73CC"/>
    <w:rsid w:val="00BE6B9E"/>
    <w:rsid w:val="00BE7812"/>
    <w:rsid w:val="00C01156"/>
    <w:rsid w:val="00C01895"/>
    <w:rsid w:val="00C044A3"/>
    <w:rsid w:val="00C05B08"/>
    <w:rsid w:val="00C064ED"/>
    <w:rsid w:val="00C06B15"/>
    <w:rsid w:val="00C07441"/>
    <w:rsid w:val="00C1161D"/>
    <w:rsid w:val="00C12B12"/>
    <w:rsid w:val="00C161B4"/>
    <w:rsid w:val="00C16879"/>
    <w:rsid w:val="00C21697"/>
    <w:rsid w:val="00C23C94"/>
    <w:rsid w:val="00C249BF"/>
    <w:rsid w:val="00C25688"/>
    <w:rsid w:val="00C260AF"/>
    <w:rsid w:val="00C35097"/>
    <w:rsid w:val="00C37EF6"/>
    <w:rsid w:val="00C45428"/>
    <w:rsid w:val="00C5188C"/>
    <w:rsid w:val="00C51E27"/>
    <w:rsid w:val="00C534DB"/>
    <w:rsid w:val="00C54F53"/>
    <w:rsid w:val="00C6309C"/>
    <w:rsid w:val="00C63517"/>
    <w:rsid w:val="00C639CB"/>
    <w:rsid w:val="00C7290C"/>
    <w:rsid w:val="00C74EF8"/>
    <w:rsid w:val="00C74F39"/>
    <w:rsid w:val="00C82611"/>
    <w:rsid w:val="00C82858"/>
    <w:rsid w:val="00C8294B"/>
    <w:rsid w:val="00C82B20"/>
    <w:rsid w:val="00C83801"/>
    <w:rsid w:val="00C84D25"/>
    <w:rsid w:val="00C85C2E"/>
    <w:rsid w:val="00C924F7"/>
    <w:rsid w:val="00C9304D"/>
    <w:rsid w:val="00C9326B"/>
    <w:rsid w:val="00C94F13"/>
    <w:rsid w:val="00C96548"/>
    <w:rsid w:val="00C9765F"/>
    <w:rsid w:val="00C97E77"/>
    <w:rsid w:val="00CA708C"/>
    <w:rsid w:val="00CA765C"/>
    <w:rsid w:val="00CB5268"/>
    <w:rsid w:val="00CC369D"/>
    <w:rsid w:val="00CC67B1"/>
    <w:rsid w:val="00CD2C85"/>
    <w:rsid w:val="00CE334F"/>
    <w:rsid w:val="00CE544F"/>
    <w:rsid w:val="00CF2115"/>
    <w:rsid w:val="00CF2F51"/>
    <w:rsid w:val="00CF67C6"/>
    <w:rsid w:val="00CF6D16"/>
    <w:rsid w:val="00D01252"/>
    <w:rsid w:val="00D02128"/>
    <w:rsid w:val="00D02273"/>
    <w:rsid w:val="00D0319F"/>
    <w:rsid w:val="00D05604"/>
    <w:rsid w:val="00D11972"/>
    <w:rsid w:val="00D11E02"/>
    <w:rsid w:val="00D12783"/>
    <w:rsid w:val="00D16713"/>
    <w:rsid w:val="00D178A7"/>
    <w:rsid w:val="00D2012B"/>
    <w:rsid w:val="00D20869"/>
    <w:rsid w:val="00D23C72"/>
    <w:rsid w:val="00D23D94"/>
    <w:rsid w:val="00D30A5D"/>
    <w:rsid w:val="00D30AE0"/>
    <w:rsid w:val="00D30F39"/>
    <w:rsid w:val="00D344C9"/>
    <w:rsid w:val="00D37FD8"/>
    <w:rsid w:val="00D43CBF"/>
    <w:rsid w:val="00D44B54"/>
    <w:rsid w:val="00D551A0"/>
    <w:rsid w:val="00D56DF1"/>
    <w:rsid w:val="00D57005"/>
    <w:rsid w:val="00D7359F"/>
    <w:rsid w:val="00D748F9"/>
    <w:rsid w:val="00D773A9"/>
    <w:rsid w:val="00D800B9"/>
    <w:rsid w:val="00D8104A"/>
    <w:rsid w:val="00D816A4"/>
    <w:rsid w:val="00D82D17"/>
    <w:rsid w:val="00D85DB5"/>
    <w:rsid w:val="00D87C42"/>
    <w:rsid w:val="00D9169C"/>
    <w:rsid w:val="00D946A1"/>
    <w:rsid w:val="00DB1A90"/>
    <w:rsid w:val="00DB5150"/>
    <w:rsid w:val="00DB715A"/>
    <w:rsid w:val="00DC56B7"/>
    <w:rsid w:val="00DC5DD4"/>
    <w:rsid w:val="00DD02C1"/>
    <w:rsid w:val="00DD271A"/>
    <w:rsid w:val="00DD449B"/>
    <w:rsid w:val="00DE1831"/>
    <w:rsid w:val="00DE1987"/>
    <w:rsid w:val="00DE1D69"/>
    <w:rsid w:val="00DE1D6B"/>
    <w:rsid w:val="00DE5052"/>
    <w:rsid w:val="00DE685A"/>
    <w:rsid w:val="00DE7C8F"/>
    <w:rsid w:val="00DF5E57"/>
    <w:rsid w:val="00E04090"/>
    <w:rsid w:val="00E10B2D"/>
    <w:rsid w:val="00E12135"/>
    <w:rsid w:val="00E134F6"/>
    <w:rsid w:val="00E13720"/>
    <w:rsid w:val="00E141B9"/>
    <w:rsid w:val="00E15F79"/>
    <w:rsid w:val="00E2030A"/>
    <w:rsid w:val="00E20497"/>
    <w:rsid w:val="00E2113A"/>
    <w:rsid w:val="00E21A88"/>
    <w:rsid w:val="00E24745"/>
    <w:rsid w:val="00E31E0E"/>
    <w:rsid w:val="00E3204B"/>
    <w:rsid w:val="00E32C69"/>
    <w:rsid w:val="00E35E7A"/>
    <w:rsid w:val="00E402BA"/>
    <w:rsid w:val="00E43740"/>
    <w:rsid w:val="00E43FA8"/>
    <w:rsid w:val="00E504C3"/>
    <w:rsid w:val="00E524DB"/>
    <w:rsid w:val="00E54FDD"/>
    <w:rsid w:val="00E57434"/>
    <w:rsid w:val="00E629F2"/>
    <w:rsid w:val="00E66E48"/>
    <w:rsid w:val="00E673FA"/>
    <w:rsid w:val="00E73041"/>
    <w:rsid w:val="00E75C26"/>
    <w:rsid w:val="00E80DF7"/>
    <w:rsid w:val="00E81A4C"/>
    <w:rsid w:val="00E867A8"/>
    <w:rsid w:val="00E95CDF"/>
    <w:rsid w:val="00E95FCB"/>
    <w:rsid w:val="00EA15FA"/>
    <w:rsid w:val="00EA476A"/>
    <w:rsid w:val="00EA6844"/>
    <w:rsid w:val="00EB2D18"/>
    <w:rsid w:val="00EB729F"/>
    <w:rsid w:val="00EB7B3D"/>
    <w:rsid w:val="00EC2FC2"/>
    <w:rsid w:val="00EC4256"/>
    <w:rsid w:val="00EC6B95"/>
    <w:rsid w:val="00EC7FA2"/>
    <w:rsid w:val="00ED379D"/>
    <w:rsid w:val="00ED7938"/>
    <w:rsid w:val="00EE18AA"/>
    <w:rsid w:val="00EE25E7"/>
    <w:rsid w:val="00EF0DD2"/>
    <w:rsid w:val="00EF4B29"/>
    <w:rsid w:val="00F0052A"/>
    <w:rsid w:val="00F015FF"/>
    <w:rsid w:val="00F177F1"/>
    <w:rsid w:val="00F23BD0"/>
    <w:rsid w:val="00F27BEF"/>
    <w:rsid w:val="00F31293"/>
    <w:rsid w:val="00F3283D"/>
    <w:rsid w:val="00F32CB5"/>
    <w:rsid w:val="00F33332"/>
    <w:rsid w:val="00F33F9A"/>
    <w:rsid w:val="00F3490B"/>
    <w:rsid w:val="00F35718"/>
    <w:rsid w:val="00F3638C"/>
    <w:rsid w:val="00F36906"/>
    <w:rsid w:val="00F3728E"/>
    <w:rsid w:val="00F434D9"/>
    <w:rsid w:val="00F43609"/>
    <w:rsid w:val="00F45919"/>
    <w:rsid w:val="00F52CE1"/>
    <w:rsid w:val="00F55EBD"/>
    <w:rsid w:val="00F5618C"/>
    <w:rsid w:val="00F6046D"/>
    <w:rsid w:val="00F645F9"/>
    <w:rsid w:val="00F64FB3"/>
    <w:rsid w:val="00F67BBB"/>
    <w:rsid w:val="00F704E7"/>
    <w:rsid w:val="00F74E95"/>
    <w:rsid w:val="00F810CC"/>
    <w:rsid w:val="00F817CA"/>
    <w:rsid w:val="00F81BA6"/>
    <w:rsid w:val="00F822B0"/>
    <w:rsid w:val="00F87693"/>
    <w:rsid w:val="00F908FE"/>
    <w:rsid w:val="00FA021B"/>
    <w:rsid w:val="00FA0B41"/>
    <w:rsid w:val="00FA2B53"/>
    <w:rsid w:val="00FA64F8"/>
    <w:rsid w:val="00FA7093"/>
    <w:rsid w:val="00FC578E"/>
    <w:rsid w:val="00FD104D"/>
    <w:rsid w:val="00FD22C9"/>
    <w:rsid w:val="00FD27D0"/>
    <w:rsid w:val="00FE01EF"/>
    <w:rsid w:val="00FE250B"/>
    <w:rsid w:val="00FE40BE"/>
    <w:rsid w:val="00FE4270"/>
    <w:rsid w:val="00FF51FB"/>
    <w:rsid w:val="00FF5B01"/>
    <w:rsid w:val="00FF5B06"/>
    <w:rsid w:val="00FF647A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A709"/>
  <w15:docId w15:val="{F008E017-9FAF-428B-BDD4-BF00B790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8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642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2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2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2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32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partment.flemingcollege.ca/hr/attachment/12407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A7C1-9113-4C90-9586-8C31F5A0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4042E4C6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BrXP Set</dc:creator>
  <cp:lastModifiedBy>Shelley Mantik</cp:lastModifiedBy>
  <cp:revision>3</cp:revision>
  <cp:lastPrinted>2017-04-21T19:21:00Z</cp:lastPrinted>
  <dcterms:created xsi:type="dcterms:W3CDTF">2021-02-24T16:03:00Z</dcterms:created>
  <dcterms:modified xsi:type="dcterms:W3CDTF">2021-03-25T12:56:00Z</dcterms:modified>
</cp:coreProperties>
</file>