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10" w:rsidRDefault="00816410" w:rsidP="006D7844">
      <w:pPr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</w:p>
    <w:p w:rsidR="00816410" w:rsidRDefault="00D172FE" w:rsidP="00FF254D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1657350" cy="609600"/>
            <wp:effectExtent l="0" t="0" r="0" b="0"/>
            <wp:docPr id="1" name="Picture 1" descr="Fleming_logo+t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_logo+tag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10" w:rsidRDefault="00816410" w:rsidP="00FF254D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922577" w:rsidRDefault="00922577" w:rsidP="003551F6">
      <w:pPr>
        <w:rPr>
          <w:rFonts w:ascii="Arial" w:hAnsi="Arial" w:cs="Arial"/>
          <w:b/>
          <w:sz w:val="28"/>
          <w:szCs w:val="28"/>
          <w:lang w:val="en-CA"/>
        </w:rPr>
      </w:pPr>
    </w:p>
    <w:p w:rsidR="009B03C0" w:rsidRPr="00517784" w:rsidRDefault="00740D3E" w:rsidP="00FF254D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17784">
        <w:rPr>
          <w:rFonts w:ascii="Arial" w:hAnsi="Arial" w:cs="Arial"/>
          <w:b/>
          <w:sz w:val="28"/>
          <w:szCs w:val="28"/>
          <w:u w:val="single"/>
          <w:lang w:val="en-CA"/>
        </w:rPr>
        <w:t>Request</w:t>
      </w:r>
      <w:r w:rsidR="003551F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 w:rsidR="000A1900" w:rsidRPr="00517784">
        <w:rPr>
          <w:rFonts w:ascii="Arial" w:hAnsi="Arial" w:cs="Arial"/>
          <w:b/>
          <w:sz w:val="28"/>
          <w:szCs w:val="28"/>
          <w:u w:val="single"/>
          <w:lang w:val="en-CA"/>
        </w:rPr>
        <w:t>For Payment</w:t>
      </w:r>
      <w:r w:rsidR="00517784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Form</w:t>
      </w:r>
    </w:p>
    <w:p w:rsidR="00FF254D" w:rsidRDefault="00FF254D" w:rsidP="00FF254D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816410" w:rsidRDefault="00AE623F" w:rsidP="00AE623F">
      <w:pPr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(</w:t>
      </w:r>
      <w:r w:rsidRPr="00AE623F">
        <w:rPr>
          <w:rFonts w:ascii="Arial" w:hAnsi="Arial" w:cs="Arial"/>
          <w:sz w:val="22"/>
          <w:szCs w:val="22"/>
          <w:lang w:val="en-CA"/>
        </w:rPr>
        <w:t>Form</w:t>
      </w:r>
      <w:r w:rsidR="003551F6" w:rsidRPr="00AE623F">
        <w:rPr>
          <w:rFonts w:ascii="Arial" w:hAnsi="Arial" w:cs="Arial"/>
          <w:sz w:val="22"/>
          <w:szCs w:val="22"/>
          <w:lang w:val="en-CA"/>
        </w:rPr>
        <w:t xml:space="preserve"> is</w:t>
      </w:r>
      <w:r w:rsidR="00FF254D" w:rsidRPr="00AE623F">
        <w:rPr>
          <w:rFonts w:ascii="Arial" w:hAnsi="Arial" w:cs="Arial"/>
          <w:sz w:val="22"/>
          <w:szCs w:val="22"/>
          <w:lang w:val="en-CA"/>
        </w:rPr>
        <w:t xml:space="preserve"> </w:t>
      </w:r>
      <w:r w:rsidR="003551F6" w:rsidRPr="00AE623F">
        <w:rPr>
          <w:rFonts w:ascii="Arial" w:hAnsi="Arial" w:cs="Arial"/>
          <w:sz w:val="22"/>
          <w:szCs w:val="22"/>
          <w:lang w:val="en-CA"/>
        </w:rPr>
        <w:t>only</w:t>
      </w:r>
      <w:r w:rsidR="003551F6">
        <w:rPr>
          <w:rFonts w:ascii="Arial" w:hAnsi="Arial" w:cs="Arial"/>
          <w:sz w:val="22"/>
          <w:szCs w:val="22"/>
          <w:lang w:val="en-CA"/>
        </w:rPr>
        <w:t xml:space="preserve"> </w:t>
      </w:r>
      <w:r w:rsidR="00FF254D" w:rsidRPr="00F55A8A">
        <w:rPr>
          <w:rFonts w:ascii="Arial" w:hAnsi="Arial" w:cs="Arial"/>
          <w:sz w:val="22"/>
          <w:szCs w:val="22"/>
          <w:lang w:val="en-CA"/>
        </w:rPr>
        <w:t xml:space="preserve">to be </w:t>
      </w:r>
      <w:r w:rsidR="004E64B1" w:rsidRPr="00F55A8A">
        <w:rPr>
          <w:rFonts w:ascii="Arial" w:hAnsi="Arial" w:cs="Arial"/>
          <w:sz w:val="22"/>
          <w:szCs w:val="22"/>
          <w:lang w:val="en-CA"/>
        </w:rPr>
        <w:t>used</w:t>
      </w:r>
      <w:r w:rsidR="00FF254D" w:rsidRPr="00F55A8A">
        <w:rPr>
          <w:rFonts w:ascii="Arial" w:hAnsi="Arial" w:cs="Arial"/>
          <w:sz w:val="22"/>
          <w:szCs w:val="22"/>
          <w:lang w:val="en-CA"/>
        </w:rPr>
        <w:t xml:space="preserve"> for </w:t>
      </w:r>
      <w:r w:rsidR="00816410">
        <w:rPr>
          <w:rFonts w:ascii="Arial" w:hAnsi="Arial" w:cs="Arial"/>
          <w:sz w:val="22"/>
          <w:szCs w:val="22"/>
          <w:lang w:val="en-CA"/>
        </w:rPr>
        <w:t>processing payments without invoices</w:t>
      </w:r>
      <w:r>
        <w:rPr>
          <w:rFonts w:ascii="Arial" w:hAnsi="Arial" w:cs="Arial"/>
          <w:sz w:val="22"/>
          <w:szCs w:val="22"/>
          <w:lang w:val="en-CA"/>
        </w:rPr>
        <w:t>)</w:t>
      </w:r>
    </w:p>
    <w:p w:rsidR="009B03C0" w:rsidRPr="00F55A8A" w:rsidRDefault="009B03C0" w:rsidP="00FF254D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8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600"/>
        <w:gridCol w:w="1579"/>
        <w:gridCol w:w="2375"/>
      </w:tblGrid>
      <w:tr w:rsidR="00133002" w:rsidRPr="00093DA7" w:rsidTr="00812710">
        <w:trPr>
          <w:trHeight w:val="550"/>
        </w:trPr>
        <w:tc>
          <w:tcPr>
            <w:tcW w:w="8754" w:type="dxa"/>
            <w:gridSpan w:val="4"/>
          </w:tcPr>
          <w:p w:rsidR="00133002" w:rsidRPr="00093DA7" w:rsidRDefault="009B03C0" w:rsidP="00133002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>Payable to</w:t>
            </w:r>
            <w:r w:rsidR="00133002"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(Full Legal Name)</w:t>
            </w:r>
            <w:r w:rsidR="004E64B1"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:rsidR="00F55A8A" w:rsidRPr="00093DA7" w:rsidRDefault="00F55A8A" w:rsidP="00133002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4E64B1" w:rsidRPr="00093DA7" w:rsidTr="00812710">
        <w:trPr>
          <w:trHeight w:val="550"/>
        </w:trPr>
        <w:tc>
          <w:tcPr>
            <w:tcW w:w="8754" w:type="dxa"/>
            <w:gridSpan w:val="4"/>
          </w:tcPr>
          <w:p w:rsidR="004E64B1" w:rsidRPr="00093DA7" w:rsidRDefault="004E64B1" w:rsidP="004E64B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>Address:</w:t>
            </w:r>
          </w:p>
          <w:p w:rsidR="00FF725B" w:rsidRPr="00093DA7" w:rsidRDefault="00FF725B" w:rsidP="004E64B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9132A3" w:rsidRPr="00093DA7" w:rsidTr="00812710">
        <w:trPr>
          <w:trHeight w:val="550"/>
        </w:trPr>
        <w:tc>
          <w:tcPr>
            <w:tcW w:w="8754" w:type="dxa"/>
            <w:gridSpan w:val="4"/>
          </w:tcPr>
          <w:p w:rsidR="009132A3" w:rsidRPr="00093DA7" w:rsidRDefault="009132A3" w:rsidP="004E64B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Telephone:</w:t>
            </w:r>
            <w:r w:rsidR="00290B2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                             </w:t>
            </w:r>
            <w:r w:rsidR="00FF725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</w:t>
            </w:r>
            <w:r w:rsidR="00290B2D">
              <w:rPr>
                <w:rFonts w:ascii="Arial" w:hAnsi="Arial" w:cs="Arial"/>
                <w:b/>
                <w:sz w:val="22"/>
                <w:szCs w:val="22"/>
                <w:lang w:val="en-CA"/>
              </w:rPr>
              <w:t>e-mail address:</w:t>
            </w:r>
            <w:r w:rsidR="00FF725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F725B" w:rsidRPr="00FF725B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                  </w:t>
            </w:r>
          </w:p>
        </w:tc>
      </w:tr>
      <w:tr w:rsidR="009132A3" w:rsidRPr="00093DA7" w:rsidTr="00812710">
        <w:trPr>
          <w:trHeight w:val="550"/>
        </w:trPr>
        <w:tc>
          <w:tcPr>
            <w:tcW w:w="8754" w:type="dxa"/>
            <w:gridSpan w:val="4"/>
          </w:tcPr>
          <w:p w:rsidR="003551F6" w:rsidRDefault="003551F6" w:rsidP="004E64B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FF725B" w:rsidRDefault="009132A3" w:rsidP="00FF725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37A13">
              <w:rPr>
                <w:rFonts w:ascii="Arial" w:hAnsi="Arial" w:cs="Arial"/>
                <w:b/>
                <w:sz w:val="22"/>
                <w:szCs w:val="22"/>
                <w:lang w:val="en-CA"/>
              </w:rPr>
              <w:t>SIN#</w:t>
            </w:r>
            <w:r w:rsid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________________________</w:t>
            </w:r>
            <w:r w:rsidRPr="00C37A13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F725B">
              <w:rPr>
                <w:rFonts w:ascii="Arial" w:hAnsi="Arial" w:cs="Arial"/>
                <w:b/>
                <w:sz w:val="22"/>
                <w:szCs w:val="22"/>
                <w:lang w:val="en-CA"/>
              </w:rPr>
              <w:t>(</w:t>
            </w:r>
            <w:r w:rsidR="00FF725B" w:rsidRPr="00FF725B">
              <w:rPr>
                <w:rFonts w:ascii="Arial" w:hAnsi="Arial" w:cs="Arial"/>
                <w:sz w:val="22"/>
                <w:szCs w:val="22"/>
                <w:lang w:val="en-CA"/>
              </w:rPr>
              <w:t>required for payment to</w:t>
            </w:r>
            <w:r w:rsidR="00FF725B" w:rsidRPr="00C37A13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F725B" w:rsidRPr="0050103F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individuals</w:t>
            </w:r>
            <w:r w:rsidR="00FF725B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  <w:p w:rsidR="003551F6" w:rsidRDefault="003551F6" w:rsidP="00FF725B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816410" w:rsidRPr="00093DA7" w:rsidTr="00812710">
        <w:trPr>
          <w:trHeight w:val="550"/>
        </w:trPr>
        <w:tc>
          <w:tcPr>
            <w:tcW w:w="8754" w:type="dxa"/>
            <w:gridSpan w:val="4"/>
          </w:tcPr>
          <w:p w:rsidR="00816410" w:rsidRDefault="00816410" w:rsidP="0081641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Purpose of Payment:</w:t>
            </w:r>
          </w:p>
        </w:tc>
      </w:tr>
      <w:tr w:rsidR="001B0A50" w:rsidRPr="00093DA7" w:rsidTr="00812710">
        <w:trPr>
          <w:trHeight w:val="550"/>
        </w:trPr>
        <w:tc>
          <w:tcPr>
            <w:tcW w:w="8754" w:type="dxa"/>
            <w:gridSpan w:val="4"/>
          </w:tcPr>
          <w:p w:rsidR="001B0A50" w:rsidRDefault="001B0A50" w:rsidP="001B0A5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B0A50">
              <w:rPr>
                <w:rFonts w:ascii="Arial" w:hAnsi="Arial" w:cs="Arial"/>
                <w:b/>
                <w:sz w:val="22"/>
                <w:szCs w:val="22"/>
                <w:lang w:val="en-CA"/>
              </w:rPr>
              <w:t>Has individual been an employee of Fleming College within the last 12 months?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</w:t>
            </w:r>
            <w:r w:rsidRPr="00093DA7">
              <w:rPr>
                <w:rFonts w:ascii="Arial" w:hAnsi="Arial" w:cs="Arial"/>
                <w:b/>
                <w:sz w:val="32"/>
                <w:szCs w:val="32"/>
                <w:lang w:val="en-CA"/>
              </w:rPr>
              <w:t xml:space="preserve">□ </w:t>
            </w: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YES          </w:t>
            </w:r>
            <w:r w:rsidRPr="00093DA7">
              <w:rPr>
                <w:rFonts w:ascii="Arial" w:hAnsi="Arial" w:cs="Arial"/>
                <w:b/>
                <w:sz w:val="32"/>
                <w:szCs w:val="32"/>
                <w:lang w:val="en-CA"/>
              </w:rPr>
              <w:t xml:space="preserve">□ 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</w:t>
            </w: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</w:t>
            </w:r>
          </w:p>
        </w:tc>
      </w:tr>
      <w:tr w:rsidR="00816410" w:rsidRPr="00093DA7" w:rsidTr="00812710">
        <w:trPr>
          <w:trHeight w:val="550"/>
        </w:trPr>
        <w:tc>
          <w:tcPr>
            <w:tcW w:w="8754" w:type="dxa"/>
            <w:gridSpan w:val="4"/>
          </w:tcPr>
          <w:p w:rsidR="00D45B62" w:rsidRDefault="00D45B62" w:rsidP="003551F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D45B62" w:rsidRDefault="003551F6" w:rsidP="003551F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Requested by:</w:t>
            </w:r>
            <w:r w:rsid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</w:t>
            </w:r>
            <w:r w:rsid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</w:t>
            </w:r>
            <w:r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</w:t>
            </w:r>
            <w:r w:rsid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</w:t>
            </w:r>
            <w:r w:rsidR="008164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Date: </w:t>
            </w:r>
            <w:r w:rsid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816410"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</w:t>
            </w:r>
            <w:r w:rsidR="00D45B62"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</w:t>
            </w:r>
            <w:r w:rsidR="00D45B62" w:rsidRPr="00812710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      </w:t>
            </w:r>
            <w:r w:rsid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_</w:t>
            </w:r>
            <w:r w:rsidR="00D45B62"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     </w:t>
            </w:r>
            <w:r w:rsidR="00816410"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</w:t>
            </w:r>
            <w:r w:rsidR="008164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</w:t>
            </w:r>
          </w:p>
          <w:p w:rsidR="00816410" w:rsidRPr="00093DA7" w:rsidRDefault="00816410" w:rsidP="003551F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                             </w:t>
            </w:r>
          </w:p>
        </w:tc>
      </w:tr>
      <w:tr w:rsidR="00816410" w:rsidRPr="00093DA7" w:rsidTr="00812710">
        <w:trPr>
          <w:trHeight w:val="550"/>
        </w:trPr>
        <w:tc>
          <w:tcPr>
            <w:tcW w:w="8754" w:type="dxa"/>
            <w:gridSpan w:val="4"/>
          </w:tcPr>
          <w:p w:rsidR="00D45B62" w:rsidRDefault="00D45B62" w:rsidP="00C929E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816410" w:rsidRDefault="00816410" w:rsidP="00C929E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Send Cheque to:</w:t>
            </w:r>
            <w:r w:rsidR="003551F6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3551F6"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            </w:t>
            </w:r>
            <w:r w:rsidR="003551F6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3551F6">
              <w:rPr>
                <w:rFonts w:ascii="Arial" w:hAnsi="Arial" w:cs="Arial"/>
                <w:b/>
                <w:sz w:val="22"/>
                <w:szCs w:val="22"/>
                <w:lang w:val="en-CA"/>
              </w:rPr>
              <w:t>Requested Payment Date</w:t>
            </w:r>
            <w:r w:rsidR="003551F6" w:rsidRP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D45B62" w:rsidRPr="00D45B6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D45B62" w:rsidRPr="00D45B6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_</w:t>
            </w:r>
          </w:p>
          <w:p w:rsidR="00D45B62" w:rsidRDefault="00D45B62" w:rsidP="00C929E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816410" w:rsidRPr="00093DA7" w:rsidTr="00812710">
        <w:trPr>
          <w:trHeight w:val="550"/>
        </w:trPr>
        <w:tc>
          <w:tcPr>
            <w:tcW w:w="8754" w:type="dxa"/>
            <w:gridSpan w:val="4"/>
          </w:tcPr>
          <w:p w:rsidR="00D45B62" w:rsidRDefault="00D45B62" w:rsidP="0072038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816410" w:rsidRDefault="00816410" w:rsidP="0072038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>Amount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720386">
              <w:rPr>
                <w:rFonts w:ascii="Arial" w:hAnsi="Arial" w:cs="Arial"/>
                <w:b/>
                <w:sz w:val="22"/>
                <w:szCs w:val="22"/>
                <w:lang w:val="en-CA"/>
              </w:rPr>
              <w:t>Request</w:t>
            </w:r>
            <w:r w:rsidR="00335ECF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="00720386">
              <w:rPr>
                <w:rFonts w:ascii="Arial" w:hAnsi="Arial" w:cs="Arial"/>
                <w:b/>
                <w:sz w:val="22"/>
                <w:szCs w:val="22"/>
                <w:lang w:val="en-CA"/>
              </w:rPr>
              <w:t>d: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</w:t>
            </w:r>
            <w:r w:rsidRPr="00812710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</w:t>
            </w:r>
            <w:r w:rsidR="004D1D85" w:rsidRPr="00812710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</w:t>
            </w:r>
            <w:r w:rsidR="00720386" w:rsidRPr="00812710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                     </w:t>
            </w:r>
            <w:r w:rsidR="00720386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Pr="00093DA7">
              <w:rPr>
                <w:rFonts w:ascii="Arial" w:hAnsi="Arial" w:cs="Arial"/>
                <w:b/>
                <w:sz w:val="32"/>
                <w:szCs w:val="32"/>
                <w:lang w:val="en-CA"/>
              </w:rPr>
              <w:t xml:space="preserve">□ </w:t>
            </w: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CDN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</w:t>
            </w:r>
            <w:r w:rsidR="004D1D8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</w:t>
            </w:r>
            <w:r w:rsidRPr="00093DA7">
              <w:rPr>
                <w:rFonts w:ascii="Arial" w:hAnsi="Arial" w:cs="Arial"/>
                <w:b/>
                <w:sz w:val="32"/>
                <w:szCs w:val="32"/>
                <w:lang w:val="en-CA"/>
              </w:rPr>
              <w:t xml:space="preserve">□  </w:t>
            </w:r>
            <w:r w:rsidRPr="00093DA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USD     </w:t>
            </w:r>
          </w:p>
          <w:p w:rsidR="00D45B62" w:rsidRDefault="00D45B62" w:rsidP="0072038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812710" w:rsidRPr="00AB35E0" w:rsidTr="00812710">
        <w:trPr>
          <w:trHeight w:val="326"/>
        </w:trPr>
        <w:tc>
          <w:tcPr>
            <w:tcW w:w="2200" w:type="dxa"/>
            <w:shd w:val="clear" w:color="auto" w:fill="F3F3F3"/>
          </w:tcPr>
          <w:p w:rsidR="00812710" w:rsidRPr="00AB35E0" w:rsidRDefault="0050103F" w:rsidP="00277480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Account </w:t>
            </w:r>
            <w:r w:rsidR="00812710" w:rsidRPr="00812710">
              <w:rPr>
                <w:rFonts w:ascii="Arial" w:hAnsi="Arial" w:cs="Arial"/>
                <w:b/>
                <w:sz w:val="22"/>
                <w:szCs w:val="22"/>
                <w:lang w:val="en-CA"/>
              </w:rPr>
              <w:t>Number</w:t>
            </w:r>
          </w:p>
        </w:tc>
        <w:tc>
          <w:tcPr>
            <w:tcW w:w="2600" w:type="dxa"/>
            <w:shd w:val="clear" w:color="auto" w:fill="F3F3F3"/>
          </w:tcPr>
          <w:p w:rsidR="00812710" w:rsidRPr="00AB35E0" w:rsidRDefault="00812710" w:rsidP="00277480">
            <w:pPr>
              <w:rPr>
                <w:b/>
              </w:rPr>
            </w:pPr>
            <w:r w:rsidRPr="00812710">
              <w:rPr>
                <w:rFonts w:ascii="Arial" w:hAnsi="Arial" w:cs="Arial"/>
                <w:b/>
                <w:sz w:val="22"/>
                <w:szCs w:val="22"/>
                <w:lang w:val="en-CA"/>
              </w:rPr>
              <w:t>Department Number</w:t>
            </w:r>
          </w:p>
        </w:tc>
        <w:tc>
          <w:tcPr>
            <w:tcW w:w="1579" w:type="dxa"/>
            <w:shd w:val="clear" w:color="auto" w:fill="F3F3F3"/>
          </w:tcPr>
          <w:p w:rsidR="00812710" w:rsidRPr="00AB35E0" w:rsidRDefault="00812710" w:rsidP="00277480">
            <w:pPr>
              <w:rPr>
                <w:b/>
              </w:rPr>
            </w:pPr>
            <w:r w:rsidRPr="00812710">
              <w:rPr>
                <w:rFonts w:ascii="Arial" w:hAnsi="Arial" w:cs="Arial"/>
                <w:b/>
                <w:sz w:val="22"/>
                <w:szCs w:val="22"/>
                <w:lang w:val="en-CA"/>
              </w:rPr>
              <w:t>Program</w:t>
            </w:r>
          </w:p>
        </w:tc>
        <w:tc>
          <w:tcPr>
            <w:tcW w:w="2375" w:type="dxa"/>
            <w:shd w:val="clear" w:color="auto" w:fill="F3F3F3"/>
          </w:tcPr>
          <w:p w:rsidR="00812710" w:rsidRPr="00AB35E0" w:rsidRDefault="00812710" w:rsidP="00812710">
            <w:pPr>
              <w:jc w:val="center"/>
              <w:rPr>
                <w:b/>
              </w:rPr>
            </w:pPr>
            <w:r w:rsidRPr="00812710">
              <w:rPr>
                <w:rFonts w:ascii="Arial" w:hAnsi="Arial" w:cs="Arial"/>
                <w:b/>
                <w:sz w:val="22"/>
                <w:szCs w:val="22"/>
                <w:lang w:val="en-CA"/>
              </w:rPr>
              <w:t>Amount</w:t>
            </w:r>
          </w:p>
        </w:tc>
      </w:tr>
      <w:tr w:rsidR="00812710" w:rsidTr="00812710">
        <w:trPr>
          <w:trHeight w:val="488"/>
        </w:trPr>
        <w:tc>
          <w:tcPr>
            <w:tcW w:w="2200" w:type="dxa"/>
            <w:vAlign w:val="bottom"/>
          </w:tcPr>
          <w:p w:rsidR="00812710" w:rsidRDefault="00812710" w:rsidP="00277480"/>
        </w:tc>
        <w:tc>
          <w:tcPr>
            <w:tcW w:w="2600" w:type="dxa"/>
            <w:vAlign w:val="bottom"/>
          </w:tcPr>
          <w:p w:rsidR="00812710" w:rsidRDefault="00812710" w:rsidP="00277480"/>
        </w:tc>
        <w:tc>
          <w:tcPr>
            <w:tcW w:w="1579" w:type="dxa"/>
            <w:vAlign w:val="bottom"/>
          </w:tcPr>
          <w:p w:rsidR="00812710" w:rsidRDefault="00812710" w:rsidP="00277480"/>
        </w:tc>
        <w:tc>
          <w:tcPr>
            <w:tcW w:w="2375" w:type="dxa"/>
            <w:vAlign w:val="bottom"/>
          </w:tcPr>
          <w:p w:rsidR="00812710" w:rsidRDefault="00812710" w:rsidP="00277480"/>
        </w:tc>
      </w:tr>
      <w:tr w:rsidR="00812710" w:rsidTr="00812710">
        <w:trPr>
          <w:trHeight w:val="488"/>
        </w:trPr>
        <w:tc>
          <w:tcPr>
            <w:tcW w:w="2200" w:type="dxa"/>
            <w:vAlign w:val="bottom"/>
          </w:tcPr>
          <w:p w:rsidR="00812710" w:rsidRDefault="00812710" w:rsidP="00277480"/>
        </w:tc>
        <w:tc>
          <w:tcPr>
            <w:tcW w:w="2600" w:type="dxa"/>
            <w:vAlign w:val="bottom"/>
          </w:tcPr>
          <w:p w:rsidR="00812710" w:rsidRDefault="00812710" w:rsidP="00277480"/>
        </w:tc>
        <w:tc>
          <w:tcPr>
            <w:tcW w:w="1579" w:type="dxa"/>
            <w:vAlign w:val="bottom"/>
          </w:tcPr>
          <w:p w:rsidR="00812710" w:rsidRDefault="00812710" w:rsidP="00277480"/>
        </w:tc>
        <w:tc>
          <w:tcPr>
            <w:tcW w:w="2375" w:type="dxa"/>
            <w:vAlign w:val="bottom"/>
          </w:tcPr>
          <w:p w:rsidR="00812710" w:rsidRDefault="00812710" w:rsidP="00277480"/>
        </w:tc>
      </w:tr>
      <w:tr w:rsidR="00812710" w:rsidTr="00812710">
        <w:trPr>
          <w:trHeight w:val="518"/>
        </w:trPr>
        <w:tc>
          <w:tcPr>
            <w:tcW w:w="2200" w:type="dxa"/>
            <w:vAlign w:val="bottom"/>
          </w:tcPr>
          <w:p w:rsidR="00812710" w:rsidRDefault="00812710" w:rsidP="00277480"/>
        </w:tc>
        <w:tc>
          <w:tcPr>
            <w:tcW w:w="2600" w:type="dxa"/>
            <w:vAlign w:val="bottom"/>
          </w:tcPr>
          <w:p w:rsidR="00812710" w:rsidRDefault="00812710" w:rsidP="00277480"/>
        </w:tc>
        <w:tc>
          <w:tcPr>
            <w:tcW w:w="1579" w:type="dxa"/>
            <w:vAlign w:val="bottom"/>
          </w:tcPr>
          <w:p w:rsidR="00812710" w:rsidRDefault="00812710" w:rsidP="00277480"/>
        </w:tc>
        <w:tc>
          <w:tcPr>
            <w:tcW w:w="2375" w:type="dxa"/>
            <w:vAlign w:val="bottom"/>
          </w:tcPr>
          <w:p w:rsidR="00812710" w:rsidRDefault="00812710" w:rsidP="00277480"/>
        </w:tc>
      </w:tr>
    </w:tbl>
    <w:p w:rsidR="00CB06CD" w:rsidRDefault="00CB06CD" w:rsidP="00CB06CD">
      <w:pPr>
        <w:rPr>
          <w:rFonts w:ascii="Arial" w:hAnsi="Arial" w:cs="Arial"/>
          <w:b/>
        </w:rPr>
      </w:pPr>
    </w:p>
    <w:p w:rsidR="00CB06CD" w:rsidRDefault="00CB06CD" w:rsidP="00CB06CD">
      <w:pPr>
        <w:rPr>
          <w:rFonts w:ascii="Arial" w:hAnsi="Arial" w:cs="Arial"/>
          <w:b/>
        </w:rPr>
      </w:pPr>
    </w:p>
    <w:p w:rsidR="00CB06CD" w:rsidRDefault="00CB06CD" w:rsidP="00CB06CD">
      <w:r>
        <w:rPr>
          <w:rFonts w:ascii="Arial" w:hAnsi="Arial" w:cs="Arial"/>
          <w:b/>
        </w:rPr>
        <w:t>Requestor’s</w:t>
      </w:r>
      <w:r w:rsidRPr="00517784">
        <w:rPr>
          <w:rFonts w:ascii="Arial" w:hAnsi="Arial" w:cs="Arial"/>
          <w:b/>
        </w:rPr>
        <w:t xml:space="preserve"> Signature</w:t>
      </w:r>
      <w:r>
        <w:t>:  _____________________________________________</w:t>
      </w:r>
      <w:r w:rsidR="00EF7EC4">
        <w:t>____</w:t>
      </w:r>
    </w:p>
    <w:p w:rsidR="003551F6" w:rsidRDefault="003551F6" w:rsidP="003551F6"/>
    <w:p w:rsidR="003551F6" w:rsidRDefault="003551F6" w:rsidP="00FF254D">
      <w:pPr>
        <w:rPr>
          <w:rFonts w:ascii="Arial" w:hAnsi="Arial" w:cs="Arial"/>
          <w:sz w:val="22"/>
          <w:szCs w:val="22"/>
          <w:lang w:val="en-CA"/>
        </w:rPr>
      </w:pPr>
    </w:p>
    <w:p w:rsidR="003551F6" w:rsidRDefault="00517784" w:rsidP="00FF254D">
      <w:r w:rsidRPr="00517784">
        <w:rPr>
          <w:rFonts w:ascii="Arial" w:hAnsi="Arial" w:cs="Arial"/>
          <w:b/>
        </w:rPr>
        <w:t>Budget Manager Signature</w:t>
      </w:r>
      <w:r w:rsidR="0050103F">
        <w:t xml:space="preserve">:  </w:t>
      </w:r>
      <w:r>
        <w:t>_____________________________________________</w:t>
      </w:r>
    </w:p>
    <w:p w:rsidR="00EB4919" w:rsidRDefault="00EB4919" w:rsidP="00FF254D"/>
    <w:p w:rsidR="00EF7EC4" w:rsidRDefault="00EF7EC4" w:rsidP="00FF254D">
      <w:pPr>
        <w:rPr>
          <w:rFonts w:ascii="Arial" w:hAnsi="Arial" w:cs="Arial"/>
        </w:rPr>
      </w:pPr>
      <w:r w:rsidRPr="00EF7EC4">
        <w:rPr>
          <w:rFonts w:ascii="Arial" w:hAnsi="Arial" w:cs="Arial"/>
          <w:b/>
        </w:rPr>
        <w:t xml:space="preserve">ELT Member Signature: </w:t>
      </w:r>
      <w:r>
        <w:rPr>
          <w:rFonts w:ascii="Arial" w:hAnsi="Arial" w:cs="Arial"/>
        </w:rPr>
        <w:t xml:space="preserve">     _________________________________________</w:t>
      </w:r>
    </w:p>
    <w:p w:rsidR="00EF7EC4" w:rsidRPr="00EF7EC4" w:rsidRDefault="00EF7EC4" w:rsidP="00FF254D">
      <w:pPr>
        <w:rPr>
          <w:rFonts w:ascii="Arial" w:hAnsi="Arial" w:cs="Arial"/>
          <w:sz w:val="18"/>
          <w:szCs w:val="18"/>
        </w:rPr>
      </w:pPr>
      <w:r w:rsidRPr="00EF7EC4">
        <w:rPr>
          <w:rFonts w:ascii="Arial" w:hAnsi="Arial" w:cs="Arial"/>
          <w:sz w:val="18"/>
          <w:szCs w:val="18"/>
        </w:rPr>
        <w:t>(required if greater than $99,999.99)</w:t>
      </w:r>
    </w:p>
    <w:p w:rsidR="00EB4919" w:rsidRDefault="00EB4919" w:rsidP="00FF254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3208"/>
        <w:gridCol w:w="5689"/>
      </w:tblGrid>
      <w:tr w:rsidR="003551F6" w:rsidRPr="00614022" w:rsidTr="0050103F">
        <w:trPr>
          <w:trHeight w:val="207"/>
        </w:trPr>
        <w:tc>
          <w:tcPr>
            <w:tcW w:w="3208" w:type="dxa"/>
            <w:shd w:val="clear" w:color="auto" w:fill="808000"/>
          </w:tcPr>
          <w:p w:rsidR="003551F6" w:rsidRPr="00546BE4" w:rsidRDefault="003551F6" w:rsidP="00277480">
            <w:pPr>
              <w:jc w:val="center"/>
            </w:pPr>
            <w:r w:rsidRPr="00546BE4">
              <w:t>Accounting Use Only</w:t>
            </w:r>
          </w:p>
        </w:tc>
        <w:tc>
          <w:tcPr>
            <w:tcW w:w="5689" w:type="dxa"/>
          </w:tcPr>
          <w:p w:rsidR="003551F6" w:rsidRPr="00614022" w:rsidRDefault="003551F6" w:rsidP="00277480">
            <w:pPr>
              <w:spacing w:line="360" w:lineRule="auto"/>
              <w:jc w:val="both"/>
              <w:rPr>
                <w:b/>
              </w:rPr>
            </w:pPr>
            <w:r w:rsidRPr="00614022">
              <w:rPr>
                <w:b/>
              </w:rPr>
              <w:t xml:space="preserve"> </w:t>
            </w:r>
            <w:r>
              <w:rPr>
                <w:b/>
              </w:rPr>
              <w:t>Vendor Number:</w:t>
            </w:r>
          </w:p>
        </w:tc>
      </w:tr>
    </w:tbl>
    <w:p w:rsidR="00B42475" w:rsidRPr="00C921A1" w:rsidRDefault="00B42475" w:rsidP="00C921A1"/>
    <w:sectPr w:rsidR="00B42475" w:rsidRPr="00C921A1" w:rsidSect="00133002">
      <w:pgSz w:w="12240" w:h="15840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6FC"/>
    <w:multiLevelType w:val="hybridMultilevel"/>
    <w:tmpl w:val="895C2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92C87"/>
    <w:multiLevelType w:val="hybridMultilevel"/>
    <w:tmpl w:val="18F030BE"/>
    <w:lvl w:ilvl="0" w:tplc="05B8C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D"/>
    <w:rsid w:val="00093DA7"/>
    <w:rsid w:val="000A1900"/>
    <w:rsid w:val="000B3B14"/>
    <w:rsid w:val="000F6A49"/>
    <w:rsid w:val="00133002"/>
    <w:rsid w:val="001B0A50"/>
    <w:rsid w:val="00204D99"/>
    <w:rsid w:val="002237C0"/>
    <w:rsid w:val="00232A36"/>
    <w:rsid w:val="00277480"/>
    <w:rsid w:val="00290B2D"/>
    <w:rsid w:val="00335ECF"/>
    <w:rsid w:val="003551F6"/>
    <w:rsid w:val="003A15F3"/>
    <w:rsid w:val="00446A0D"/>
    <w:rsid w:val="00464E21"/>
    <w:rsid w:val="004675F6"/>
    <w:rsid w:val="004D1D85"/>
    <w:rsid w:val="004E64B1"/>
    <w:rsid w:val="0050103F"/>
    <w:rsid w:val="00517784"/>
    <w:rsid w:val="005418A9"/>
    <w:rsid w:val="006D7844"/>
    <w:rsid w:val="00713095"/>
    <w:rsid w:val="00720386"/>
    <w:rsid w:val="00736493"/>
    <w:rsid w:val="00740D3E"/>
    <w:rsid w:val="00741B5A"/>
    <w:rsid w:val="00812710"/>
    <w:rsid w:val="00816410"/>
    <w:rsid w:val="008A1D0D"/>
    <w:rsid w:val="008B6DFB"/>
    <w:rsid w:val="009132A3"/>
    <w:rsid w:val="00922577"/>
    <w:rsid w:val="00932984"/>
    <w:rsid w:val="0095702C"/>
    <w:rsid w:val="009B03C0"/>
    <w:rsid w:val="009C6139"/>
    <w:rsid w:val="00AB0C19"/>
    <w:rsid w:val="00AE623F"/>
    <w:rsid w:val="00AF2CC9"/>
    <w:rsid w:val="00B34953"/>
    <w:rsid w:val="00B42475"/>
    <w:rsid w:val="00BB3544"/>
    <w:rsid w:val="00BC0937"/>
    <w:rsid w:val="00C243AE"/>
    <w:rsid w:val="00C37A13"/>
    <w:rsid w:val="00C807E3"/>
    <w:rsid w:val="00C921A1"/>
    <w:rsid w:val="00C929E6"/>
    <w:rsid w:val="00CB06CD"/>
    <w:rsid w:val="00D172FE"/>
    <w:rsid w:val="00D45B62"/>
    <w:rsid w:val="00DF02E5"/>
    <w:rsid w:val="00EA5E37"/>
    <w:rsid w:val="00EB4919"/>
    <w:rsid w:val="00EF7EC4"/>
    <w:rsid w:val="00F16241"/>
    <w:rsid w:val="00F55A8A"/>
    <w:rsid w:val="00F842CD"/>
    <w:rsid w:val="00F866CD"/>
    <w:rsid w:val="00FB2A53"/>
    <w:rsid w:val="00FD791C"/>
    <w:rsid w:val="00FF254D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750C6031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Cheque Requisition – Purchase of Goods or Services under $1000</vt:lpstr>
    </vt:vector>
  </TitlesOfParts>
  <Company>Sir Sandford Fleming College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 Requisition – Purchase of Goods or Services under $1000</dc:title>
  <dc:creator>ITS</dc:creator>
  <cp:lastModifiedBy>Michelle Bozec</cp:lastModifiedBy>
  <cp:revision>2</cp:revision>
  <cp:lastPrinted>2011-04-29T22:29:00Z</cp:lastPrinted>
  <dcterms:created xsi:type="dcterms:W3CDTF">2014-02-10T15:18:00Z</dcterms:created>
  <dcterms:modified xsi:type="dcterms:W3CDTF">2014-02-10T15:18:00Z</dcterms:modified>
</cp:coreProperties>
</file>