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14:paraId="53435B6A" w14:textId="77777777" w:rsidTr="00892F68">
        <w:tc>
          <w:tcPr>
            <w:tcW w:w="2547" w:type="dxa"/>
          </w:tcPr>
          <w:p w14:paraId="6410A2D4" w14:textId="77777777" w:rsidR="006436BB" w:rsidRPr="00872FBD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2FBD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7513" w:type="dxa"/>
          </w:tcPr>
          <w:p w14:paraId="6D438B49" w14:textId="67F5FC76" w:rsidR="002255E7" w:rsidRPr="002255E7" w:rsidRDefault="002255E7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8D4">
              <w:rPr>
                <w:rFonts w:ascii="Arial" w:hAnsi="Arial" w:cs="Arial"/>
                <w:sz w:val="24"/>
                <w:szCs w:val="24"/>
              </w:rPr>
              <w:t>Ambassador for International Student Services &amp; Frost Student Association</w:t>
            </w:r>
          </w:p>
        </w:tc>
      </w:tr>
      <w:tr w:rsidR="006436BB" w14:paraId="69790B43" w14:textId="77777777" w:rsidTr="00892F68">
        <w:tc>
          <w:tcPr>
            <w:tcW w:w="2547" w:type="dxa"/>
          </w:tcPr>
          <w:p w14:paraId="5A16E0ED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513" w:type="dxa"/>
          </w:tcPr>
          <w:p w14:paraId="3ABFC1C2" w14:textId="77777777" w:rsidR="006436BB" w:rsidRPr="00F0781F" w:rsidRDefault="00F0781F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781F">
              <w:rPr>
                <w:rFonts w:ascii="Arial" w:hAnsi="Arial" w:cs="Arial"/>
                <w:color w:val="000000"/>
                <w:sz w:val="24"/>
                <w:szCs w:val="24"/>
              </w:rPr>
              <w:t xml:space="preserve">Student </w:t>
            </w:r>
            <w:r w:rsidR="00872FBD">
              <w:rPr>
                <w:rFonts w:ascii="Arial" w:hAnsi="Arial" w:cs="Arial"/>
                <w:color w:val="000000"/>
                <w:sz w:val="24"/>
                <w:szCs w:val="24"/>
              </w:rPr>
              <w:t>Services</w:t>
            </w:r>
          </w:p>
        </w:tc>
      </w:tr>
    </w:tbl>
    <w:p w14:paraId="63B1F6BC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3D536BA1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4454D774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05DA606D" w14:textId="77777777" w:rsidR="00872FBD" w:rsidRPr="001728D4" w:rsidRDefault="00872FBD" w:rsidP="00872FB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728D4">
        <w:rPr>
          <w:rFonts w:ascii="Arial" w:hAnsi="Arial" w:cs="Arial"/>
          <w:sz w:val="24"/>
          <w:szCs w:val="24"/>
        </w:rPr>
        <w:t xml:space="preserve">1.01 </w:t>
      </w:r>
      <w:r w:rsidRPr="001728D4">
        <w:rPr>
          <w:rFonts w:ascii="Arial" w:hAnsi="Arial" w:cs="Arial"/>
          <w:sz w:val="24"/>
          <w:szCs w:val="24"/>
        </w:rPr>
        <w:tab/>
        <w:t>Provide general reception/help desk assistance (answer phones, respond to emails, greet visitors)</w:t>
      </w:r>
    </w:p>
    <w:p w14:paraId="25B1DC90" w14:textId="00AC1ADA" w:rsidR="00872FBD" w:rsidRPr="001728D4" w:rsidRDefault="00872FBD" w:rsidP="00872FB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728D4">
        <w:rPr>
          <w:rFonts w:ascii="Arial" w:hAnsi="Arial" w:cs="Arial"/>
          <w:sz w:val="24"/>
          <w:szCs w:val="24"/>
        </w:rPr>
        <w:t>1.03</w:t>
      </w:r>
      <w:r w:rsidRPr="001728D4">
        <w:rPr>
          <w:rFonts w:ascii="Arial" w:hAnsi="Arial" w:cs="Arial"/>
          <w:sz w:val="24"/>
          <w:szCs w:val="24"/>
        </w:rPr>
        <w:tab/>
        <w:t xml:space="preserve">Prepare and/or complete basic documents, reports and/or presentations using Microsoft Office </w:t>
      </w:r>
    </w:p>
    <w:p w14:paraId="3367452C" w14:textId="19B67FDA" w:rsidR="00872FBD" w:rsidRPr="001728D4" w:rsidRDefault="00872FBD" w:rsidP="00872FBD">
      <w:pPr>
        <w:spacing w:after="0" w:line="240" w:lineRule="auto"/>
        <w:ind w:left="720" w:hanging="720"/>
        <w:rPr>
          <w:rFonts w:ascii="Arial" w:hAnsi="Arial" w:cs="Arial"/>
          <w:color w:val="FF0000"/>
          <w:sz w:val="24"/>
          <w:szCs w:val="24"/>
        </w:rPr>
      </w:pPr>
      <w:r w:rsidRPr="001728D4">
        <w:rPr>
          <w:rFonts w:ascii="Arial" w:hAnsi="Arial" w:cs="Arial"/>
          <w:sz w:val="24"/>
          <w:szCs w:val="24"/>
        </w:rPr>
        <w:t>1.10</w:t>
      </w:r>
      <w:r w:rsidRPr="001728D4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  <w:r w:rsidR="00F84445" w:rsidRPr="001728D4">
        <w:rPr>
          <w:rFonts w:ascii="Arial" w:hAnsi="Arial" w:cs="Arial"/>
          <w:color w:val="FF0000"/>
          <w:sz w:val="24"/>
          <w:szCs w:val="24"/>
        </w:rPr>
        <w:t>,</w:t>
      </w:r>
    </w:p>
    <w:p w14:paraId="1BD5800E" w14:textId="77777777" w:rsidR="00872FBD" w:rsidRPr="001728D4" w:rsidRDefault="00872FBD" w:rsidP="00872FB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728D4">
        <w:rPr>
          <w:rFonts w:ascii="Arial" w:hAnsi="Arial" w:cs="Arial"/>
          <w:sz w:val="24"/>
          <w:szCs w:val="24"/>
        </w:rPr>
        <w:t>2.00</w:t>
      </w:r>
      <w:r w:rsidRPr="001728D4">
        <w:rPr>
          <w:rFonts w:ascii="Arial" w:hAnsi="Arial" w:cs="Arial"/>
          <w:sz w:val="24"/>
          <w:szCs w:val="24"/>
        </w:rPr>
        <w:tab/>
        <w:t>Contribute to the creation of visual and written content for digital media (blogs, social channels such as Facebook, Twitter, Instagram, LinkedIn)</w:t>
      </w:r>
    </w:p>
    <w:p w14:paraId="689E4F1B" w14:textId="168BC280" w:rsidR="00872FBD" w:rsidRPr="001728D4" w:rsidRDefault="00872FBD" w:rsidP="00872FB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728D4">
        <w:rPr>
          <w:rFonts w:ascii="Arial" w:hAnsi="Arial" w:cs="Arial"/>
          <w:sz w:val="24"/>
          <w:szCs w:val="24"/>
        </w:rPr>
        <w:t>2.06</w:t>
      </w:r>
      <w:r w:rsidRPr="001728D4">
        <w:rPr>
          <w:rFonts w:ascii="Arial" w:hAnsi="Arial" w:cs="Arial"/>
          <w:sz w:val="24"/>
          <w:szCs w:val="24"/>
        </w:rPr>
        <w:tab/>
        <w:t>Assist with preparation</w:t>
      </w:r>
      <w:r w:rsidR="00F84445" w:rsidRPr="001728D4">
        <w:rPr>
          <w:rFonts w:ascii="Arial" w:hAnsi="Arial" w:cs="Arial"/>
          <w:sz w:val="24"/>
          <w:szCs w:val="24"/>
        </w:rPr>
        <w:t>,</w:t>
      </w:r>
      <w:r w:rsidRPr="001728D4">
        <w:rPr>
          <w:rFonts w:ascii="Arial" w:hAnsi="Arial" w:cs="Arial"/>
          <w:sz w:val="24"/>
          <w:szCs w:val="24"/>
        </w:rPr>
        <w:t xml:space="preserve"> marketing</w:t>
      </w:r>
      <w:r w:rsidR="00F84445" w:rsidRPr="001728D4">
        <w:rPr>
          <w:rFonts w:ascii="Arial" w:hAnsi="Arial" w:cs="Arial"/>
          <w:sz w:val="24"/>
          <w:szCs w:val="24"/>
        </w:rPr>
        <w:t>, and implementation of</w:t>
      </w:r>
      <w:r w:rsidR="00623A51" w:rsidRPr="001728D4">
        <w:rPr>
          <w:rFonts w:ascii="Arial" w:hAnsi="Arial" w:cs="Arial"/>
          <w:sz w:val="24"/>
          <w:szCs w:val="24"/>
        </w:rPr>
        <w:t xml:space="preserve"> </w:t>
      </w:r>
      <w:r w:rsidR="00F84445" w:rsidRPr="001728D4">
        <w:rPr>
          <w:rFonts w:ascii="Arial" w:hAnsi="Arial" w:cs="Arial"/>
          <w:sz w:val="24"/>
          <w:szCs w:val="24"/>
        </w:rPr>
        <w:t>events</w:t>
      </w:r>
    </w:p>
    <w:p w14:paraId="1C4DBD97" w14:textId="77777777" w:rsidR="00872FBD" w:rsidRPr="001728D4" w:rsidRDefault="00872FBD" w:rsidP="00872FB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728D4">
        <w:rPr>
          <w:rFonts w:ascii="Arial" w:hAnsi="Arial" w:cs="Arial"/>
          <w:sz w:val="24"/>
          <w:szCs w:val="24"/>
        </w:rPr>
        <w:t>4.00</w:t>
      </w:r>
      <w:r w:rsidRPr="001728D4">
        <w:rPr>
          <w:rFonts w:ascii="Arial" w:hAnsi="Arial" w:cs="Arial"/>
          <w:sz w:val="24"/>
          <w:szCs w:val="24"/>
        </w:rPr>
        <w:tab/>
        <w:t>Assist with project related work as required</w:t>
      </w:r>
    </w:p>
    <w:p w14:paraId="6D6F0A37" w14:textId="30D7C749" w:rsidR="00872FBD" w:rsidRPr="001728D4" w:rsidRDefault="00872FBD" w:rsidP="00872FB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728D4">
        <w:rPr>
          <w:rFonts w:ascii="Arial" w:hAnsi="Arial" w:cs="Arial"/>
          <w:sz w:val="24"/>
          <w:szCs w:val="24"/>
        </w:rPr>
        <w:t>4.01</w:t>
      </w:r>
      <w:r w:rsidRPr="001728D4">
        <w:rPr>
          <w:rFonts w:ascii="Arial" w:hAnsi="Arial" w:cs="Arial"/>
          <w:sz w:val="24"/>
          <w:szCs w:val="24"/>
        </w:rPr>
        <w:tab/>
        <w:t>Participate in applicable orientation and training sessions as required</w:t>
      </w:r>
    </w:p>
    <w:p w14:paraId="61050B04" w14:textId="39230058" w:rsidR="00623A51" w:rsidRPr="001728D4" w:rsidRDefault="00623A51" w:rsidP="001728D4">
      <w:pPr>
        <w:pStyle w:val="NoSpacing"/>
        <w:rPr>
          <w:rFonts w:ascii="Arial" w:hAnsi="Arial" w:cs="Arial"/>
          <w:sz w:val="24"/>
          <w:szCs w:val="24"/>
        </w:rPr>
      </w:pPr>
      <w:r w:rsidRPr="001728D4">
        <w:rPr>
          <w:rFonts w:ascii="Arial" w:hAnsi="Arial" w:cs="Arial"/>
          <w:sz w:val="24"/>
          <w:szCs w:val="24"/>
        </w:rPr>
        <w:t>4.02</w:t>
      </w:r>
      <w:r w:rsidRPr="001728D4">
        <w:rPr>
          <w:rFonts w:ascii="Arial" w:hAnsi="Arial" w:cs="Arial"/>
          <w:sz w:val="24"/>
          <w:szCs w:val="24"/>
        </w:rPr>
        <w:tab/>
        <w:t>Attend and Participate in meetings as required</w:t>
      </w:r>
    </w:p>
    <w:p w14:paraId="0ED11546" w14:textId="6DC18502" w:rsidR="001728D4" w:rsidRPr="001728D4" w:rsidRDefault="001728D4" w:rsidP="001728D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1728D4">
        <w:rPr>
          <w:rFonts w:ascii="Arial" w:hAnsi="Arial" w:cs="Arial"/>
          <w:sz w:val="24"/>
          <w:szCs w:val="24"/>
        </w:rPr>
        <w:t>4.04</w:t>
      </w:r>
      <w:r w:rsidRPr="001728D4">
        <w:rPr>
          <w:rFonts w:ascii="Arial" w:hAnsi="Arial" w:cs="Arial"/>
          <w:sz w:val="24"/>
          <w:szCs w:val="24"/>
        </w:rPr>
        <w:tab/>
        <w:t>Provide general guidance and training, acting as student lead/role model to peers and/or volunteers in the college community</w:t>
      </w:r>
    </w:p>
    <w:p w14:paraId="2D308D13" w14:textId="44B6BEB5" w:rsidR="00F8727D" w:rsidRPr="001728D4" w:rsidRDefault="00F13ED1" w:rsidP="001728D4">
      <w:pPr>
        <w:pStyle w:val="NoSpacing"/>
        <w:rPr>
          <w:rFonts w:ascii="Arial" w:hAnsi="Arial" w:cs="Arial"/>
          <w:strike/>
          <w:sz w:val="24"/>
          <w:szCs w:val="24"/>
        </w:rPr>
      </w:pPr>
      <w:r w:rsidRPr="001728D4">
        <w:rPr>
          <w:rFonts w:ascii="Arial" w:hAnsi="Arial" w:cs="Arial"/>
          <w:sz w:val="24"/>
          <w:szCs w:val="24"/>
        </w:rPr>
        <w:t xml:space="preserve">4.13 </w:t>
      </w:r>
      <w:r w:rsidR="001728D4" w:rsidRPr="001728D4">
        <w:rPr>
          <w:rFonts w:ascii="Arial" w:hAnsi="Arial" w:cs="Arial"/>
          <w:sz w:val="24"/>
          <w:szCs w:val="24"/>
        </w:rPr>
        <w:tab/>
      </w:r>
      <w:r w:rsidR="00F8727D" w:rsidRPr="001728D4">
        <w:rPr>
          <w:rFonts w:ascii="Arial" w:hAnsi="Arial" w:cs="Arial"/>
          <w:sz w:val="24"/>
          <w:szCs w:val="24"/>
        </w:rPr>
        <w:t xml:space="preserve">Act as a Liaison between </w:t>
      </w:r>
      <w:r w:rsidR="00AB727C" w:rsidRPr="001728D4">
        <w:rPr>
          <w:rFonts w:ascii="Arial" w:hAnsi="Arial" w:cs="Arial"/>
          <w:sz w:val="24"/>
          <w:szCs w:val="24"/>
        </w:rPr>
        <w:t xml:space="preserve">reporting </w:t>
      </w:r>
      <w:r w:rsidRPr="001728D4">
        <w:rPr>
          <w:rFonts w:ascii="Arial" w:hAnsi="Arial" w:cs="Arial"/>
          <w:sz w:val="24"/>
          <w:szCs w:val="24"/>
        </w:rPr>
        <w:t xml:space="preserve">departments </w:t>
      </w:r>
    </w:p>
    <w:p w14:paraId="11BDCB0A" w14:textId="5C7DCF49" w:rsidR="001728D4" w:rsidRPr="001728D4" w:rsidRDefault="00AB727C" w:rsidP="001728D4">
      <w:pPr>
        <w:pStyle w:val="NoSpacing"/>
        <w:rPr>
          <w:rFonts w:ascii="Arial" w:hAnsi="Arial" w:cs="Arial"/>
          <w:sz w:val="24"/>
          <w:szCs w:val="24"/>
        </w:rPr>
      </w:pPr>
      <w:r w:rsidRPr="001728D4">
        <w:rPr>
          <w:rFonts w:ascii="Arial" w:hAnsi="Arial" w:cs="Arial"/>
          <w:sz w:val="24"/>
          <w:szCs w:val="24"/>
        </w:rPr>
        <w:t xml:space="preserve">4.14 </w:t>
      </w:r>
      <w:r w:rsidR="001728D4" w:rsidRPr="001728D4">
        <w:rPr>
          <w:rFonts w:ascii="Arial" w:hAnsi="Arial" w:cs="Arial"/>
          <w:sz w:val="24"/>
          <w:szCs w:val="24"/>
        </w:rPr>
        <w:tab/>
      </w:r>
      <w:r w:rsidR="00F84445" w:rsidRPr="001728D4">
        <w:rPr>
          <w:rFonts w:ascii="Arial" w:hAnsi="Arial" w:cs="Arial"/>
          <w:sz w:val="24"/>
          <w:szCs w:val="24"/>
        </w:rPr>
        <w:t xml:space="preserve">Attend </w:t>
      </w:r>
      <w:r w:rsidR="009A1A87" w:rsidRPr="001728D4">
        <w:rPr>
          <w:rFonts w:ascii="Arial" w:hAnsi="Arial" w:cs="Arial"/>
          <w:sz w:val="24"/>
          <w:szCs w:val="24"/>
        </w:rPr>
        <w:t xml:space="preserve">Student Association </w:t>
      </w:r>
      <w:r w:rsidR="00F84445" w:rsidRPr="001728D4">
        <w:rPr>
          <w:rFonts w:ascii="Arial" w:hAnsi="Arial" w:cs="Arial"/>
          <w:sz w:val="24"/>
          <w:szCs w:val="24"/>
        </w:rPr>
        <w:t xml:space="preserve">Board Meetings and </w:t>
      </w:r>
      <w:r w:rsidR="00F13ED1" w:rsidRPr="001728D4">
        <w:rPr>
          <w:rFonts w:ascii="Arial" w:hAnsi="Arial" w:cs="Arial"/>
          <w:sz w:val="24"/>
          <w:szCs w:val="24"/>
        </w:rPr>
        <w:t>act as</w:t>
      </w:r>
      <w:r w:rsidR="00F84445" w:rsidRPr="001728D4">
        <w:rPr>
          <w:rFonts w:ascii="Arial" w:hAnsi="Arial" w:cs="Arial"/>
          <w:sz w:val="24"/>
          <w:szCs w:val="24"/>
        </w:rPr>
        <w:t xml:space="preserve"> </w:t>
      </w:r>
      <w:r w:rsidR="00F13ED1" w:rsidRPr="001728D4">
        <w:rPr>
          <w:rFonts w:ascii="Arial" w:hAnsi="Arial" w:cs="Arial"/>
          <w:sz w:val="24"/>
          <w:szCs w:val="24"/>
        </w:rPr>
        <w:t>student representative for</w:t>
      </w:r>
      <w:r w:rsidR="001728D4" w:rsidRPr="001728D4">
        <w:rPr>
          <w:rFonts w:ascii="Arial" w:hAnsi="Arial" w:cs="Arial"/>
          <w:sz w:val="24"/>
          <w:szCs w:val="24"/>
        </w:rPr>
        <w:t xml:space="preserve"> </w:t>
      </w:r>
      <w:bookmarkStart w:id="1" w:name="_GoBack"/>
      <w:r w:rsidR="001728D4" w:rsidRPr="001728D4">
        <w:rPr>
          <w:rFonts w:ascii="Arial" w:hAnsi="Arial" w:cs="Arial"/>
          <w:sz w:val="24"/>
          <w:szCs w:val="24"/>
        </w:rPr>
        <w:t>de</w:t>
      </w:r>
      <w:r w:rsidR="00F13ED1" w:rsidRPr="001728D4">
        <w:rPr>
          <w:rFonts w:ascii="Arial" w:hAnsi="Arial" w:cs="Arial"/>
          <w:sz w:val="24"/>
          <w:szCs w:val="24"/>
        </w:rPr>
        <w:t>partment</w:t>
      </w:r>
    </w:p>
    <w:p w14:paraId="0CBDB31E" w14:textId="30A78A82" w:rsidR="00F84445" w:rsidRPr="001728D4" w:rsidRDefault="001728D4" w:rsidP="001728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28D4">
        <w:rPr>
          <w:rFonts w:ascii="Arial" w:hAnsi="Arial" w:cs="Arial"/>
          <w:sz w:val="24"/>
          <w:szCs w:val="24"/>
        </w:rPr>
        <w:t>10.00 Other duties as required</w:t>
      </w:r>
    </w:p>
    <w:bookmarkEnd w:id="1"/>
    <w:p w14:paraId="444A602B" w14:textId="77777777" w:rsidR="00F8727D" w:rsidRPr="00872FBD" w:rsidRDefault="00F8727D" w:rsidP="00872FB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75BB5AF4" w14:textId="77777777" w:rsidR="00872FBD" w:rsidRPr="00A359FD" w:rsidRDefault="00872FBD" w:rsidP="00872FB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2F9D38E1" w14:textId="77777777" w:rsidR="00F96883" w:rsidRDefault="009C3EBD" w:rsidP="00F96883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3D9BDB7E" w14:textId="769E088D" w:rsidR="00F96883" w:rsidRPr="001728D4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28D4">
        <w:rPr>
          <w:rFonts w:ascii="Arial" w:hAnsi="Arial" w:cs="Arial"/>
          <w:sz w:val="24"/>
          <w:szCs w:val="24"/>
        </w:rPr>
        <w:t xml:space="preserve">Current </w:t>
      </w:r>
      <w:r w:rsidR="00344598" w:rsidRPr="001728D4">
        <w:rPr>
          <w:rFonts w:ascii="Arial" w:hAnsi="Arial" w:cs="Arial"/>
          <w:sz w:val="24"/>
          <w:szCs w:val="24"/>
        </w:rPr>
        <w:t xml:space="preserve">international </w:t>
      </w:r>
      <w:r w:rsidRPr="001728D4">
        <w:rPr>
          <w:rFonts w:ascii="Arial" w:hAnsi="Arial" w:cs="Arial"/>
          <w:sz w:val="24"/>
          <w:szCs w:val="24"/>
        </w:rPr>
        <w:t>student of Fleming College</w:t>
      </w:r>
      <w:r w:rsidR="001728D4" w:rsidRPr="001728D4">
        <w:rPr>
          <w:rFonts w:ascii="Arial" w:hAnsi="Arial" w:cs="Arial"/>
          <w:sz w:val="24"/>
          <w:szCs w:val="24"/>
        </w:rPr>
        <w:t xml:space="preserve"> – Frost Campus</w:t>
      </w:r>
      <w:r w:rsidR="00F84445" w:rsidRPr="001728D4">
        <w:rPr>
          <w:rFonts w:ascii="Arial" w:hAnsi="Arial" w:cs="Arial"/>
          <w:sz w:val="24"/>
          <w:szCs w:val="24"/>
        </w:rPr>
        <w:t xml:space="preserve"> </w:t>
      </w:r>
    </w:p>
    <w:p w14:paraId="1F403CC1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728D4">
        <w:rPr>
          <w:rFonts w:ascii="Arial" w:hAnsi="Arial" w:cs="Arial"/>
          <w:sz w:val="24"/>
          <w:szCs w:val="24"/>
        </w:rPr>
        <w:t xml:space="preserve">Good verbal and written communication </w:t>
      </w:r>
      <w:r w:rsidRPr="00F96883">
        <w:rPr>
          <w:rFonts w:ascii="Arial" w:hAnsi="Arial" w:cs="Arial"/>
          <w:sz w:val="24"/>
          <w:szCs w:val="24"/>
        </w:rPr>
        <w:t>skills</w:t>
      </w:r>
    </w:p>
    <w:p w14:paraId="7E6772A1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Good human relations and interpersonal skills</w:t>
      </w:r>
    </w:p>
    <w:p w14:paraId="61A5855E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Knowledge of general office procedures</w:t>
      </w:r>
    </w:p>
    <w:p w14:paraId="25FA6328" w14:textId="27BAFFC3" w:rsid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 xml:space="preserve">Good proficiency with Microsoft Office Suite </w:t>
      </w:r>
    </w:p>
    <w:p w14:paraId="11BAC09D" w14:textId="77777777" w:rsid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14:paraId="447BFAA9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634C0500" w14:textId="4BF29D1A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 xml:space="preserve">Ability to use common office equipment </w:t>
      </w:r>
    </w:p>
    <w:p w14:paraId="7668C882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2CE11891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52783789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>Demonstrated attention to detail</w:t>
      </w:r>
    </w:p>
    <w:p w14:paraId="68F759D6" w14:textId="77777777" w:rsidR="00F96883" w:rsidRPr="00F96883" w:rsidRDefault="00F96883" w:rsidP="00F9688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96883">
        <w:rPr>
          <w:rFonts w:ascii="Arial" w:hAnsi="Arial" w:cs="Arial"/>
          <w:sz w:val="24"/>
          <w:szCs w:val="24"/>
        </w:rPr>
        <w:t xml:space="preserve">Ability to lift and move </w:t>
      </w:r>
      <w:r w:rsidR="008D4A5C">
        <w:rPr>
          <w:rFonts w:ascii="Arial" w:hAnsi="Arial" w:cs="Arial"/>
          <w:sz w:val="24"/>
          <w:szCs w:val="24"/>
        </w:rPr>
        <w:t>items</w:t>
      </w:r>
      <w:r w:rsidRPr="00F96883">
        <w:rPr>
          <w:rFonts w:ascii="Arial" w:hAnsi="Arial" w:cs="Arial"/>
          <w:sz w:val="24"/>
          <w:szCs w:val="24"/>
        </w:rPr>
        <w:t xml:space="preserve"> that can weigh up to 30lbs</w:t>
      </w:r>
    </w:p>
    <w:p w14:paraId="743E4320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DA011" w14:textId="77777777" w:rsidR="007A2209" w:rsidRDefault="007A2209" w:rsidP="00E82542">
      <w:pPr>
        <w:spacing w:after="0" w:line="240" w:lineRule="auto"/>
      </w:pPr>
      <w:r>
        <w:separator/>
      </w:r>
    </w:p>
  </w:endnote>
  <w:endnote w:type="continuationSeparator" w:id="0">
    <w:p w14:paraId="2ED95A5D" w14:textId="77777777" w:rsidR="007A2209" w:rsidRDefault="007A2209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14:paraId="07488EF8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484EFB" wp14:editId="170AED6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05A16377" w14:textId="4BB221E5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1728D4">
              <w:rPr>
                <w:b/>
              </w:rPr>
              <w:t>Feb 2022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B717585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2E8A3" w14:textId="77777777" w:rsidR="007A2209" w:rsidRDefault="007A2209" w:rsidP="00E82542">
      <w:pPr>
        <w:spacing w:after="0" w:line="240" w:lineRule="auto"/>
      </w:pPr>
      <w:r>
        <w:separator/>
      </w:r>
    </w:p>
  </w:footnote>
  <w:footnote w:type="continuationSeparator" w:id="0">
    <w:p w14:paraId="5A1AE10C" w14:textId="77777777" w:rsidR="007A2209" w:rsidRDefault="007A2209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47D99" w14:textId="19376FE5" w:rsidR="009C3EBD" w:rsidRPr="00012A9A" w:rsidRDefault="001728D4" w:rsidP="009C3EBD">
    <w:pPr>
      <w:rPr>
        <w:rFonts w:cs="Arial"/>
        <w:b/>
        <w:sz w:val="32"/>
        <w:szCs w:val="32"/>
      </w:rPr>
    </w:pP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7ECC7509" wp14:editId="2AEBC145">
          <wp:simplePos x="0" y="0"/>
          <wp:positionH relativeFrom="column">
            <wp:posOffset>4829174</wp:posOffset>
          </wp:positionH>
          <wp:positionV relativeFrom="paragraph">
            <wp:posOffset>-382905</wp:posOffset>
          </wp:positionV>
          <wp:extent cx="1933575" cy="740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leming-Logo-BLK-typ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65" cy="744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14:paraId="31C30929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A904B" wp14:editId="43AE7C1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7DA6488" wp14:editId="304F6C68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1FE91B1" wp14:editId="4E28312E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6F3918B" wp14:editId="7923678C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A4BE0"/>
    <w:multiLevelType w:val="hybridMultilevel"/>
    <w:tmpl w:val="CFB29DDE"/>
    <w:lvl w:ilvl="0" w:tplc="BD9819A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E6210"/>
    <w:multiLevelType w:val="hybridMultilevel"/>
    <w:tmpl w:val="853E3BC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73B39"/>
    <w:multiLevelType w:val="hybridMultilevel"/>
    <w:tmpl w:val="89D05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A43F4"/>
    <w:multiLevelType w:val="hybridMultilevel"/>
    <w:tmpl w:val="7534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2"/>
  </w:num>
  <w:num w:numId="14">
    <w:abstractNumId w:val="17"/>
  </w:num>
  <w:num w:numId="15">
    <w:abstractNumId w:val="7"/>
  </w:num>
  <w:num w:numId="16">
    <w:abstractNumId w:val="9"/>
  </w:num>
  <w:num w:numId="17">
    <w:abstractNumId w:val="12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A6987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28D4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255E7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4598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1B0D"/>
    <w:rsid w:val="005C372D"/>
    <w:rsid w:val="005D33C4"/>
    <w:rsid w:val="005D5DCD"/>
    <w:rsid w:val="005F5C1E"/>
    <w:rsid w:val="006013BB"/>
    <w:rsid w:val="00606E11"/>
    <w:rsid w:val="00623A5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2209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D4A5C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A1A87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B727C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16F7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0781F"/>
    <w:rsid w:val="00F1044E"/>
    <w:rsid w:val="00F13ED1"/>
    <w:rsid w:val="00F2415A"/>
    <w:rsid w:val="00F534AE"/>
    <w:rsid w:val="00F56F3D"/>
    <w:rsid w:val="00F6154D"/>
    <w:rsid w:val="00F62B4A"/>
    <w:rsid w:val="00F666F7"/>
    <w:rsid w:val="00F726C2"/>
    <w:rsid w:val="00F84445"/>
    <w:rsid w:val="00F8727D"/>
    <w:rsid w:val="00F95352"/>
    <w:rsid w:val="00F96883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F9A55B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7547-4099-46AB-9331-47FAF2E0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7B8CF75D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Pawlett</dc:creator>
  <cp:lastModifiedBy>Miranda Pawlett</cp:lastModifiedBy>
  <cp:revision>3</cp:revision>
  <cp:lastPrinted>2013-01-23T14:18:00Z</cp:lastPrinted>
  <dcterms:created xsi:type="dcterms:W3CDTF">2022-02-09T14:33:00Z</dcterms:created>
  <dcterms:modified xsi:type="dcterms:W3CDTF">2022-02-09T14:38:00Z</dcterms:modified>
</cp:coreProperties>
</file>