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436BB" w:rsidTr="00892F68">
        <w:tc>
          <w:tcPr>
            <w:tcW w:w="2547" w:type="dxa"/>
          </w:tcPr>
          <w:p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7513" w:type="dxa"/>
          </w:tcPr>
          <w:p w:rsidR="006436BB" w:rsidRPr="00892F68" w:rsidRDefault="006A496D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Human Resources</w:t>
            </w:r>
            <w:r w:rsidR="0031145C" w:rsidRPr="00892F68">
              <w:rPr>
                <w:rFonts w:ascii="Arial" w:hAnsi="Arial" w:cs="Arial"/>
                <w:sz w:val="24"/>
              </w:rPr>
              <w:t xml:space="preserve"> </w:t>
            </w:r>
            <w:r w:rsidR="00EF5A90" w:rsidRPr="00892F68">
              <w:rPr>
                <w:rFonts w:ascii="Arial" w:hAnsi="Arial" w:cs="Arial"/>
                <w:sz w:val="24"/>
              </w:rPr>
              <w:t xml:space="preserve">– </w:t>
            </w:r>
            <w:r w:rsidR="009F0205">
              <w:rPr>
                <w:rFonts w:ascii="Arial" w:hAnsi="Arial" w:cs="Arial"/>
                <w:sz w:val="24"/>
              </w:rPr>
              <w:t>Office Assistant</w:t>
            </w:r>
            <w:r w:rsidR="00070912">
              <w:rPr>
                <w:rFonts w:ascii="Arial" w:hAnsi="Arial" w:cs="Arial"/>
                <w:sz w:val="24"/>
              </w:rPr>
              <w:t xml:space="preserve"> </w:t>
            </w:r>
            <w:r w:rsidR="00EA0B0D">
              <w:rPr>
                <w:rFonts w:ascii="Arial" w:hAnsi="Arial" w:cs="Arial"/>
                <w:sz w:val="24"/>
              </w:rPr>
              <w:t>&amp; Forms Support</w:t>
            </w:r>
          </w:p>
        </w:tc>
      </w:tr>
      <w:tr w:rsidR="006436BB" w:rsidTr="00892F68">
        <w:tc>
          <w:tcPr>
            <w:tcW w:w="2547" w:type="dxa"/>
          </w:tcPr>
          <w:p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7513" w:type="dxa"/>
          </w:tcPr>
          <w:p w:rsidR="006436BB" w:rsidRPr="00892F68" w:rsidRDefault="006A496D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Human Resources</w:t>
            </w:r>
          </w:p>
        </w:tc>
      </w:tr>
    </w:tbl>
    <w:p w:rsidR="005D33C4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:rsidR="00764E0B" w:rsidRPr="00764E0B" w:rsidRDefault="00764E0B" w:rsidP="00764E0B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bookmarkStart w:id="0" w:name="_Hlk82085515"/>
      <w:r w:rsidRPr="00764E0B">
        <w:rPr>
          <w:rFonts w:ascii="Arial" w:hAnsi="Arial" w:cs="Arial"/>
          <w:sz w:val="24"/>
          <w:szCs w:val="24"/>
        </w:rPr>
        <w:t>Human Resources is looking for a tech-savvy student who is interested in helping us with projects that will involve creating fillable forms (</w:t>
      </w:r>
      <w:r w:rsidR="00EA0B0D">
        <w:rPr>
          <w:rFonts w:ascii="Arial" w:hAnsi="Arial" w:cs="Arial"/>
          <w:sz w:val="24"/>
          <w:szCs w:val="24"/>
        </w:rPr>
        <w:t xml:space="preserve">MS Forms, </w:t>
      </w:r>
      <w:r w:rsidRPr="00764E0B">
        <w:rPr>
          <w:rFonts w:ascii="Arial" w:hAnsi="Arial" w:cs="Arial"/>
          <w:sz w:val="24"/>
          <w:szCs w:val="24"/>
        </w:rPr>
        <w:t>Adobe) and workflows using Microsoft Power Automate. While this will be your primary focus</w:t>
      </w:r>
      <w:r>
        <w:rPr>
          <w:rFonts w:ascii="Arial" w:hAnsi="Arial" w:cs="Arial"/>
          <w:sz w:val="24"/>
          <w:szCs w:val="24"/>
        </w:rPr>
        <w:t>, you will also</w:t>
      </w:r>
      <w:r w:rsidRPr="00764E0B">
        <w:rPr>
          <w:rFonts w:ascii="Arial" w:hAnsi="Arial" w:cs="Arial"/>
          <w:sz w:val="24"/>
          <w:szCs w:val="24"/>
        </w:rPr>
        <w:t xml:space="preserve"> assist the HR team with general office assistance as required</w:t>
      </w:r>
      <w:r>
        <w:rPr>
          <w:rFonts w:ascii="Arial" w:hAnsi="Arial" w:cs="Arial"/>
          <w:sz w:val="24"/>
          <w:szCs w:val="24"/>
        </w:rPr>
        <w:t>.</w:t>
      </w:r>
    </w:p>
    <w:bookmarkEnd w:id="0"/>
    <w:p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:rsidR="004255CF" w:rsidRPr="00892F68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1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1"/>
    <w:p w:rsidR="006A496D" w:rsidRPr="006A496D" w:rsidRDefault="006A496D" w:rsidP="006A496D">
      <w:pPr>
        <w:pStyle w:val="NoSpacing"/>
        <w:rPr>
          <w:rFonts w:ascii="Arial" w:hAnsi="Arial" w:cs="Arial"/>
          <w:sz w:val="24"/>
        </w:rPr>
      </w:pPr>
      <w:r w:rsidRPr="006A496D">
        <w:rPr>
          <w:rFonts w:ascii="Arial" w:hAnsi="Arial" w:cs="Arial"/>
          <w:sz w:val="24"/>
        </w:rPr>
        <w:t>1.00</w:t>
      </w:r>
      <w:r w:rsidRPr="006A496D">
        <w:rPr>
          <w:rFonts w:ascii="Arial" w:hAnsi="Arial" w:cs="Arial"/>
          <w:sz w:val="24"/>
        </w:rPr>
        <w:tab/>
        <w:t>Assist with the filing, sorting, organizing, retrieving and disposal of various documents</w:t>
      </w:r>
    </w:p>
    <w:p w:rsidR="00A374A2" w:rsidRDefault="006A496D" w:rsidP="006A496D">
      <w:pPr>
        <w:pStyle w:val="NoSpacing"/>
        <w:ind w:left="720" w:hanging="720"/>
        <w:rPr>
          <w:rFonts w:ascii="Arial" w:hAnsi="Arial" w:cs="Arial"/>
          <w:sz w:val="24"/>
        </w:rPr>
      </w:pPr>
      <w:r w:rsidRPr="006A496D">
        <w:rPr>
          <w:rFonts w:ascii="Arial" w:hAnsi="Arial" w:cs="Arial"/>
          <w:sz w:val="24"/>
        </w:rPr>
        <w:t>1.03</w:t>
      </w:r>
      <w:r w:rsidRPr="006A496D">
        <w:rPr>
          <w:rFonts w:ascii="Arial" w:hAnsi="Arial" w:cs="Arial"/>
          <w:sz w:val="24"/>
        </w:rPr>
        <w:tab/>
        <w:t>Prepare and/or complete basic documents, reports and/or presentations using</w:t>
      </w:r>
      <w:r w:rsidR="00A374A2">
        <w:rPr>
          <w:rFonts w:ascii="Arial" w:hAnsi="Arial" w:cs="Arial"/>
          <w:sz w:val="24"/>
        </w:rPr>
        <w:t xml:space="preserve"> Adobe Acrobat,</w:t>
      </w:r>
      <w:r w:rsidRPr="006A496D">
        <w:rPr>
          <w:rFonts w:ascii="Arial" w:hAnsi="Arial" w:cs="Arial"/>
          <w:sz w:val="24"/>
        </w:rPr>
        <w:t xml:space="preserve"> </w:t>
      </w:r>
      <w:r w:rsidR="00EA0B0D">
        <w:rPr>
          <w:rFonts w:ascii="Arial" w:hAnsi="Arial" w:cs="Arial"/>
          <w:sz w:val="24"/>
        </w:rPr>
        <w:t>Office 365 and MS Apps</w:t>
      </w:r>
      <w:r w:rsidR="00764E0B">
        <w:rPr>
          <w:rFonts w:ascii="Arial" w:hAnsi="Arial" w:cs="Arial"/>
          <w:sz w:val="24"/>
        </w:rPr>
        <w:t xml:space="preserve"> such as </w:t>
      </w:r>
      <w:r w:rsidRPr="006A496D">
        <w:rPr>
          <w:rFonts w:ascii="Arial" w:hAnsi="Arial" w:cs="Arial"/>
          <w:sz w:val="24"/>
        </w:rPr>
        <w:t>Excel, Word, PowerPoint</w:t>
      </w:r>
      <w:r w:rsidR="00EA0B0D">
        <w:rPr>
          <w:rFonts w:ascii="Arial" w:hAnsi="Arial" w:cs="Arial"/>
          <w:sz w:val="24"/>
        </w:rPr>
        <w:t xml:space="preserve">, </w:t>
      </w:r>
      <w:r w:rsidRPr="006A496D">
        <w:rPr>
          <w:rFonts w:ascii="Arial" w:hAnsi="Arial" w:cs="Arial"/>
          <w:sz w:val="24"/>
        </w:rPr>
        <w:t>Visio</w:t>
      </w:r>
      <w:r w:rsidR="00764E0B">
        <w:rPr>
          <w:rFonts w:ascii="Arial" w:hAnsi="Arial" w:cs="Arial"/>
          <w:sz w:val="24"/>
        </w:rPr>
        <w:t xml:space="preserve"> </w:t>
      </w:r>
      <w:r w:rsidR="00EA0B0D">
        <w:rPr>
          <w:rFonts w:ascii="Arial" w:hAnsi="Arial" w:cs="Arial"/>
          <w:sz w:val="24"/>
        </w:rPr>
        <w:t>and Forms</w:t>
      </w:r>
      <w:r w:rsidR="00A374A2">
        <w:rPr>
          <w:rFonts w:ascii="Arial" w:hAnsi="Arial" w:cs="Arial"/>
          <w:sz w:val="24"/>
        </w:rPr>
        <w:t>.</w:t>
      </w:r>
    </w:p>
    <w:p w:rsidR="00B23C72" w:rsidRPr="003F0B12" w:rsidRDefault="00B23C72" w:rsidP="006A496D">
      <w:pPr>
        <w:pStyle w:val="NoSpacing"/>
        <w:ind w:left="720" w:hanging="720"/>
        <w:rPr>
          <w:rFonts w:ascii="Arial" w:hAnsi="Arial" w:cs="Arial"/>
          <w:sz w:val="24"/>
        </w:rPr>
      </w:pPr>
      <w:r w:rsidRPr="003F0B12">
        <w:rPr>
          <w:rFonts w:ascii="Arial" w:hAnsi="Arial" w:cs="Arial"/>
          <w:sz w:val="24"/>
        </w:rPr>
        <w:t xml:space="preserve">1.04 </w:t>
      </w:r>
      <w:r w:rsidRPr="003F0B12">
        <w:rPr>
          <w:rFonts w:ascii="Arial" w:hAnsi="Arial" w:cs="Arial"/>
          <w:sz w:val="24"/>
        </w:rPr>
        <w:tab/>
        <w:t>Assist with maintaining accurate and complete records and information on file</w:t>
      </w:r>
    </w:p>
    <w:p w:rsidR="006A496D" w:rsidRPr="003F0B12" w:rsidRDefault="006A496D" w:rsidP="006A496D">
      <w:pPr>
        <w:pStyle w:val="NoSpacing"/>
        <w:rPr>
          <w:rFonts w:ascii="Arial" w:hAnsi="Arial" w:cs="Arial"/>
          <w:sz w:val="24"/>
        </w:rPr>
      </w:pPr>
      <w:r w:rsidRPr="003F0B12">
        <w:rPr>
          <w:rFonts w:ascii="Arial" w:hAnsi="Arial" w:cs="Arial"/>
          <w:sz w:val="24"/>
        </w:rPr>
        <w:t>1.08</w:t>
      </w:r>
      <w:r w:rsidRPr="003F0B12">
        <w:rPr>
          <w:rFonts w:ascii="Arial" w:hAnsi="Arial" w:cs="Arial"/>
          <w:sz w:val="24"/>
        </w:rPr>
        <w:tab/>
        <w:t>Collect, compile, record and/or consolidate data/information (i.e.</w:t>
      </w:r>
      <w:r w:rsidR="00D43DF6" w:rsidRPr="003F0B12">
        <w:rPr>
          <w:rFonts w:ascii="Arial" w:hAnsi="Arial" w:cs="Arial"/>
          <w:sz w:val="24"/>
        </w:rPr>
        <w:t xml:space="preserve"> </w:t>
      </w:r>
      <w:r w:rsidRPr="003F0B12">
        <w:rPr>
          <w:rFonts w:ascii="Arial" w:hAnsi="Arial" w:cs="Arial"/>
          <w:sz w:val="24"/>
        </w:rPr>
        <w:t>statistical purposes)</w:t>
      </w:r>
    </w:p>
    <w:p w:rsidR="00764E0B" w:rsidRPr="003F0B12" w:rsidRDefault="00764E0B" w:rsidP="003D42E0">
      <w:pPr>
        <w:pStyle w:val="NoSpacing"/>
        <w:ind w:left="720" w:hanging="720"/>
        <w:rPr>
          <w:rFonts w:ascii="Arial" w:hAnsi="Arial" w:cs="Arial"/>
          <w:sz w:val="24"/>
        </w:rPr>
      </w:pPr>
      <w:r w:rsidRPr="003F0B12">
        <w:rPr>
          <w:rFonts w:ascii="Arial" w:hAnsi="Arial" w:cs="Arial"/>
          <w:sz w:val="24"/>
        </w:rPr>
        <w:t xml:space="preserve">1.10 </w:t>
      </w:r>
      <w:r w:rsidRPr="003F0B12">
        <w:rPr>
          <w:rFonts w:ascii="Arial" w:hAnsi="Arial" w:cs="Arial"/>
          <w:sz w:val="24"/>
        </w:rPr>
        <w:tab/>
        <w:t>Respond to general inquiries (email), providing customer service, basic instruction and direct students/staff to appropriate personnel or resources</w:t>
      </w:r>
    </w:p>
    <w:p w:rsidR="00EA0B0D" w:rsidRPr="003F0B12" w:rsidRDefault="003F0B12" w:rsidP="006A496D">
      <w:pPr>
        <w:pStyle w:val="NoSpacing"/>
        <w:ind w:left="720" w:hanging="720"/>
        <w:rPr>
          <w:rFonts w:ascii="Arial" w:hAnsi="Arial" w:cs="Arial"/>
          <w:sz w:val="24"/>
        </w:rPr>
      </w:pPr>
      <w:r w:rsidRPr="003F0B12">
        <w:rPr>
          <w:rFonts w:ascii="Arial" w:hAnsi="Arial" w:cs="Arial"/>
          <w:sz w:val="24"/>
        </w:rPr>
        <w:t>4.12</w:t>
      </w:r>
      <w:r w:rsidR="00EA0B0D" w:rsidRPr="003F0B12">
        <w:rPr>
          <w:rFonts w:ascii="Arial" w:hAnsi="Arial" w:cs="Arial"/>
          <w:sz w:val="24"/>
        </w:rPr>
        <w:tab/>
        <w:t>Contribute to the creation of workflows using M</w:t>
      </w:r>
      <w:r>
        <w:rPr>
          <w:rFonts w:ascii="Arial" w:hAnsi="Arial" w:cs="Arial"/>
          <w:sz w:val="24"/>
        </w:rPr>
        <w:t>icrosoft</w:t>
      </w:r>
      <w:r w:rsidR="00EA0B0D" w:rsidRPr="003F0B12">
        <w:rPr>
          <w:rFonts w:ascii="Arial" w:hAnsi="Arial" w:cs="Arial"/>
          <w:sz w:val="24"/>
        </w:rPr>
        <w:t xml:space="preserve"> SharePoint </w:t>
      </w:r>
      <w:r>
        <w:rPr>
          <w:rFonts w:ascii="Arial" w:hAnsi="Arial" w:cs="Arial"/>
          <w:sz w:val="24"/>
        </w:rPr>
        <w:t>(</w:t>
      </w:r>
      <w:r w:rsidR="00EA0B0D" w:rsidRPr="003F0B12">
        <w:rPr>
          <w:rFonts w:ascii="Arial" w:hAnsi="Arial" w:cs="Arial"/>
          <w:sz w:val="24"/>
        </w:rPr>
        <w:t>Power Automate or similar</w:t>
      </w:r>
      <w:r w:rsidRPr="003F0B12">
        <w:rPr>
          <w:rFonts w:ascii="Arial" w:hAnsi="Arial" w:cs="Arial"/>
          <w:sz w:val="24"/>
        </w:rPr>
        <w:t>)</w:t>
      </w:r>
    </w:p>
    <w:p w:rsidR="006A496D" w:rsidRPr="006A496D" w:rsidRDefault="006A496D" w:rsidP="006A496D">
      <w:pPr>
        <w:pStyle w:val="NoSpacing"/>
        <w:rPr>
          <w:rFonts w:ascii="Arial" w:hAnsi="Arial" w:cs="Arial"/>
          <w:sz w:val="24"/>
        </w:rPr>
      </w:pPr>
      <w:r w:rsidRPr="003F0B12">
        <w:rPr>
          <w:rFonts w:ascii="Arial" w:hAnsi="Arial" w:cs="Arial"/>
          <w:sz w:val="24"/>
        </w:rPr>
        <w:t>4.05</w:t>
      </w:r>
      <w:r w:rsidRPr="003F0B12">
        <w:rPr>
          <w:rFonts w:ascii="Arial" w:hAnsi="Arial" w:cs="Arial"/>
          <w:sz w:val="24"/>
        </w:rPr>
        <w:tab/>
        <w:t>Conduct basic</w:t>
      </w:r>
      <w:r w:rsidRPr="006A496D">
        <w:rPr>
          <w:rFonts w:ascii="Arial" w:hAnsi="Arial" w:cs="Arial"/>
          <w:sz w:val="24"/>
        </w:rPr>
        <w:t xml:space="preserve"> research </w:t>
      </w:r>
    </w:p>
    <w:p w:rsidR="006A496D" w:rsidRPr="006A496D" w:rsidRDefault="006A496D" w:rsidP="006A496D">
      <w:pPr>
        <w:pStyle w:val="NoSpacing"/>
        <w:rPr>
          <w:rFonts w:ascii="Arial" w:hAnsi="Arial" w:cs="Arial"/>
          <w:sz w:val="24"/>
        </w:rPr>
      </w:pPr>
      <w:r w:rsidRPr="006A496D">
        <w:rPr>
          <w:rFonts w:ascii="Arial" w:hAnsi="Arial" w:cs="Arial"/>
          <w:sz w:val="24"/>
        </w:rPr>
        <w:t>10.00</w:t>
      </w:r>
      <w:r w:rsidRPr="006A496D">
        <w:rPr>
          <w:rFonts w:ascii="Arial" w:hAnsi="Arial" w:cs="Arial"/>
          <w:sz w:val="24"/>
        </w:rPr>
        <w:tab/>
        <w:t>Other duties as required</w:t>
      </w:r>
    </w:p>
    <w:p w:rsidR="006A496D" w:rsidRPr="00892F68" w:rsidRDefault="006A496D" w:rsidP="006A496D">
      <w:pPr>
        <w:pStyle w:val="NoSpacing"/>
        <w:rPr>
          <w:rFonts w:ascii="Arial" w:hAnsi="Arial" w:cs="Arial"/>
          <w:sz w:val="24"/>
          <w:szCs w:val="24"/>
        </w:rPr>
      </w:pPr>
    </w:p>
    <w:p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:rsidR="005E5163" w:rsidRPr="005E5163" w:rsidRDefault="005E5163" w:rsidP="005E516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E5163">
        <w:rPr>
          <w:rFonts w:ascii="Arial" w:hAnsi="Arial" w:cs="Arial"/>
          <w:sz w:val="24"/>
          <w:szCs w:val="24"/>
        </w:rPr>
        <w:t xml:space="preserve">Current student of Fleming College </w:t>
      </w:r>
    </w:p>
    <w:p w:rsidR="005E5163" w:rsidRPr="005E5163" w:rsidRDefault="005E5163" w:rsidP="005E516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E5163">
        <w:rPr>
          <w:rFonts w:ascii="Arial" w:hAnsi="Arial" w:cs="Arial"/>
          <w:sz w:val="24"/>
          <w:szCs w:val="24"/>
        </w:rPr>
        <w:t>Good verbal and written communication skills</w:t>
      </w:r>
    </w:p>
    <w:p w:rsidR="005E5163" w:rsidRPr="005E5163" w:rsidRDefault="005E5163" w:rsidP="005E516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E5163">
        <w:rPr>
          <w:rFonts w:ascii="Arial" w:hAnsi="Arial" w:cs="Arial"/>
          <w:sz w:val="24"/>
          <w:szCs w:val="24"/>
        </w:rPr>
        <w:t>Good human relations and interpersonal skills</w:t>
      </w:r>
    </w:p>
    <w:p w:rsidR="005E5163" w:rsidRPr="005E5163" w:rsidRDefault="005E5163" w:rsidP="005E516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E5163">
        <w:rPr>
          <w:rFonts w:ascii="Arial" w:hAnsi="Arial" w:cs="Arial"/>
          <w:sz w:val="24"/>
          <w:szCs w:val="24"/>
        </w:rPr>
        <w:t>Knowledge of general office procedures</w:t>
      </w:r>
    </w:p>
    <w:p w:rsidR="005E5163" w:rsidRPr="005E5163" w:rsidRDefault="005E5163" w:rsidP="005E516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E5163">
        <w:rPr>
          <w:rFonts w:ascii="Arial" w:hAnsi="Arial" w:cs="Arial"/>
          <w:sz w:val="24"/>
          <w:szCs w:val="24"/>
        </w:rPr>
        <w:t>Prior experience in a customer service environment</w:t>
      </w:r>
    </w:p>
    <w:p w:rsidR="005E5163" w:rsidRDefault="005E5163" w:rsidP="005E516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E5163">
        <w:rPr>
          <w:rFonts w:ascii="Arial" w:hAnsi="Arial" w:cs="Arial"/>
          <w:sz w:val="24"/>
          <w:szCs w:val="24"/>
        </w:rPr>
        <w:t xml:space="preserve">Good proficiency with </w:t>
      </w:r>
      <w:r w:rsidR="003F0B12">
        <w:rPr>
          <w:rFonts w:ascii="Arial" w:hAnsi="Arial" w:cs="Arial"/>
          <w:sz w:val="24"/>
          <w:szCs w:val="24"/>
        </w:rPr>
        <w:t>Office 365 and Microsoft Apps</w:t>
      </w:r>
      <w:r w:rsidRPr="005E5163">
        <w:rPr>
          <w:rFonts w:ascii="Arial" w:hAnsi="Arial" w:cs="Arial"/>
          <w:sz w:val="24"/>
          <w:szCs w:val="24"/>
        </w:rPr>
        <w:t xml:space="preserve"> (Word, Excel, Visio, PowerPoint) </w:t>
      </w:r>
      <w:r w:rsidR="003F0B12">
        <w:rPr>
          <w:rFonts w:ascii="Arial" w:hAnsi="Arial" w:cs="Arial"/>
          <w:sz w:val="24"/>
          <w:szCs w:val="24"/>
        </w:rPr>
        <w:t>and SharePoint using Power Automate (or similar)</w:t>
      </w:r>
    </w:p>
    <w:p w:rsidR="00D43DF6" w:rsidRDefault="00D43DF6" w:rsidP="005E516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proficiency with Adobe Acrobat </w:t>
      </w:r>
    </w:p>
    <w:p w:rsidR="005E5163" w:rsidRPr="005E5163" w:rsidRDefault="005E5163" w:rsidP="005E516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E5163">
        <w:rPr>
          <w:rFonts w:ascii="Arial" w:hAnsi="Arial" w:cs="Arial"/>
          <w:sz w:val="24"/>
          <w:szCs w:val="24"/>
        </w:rPr>
        <w:t>Proficient knowledge and experience with a variety of social media platforms</w:t>
      </w:r>
    </w:p>
    <w:p w:rsidR="005E5163" w:rsidRPr="005E5163" w:rsidRDefault="005E5163" w:rsidP="005E516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E5163">
        <w:rPr>
          <w:rFonts w:ascii="Arial" w:hAnsi="Arial" w:cs="Arial"/>
          <w:sz w:val="24"/>
          <w:szCs w:val="24"/>
        </w:rPr>
        <w:t>Good organizational skills</w:t>
      </w:r>
    </w:p>
    <w:p w:rsidR="005E5163" w:rsidRPr="005E5163" w:rsidRDefault="005E5163" w:rsidP="005E516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E5163">
        <w:rPr>
          <w:rFonts w:ascii="Arial" w:hAnsi="Arial" w:cs="Arial"/>
          <w:sz w:val="24"/>
          <w:szCs w:val="24"/>
        </w:rPr>
        <w:t>Ability to work with and maintain confidential records</w:t>
      </w:r>
    </w:p>
    <w:p w:rsidR="005E5163" w:rsidRPr="005E5163" w:rsidRDefault="005E5163" w:rsidP="005E516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E5163">
        <w:rPr>
          <w:rFonts w:ascii="Arial" w:hAnsi="Arial" w:cs="Arial"/>
          <w:sz w:val="24"/>
          <w:szCs w:val="24"/>
        </w:rPr>
        <w:t>Good organizational skills, with the ability to multi-task</w:t>
      </w:r>
    </w:p>
    <w:p w:rsidR="005E5163" w:rsidRPr="005E5163" w:rsidRDefault="005E5163" w:rsidP="005E516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E5163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:rsidR="005E5163" w:rsidRPr="005E5163" w:rsidRDefault="005E5163" w:rsidP="005E516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E5163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:rsidR="0088163B" w:rsidRDefault="005E5163" w:rsidP="00E843F2">
      <w:pPr>
        <w:pStyle w:val="ListParagraph"/>
        <w:numPr>
          <w:ilvl w:val="0"/>
          <w:numId w:val="15"/>
        </w:numPr>
        <w:tabs>
          <w:tab w:val="left" w:pos="1976"/>
        </w:tabs>
        <w:rPr>
          <w:rFonts w:cstheme="minorHAnsi"/>
          <w:sz w:val="24"/>
          <w:szCs w:val="24"/>
        </w:rPr>
      </w:pPr>
      <w:r w:rsidRPr="003853FE">
        <w:rPr>
          <w:rFonts w:ascii="Arial" w:hAnsi="Arial" w:cs="Arial"/>
          <w:sz w:val="24"/>
          <w:szCs w:val="24"/>
        </w:rPr>
        <w:t>Demonstrated attention to detail</w:t>
      </w:r>
      <w:r w:rsidR="00365D78" w:rsidRPr="003853FE">
        <w:rPr>
          <w:rFonts w:cstheme="minorHAnsi"/>
          <w:sz w:val="24"/>
          <w:szCs w:val="24"/>
        </w:rPr>
        <w:tab/>
      </w:r>
    </w:p>
    <w:p w:rsidR="00ED7085" w:rsidRDefault="00ED7085" w:rsidP="00ED7085">
      <w:pPr>
        <w:tabs>
          <w:tab w:val="left" w:pos="1976"/>
        </w:tabs>
        <w:rPr>
          <w:rFonts w:cstheme="minorHAnsi"/>
          <w:sz w:val="24"/>
          <w:szCs w:val="24"/>
        </w:rPr>
      </w:pPr>
    </w:p>
    <w:sectPr w:rsidR="00ED7085" w:rsidSect="00B140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5CB" w:rsidRDefault="00F35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25FD1B" wp14:editId="626B9B9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3853FE">
              <w:rPr>
                <w:b/>
              </w:rPr>
              <w:t>S</w:t>
            </w:r>
            <w:bookmarkStart w:id="2" w:name="_GoBack"/>
            <w:bookmarkEnd w:id="2"/>
            <w:r w:rsidR="003853FE">
              <w:rPr>
                <w:b/>
              </w:rPr>
              <w:t>eptember 2021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5CB" w:rsidRDefault="00F35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5CB" w:rsidRDefault="00F35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EBD" w:rsidRPr="00012A9A" w:rsidRDefault="00DC1F9B" w:rsidP="009C3EBD">
    <w:pPr>
      <w:rPr>
        <w:rFonts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C058AB7" wp14:editId="5BA7676B">
          <wp:simplePos x="0" y="0"/>
          <wp:positionH relativeFrom="column">
            <wp:posOffset>2707005</wp:posOffset>
          </wp:positionH>
          <wp:positionV relativeFrom="page">
            <wp:posOffset>94615</wp:posOffset>
          </wp:positionV>
          <wp:extent cx="3936365" cy="706120"/>
          <wp:effectExtent l="0" t="0" r="6985" b="0"/>
          <wp:wrapNone/>
          <wp:docPr id="9" name="Picture 9" descr="Fleming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leming College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6365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C841FF">
      <w:rPr>
        <w:rFonts w:cs="Arial"/>
        <w:b/>
        <w:sz w:val="32"/>
        <w:szCs w:val="32"/>
      </w:rPr>
      <w:tab/>
    </w:r>
    <w:r w:rsidR="00C841FF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630711" wp14:editId="691301B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1935FB4A" wp14:editId="46F5FAA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59CEDE5" wp14:editId="505F4A40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72B04DD7" wp14:editId="70A7341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5CB" w:rsidRDefault="00F35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0818"/>
    <w:multiLevelType w:val="hybridMultilevel"/>
    <w:tmpl w:val="67C0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05DB"/>
    <w:multiLevelType w:val="hybridMultilevel"/>
    <w:tmpl w:val="BEF8CE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386A52"/>
    <w:multiLevelType w:val="multilevel"/>
    <w:tmpl w:val="36FE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12"/>
  </w:num>
  <w:num w:numId="12">
    <w:abstractNumId w:val="13"/>
  </w:num>
  <w:num w:numId="13">
    <w:abstractNumId w:val="4"/>
  </w:num>
  <w:num w:numId="14">
    <w:abstractNumId w:val="16"/>
  </w:num>
  <w:num w:numId="15">
    <w:abstractNumId w:val="1"/>
  </w:num>
  <w:num w:numId="16">
    <w:abstractNumId w:val="15"/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7345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70912"/>
    <w:rsid w:val="00096DD6"/>
    <w:rsid w:val="000B253F"/>
    <w:rsid w:val="000B7E2C"/>
    <w:rsid w:val="000C2083"/>
    <w:rsid w:val="000C57BA"/>
    <w:rsid w:val="000D2841"/>
    <w:rsid w:val="000D4B2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1517F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457F4"/>
    <w:rsid w:val="0034679F"/>
    <w:rsid w:val="00365D78"/>
    <w:rsid w:val="00374D04"/>
    <w:rsid w:val="00375978"/>
    <w:rsid w:val="003853FE"/>
    <w:rsid w:val="00391D54"/>
    <w:rsid w:val="00396A7B"/>
    <w:rsid w:val="003B39A7"/>
    <w:rsid w:val="003B68AA"/>
    <w:rsid w:val="003C118C"/>
    <w:rsid w:val="003C3B34"/>
    <w:rsid w:val="003D42E0"/>
    <w:rsid w:val="003E710E"/>
    <w:rsid w:val="003F0B12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C2499"/>
    <w:rsid w:val="004D2FDB"/>
    <w:rsid w:val="004D4852"/>
    <w:rsid w:val="004D6E8A"/>
    <w:rsid w:val="004E008E"/>
    <w:rsid w:val="004F3702"/>
    <w:rsid w:val="005037AF"/>
    <w:rsid w:val="0050533D"/>
    <w:rsid w:val="00510499"/>
    <w:rsid w:val="00514476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E5163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5EAC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4E0B"/>
    <w:rsid w:val="00765408"/>
    <w:rsid w:val="00783AB4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374A2"/>
    <w:rsid w:val="00A530D7"/>
    <w:rsid w:val="00A611AC"/>
    <w:rsid w:val="00A6439D"/>
    <w:rsid w:val="00A8431E"/>
    <w:rsid w:val="00A87CD1"/>
    <w:rsid w:val="00AA3E08"/>
    <w:rsid w:val="00AB42D5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3C72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1A97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287A"/>
    <w:rsid w:val="00CA711A"/>
    <w:rsid w:val="00CB412A"/>
    <w:rsid w:val="00CB53B0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43DF6"/>
    <w:rsid w:val="00D64842"/>
    <w:rsid w:val="00D70381"/>
    <w:rsid w:val="00D77C40"/>
    <w:rsid w:val="00DC11E4"/>
    <w:rsid w:val="00DC1F3F"/>
    <w:rsid w:val="00DC1F9B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A0B0D"/>
    <w:rsid w:val="00EB2731"/>
    <w:rsid w:val="00EC0737"/>
    <w:rsid w:val="00EC694A"/>
    <w:rsid w:val="00EC69E9"/>
    <w:rsid w:val="00ED7085"/>
    <w:rsid w:val="00EF1885"/>
    <w:rsid w:val="00EF41B3"/>
    <w:rsid w:val="00EF5A90"/>
    <w:rsid w:val="00F00869"/>
    <w:rsid w:val="00F1044E"/>
    <w:rsid w:val="00F2415A"/>
    <w:rsid w:val="00F355CB"/>
    <w:rsid w:val="00F419F4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D708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B4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56B5F-8C5A-4F01-8468-67B194D7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7B8CF75D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Pawlett</dc:creator>
  <cp:lastModifiedBy>Miranda Pawlett</cp:lastModifiedBy>
  <cp:revision>2</cp:revision>
  <cp:lastPrinted>2013-01-23T14:18:00Z</cp:lastPrinted>
  <dcterms:created xsi:type="dcterms:W3CDTF">2022-02-09T14:43:00Z</dcterms:created>
  <dcterms:modified xsi:type="dcterms:W3CDTF">2022-02-09T14:43:00Z</dcterms:modified>
</cp:coreProperties>
</file>