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0AEDB" w14:textId="73E54CC7" w:rsidR="00D9782D" w:rsidRPr="00A323D2" w:rsidRDefault="00E9694E" w:rsidP="00E9694E">
      <w:pPr>
        <w:pStyle w:val="paragraph"/>
        <w:tabs>
          <w:tab w:val="left" w:pos="9270"/>
        </w:tabs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  <w:r>
        <w:rPr>
          <w:noProof/>
          <w:color w:val="000000"/>
          <w:bdr w:val="none" w:sz="0" w:space="0" w:color="auto" w:frame="1"/>
          <w:lang w:val="en-CA"/>
        </w:rPr>
        <w:drawing>
          <wp:inline distT="0" distB="0" distL="0" distR="0" wp14:anchorId="1A848144" wp14:editId="6A0F43E2">
            <wp:extent cx="1828800" cy="609600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94261" w14:textId="77777777" w:rsidR="000D37DD" w:rsidRPr="00A323D2" w:rsidRDefault="000D37DD" w:rsidP="00E11483">
      <w:pPr>
        <w:pStyle w:val="paragraph"/>
        <w:shd w:val="clear" w:color="auto" w:fill="000000" w:themeFill="text1"/>
        <w:spacing w:before="24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shd w:val="clear" w:color="auto" w:fill="000000" w:themeFill="text1"/>
        </w:rPr>
      </w:pPr>
    </w:p>
    <w:p w14:paraId="6E89143C" w14:textId="1202B869" w:rsidR="00924601" w:rsidRDefault="00372438" w:rsidP="000D37DD">
      <w:pPr>
        <w:pStyle w:val="paragraph"/>
        <w:shd w:val="clear" w:color="auto" w:fill="000000" w:themeFill="text1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32"/>
          <w:shd w:val="clear" w:color="auto" w:fill="000000" w:themeFill="text1"/>
        </w:rPr>
      </w:pPr>
      <w:r w:rsidRPr="00A323D2">
        <w:rPr>
          <w:rStyle w:val="normaltextrun"/>
          <w:rFonts w:ascii="Calibri" w:hAnsi="Calibri" w:cs="Calibri"/>
          <w:b/>
          <w:bCs/>
          <w:sz w:val="36"/>
          <w:szCs w:val="36"/>
          <w:shd w:val="clear" w:color="auto" w:fill="000000" w:themeFill="text1"/>
        </w:rPr>
        <w:t>On-Campus Job Posting Form</w:t>
      </w:r>
    </w:p>
    <w:p w14:paraId="1645E22E" w14:textId="25EF96F1" w:rsidR="000D37DD" w:rsidRPr="00A323D2" w:rsidRDefault="000D37DD" w:rsidP="000D37DD">
      <w:pPr>
        <w:pStyle w:val="paragraph"/>
        <w:shd w:val="clear" w:color="auto" w:fill="000000" w:themeFill="text1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14:paraId="2C3A9AAC" w14:textId="77777777" w:rsidR="00A323D2" w:rsidRDefault="00A323D2" w:rsidP="00A323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6"/>
          <w:szCs w:val="26"/>
        </w:rPr>
      </w:pPr>
    </w:p>
    <w:p w14:paraId="4BA6F78B" w14:textId="2624CDBB" w:rsidR="000D37DD" w:rsidRDefault="00775C5D" w:rsidP="00775C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</w:rPr>
        <w:t>Please email the completed job posting form to</w:t>
      </w:r>
      <w:r w:rsidR="00667012">
        <w:rPr>
          <w:rStyle w:val="normaltextrun"/>
          <w:rFonts w:ascii="Calibri" w:hAnsi="Calibri" w:cs="Calibri"/>
        </w:rPr>
        <w:t xml:space="preserve"> </w:t>
      </w:r>
      <w:r w:rsidR="00FD0BB9" w:rsidRPr="002A552E">
        <w:rPr>
          <w:rStyle w:val="normaltextrun"/>
          <w:rFonts w:ascii="Calibri" w:hAnsi="Calibri" w:cs="Calibri"/>
          <w:b/>
          <w:bCs/>
        </w:rPr>
        <w:t>HR</w:t>
      </w:r>
      <w:r w:rsidR="00667012" w:rsidRPr="002A552E">
        <w:rPr>
          <w:rStyle w:val="normaltextrun"/>
          <w:rFonts w:ascii="Calibri" w:hAnsi="Calibri" w:cs="Calibri"/>
          <w:b/>
          <w:bCs/>
        </w:rPr>
        <w:t>@flemingcollege.ca</w:t>
      </w:r>
      <w:r w:rsidRPr="00667012">
        <w:rPr>
          <w:rStyle w:val="normaltextrun"/>
          <w:rFonts w:ascii="Calibri" w:hAnsi="Calibri" w:cs="Calibri"/>
          <w:b/>
          <w:bCs/>
        </w:rPr>
        <w:t xml:space="preserve"> </w:t>
      </w:r>
    </w:p>
    <w:p w14:paraId="19153ECE" w14:textId="77777777" w:rsidR="000D37DD" w:rsidRPr="000D37DD" w:rsidRDefault="000D37DD" w:rsidP="005174C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</w:rPr>
      </w:pPr>
    </w:p>
    <w:p w14:paraId="7C5B2FE9" w14:textId="7343AA04" w:rsidR="00924601" w:rsidRPr="000D37DD" w:rsidRDefault="00775C5D" w:rsidP="005174C7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6"/>
          <w:szCs w:val="26"/>
        </w:rPr>
      </w:pPr>
      <w:r>
        <w:rPr>
          <w:rStyle w:val="normaltextrun"/>
          <w:rFonts w:ascii="Calibri" w:hAnsi="Calibri" w:cs="Calibri"/>
          <w:b/>
          <w:bCs/>
          <w:sz w:val="26"/>
          <w:szCs w:val="26"/>
        </w:rPr>
        <w:t>Contact Information</w:t>
      </w:r>
    </w:p>
    <w:p w14:paraId="5149F17C" w14:textId="477F6FF2" w:rsidR="00924601" w:rsidRPr="000D37DD" w:rsidRDefault="00372438" w:rsidP="00372438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t>Department</w:t>
      </w:r>
      <w:r w:rsidR="00924601" w:rsidRPr="000D37DD">
        <w:rPr>
          <w:rStyle w:val="normaltextrun"/>
          <w:rFonts w:ascii="Calibri" w:hAnsi="Calibri" w:cs="Calibri"/>
          <w:b/>
          <w:bCs/>
        </w:rPr>
        <w:t xml:space="preserve"> Name: </w:t>
      </w:r>
      <w:r w:rsidR="00924601" w:rsidRPr="000D37DD">
        <w:rPr>
          <w:rStyle w:val="eop"/>
          <w:rFonts w:ascii="Calibri" w:hAnsi="Calibri" w:cs="Calibri"/>
        </w:rPr>
        <w:t> </w:t>
      </w:r>
    </w:p>
    <w:p w14:paraId="131B8C88" w14:textId="7790CF17" w:rsidR="00924601" w:rsidRPr="000D37DD" w:rsidRDefault="00924601" w:rsidP="00E66C99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060115F3" w14:textId="3DEA4A55" w:rsidR="002A552E" w:rsidRPr="000D37DD" w:rsidRDefault="002A552E" w:rsidP="002A552E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Hiring Manager</w:t>
      </w:r>
      <w:r w:rsidRPr="000D37DD">
        <w:rPr>
          <w:rStyle w:val="normaltextrun"/>
          <w:rFonts w:ascii="Calibri" w:hAnsi="Calibri" w:cs="Calibri"/>
          <w:b/>
          <w:bCs/>
        </w:rPr>
        <w:t xml:space="preserve"> Name: </w:t>
      </w:r>
      <w:r w:rsidRPr="000D37DD">
        <w:rPr>
          <w:rStyle w:val="eop"/>
          <w:rFonts w:ascii="Calibri" w:hAnsi="Calibri" w:cs="Calibri"/>
        </w:rPr>
        <w:t> </w:t>
      </w:r>
    </w:p>
    <w:p w14:paraId="72B3D0BC" w14:textId="77777777" w:rsidR="002A552E" w:rsidRPr="000D37DD" w:rsidRDefault="002A552E" w:rsidP="002A552E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27EBA7A6" w14:textId="45F7FE08" w:rsidR="00775C5D" w:rsidRDefault="004B28C0" w:rsidP="00775C5D">
      <w:pPr>
        <w:pStyle w:val="paragraph"/>
        <w:spacing w:before="24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eop"/>
          <w:rFonts w:ascii="Calibri" w:hAnsi="Calibri" w:cs="Calibri"/>
          <w:b/>
          <w:bCs/>
        </w:rPr>
        <w:t>Hiring Manager</w:t>
      </w:r>
      <w:r w:rsidR="00775C5D" w:rsidRPr="00775C5D">
        <w:rPr>
          <w:rStyle w:val="eop"/>
          <w:rFonts w:ascii="Calibri" w:hAnsi="Calibri" w:cs="Calibri"/>
          <w:b/>
          <w:bCs/>
        </w:rPr>
        <w:t xml:space="preserve"> Email Address:</w:t>
      </w:r>
    </w:p>
    <w:p w14:paraId="06F06776" w14:textId="77777777" w:rsidR="00775C5D" w:rsidRPr="000D37DD" w:rsidRDefault="00775C5D" w:rsidP="00775C5D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1FFB379B" w14:textId="77777777" w:rsidR="00775C5D" w:rsidRDefault="00775C5D" w:rsidP="00775C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6"/>
          <w:szCs w:val="26"/>
        </w:rPr>
      </w:pPr>
    </w:p>
    <w:p w14:paraId="3F0E3F8E" w14:textId="7625B770" w:rsidR="00775C5D" w:rsidRPr="000D37DD" w:rsidRDefault="00775C5D" w:rsidP="00775C5D">
      <w:pPr>
        <w:pStyle w:val="paragraph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6"/>
          <w:szCs w:val="26"/>
        </w:rPr>
      </w:pPr>
      <w:r w:rsidRPr="000D37DD">
        <w:rPr>
          <w:rStyle w:val="normaltextrun"/>
          <w:rFonts w:ascii="Calibri" w:hAnsi="Calibri" w:cs="Calibri"/>
          <w:b/>
          <w:bCs/>
          <w:sz w:val="26"/>
          <w:szCs w:val="26"/>
        </w:rPr>
        <w:t>Job Posting Details</w:t>
      </w:r>
      <w:r w:rsidRPr="000D37DD">
        <w:rPr>
          <w:rStyle w:val="eop"/>
          <w:rFonts w:ascii="Calibri" w:hAnsi="Calibri" w:cs="Calibri"/>
          <w:b/>
          <w:bCs/>
          <w:sz w:val="26"/>
          <w:szCs w:val="26"/>
        </w:rPr>
        <w:t> </w:t>
      </w:r>
    </w:p>
    <w:p w14:paraId="7717DF77" w14:textId="77777777" w:rsidR="00775C5D" w:rsidRPr="000D37DD" w:rsidRDefault="00775C5D" w:rsidP="00775C5D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t>Job Title</w:t>
      </w:r>
      <w:r w:rsidRPr="000D37DD">
        <w:rPr>
          <w:rStyle w:val="normaltextrun"/>
          <w:rFonts w:ascii="Calibri" w:hAnsi="Calibri" w:cs="Calibri"/>
        </w:rPr>
        <w:t>: </w:t>
      </w:r>
      <w:r w:rsidRPr="000D37DD">
        <w:rPr>
          <w:rStyle w:val="eop"/>
          <w:rFonts w:ascii="Calibri" w:hAnsi="Calibri" w:cs="Calibri"/>
        </w:rPr>
        <w:t> </w:t>
      </w:r>
    </w:p>
    <w:p w14:paraId="69E4C7B9" w14:textId="77777777" w:rsidR="00775C5D" w:rsidRPr="000D37DD" w:rsidRDefault="00775C5D" w:rsidP="00775C5D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2BB47EF9" w14:textId="77777777" w:rsidR="00D9782D" w:rsidRPr="000D37DD" w:rsidRDefault="00D9782D" w:rsidP="00D9782D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Campus </w:t>
      </w:r>
      <w:r w:rsidRPr="000D37DD">
        <w:rPr>
          <w:rStyle w:val="normaltextrun"/>
          <w:rFonts w:ascii="Calibri" w:hAnsi="Calibri" w:cs="Calibri"/>
          <w:b/>
          <w:bCs/>
        </w:rPr>
        <w:t>Location:</w:t>
      </w:r>
      <w:r>
        <w:rPr>
          <w:rStyle w:val="normaltextrun"/>
          <w:rFonts w:ascii="Calibri" w:hAnsi="Calibri" w:cs="Calibri"/>
          <w:b/>
          <w:bCs/>
        </w:rPr>
        <w:t xml:space="preserve"> </w:t>
      </w:r>
    </w:p>
    <w:p w14:paraId="4677D1F3" w14:textId="77777777" w:rsidR="00D9782D" w:rsidRPr="000D37DD" w:rsidRDefault="00D9782D" w:rsidP="00D9782D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305ED614" w14:textId="7F6E99E9" w:rsidR="002A552E" w:rsidRPr="000D37DD" w:rsidRDefault="002A552E" w:rsidP="002A552E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t xml:space="preserve">Job </w:t>
      </w:r>
      <w:r>
        <w:rPr>
          <w:rStyle w:val="normaltextrun"/>
          <w:rFonts w:ascii="Calibri" w:hAnsi="Calibri" w:cs="Calibri"/>
          <w:b/>
          <w:bCs/>
        </w:rPr>
        <w:t xml:space="preserve">Funding </w:t>
      </w:r>
      <w:r w:rsidRPr="000D37DD">
        <w:rPr>
          <w:rStyle w:val="normaltextrun"/>
          <w:rFonts w:ascii="Calibri" w:hAnsi="Calibri" w:cs="Calibri"/>
          <w:b/>
          <w:bCs/>
        </w:rPr>
        <w:t>Type</w:t>
      </w:r>
      <w:r w:rsidR="00802BEE">
        <w:rPr>
          <w:rStyle w:val="normaltextrun"/>
          <w:rFonts w:ascii="Calibri" w:hAnsi="Calibri" w:cs="Calibri"/>
          <w:b/>
          <w:bCs/>
        </w:rPr>
        <w:t>:</w:t>
      </w:r>
      <w:r w:rsidRPr="000D37DD">
        <w:rPr>
          <w:rStyle w:val="normaltextrun"/>
          <w:rFonts w:ascii="Calibri" w:hAnsi="Calibri" w:cs="Calibri"/>
          <w:b/>
          <w:bCs/>
        </w:rPr>
        <w:t> </w:t>
      </w:r>
      <w:r w:rsidRPr="00E3370B">
        <w:rPr>
          <w:rStyle w:val="normaltextrun"/>
          <w:rFonts w:ascii="Calibri" w:hAnsi="Calibri" w:cs="Calibri"/>
          <w:bCs/>
          <w:i/>
          <w:sz w:val="22"/>
        </w:rPr>
        <w:t>(Please specify</w:t>
      </w:r>
      <w:r w:rsidR="004B28C0">
        <w:rPr>
          <w:rStyle w:val="normaltextrun"/>
          <w:rFonts w:ascii="Calibri" w:hAnsi="Calibri" w:cs="Calibri"/>
          <w:bCs/>
          <w:i/>
          <w:sz w:val="22"/>
        </w:rPr>
        <w:t xml:space="preserve"> if</w:t>
      </w:r>
      <w:r w:rsidRPr="00E3370B">
        <w:rPr>
          <w:rStyle w:val="normaltextrun"/>
          <w:rFonts w:ascii="Calibri" w:hAnsi="Calibri" w:cs="Calibri"/>
          <w:b/>
          <w:bCs/>
          <w:sz w:val="22"/>
        </w:rPr>
        <w:t xml:space="preserve"> </w:t>
      </w:r>
      <w:r w:rsidRPr="00E3370B">
        <w:rPr>
          <w:rStyle w:val="normaltextrun"/>
          <w:rFonts w:ascii="Calibri" w:hAnsi="Calibri" w:cs="Calibri"/>
          <w:i/>
          <w:iCs/>
          <w:sz w:val="22"/>
        </w:rPr>
        <w:t>FWSP, SEP, ISEP, Non-Funded, Other)</w:t>
      </w:r>
    </w:p>
    <w:p w14:paraId="414780ED" w14:textId="77777777" w:rsidR="002A552E" w:rsidRPr="000D37DD" w:rsidRDefault="002A552E" w:rsidP="002A552E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09863D6A" w14:textId="4374D038" w:rsidR="002A552E" w:rsidRPr="00CB251E" w:rsidRDefault="002A552E" w:rsidP="002A552E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i/>
          <w:sz w:val="22"/>
        </w:rPr>
      </w:pPr>
      <w:r w:rsidRPr="00E3370B">
        <w:rPr>
          <w:rStyle w:val="normaltextrun"/>
          <w:rFonts w:asciiTheme="minorHAnsi" w:hAnsiTheme="minorHAnsi" w:cstheme="minorHAnsi"/>
          <w:b/>
          <w:bCs/>
        </w:rPr>
        <w:t>Job Hours</w:t>
      </w:r>
      <w:r w:rsidR="00802BEE">
        <w:rPr>
          <w:rStyle w:val="normaltextrun"/>
          <w:rFonts w:asciiTheme="minorHAnsi" w:hAnsiTheme="minorHAnsi" w:cstheme="minorHAnsi"/>
          <w:b/>
          <w:bCs/>
        </w:rPr>
        <w:t>:</w:t>
      </w:r>
      <w:r w:rsidRPr="00E3370B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CB251E">
        <w:rPr>
          <w:rStyle w:val="normaltextrun"/>
          <w:rFonts w:asciiTheme="minorHAnsi" w:hAnsiTheme="minorHAnsi" w:cstheme="minorHAnsi"/>
          <w:bCs/>
          <w:i/>
          <w:sz w:val="22"/>
        </w:rPr>
        <w:t>(</w:t>
      </w:r>
      <w:r w:rsidR="00CB251E">
        <w:rPr>
          <w:rFonts w:asciiTheme="minorHAnsi" w:hAnsiTheme="minorHAnsi" w:cstheme="minorHAnsi"/>
          <w:i/>
          <w:sz w:val="22"/>
        </w:rPr>
        <w:t>i.e., Up to 15 hours per week</w:t>
      </w:r>
      <w:r w:rsidRPr="00CB251E">
        <w:rPr>
          <w:rStyle w:val="normaltextrun"/>
          <w:rFonts w:asciiTheme="minorHAnsi" w:hAnsiTheme="minorHAnsi" w:cstheme="minorHAnsi"/>
          <w:bCs/>
          <w:i/>
          <w:sz w:val="22"/>
        </w:rPr>
        <w:t>)</w:t>
      </w:r>
      <w:r w:rsidRPr="00CB251E">
        <w:rPr>
          <w:rStyle w:val="normaltextrun"/>
          <w:rFonts w:asciiTheme="minorHAnsi" w:hAnsiTheme="minorHAnsi" w:cstheme="minorHAnsi"/>
          <w:i/>
          <w:iCs/>
          <w:sz w:val="22"/>
        </w:rPr>
        <w:t xml:space="preserve"> </w:t>
      </w:r>
    </w:p>
    <w:p w14:paraId="7DEEB89C" w14:textId="77777777" w:rsidR="002A552E" w:rsidRPr="000D37DD" w:rsidRDefault="002A552E" w:rsidP="002A552E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4DFEF71C" w14:textId="3CAD6798" w:rsidR="006A3C2E" w:rsidRPr="00CB251E" w:rsidRDefault="006A3C2E" w:rsidP="006A3C2E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  <w:i/>
          <w:sz w:val="22"/>
        </w:rPr>
      </w:pPr>
      <w:r>
        <w:rPr>
          <w:rStyle w:val="normaltextrun"/>
          <w:rFonts w:asciiTheme="minorHAnsi" w:hAnsiTheme="minorHAnsi" w:cstheme="minorHAnsi"/>
          <w:b/>
          <w:bCs/>
        </w:rPr>
        <w:t xml:space="preserve">Wage: </w:t>
      </w:r>
    </w:p>
    <w:p w14:paraId="495AB900" w14:textId="5C92D969" w:rsidR="006A3C2E" w:rsidRPr="000D37DD" w:rsidRDefault="006A3C2E" w:rsidP="006A3C2E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$</w:t>
      </w:r>
      <w:r w:rsidR="00C764B8">
        <w:rPr>
          <w:rFonts w:ascii="Segoe UI" w:hAnsi="Segoe UI" w:cs="Segoe UI"/>
        </w:rPr>
        <w:t>15.00</w:t>
      </w:r>
      <w:bookmarkStart w:id="0" w:name="_GoBack"/>
      <w:bookmarkEnd w:id="0"/>
      <w:r>
        <w:rPr>
          <w:rFonts w:ascii="Segoe UI" w:hAnsi="Segoe UI" w:cs="Segoe UI"/>
        </w:rPr>
        <w:t xml:space="preserve"> per hour</w:t>
      </w:r>
    </w:p>
    <w:p w14:paraId="26D82B39" w14:textId="77777777" w:rsidR="006A3C2E" w:rsidRDefault="006A3C2E" w:rsidP="006A3C2E">
      <w:pPr>
        <w:pStyle w:val="paragraph"/>
        <w:spacing w:before="24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1296AF7" w14:textId="334B9F75" w:rsidR="00D9782D" w:rsidRPr="000D37DD" w:rsidRDefault="00D9782D" w:rsidP="00D9782D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lastRenderedPageBreak/>
        <w:t xml:space="preserve">Start Date: </w:t>
      </w:r>
      <w:r w:rsidRPr="00802BEE">
        <w:rPr>
          <w:rStyle w:val="normaltextrun"/>
          <w:rFonts w:ascii="Calibri" w:hAnsi="Calibri" w:cs="Calibri"/>
          <w:i/>
          <w:iCs/>
          <w:sz w:val="22"/>
        </w:rPr>
        <w:t>(approximate)</w:t>
      </w:r>
      <w:r w:rsidRPr="00802BEE">
        <w:rPr>
          <w:rStyle w:val="normaltextrun"/>
          <w:rFonts w:ascii="Calibri" w:hAnsi="Calibri" w:cs="Calibri"/>
          <w:sz w:val="22"/>
        </w:rPr>
        <w:t> </w:t>
      </w:r>
      <w:r w:rsidRPr="00802BEE">
        <w:rPr>
          <w:rStyle w:val="eop"/>
          <w:rFonts w:ascii="Calibri" w:hAnsi="Calibri" w:cs="Calibri"/>
          <w:sz w:val="22"/>
        </w:rPr>
        <w:t> </w:t>
      </w:r>
    </w:p>
    <w:p w14:paraId="3CF9584D" w14:textId="77777777" w:rsidR="00D9782D" w:rsidRPr="000D37DD" w:rsidRDefault="00D9782D" w:rsidP="00D9782D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44BD6241" w14:textId="77777777" w:rsidR="00D9782D" w:rsidRPr="000D37DD" w:rsidRDefault="00D9782D" w:rsidP="00D9782D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t>End Date:</w:t>
      </w:r>
      <w:r w:rsidRPr="000D37DD">
        <w:rPr>
          <w:rStyle w:val="normaltextrun"/>
          <w:rFonts w:ascii="Calibri" w:hAnsi="Calibri" w:cs="Calibri"/>
          <w:b/>
          <w:bCs/>
          <w:i/>
          <w:iCs/>
        </w:rPr>
        <w:t xml:space="preserve"> </w:t>
      </w:r>
      <w:r w:rsidRPr="00802BEE">
        <w:rPr>
          <w:rStyle w:val="normaltextrun"/>
          <w:rFonts w:ascii="Calibri" w:hAnsi="Calibri" w:cs="Calibri"/>
          <w:i/>
          <w:iCs/>
          <w:sz w:val="22"/>
        </w:rPr>
        <w:t>(approximate)</w:t>
      </w:r>
    </w:p>
    <w:p w14:paraId="306F411D" w14:textId="77777777" w:rsidR="00D9782D" w:rsidRPr="000D37DD" w:rsidRDefault="00D9782D" w:rsidP="00D9782D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1CC1F4FF" w14:textId="77777777" w:rsidR="00924601" w:rsidRPr="000D37DD" w:rsidRDefault="00924601" w:rsidP="0077365C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t xml:space="preserve">Documentation </w:t>
      </w:r>
      <w:r w:rsidR="000D37DD">
        <w:rPr>
          <w:rStyle w:val="normaltextrun"/>
          <w:rFonts w:ascii="Calibri" w:hAnsi="Calibri" w:cs="Calibri"/>
          <w:b/>
          <w:bCs/>
        </w:rPr>
        <w:t>R</w:t>
      </w:r>
      <w:r w:rsidRPr="000D37DD">
        <w:rPr>
          <w:rStyle w:val="normaltextrun"/>
          <w:rFonts w:ascii="Calibri" w:hAnsi="Calibri" w:cs="Calibri"/>
          <w:b/>
          <w:bCs/>
        </w:rPr>
        <w:t xml:space="preserve">equired to </w:t>
      </w:r>
      <w:r w:rsidR="008A404A" w:rsidRPr="000D37DD">
        <w:rPr>
          <w:rStyle w:val="normaltextrun"/>
          <w:rFonts w:ascii="Calibri" w:hAnsi="Calibri" w:cs="Calibri"/>
          <w:b/>
          <w:bCs/>
        </w:rPr>
        <w:t>Apply:</w:t>
      </w:r>
      <w:r w:rsidRPr="000D37DD">
        <w:rPr>
          <w:rStyle w:val="normaltextrun"/>
          <w:rFonts w:ascii="Calibri" w:hAnsi="Calibri" w:cs="Calibri"/>
        </w:rPr>
        <w:t> </w:t>
      </w:r>
      <w:r w:rsidR="000D37DD">
        <w:rPr>
          <w:rStyle w:val="normaltextrun"/>
          <w:rFonts w:ascii="Calibri" w:hAnsi="Calibri" w:cs="Calibri"/>
        </w:rPr>
        <w:t>(</w:t>
      </w:r>
      <w:r w:rsidR="008A404A" w:rsidRPr="000D37DD">
        <w:rPr>
          <w:rStyle w:val="normaltextrun"/>
          <w:rFonts w:ascii="Calibri" w:hAnsi="Calibri" w:cs="Calibri"/>
          <w:i/>
          <w:iCs/>
        </w:rPr>
        <w:t>i.e.,</w:t>
      </w:r>
      <w:r w:rsidRPr="000D37DD">
        <w:rPr>
          <w:rStyle w:val="normaltextrun"/>
          <w:rFonts w:ascii="Calibri" w:hAnsi="Calibri" w:cs="Calibri"/>
          <w:i/>
          <w:iCs/>
        </w:rPr>
        <w:t> resume, cover letter, transcript</w:t>
      </w:r>
      <w:r w:rsidR="000D37DD">
        <w:rPr>
          <w:rStyle w:val="normaltextrun"/>
          <w:rFonts w:ascii="Calibri" w:hAnsi="Calibri" w:cs="Calibri"/>
          <w:i/>
          <w:iCs/>
        </w:rPr>
        <w:t>)</w:t>
      </w:r>
      <w:r w:rsidRPr="000D37DD">
        <w:rPr>
          <w:rStyle w:val="eop"/>
          <w:rFonts w:ascii="Calibri" w:hAnsi="Calibri" w:cs="Calibri"/>
        </w:rPr>
        <w:t> </w:t>
      </w:r>
    </w:p>
    <w:p w14:paraId="15BD9401" w14:textId="1CA825C8" w:rsidR="00924601" w:rsidRPr="000D37DD" w:rsidRDefault="00924601" w:rsidP="00E66C99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1CE7035B" w14:textId="5739B0AB" w:rsidR="00924601" w:rsidRPr="000D37DD" w:rsidRDefault="00924601" w:rsidP="0077365C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  <w:b/>
          <w:bCs/>
        </w:rPr>
      </w:pPr>
      <w:r w:rsidRPr="000D37DD">
        <w:rPr>
          <w:rStyle w:val="normaltextrun"/>
          <w:rFonts w:ascii="Calibri" w:hAnsi="Calibri" w:cs="Calibri"/>
          <w:b/>
          <w:bCs/>
        </w:rPr>
        <w:t>Position</w:t>
      </w:r>
      <w:r w:rsidR="006F6F3A">
        <w:rPr>
          <w:rStyle w:val="normaltextrun"/>
          <w:rFonts w:ascii="Calibri" w:hAnsi="Calibri" w:cs="Calibri"/>
          <w:b/>
          <w:bCs/>
        </w:rPr>
        <w:t xml:space="preserve"> Description</w:t>
      </w:r>
      <w:r w:rsidR="00BB6F90">
        <w:rPr>
          <w:rStyle w:val="normaltextrun"/>
          <w:rFonts w:ascii="Calibri" w:hAnsi="Calibri" w:cs="Calibri"/>
          <w:b/>
          <w:bCs/>
        </w:rPr>
        <w:t>:</w:t>
      </w:r>
      <w:r w:rsidR="002A552E">
        <w:rPr>
          <w:rStyle w:val="normaltextrun"/>
          <w:rFonts w:ascii="Calibri" w:hAnsi="Calibri" w:cs="Calibri"/>
          <w:b/>
          <w:bCs/>
        </w:rPr>
        <w:t xml:space="preserve"> </w:t>
      </w:r>
      <w:r w:rsidR="002A552E" w:rsidRPr="00BB6F90">
        <w:rPr>
          <w:rStyle w:val="normaltextrun"/>
          <w:rFonts w:ascii="Calibri" w:hAnsi="Calibri" w:cs="Calibri"/>
          <w:bCs/>
          <w:i/>
          <w:sz w:val="22"/>
        </w:rPr>
        <w:t>(copy</w:t>
      </w:r>
      <w:r w:rsidR="00684020">
        <w:rPr>
          <w:rStyle w:val="normaltextrun"/>
          <w:rFonts w:ascii="Calibri" w:hAnsi="Calibri" w:cs="Calibri"/>
          <w:bCs/>
          <w:i/>
          <w:sz w:val="22"/>
        </w:rPr>
        <w:t xml:space="preserve"> content</w:t>
      </w:r>
      <w:r w:rsidR="002A552E" w:rsidRPr="00BB6F90">
        <w:rPr>
          <w:rStyle w:val="normaltextrun"/>
          <w:rFonts w:ascii="Calibri" w:hAnsi="Calibri" w:cs="Calibri"/>
          <w:bCs/>
          <w:i/>
          <w:sz w:val="22"/>
        </w:rPr>
        <w:t xml:space="preserve"> from Established Student Job Description)</w:t>
      </w:r>
    </w:p>
    <w:p w14:paraId="304DC201" w14:textId="1B8B9F57" w:rsidR="00924601" w:rsidRPr="000D37DD" w:rsidRDefault="00924601" w:rsidP="00E66C99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65787ED7" w14:textId="2DBC1896" w:rsidR="00924601" w:rsidRPr="000D37DD" w:rsidRDefault="00924601" w:rsidP="0077365C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  <w:b/>
          <w:bCs/>
        </w:rPr>
      </w:pPr>
      <w:r w:rsidRPr="000D37DD">
        <w:rPr>
          <w:rStyle w:val="normaltextrun"/>
          <w:rFonts w:ascii="Calibri" w:hAnsi="Calibri" w:cs="Calibri"/>
          <w:b/>
          <w:bCs/>
        </w:rPr>
        <w:t>Qualifications</w:t>
      </w:r>
      <w:r w:rsidR="006F6F3A">
        <w:rPr>
          <w:rStyle w:val="normaltextrun"/>
          <w:rFonts w:ascii="Calibri" w:hAnsi="Calibri" w:cs="Calibri"/>
          <w:b/>
          <w:bCs/>
        </w:rPr>
        <w:t xml:space="preserve"> Required</w:t>
      </w:r>
      <w:r w:rsidR="00BB6F90">
        <w:rPr>
          <w:rStyle w:val="normaltextrun"/>
          <w:rFonts w:ascii="Calibri" w:hAnsi="Calibri" w:cs="Calibri"/>
          <w:b/>
          <w:bCs/>
        </w:rPr>
        <w:t>:</w:t>
      </w:r>
      <w:r w:rsidR="002A552E">
        <w:rPr>
          <w:rStyle w:val="normaltextrun"/>
          <w:rFonts w:ascii="Calibri" w:hAnsi="Calibri" w:cs="Calibri"/>
          <w:b/>
          <w:bCs/>
        </w:rPr>
        <w:t xml:space="preserve"> </w:t>
      </w:r>
      <w:r w:rsidR="002A552E" w:rsidRPr="00BB6F90">
        <w:rPr>
          <w:rStyle w:val="normaltextrun"/>
          <w:rFonts w:ascii="Calibri" w:hAnsi="Calibri" w:cs="Calibri"/>
          <w:bCs/>
          <w:i/>
          <w:sz w:val="22"/>
        </w:rPr>
        <w:t xml:space="preserve">(copy </w:t>
      </w:r>
      <w:r w:rsidR="00684020">
        <w:rPr>
          <w:rStyle w:val="normaltextrun"/>
          <w:rFonts w:ascii="Calibri" w:hAnsi="Calibri" w:cs="Calibri"/>
          <w:bCs/>
          <w:i/>
          <w:sz w:val="22"/>
        </w:rPr>
        <w:t xml:space="preserve">content </w:t>
      </w:r>
      <w:r w:rsidR="002A552E" w:rsidRPr="00BB6F90">
        <w:rPr>
          <w:rStyle w:val="normaltextrun"/>
          <w:rFonts w:ascii="Calibri" w:hAnsi="Calibri" w:cs="Calibri"/>
          <w:bCs/>
          <w:i/>
          <w:sz w:val="22"/>
        </w:rPr>
        <w:t>from Established Student Job Description)</w:t>
      </w:r>
      <w:r w:rsidR="002A552E" w:rsidRPr="00BB6F90">
        <w:rPr>
          <w:rStyle w:val="normaltextrun"/>
          <w:rFonts w:ascii="Calibri" w:hAnsi="Calibri" w:cs="Calibri"/>
          <w:b/>
          <w:bCs/>
          <w:sz w:val="22"/>
        </w:rPr>
        <w:t> </w:t>
      </w:r>
      <w:r w:rsidR="002A552E" w:rsidRPr="00BB6F90">
        <w:rPr>
          <w:rStyle w:val="eop"/>
          <w:rFonts w:ascii="Calibri" w:hAnsi="Calibri" w:cs="Calibri"/>
          <w:b/>
          <w:bCs/>
          <w:sz w:val="22"/>
        </w:rPr>
        <w:t> </w:t>
      </w:r>
      <w:r w:rsidRPr="00BB6F90">
        <w:rPr>
          <w:rStyle w:val="eop"/>
          <w:rFonts w:ascii="Calibri" w:hAnsi="Calibri" w:cs="Calibri"/>
          <w:b/>
          <w:bCs/>
          <w:sz w:val="22"/>
        </w:rPr>
        <w:t> </w:t>
      </w:r>
    </w:p>
    <w:p w14:paraId="0F3C2BA5" w14:textId="3C5F10B8" w:rsidR="00924601" w:rsidRPr="000D37DD" w:rsidRDefault="00924601" w:rsidP="00E66C99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19CD8A16" w14:textId="77ECB77F" w:rsidR="005D1CCD" w:rsidRDefault="005D1CCD" w:rsidP="005D1CCD">
      <w:pPr>
        <w:pStyle w:val="paragraph"/>
        <w:spacing w:before="24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Funding Eligibility Requirements: </w:t>
      </w:r>
      <w:r w:rsidRPr="005D1CCD">
        <w:rPr>
          <w:rStyle w:val="normaltextrun"/>
          <w:rFonts w:ascii="Calibri" w:hAnsi="Calibri" w:cs="Calibri"/>
          <w:bCs/>
          <w:i/>
        </w:rPr>
        <w:t>(</w:t>
      </w:r>
      <w:r w:rsidR="004564BF">
        <w:rPr>
          <w:rStyle w:val="normaltextrun"/>
          <w:rFonts w:ascii="Calibri" w:hAnsi="Calibri" w:cs="Calibri"/>
          <w:bCs/>
          <w:i/>
        </w:rPr>
        <w:t>HR will complete)</w:t>
      </w:r>
    </w:p>
    <w:p w14:paraId="24CDA4D8" w14:textId="77777777" w:rsidR="005D1CCD" w:rsidRPr="000D37DD" w:rsidRDefault="005D1CCD" w:rsidP="005D1CCD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681F8791" w14:textId="4730DEE4" w:rsidR="004564BF" w:rsidRDefault="004564BF" w:rsidP="004564BF">
      <w:pPr>
        <w:pStyle w:val="paragraph"/>
        <w:spacing w:before="24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Additional Application Information:</w:t>
      </w:r>
      <w:r w:rsidR="00C2194C">
        <w:rPr>
          <w:rStyle w:val="normaltextrun"/>
          <w:rFonts w:ascii="Calibri" w:hAnsi="Calibri" w:cs="Calibri"/>
          <w:b/>
          <w:bCs/>
        </w:rPr>
        <w:t xml:space="preserve"> </w:t>
      </w:r>
      <w:r w:rsidR="00C2194C" w:rsidRPr="00C2194C">
        <w:rPr>
          <w:rStyle w:val="normaltextrun"/>
          <w:rFonts w:ascii="Calibri" w:hAnsi="Calibri" w:cs="Calibri"/>
          <w:bCs/>
          <w:i/>
          <w:sz w:val="22"/>
        </w:rPr>
        <w:t>(if applicable)</w:t>
      </w:r>
    </w:p>
    <w:p w14:paraId="16E4B670" w14:textId="5703979F" w:rsidR="008A404A" w:rsidRPr="002A552E" w:rsidRDefault="008A404A" w:rsidP="00E66C99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Cs/>
        </w:rPr>
      </w:pPr>
    </w:p>
    <w:p w14:paraId="02A79AE3" w14:textId="69D0C0A8" w:rsidR="00924601" w:rsidRPr="000D37DD" w:rsidRDefault="00924601" w:rsidP="0077365C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t>Number of Positions: </w:t>
      </w:r>
      <w:r w:rsidRPr="000D37DD">
        <w:rPr>
          <w:rStyle w:val="eop"/>
          <w:rFonts w:ascii="Calibri" w:hAnsi="Calibri" w:cs="Calibri"/>
        </w:rPr>
        <w:t> </w:t>
      </w:r>
    </w:p>
    <w:p w14:paraId="087BC9F2" w14:textId="08B07A60" w:rsidR="00924601" w:rsidRPr="000D37DD" w:rsidRDefault="00924601" w:rsidP="00E66C99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72EDAA63" w14:textId="3F16D7D9" w:rsidR="00924601" w:rsidRPr="000D37DD" w:rsidRDefault="00924601" w:rsidP="0077365C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t>Application Deadline: </w:t>
      </w:r>
      <w:r w:rsidRPr="000D37DD">
        <w:rPr>
          <w:rStyle w:val="eop"/>
          <w:rFonts w:ascii="Calibri" w:hAnsi="Calibri" w:cs="Calibri"/>
        </w:rPr>
        <w:t> </w:t>
      </w:r>
    </w:p>
    <w:p w14:paraId="6A636344" w14:textId="1DA8260C" w:rsidR="00924601" w:rsidRPr="000D37DD" w:rsidRDefault="00924601" w:rsidP="00E66C99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19D12E86" w14:textId="7A7E4EBC" w:rsidR="00D9782D" w:rsidRPr="000D37DD" w:rsidRDefault="00D9782D" w:rsidP="00667012">
      <w:pPr>
        <w:pStyle w:val="paragraph"/>
        <w:spacing w:before="240" w:beforeAutospacing="0" w:after="0" w:afterAutospacing="0" w:line="360" w:lineRule="auto"/>
        <w:textAlignment w:val="baseline"/>
        <w:rPr>
          <w:rStyle w:val="eop"/>
          <w:rFonts w:ascii="Calibri" w:hAnsi="Calibri" w:cs="Calibri"/>
        </w:rPr>
      </w:pPr>
      <w:r w:rsidRPr="000D37DD">
        <w:rPr>
          <w:rStyle w:val="normaltextrun"/>
          <w:rFonts w:ascii="Calibri" w:hAnsi="Calibri" w:cs="Calibri"/>
          <w:b/>
          <w:bCs/>
        </w:rPr>
        <w:t>Application Email Address: </w:t>
      </w:r>
      <w:r w:rsidR="00BB6F90" w:rsidRPr="00BB6F90">
        <w:rPr>
          <w:rStyle w:val="normaltextrun"/>
          <w:rFonts w:ascii="Calibri" w:hAnsi="Calibri" w:cs="Calibri"/>
          <w:bCs/>
          <w:i/>
          <w:sz w:val="22"/>
        </w:rPr>
        <w:t>(</w:t>
      </w:r>
      <w:r w:rsidR="00684020">
        <w:rPr>
          <w:rStyle w:val="normaltextrun"/>
          <w:rFonts w:ascii="Calibri" w:hAnsi="Calibri" w:cs="Calibri"/>
          <w:bCs/>
          <w:i/>
          <w:sz w:val="22"/>
        </w:rPr>
        <w:t>name of person to receive applications</w:t>
      </w:r>
      <w:r w:rsidR="00BB6F90" w:rsidRPr="00BB6F90">
        <w:rPr>
          <w:rStyle w:val="normaltextrun"/>
          <w:rFonts w:ascii="Calibri" w:hAnsi="Calibri" w:cs="Calibri"/>
          <w:bCs/>
          <w:i/>
          <w:sz w:val="22"/>
        </w:rPr>
        <w:t>)</w:t>
      </w:r>
      <w:r w:rsidRPr="00BB6F90">
        <w:rPr>
          <w:rStyle w:val="eop"/>
          <w:rFonts w:ascii="Calibri" w:hAnsi="Calibri" w:cs="Calibri"/>
          <w:sz w:val="22"/>
        </w:rPr>
        <w:t> </w:t>
      </w:r>
    </w:p>
    <w:p w14:paraId="08F28CD8" w14:textId="77777777" w:rsidR="00D9782D" w:rsidRPr="000D37DD" w:rsidRDefault="00D9782D" w:rsidP="00D9782D">
      <w:pPr>
        <w:pStyle w:val="paragraph"/>
        <w:shd w:val="clear" w:color="auto" w:fill="F2F2F2" w:themeFill="background1" w:themeFillShade="F2"/>
        <w:spacing w:before="0" w:beforeAutospacing="0" w:after="0" w:afterAutospacing="0" w:line="360" w:lineRule="auto"/>
        <w:textAlignment w:val="baseline"/>
        <w:rPr>
          <w:rFonts w:ascii="Segoe UI" w:hAnsi="Segoe UI" w:cs="Segoe UI"/>
        </w:rPr>
      </w:pPr>
    </w:p>
    <w:p w14:paraId="44645115" w14:textId="57877023" w:rsidR="00D9782D" w:rsidRDefault="00D9782D" w:rsidP="00D9782D">
      <w:pPr>
        <w:rPr>
          <w:sz w:val="24"/>
          <w:szCs w:val="24"/>
        </w:rPr>
      </w:pPr>
    </w:p>
    <w:p w14:paraId="01E5E2EF" w14:textId="63222A24" w:rsidR="00D9782D" w:rsidRPr="00D9782D" w:rsidRDefault="00D9782D" w:rsidP="00D9782D">
      <w:pPr>
        <w:tabs>
          <w:tab w:val="left" w:pos="97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9782D" w:rsidRPr="00D9782D" w:rsidSect="00667012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0F701" w14:textId="77777777" w:rsidR="00E367FD" w:rsidRDefault="00E367FD" w:rsidP="0077365C">
      <w:pPr>
        <w:spacing w:after="0" w:line="240" w:lineRule="auto"/>
      </w:pPr>
      <w:r>
        <w:separator/>
      </w:r>
    </w:p>
  </w:endnote>
  <w:endnote w:type="continuationSeparator" w:id="0">
    <w:p w14:paraId="3823CED0" w14:textId="77777777" w:rsidR="00E367FD" w:rsidRDefault="00E367FD" w:rsidP="0077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5637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1560A2" w14:textId="2A769D4D" w:rsidR="00667012" w:rsidRPr="00667012" w:rsidRDefault="00667012" w:rsidP="00667012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On-Campus Job Posting Form </w:t>
            </w:r>
          </w:p>
        </w:sdtContent>
      </w:sdt>
    </w:sdtContent>
  </w:sdt>
  <w:p w14:paraId="15A8DCC8" w14:textId="34756E4D" w:rsidR="00667012" w:rsidRDefault="00667012" w:rsidP="0066701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F252" w14:textId="12B577C0" w:rsidR="00667012" w:rsidRDefault="00667012" w:rsidP="00667012">
    <w:pPr>
      <w:pStyle w:val="Footer"/>
      <w:pBdr>
        <w:top w:val="single" w:sz="4" w:space="1" w:color="auto"/>
      </w:pBdr>
      <w:jc w:val="right"/>
    </w:pPr>
    <w:r>
      <w:t xml:space="preserve">On Campus Job Posting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E96C4" w14:textId="77777777" w:rsidR="00E367FD" w:rsidRDefault="00E367FD" w:rsidP="0077365C">
      <w:pPr>
        <w:spacing w:after="0" w:line="240" w:lineRule="auto"/>
      </w:pPr>
      <w:r>
        <w:separator/>
      </w:r>
    </w:p>
  </w:footnote>
  <w:footnote w:type="continuationSeparator" w:id="0">
    <w:p w14:paraId="71C0659F" w14:textId="77777777" w:rsidR="00E367FD" w:rsidRDefault="00E367FD" w:rsidP="0077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E269" w14:textId="04A338C7" w:rsidR="00775C5D" w:rsidRDefault="00775C5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C5DF1F" wp14:editId="36BB7995">
          <wp:simplePos x="0" y="0"/>
          <wp:positionH relativeFrom="margin">
            <wp:posOffset>4725035</wp:posOffset>
          </wp:positionH>
          <wp:positionV relativeFrom="page">
            <wp:posOffset>362102</wp:posOffset>
          </wp:positionV>
          <wp:extent cx="2121535" cy="640080"/>
          <wp:effectExtent l="0" t="0" r="0" b="7620"/>
          <wp:wrapThrough wrapText="bothSides">
            <wp:wrapPolygon edited="0">
              <wp:start x="0" y="0"/>
              <wp:lineTo x="0" y="21214"/>
              <wp:lineTo x="21335" y="21214"/>
              <wp:lineTo x="21335" y="0"/>
              <wp:lineTo x="0" y="0"/>
            </wp:wrapPolygon>
          </wp:wrapThrough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53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F3C00"/>
    <w:multiLevelType w:val="multilevel"/>
    <w:tmpl w:val="FF24C8D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" w15:restartNumberingAfterBreak="0">
    <w:nsid w:val="582845EF"/>
    <w:multiLevelType w:val="hybridMultilevel"/>
    <w:tmpl w:val="D880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8775D4"/>
    <w:multiLevelType w:val="multilevel"/>
    <w:tmpl w:val="3154B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01"/>
    <w:rsid w:val="000D37DD"/>
    <w:rsid w:val="001E5368"/>
    <w:rsid w:val="002A552E"/>
    <w:rsid w:val="00361E46"/>
    <w:rsid w:val="00372438"/>
    <w:rsid w:val="004564BF"/>
    <w:rsid w:val="004B28C0"/>
    <w:rsid w:val="005174C7"/>
    <w:rsid w:val="005D1CCD"/>
    <w:rsid w:val="00667012"/>
    <w:rsid w:val="00684020"/>
    <w:rsid w:val="006A3C2E"/>
    <w:rsid w:val="006F6D4D"/>
    <w:rsid w:val="006F6F3A"/>
    <w:rsid w:val="0077365C"/>
    <w:rsid w:val="00775C5D"/>
    <w:rsid w:val="007B4DF3"/>
    <w:rsid w:val="00802BEE"/>
    <w:rsid w:val="008A404A"/>
    <w:rsid w:val="00924601"/>
    <w:rsid w:val="009C4C12"/>
    <w:rsid w:val="00A323D2"/>
    <w:rsid w:val="00AD79A1"/>
    <w:rsid w:val="00AF3F3F"/>
    <w:rsid w:val="00BB6F90"/>
    <w:rsid w:val="00C2194C"/>
    <w:rsid w:val="00C764B8"/>
    <w:rsid w:val="00C765DC"/>
    <w:rsid w:val="00CB251E"/>
    <w:rsid w:val="00CE1DB2"/>
    <w:rsid w:val="00D92AAC"/>
    <w:rsid w:val="00D9782D"/>
    <w:rsid w:val="00DE3D99"/>
    <w:rsid w:val="00E11483"/>
    <w:rsid w:val="00E3370B"/>
    <w:rsid w:val="00E367FD"/>
    <w:rsid w:val="00E66C99"/>
    <w:rsid w:val="00E9694E"/>
    <w:rsid w:val="00EA0D11"/>
    <w:rsid w:val="00ED6C27"/>
    <w:rsid w:val="00FB5CA3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3B013A"/>
  <w15:chartTrackingRefBased/>
  <w15:docId w15:val="{B08294A2-A04E-46F7-9786-562AFE6A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4601"/>
  </w:style>
  <w:style w:type="character" w:customStyle="1" w:styleId="eop">
    <w:name w:val="eop"/>
    <w:basedOn w:val="DefaultParagraphFont"/>
    <w:rsid w:val="00924601"/>
  </w:style>
  <w:style w:type="character" w:customStyle="1" w:styleId="scxw20183287">
    <w:name w:val="scxw20183287"/>
    <w:basedOn w:val="DefaultParagraphFont"/>
    <w:rsid w:val="00924601"/>
  </w:style>
  <w:style w:type="character" w:styleId="PlaceholderText">
    <w:name w:val="Placeholder Text"/>
    <w:basedOn w:val="DefaultParagraphFont"/>
    <w:uiPriority w:val="99"/>
    <w:semiHidden/>
    <w:rsid w:val="009246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5C"/>
  </w:style>
  <w:style w:type="paragraph" w:styleId="Footer">
    <w:name w:val="footer"/>
    <w:basedOn w:val="Normal"/>
    <w:link w:val="FooterChar"/>
    <w:uiPriority w:val="99"/>
    <w:unhideWhenUsed/>
    <w:rsid w:val="0077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AFBF.AB0625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3D07600F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Hewitt</dc:creator>
  <cp:keywords/>
  <dc:description/>
  <cp:lastModifiedBy>Miranda Pawlett</cp:lastModifiedBy>
  <cp:revision>2</cp:revision>
  <cp:lastPrinted>2021-06-23T11:05:00Z</cp:lastPrinted>
  <dcterms:created xsi:type="dcterms:W3CDTF">2022-02-02T14:45:00Z</dcterms:created>
  <dcterms:modified xsi:type="dcterms:W3CDTF">2022-02-02T14:45:00Z</dcterms:modified>
</cp:coreProperties>
</file>