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AD10" w14:textId="0093FDF0" w:rsidR="00340A7A" w:rsidRDefault="00D1121F">
      <w:bookmarkStart w:id="0" w:name="_GoBack"/>
      <w:bookmarkEnd w:id="0"/>
    </w:p>
    <w:p w14:paraId="48819F0D" w14:textId="2FBF9EC6" w:rsidR="001E059A" w:rsidRDefault="001E059A"/>
    <w:p w14:paraId="653AEA31" w14:textId="203758F5" w:rsidR="001E059A" w:rsidRDefault="001E059A"/>
    <w:p w14:paraId="065C6BD9" w14:textId="40B61B40" w:rsidR="001E059A" w:rsidRDefault="001E059A" w:rsidP="001E059A">
      <w:pPr>
        <w:jc w:val="center"/>
        <w:rPr>
          <w:rFonts w:ascii="Arial" w:hAnsi="Arial" w:cs="Arial"/>
          <w:color w:val="2E74B5" w:themeColor="accent5" w:themeShade="BF"/>
          <w:sz w:val="96"/>
          <w:szCs w:val="96"/>
        </w:rPr>
      </w:pPr>
      <w:r>
        <w:rPr>
          <w:rFonts w:ascii="Arial" w:hAnsi="Arial" w:cs="Arial"/>
          <w:color w:val="2E74B5" w:themeColor="accent5" w:themeShade="BF"/>
          <w:sz w:val="96"/>
          <w:szCs w:val="96"/>
        </w:rPr>
        <w:t xml:space="preserve">Year-End </w:t>
      </w:r>
    </w:p>
    <w:p w14:paraId="25403E5E" w14:textId="2F032A02" w:rsidR="001E059A" w:rsidRDefault="001E059A" w:rsidP="001E059A">
      <w:pPr>
        <w:jc w:val="center"/>
        <w:rPr>
          <w:rFonts w:ascii="Arial" w:hAnsi="Arial" w:cs="Arial"/>
          <w:color w:val="2E74B5" w:themeColor="accent5" w:themeShade="BF"/>
          <w:sz w:val="96"/>
          <w:szCs w:val="96"/>
        </w:rPr>
      </w:pPr>
      <w:r>
        <w:rPr>
          <w:rFonts w:ascii="Arial" w:hAnsi="Arial" w:cs="Arial"/>
          <w:color w:val="2E74B5" w:themeColor="accent5" w:themeShade="BF"/>
          <w:sz w:val="96"/>
          <w:szCs w:val="96"/>
        </w:rPr>
        <w:t xml:space="preserve">Assessment </w:t>
      </w:r>
    </w:p>
    <w:p w14:paraId="276F51A4" w14:textId="4E1A7463" w:rsidR="001E059A" w:rsidRDefault="001E059A" w:rsidP="001E059A">
      <w:pPr>
        <w:jc w:val="center"/>
        <w:rPr>
          <w:rFonts w:ascii="Arial" w:hAnsi="Arial" w:cs="Arial"/>
          <w:color w:val="2E74B5" w:themeColor="accent5" w:themeShade="BF"/>
          <w:sz w:val="96"/>
          <w:szCs w:val="96"/>
        </w:rPr>
      </w:pPr>
      <w:r>
        <w:rPr>
          <w:rFonts w:ascii="Arial" w:hAnsi="Arial" w:cs="Arial"/>
          <w:color w:val="2E74B5" w:themeColor="accent5" w:themeShade="BF"/>
          <w:sz w:val="96"/>
          <w:szCs w:val="96"/>
        </w:rPr>
        <w:t>Package</w:t>
      </w:r>
    </w:p>
    <w:p w14:paraId="67EFD227" w14:textId="765E1A5A" w:rsidR="001E059A" w:rsidRDefault="001E059A" w:rsidP="001E059A">
      <w:pPr>
        <w:jc w:val="center"/>
        <w:rPr>
          <w:rFonts w:ascii="Arial" w:hAnsi="Arial" w:cs="Arial"/>
          <w:color w:val="2E74B5" w:themeColor="accent5" w:themeShade="BF"/>
          <w:sz w:val="96"/>
          <w:szCs w:val="96"/>
        </w:rPr>
      </w:pPr>
    </w:p>
    <w:p w14:paraId="1325D606" w14:textId="38920C45" w:rsidR="001E059A" w:rsidRDefault="001E059A" w:rsidP="001E059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Have a dedicated conversation, </w:t>
      </w:r>
    </w:p>
    <w:p w14:paraId="55ED76E0" w14:textId="0019C7E4" w:rsidR="001E059A" w:rsidRDefault="001E059A" w:rsidP="001E059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focused on year-end review and</w:t>
      </w:r>
    </w:p>
    <w:p w14:paraId="781634EA" w14:textId="04916E5B" w:rsidR="001E059A" w:rsidRDefault="001E059A" w:rsidP="001E059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evaluating success of goals and objectives.</w:t>
      </w:r>
    </w:p>
    <w:p w14:paraId="5A4345DD" w14:textId="61DC20F3" w:rsidR="001E059A" w:rsidRDefault="001E059A" w:rsidP="001E059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4E8F92C" w14:textId="08ABE03C" w:rsidR="001E059A" w:rsidRDefault="001E059A" w:rsidP="001E059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E059A" w14:paraId="2BFCF797" w14:textId="77777777" w:rsidTr="001E059A">
        <w:tc>
          <w:tcPr>
            <w:tcW w:w="2965" w:type="dxa"/>
          </w:tcPr>
          <w:p w14:paraId="17F5264C" w14:textId="6C76741E" w:rsidR="001E059A" w:rsidRPr="001E059A" w:rsidRDefault="001E059A" w:rsidP="001E059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059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6385" w:type="dxa"/>
          </w:tcPr>
          <w:p w14:paraId="32CADFEB" w14:textId="77777777" w:rsidR="001E059A" w:rsidRPr="001E059A" w:rsidRDefault="001E059A" w:rsidP="001E059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E059A" w14:paraId="2E8B2333" w14:textId="77777777" w:rsidTr="001E059A">
        <w:tc>
          <w:tcPr>
            <w:tcW w:w="2965" w:type="dxa"/>
          </w:tcPr>
          <w:p w14:paraId="22B31EB2" w14:textId="39625978" w:rsidR="001E059A" w:rsidRPr="001E059A" w:rsidRDefault="001E059A" w:rsidP="001E059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059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Position:</w:t>
            </w:r>
          </w:p>
        </w:tc>
        <w:tc>
          <w:tcPr>
            <w:tcW w:w="6385" w:type="dxa"/>
          </w:tcPr>
          <w:p w14:paraId="4CAD470A" w14:textId="77777777" w:rsidR="001E059A" w:rsidRPr="001E059A" w:rsidRDefault="001E059A" w:rsidP="001E059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E059A" w14:paraId="7FFFB970" w14:textId="77777777" w:rsidTr="001E059A">
        <w:tc>
          <w:tcPr>
            <w:tcW w:w="2965" w:type="dxa"/>
          </w:tcPr>
          <w:p w14:paraId="1D0D5895" w14:textId="4A5F5596" w:rsidR="001E059A" w:rsidRPr="001E059A" w:rsidRDefault="001E059A" w:rsidP="001E059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Performance Year:</w:t>
            </w:r>
          </w:p>
        </w:tc>
        <w:tc>
          <w:tcPr>
            <w:tcW w:w="6385" w:type="dxa"/>
          </w:tcPr>
          <w:p w14:paraId="240C1EA1" w14:textId="51BAD168" w:rsidR="001E059A" w:rsidRPr="001E059A" w:rsidRDefault="001E059A" w:rsidP="001E059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2021-2022</w:t>
            </w:r>
          </w:p>
        </w:tc>
      </w:tr>
      <w:tr w:rsidR="001E059A" w14:paraId="770D2683" w14:textId="77777777" w:rsidTr="001E059A">
        <w:tc>
          <w:tcPr>
            <w:tcW w:w="2965" w:type="dxa"/>
          </w:tcPr>
          <w:p w14:paraId="2AD229D4" w14:textId="5BC586A5" w:rsidR="001E059A" w:rsidRPr="001E059A" w:rsidRDefault="001E059A" w:rsidP="001E059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059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6385" w:type="dxa"/>
          </w:tcPr>
          <w:p w14:paraId="5B9B7CBC" w14:textId="77777777" w:rsidR="001E059A" w:rsidRPr="001E059A" w:rsidRDefault="001E059A" w:rsidP="001E059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44C609B4" w14:textId="05B90A9D" w:rsidR="001E059A" w:rsidRDefault="001E059A" w:rsidP="001E059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6D8DB04" w14:textId="6856E1D9" w:rsidR="001E059A" w:rsidRDefault="001E059A" w:rsidP="001E059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82320EA" w14:textId="26B29E1B" w:rsidR="001E059A" w:rsidRDefault="001E059A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14:paraId="2D683745" w14:textId="7BF624A6" w:rsidR="001E059A" w:rsidRPr="001E059A" w:rsidRDefault="001E059A" w:rsidP="001E059A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  <w:r w:rsidRPr="001E059A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lastRenderedPageBreak/>
        <w:t>Year-End Assessment</w:t>
      </w:r>
    </w:p>
    <w:p w14:paraId="2CE8FF13" w14:textId="4A678105" w:rsidR="001E059A" w:rsidRDefault="001E059A" w:rsidP="001E059A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  <w:r w:rsidRPr="001E059A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Reflection: Celebrating Successes</w:t>
      </w:r>
    </w:p>
    <w:p w14:paraId="7FCD88A2" w14:textId="77777777" w:rsidR="0016053E" w:rsidRPr="001E059A" w:rsidRDefault="0016053E" w:rsidP="001E059A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53E" w14:paraId="73AD8849" w14:textId="77777777" w:rsidTr="0016053E">
        <w:tc>
          <w:tcPr>
            <w:tcW w:w="9350" w:type="dxa"/>
          </w:tcPr>
          <w:p w14:paraId="5CACFE88" w14:textId="5DB02AD1" w:rsidR="0016053E" w:rsidRPr="00065FCD" w:rsidRDefault="0016053E" w:rsidP="001E059A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What accomplishments are you most proud of this year? What about them makes you proud?</w:t>
            </w:r>
          </w:p>
        </w:tc>
      </w:tr>
      <w:tr w:rsidR="0016053E" w14:paraId="68566C0F" w14:textId="77777777" w:rsidTr="0016053E">
        <w:tc>
          <w:tcPr>
            <w:tcW w:w="9350" w:type="dxa"/>
          </w:tcPr>
          <w:p w14:paraId="3501845E" w14:textId="77777777" w:rsidR="0008474B" w:rsidRPr="0008474B" w:rsidRDefault="0008474B" w:rsidP="00084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9A2BBA" w14:textId="77777777" w:rsidR="0008474B" w:rsidRDefault="0008474B" w:rsidP="001E059A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  <w:p w14:paraId="63525366" w14:textId="661D8592" w:rsidR="0008474B" w:rsidRDefault="0008474B" w:rsidP="001E059A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16053E" w14:paraId="7E6A40D0" w14:textId="77777777" w:rsidTr="0016053E">
        <w:tc>
          <w:tcPr>
            <w:tcW w:w="9350" w:type="dxa"/>
          </w:tcPr>
          <w:p w14:paraId="567C6CE4" w14:textId="7EB0E4FD" w:rsidR="0016053E" w:rsidRPr="00065FCD" w:rsidRDefault="0008474B" w:rsidP="001E059A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Reflect on the goals and objectives you set. Which ones did you meet?</w:t>
            </w:r>
          </w:p>
        </w:tc>
      </w:tr>
      <w:tr w:rsidR="0016053E" w14:paraId="7C2165EA" w14:textId="77777777" w:rsidTr="0016053E">
        <w:tc>
          <w:tcPr>
            <w:tcW w:w="9350" w:type="dxa"/>
          </w:tcPr>
          <w:p w14:paraId="5B51C911" w14:textId="77777777" w:rsidR="0016053E" w:rsidRPr="0008474B" w:rsidRDefault="0016053E" w:rsidP="00084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51436" w14:textId="77777777" w:rsidR="0008474B" w:rsidRDefault="0008474B" w:rsidP="001E059A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  <w:p w14:paraId="4D457189" w14:textId="6B9B652B" w:rsidR="0008474B" w:rsidRDefault="0008474B" w:rsidP="001E059A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16053E" w14:paraId="15399632" w14:textId="77777777" w:rsidTr="0016053E">
        <w:tc>
          <w:tcPr>
            <w:tcW w:w="9350" w:type="dxa"/>
          </w:tcPr>
          <w:p w14:paraId="284FB759" w14:textId="331052FF" w:rsidR="0016053E" w:rsidRPr="00065FCD" w:rsidRDefault="0008474B" w:rsidP="001E059A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 xml:space="preserve">What support do you need </w:t>
            </w:r>
            <w:proofErr w:type="gramStart"/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in order to</w:t>
            </w:r>
            <w:proofErr w:type="gramEnd"/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 xml:space="preserve"> keep doing great work?</w:t>
            </w:r>
          </w:p>
        </w:tc>
      </w:tr>
      <w:tr w:rsidR="0016053E" w14:paraId="084B9D0A" w14:textId="77777777" w:rsidTr="0016053E">
        <w:tc>
          <w:tcPr>
            <w:tcW w:w="9350" w:type="dxa"/>
          </w:tcPr>
          <w:p w14:paraId="50649501" w14:textId="77777777" w:rsidR="0008474B" w:rsidRPr="0008474B" w:rsidRDefault="0008474B" w:rsidP="00084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43ACDE" w14:textId="3FC3AA2F" w:rsidR="0008474B" w:rsidRDefault="0008474B" w:rsidP="001E059A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16053E" w14:paraId="03DC324E" w14:textId="77777777" w:rsidTr="0016053E">
        <w:tc>
          <w:tcPr>
            <w:tcW w:w="9350" w:type="dxa"/>
          </w:tcPr>
          <w:p w14:paraId="57D43AAF" w14:textId="2F39D9B8" w:rsidR="0016053E" w:rsidRPr="00065FCD" w:rsidRDefault="0008474B" w:rsidP="0008474B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Leader Comments:</w:t>
            </w:r>
          </w:p>
        </w:tc>
      </w:tr>
      <w:tr w:rsidR="0016053E" w14:paraId="78B2544B" w14:textId="77777777" w:rsidTr="0016053E">
        <w:tc>
          <w:tcPr>
            <w:tcW w:w="9350" w:type="dxa"/>
          </w:tcPr>
          <w:p w14:paraId="4A142347" w14:textId="77777777" w:rsidR="0016053E" w:rsidRDefault="0016053E" w:rsidP="00084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8B507" w14:textId="77777777" w:rsidR="0008474B" w:rsidRDefault="0008474B" w:rsidP="00084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1F0A08" w14:textId="77777777" w:rsidR="0008474B" w:rsidRDefault="0008474B" w:rsidP="00084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28EF0" w14:textId="5B9577BA" w:rsidR="0008474B" w:rsidRPr="0008474B" w:rsidRDefault="0008474B" w:rsidP="00084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B1BE9" w14:textId="668AA910" w:rsidR="001E059A" w:rsidRDefault="001E059A" w:rsidP="001E059A">
      <w:pPr>
        <w:spacing w:after="0"/>
        <w:rPr>
          <w:rFonts w:ascii="Arial" w:hAnsi="Arial" w:cs="Arial"/>
          <w:color w:val="2E74B5" w:themeColor="accent5" w:themeShade="BF"/>
          <w:sz w:val="32"/>
          <w:szCs w:val="32"/>
        </w:rPr>
      </w:pPr>
    </w:p>
    <w:p w14:paraId="53A5CAFF" w14:textId="77777777" w:rsidR="0008474B" w:rsidRPr="001E059A" w:rsidRDefault="0008474B" w:rsidP="0008474B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br w:type="page"/>
      </w:r>
      <w:r w:rsidRPr="001E059A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lastRenderedPageBreak/>
        <w:t>Year-End Assessment</w:t>
      </w:r>
    </w:p>
    <w:p w14:paraId="1A697B3F" w14:textId="4E5BD323" w:rsidR="0008474B" w:rsidRDefault="0008474B" w:rsidP="0008474B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  <w:r w:rsidRPr="001E059A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 xml:space="preserve">Reflection: </w:t>
      </w:r>
      <w:r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Growing Edges</w:t>
      </w:r>
    </w:p>
    <w:p w14:paraId="33BFB97C" w14:textId="5D3BA6BB" w:rsidR="0008474B" w:rsidRDefault="0008474B" w:rsidP="0008474B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74B" w14:paraId="3F951D17" w14:textId="77777777" w:rsidTr="00ED76B8">
        <w:tc>
          <w:tcPr>
            <w:tcW w:w="9350" w:type="dxa"/>
          </w:tcPr>
          <w:p w14:paraId="2EA65EF1" w14:textId="13D32477" w:rsidR="0008474B" w:rsidRPr="00065FCD" w:rsidRDefault="0008474B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 xml:space="preserve">What </w:t>
            </w:r>
            <w:r w:rsidR="00065FCD"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feels like a growing edge / area of continued development?</w:t>
            </w:r>
          </w:p>
        </w:tc>
      </w:tr>
      <w:tr w:rsidR="0008474B" w14:paraId="2BE12BDD" w14:textId="77777777" w:rsidTr="00ED76B8">
        <w:tc>
          <w:tcPr>
            <w:tcW w:w="9350" w:type="dxa"/>
          </w:tcPr>
          <w:p w14:paraId="5689D784" w14:textId="77777777" w:rsidR="0008474B" w:rsidRPr="0008474B" w:rsidRDefault="0008474B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DCCD5" w14:textId="77777777" w:rsidR="0008474B" w:rsidRDefault="0008474B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  <w:p w14:paraId="6F47ADBD" w14:textId="77777777" w:rsidR="0008474B" w:rsidRDefault="0008474B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08474B" w14:paraId="13A2B25A" w14:textId="77777777" w:rsidTr="00ED76B8">
        <w:tc>
          <w:tcPr>
            <w:tcW w:w="9350" w:type="dxa"/>
          </w:tcPr>
          <w:p w14:paraId="785C9A91" w14:textId="2F9D4C15" w:rsidR="0008474B" w:rsidRPr="00065FCD" w:rsidRDefault="0008474B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 xml:space="preserve">Reflect on the goals and objectives you set. Which ones </w:t>
            </w:r>
            <w:r w:rsidR="00065FCD"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fell short? What would you do differently in the future?</w:t>
            </w:r>
          </w:p>
        </w:tc>
      </w:tr>
      <w:tr w:rsidR="0008474B" w14:paraId="242F6354" w14:textId="77777777" w:rsidTr="00ED76B8">
        <w:tc>
          <w:tcPr>
            <w:tcW w:w="9350" w:type="dxa"/>
          </w:tcPr>
          <w:p w14:paraId="63A0DBF8" w14:textId="77777777" w:rsidR="0008474B" w:rsidRPr="0008474B" w:rsidRDefault="0008474B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3988E" w14:textId="77777777" w:rsidR="0008474B" w:rsidRDefault="0008474B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  <w:p w14:paraId="49A042CC" w14:textId="77777777" w:rsidR="0008474B" w:rsidRDefault="0008474B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08474B" w14:paraId="78FC857E" w14:textId="77777777" w:rsidTr="00ED76B8">
        <w:tc>
          <w:tcPr>
            <w:tcW w:w="9350" w:type="dxa"/>
          </w:tcPr>
          <w:p w14:paraId="4902517A" w14:textId="71E1FDEA" w:rsidR="0008474B" w:rsidRPr="00065FCD" w:rsidRDefault="00065FCD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 xml:space="preserve">How would you like to develop and strengthen these areas in the coming year? </w:t>
            </w:r>
            <w:r w:rsidR="0008474B"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What</w:t>
            </w: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 xml:space="preserve"> would</w:t>
            </w:r>
            <w:r w:rsidR="0008474B"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 xml:space="preserve"> support </w:t>
            </w:r>
            <w:r w:rsidRPr="00065FCD"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look like?</w:t>
            </w:r>
          </w:p>
        </w:tc>
      </w:tr>
      <w:tr w:rsidR="0008474B" w14:paraId="444D851D" w14:textId="77777777" w:rsidTr="00ED76B8">
        <w:tc>
          <w:tcPr>
            <w:tcW w:w="9350" w:type="dxa"/>
          </w:tcPr>
          <w:p w14:paraId="0A9A1A41" w14:textId="2ED98C66" w:rsidR="0008474B" w:rsidRDefault="0008474B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EBDE86" w14:textId="75C4A0BB" w:rsidR="00065FCD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3570F10" w14:textId="77777777" w:rsidR="00065FCD" w:rsidRPr="0008474B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EDDD3E" w14:textId="77777777" w:rsidR="0008474B" w:rsidRDefault="0008474B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08474B" w14:paraId="16F1333D" w14:textId="77777777" w:rsidTr="00ED76B8">
        <w:tc>
          <w:tcPr>
            <w:tcW w:w="9350" w:type="dxa"/>
          </w:tcPr>
          <w:p w14:paraId="6CF89175" w14:textId="77777777" w:rsidR="0008474B" w:rsidRPr="00065FCD" w:rsidRDefault="0008474B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Leader Comments:</w:t>
            </w:r>
          </w:p>
        </w:tc>
      </w:tr>
      <w:tr w:rsidR="0008474B" w14:paraId="6C34A865" w14:textId="77777777" w:rsidTr="00ED76B8">
        <w:tc>
          <w:tcPr>
            <w:tcW w:w="9350" w:type="dxa"/>
          </w:tcPr>
          <w:p w14:paraId="3E4756D8" w14:textId="77777777" w:rsidR="0008474B" w:rsidRDefault="0008474B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DB7256" w14:textId="77777777" w:rsidR="0008474B" w:rsidRDefault="0008474B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BE2D39" w14:textId="77777777" w:rsidR="0008474B" w:rsidRDefault="0008474B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D9D7B3" w14:textId="77777777" w:rsidR="0008474B" w:rsidRPr="0008474B" w:rsidRDefault="0008474B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84839" w14:textId="77777777" w:rsidR="0008474B" w:rsidRPr="0008474B" w:rsidRDefault="0008474B" w:rsidP="0008474B">
      <w:pPr>
        <w:spacing w:after="0"/>
        <w:rPr>
          <w:rFonts w:ascii="Arial" w:hAnsi="Arial" w:cs="Arial"/>
          <w:color w:val="2E74B5" w:themeColor="accent5" w:themeShade="BF"/>
          <w:sz w:val="32"/>
          <w:szCs w:val="32"/>
        </w:rPr>
      </w:pPr>
    </w:p>
    <w:p w14:paraId="291FBCA0" w14:textId="05D6F15F" w:rsidR="00065FCD" w:rsidRDefault="00065FCD">
      <w:pPr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br w:type="page"/>
      </w:r>
    </w:p>
    <w:p w14:paraId="4A6B5972" w14:textId="77777777" w:rsidR="00065FCD" w:rsidRPr="001E059A" w:rsidRDefault="00065FCD" w:rsidP="00065FCD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  <w:r w:rsidRPr="001E059A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lastRenderedPageBreak/>
        <w:t>Year-End Assessment</w:t>
      </w:r>
    </w:p>
    <w:p w14:paraId="13534169" w14:textId="41BCD9AD" w:rsidR="00065FCD" w:rsidRDefault="00065FCD" w:rsidP="00065FCD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  <w:r w:rsidRPr="001E059A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 xml:space="preserve">Reflection: </w:t>
      </w:r>
      <w:r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Looking Forward</w:t>
      </w:r>
    </w:p>
    <w:p w14:paraId="04F7971F" w14:textId="296D2880" w:rsidR="00065FCD" w:rsidRDefault="00065FCD" w:rsidP="00065FCD">
      <w:pPr>
        <w:spacing w:after="0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</w:p>
    <w:p w14:paraId="5BB77EBB" w14:textId="77777777" w:rsidR="00065FCD" w:rsidRDefault="00065FCD" w:rsidP="00065FCD">
      <w:pPr>
        <w:spacing w:after="0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5FCD" w14:paraId="76258CF6" w14:textId="77777777" w:rsidTr="00ED76B8">
        <w:tc>
          <w:tcPr>
            <w:tcW w:w="9350" w:type="dxa"/>
          </w:tcPr>
          <w:p w14:paraId="50660DA0" w14:textId="2969F087" w:rsidR="00065FCD" w:rsidRPr="00065FCD" w:rsidRDefault="005A50C2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What do you think you might focus on this year? What excites you / doesn’t excite you about these projects?</w:t>
            </w:r>
          </w:p>
        </w:tc>
      </w:tr>
      <w:tr w:rsidR="00065FCD" w14:paraId="4FA09921" w14:textId="77777777" w:rsidTr="00ED76B8">
        <w:tc>
          <w:tcPr>
            <w:tcW w:w="9350" w:type="dxa"/>
          </w:tcPr>
          <w:p w14:paraId="199DB168" w14:textId="77777777" w:rsidR="00065FCD" w:rsidRPr="0008474B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AB95F5" w14:textId="77777777" w:rsidR="00065FCD" w:rsidRDefault="00065FCD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  <w:p w14:paraId="3EA4B42B" w14:textId="77777777" w:rsidR="00065FCD" w:rsidRDefault="00065FCD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065FCD" w14:paraId="559B2B1B" w14:textId="77777777" w:rsidTr="00ED76B8">
        <w:tc>
          <w:tcPr>
            <w:tcW w:w="9350" w:type="dxa"/>
          </w:tcPr>
          <w:p w14:paraId="5F1F7A14" w14:textId="55EC2B14" w:rsidR="00065FCD" w:rsidRPr="00065FCD" w:rsidRDefault="005A50C2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What professional growth opportunities do you hope to explore in the upcoming year?</w:t>
            </w:r>
          </w:p>
        </w:tc>
      </w:tr>
      <w:tr w:rsidR="00065FCD" w14:paraId="6B3A5CBD" w14:textId="77777777" w:rsidTr="00ED76B8">
        <w:tc>
          <w:tcPr>
            <w:tcW w:w="9350" w:type="dxa"/>
          </w:tcPr>
          <w:p w14:paraId="3CD17C7B" w14:textId="77777777" w:rsidR="00065FCD" w:rsidRPr="0008474B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A15413" w14:textId="77777777" w:rsidR="00065FCD" w:rsidRDefault="00065FCD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  <w:p w14:paraId="07232B22" w14:textId="77777777" w:rsidR="00065FCD" w:rsidRDefault="00065FCD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065FCD" w14:paraId="04072E09" w14:textId="77777777" w:rsidTr="00ED76B8">
        <w:tc>
          <w:tcPr>
            <w:tcW w:w="9350" w:type="dxa"/>
          </w:tcPr>
          <w:p w14:paraId="3904B100" w14:textId="68AAE695" w:rsidR="00065FCD" w:rsidRPr="00065FCD" w:rsidRDefault="005A50C2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  <w:t>What was your most surprising “lesson learned” this year and how will you bring this learning forward into the upcoming year?</w:t>
            </w:r>
          </w:p>
        </w:tc>
      </w:tr>
      <w:tr w:rsidR="00065FCD" w14:paraId="7BFBE510" w14:textId="77777777" w:rsidTr="00ED76B8">
        <w:tc>
          <w:tcPr>
            <w:tcW w:w="9350" w:type="dxa"/>
          </w:tcPr>
          <w:p w14:paraId="227DCB5D" w14:textId="77777777" w:rsidR="00065FCD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EF7C2F" w14:textId="77777777" w:rsidR="00065FCD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7C0944" w14:textId="77777777" w:rsidR="00065FCD" w:rsidRPr="0008474B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C48A6" w14:textId="77777777" w:rsidR="00065FCD" w:rsidRDefault="00065FCD" w:rsidP="00ED76B8">
            <w:pPr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</w:pPr>
          </w:p>
        </w:tc>
      </w:tr>
      <w:tr w:rsidR="00065FCD" w14:paraId="63E38EBC" w14:textId="77777777" w:rsidTr="00ED76B8">
        <w:tc>
          <w:tcPr>
            <w:tcW w:w="9350" w:type="dxa"/>
          </w:tcPr>
          <w:p w14:paraId="098F9213" w14:textId="77777777" w:rsidR="00065FCD" w:rsidRPr="00065FCD" w:rsidRDefault="00065FCD" w:rsidP="00ED76B8">
            <w:pPr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065FC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Leader Comments:</w:t>
            </w:r>
          </w:p>
        </w:tc>
      </w:tr>
      <w:tr w:rsidR="00065FCD" w14:paraId="77B28016" w14:textId="77777777" w:rsidTr="00ED76B8">
        <w:tc>
          <w:tcPr>
            <w:tcW w:w="9350" w:type="dxa"/>
          </w:tcPr>
          <w:p w14:paraId="2BE7A61A" w14:textId="77777777" w:rsidR="00065FCD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DC0B2F" w14:textId="77777777" w:rsidR="00065FCD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4A5FED0" w14:textId="77777777" w:rsidR="00065FCD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2D4B67" w14:textId="77777777" w:rsidR="00065FCD" w:rsidRPr="0008474B" w:rsidRDefault="00065FCD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F68AA0" w14:textId="7F5CC16F" w:rsidR="0008474B" w:rsidRDefault="0008474B">
      <w:pPr>
        <w:rPr>
          <w:rFonts w:ascii="Arial" w:hAnsi="Arial" w:cs="Arial"/>
          <w:color w:val="2E74B5" w:themeColor="accent5" w:themeShade="BF"/>
          <w:sz w:val="32"/>
          <w:szCs w:val="32"/>
        </w:rPr>
      </w:pPr>
    </w:p>
    <w:p w14:paraId="2475C154" w14:textId="54866CAF" w:rsidR="005A50C2" w:rsidRDefault="005A50C2">
      <w:pPr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br w:type="page"/>
      </w:r>
    </w:p>
    <w:p w14:paraId="4404661E" w14:textId="74BDEF1F" w:rsidR="005A50C2" w:rsidRDefault="00591F8F" w:rsidP="005662A4">
      <w:pPr>
        <w:spacing w:after="0"/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lastRenderedPageBreak/>
        <w:t>Year-End Assessment</w:t>
      </w:r>
    </w:p>
    <w:p w14:paraId="358B5E9D" w14:textId="2B4B7641" w:rsidR="00591F8F" w:rsidRDefault="00591F8F" w:rsidP="005662A4">
      <w:pPr>
        <w:spacing w:after="0"/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t>Evaluation of Business Goals</w:t>
      </w:r>
    </w:p>
    <w:p w14:paraId="090458E9" w14:textId="77777777" w:rsidR="005662A4" w:rsidRDefault="005662A4" w:rsidP="005662A4">
      <w:pPr>
        <w:spacing w:after="0"/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91F8F" w14:paraId="574E5382" w14:textId="77777777" w:rsidTr="00591F8F">
        <w:tc>
          <w:tcPr>
            <w:tcW w:w="2785" w:type="dxa"/>
          </w:tcPr>
          <w:p w14:paraId="6CE30960" w14:textId="29F683B3" w:rsidR="00591F8F" w:rsidRPr="00591F8F" w:rsidRDefault="00591F8F" w:rsidP="00591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3508415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Goal #1</w:t>
            </w:r>
          </w:p>
        </w:tc>
        <w:tc>
          <w:tcPr>
            <w:tcW w:w="6565" w:type="dxa"/>
          </w:tcPr>
          <w:p w14:paraId="5CEBA60E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7EB25A96" w14:textId="77777777" w:rsidTr="00591F8F">
        <w:tc>
          <w:tcPr>
            <w:tcW w:w="2785" w:type="dxa"/>
          </w:tcPr>
          <w:p w14:paraId="72E675B2" w14:textId="3BC076E1" w:rsidR="00591F8F" w:rsidRPr="00591F8F" w:rsidRDefault="00591F8F" w:rsidP="00591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0E3E14D8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1DBF65E7" w14:textId="77777777" w:rsidTr="00591F8F">
        <w:tc>
          <w:tcPr>
            <w:tcW w:w="2785" w:type="dxa"/>
          </w:tcPr>
          <w:p w14:paraId="1B4A2E92" w14:textId="7D356508" w:rsidR="00591F8F" w:rsidRPr="00591F8F" w:rsidRDefault="00591F8F" w:rsidP="00591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07E9571B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1F8E0309" w14:textId="77777777" w:rsidTr="00591F8F">
        <w:tc>
          <w:tcPr>
            <w:tcW w:w="2785" w:type="dxa"/>
          </w:tcPr>
          <w:p w14:paraId="75DED218" w14:textId="0089CAE5" w:rsidR="005662A4" w:rsidRDefault="005662A4" w:rsidP="00591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Goal Rating:</w:t>
            </w:r>
          </w:p>
        </w:tc>
        <w:tc>
          <w:tcPr>
            <w:tcW w:w="6565" w:type="dxa"/>
          </w:tcPr>
          <w:p w14:paraId="002ED42A" w14:textId="77777777" w:rsidR="005662A4" w:rsidRDefault="005662A4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6C3C474F" w14:textId="2DE05C9B" w:rsidR="00591F8F" w:rsidRDefault="00591F8F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91F8F" w14:paraId="737AC15F" w14:textId="77777777" w:rsidTr="00ED76B8">
        <w:tc>
          <w:tcPr>
            <w:tcW w:w="2785" w:type="dxa"/>
          </w:tcPr>
          <w:p w14:paraId="1DBBB4AE" w14:textId="2699E4E5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Goal #</w:t>
            </w:r>
            <w:r w:rsidR="005662A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14:paraId="450F3540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707F5727" w14:textId="77777777" w:rsidTr="00ED76B8">
        <w:tc>
          <w:tcPr>
            <w:tcW w:w="2785" w:type="dxa"/>
          </w:tcPr>
          <w:p w14:paraId="475953A5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48EABDC7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1F41CA9D" w14:textId="77777777" w:rsidTr="00ED76B8">
        <w:tc>
          <w:tcPr>
            <w:tcW w:w="2785" w:type="dxa"/>
          </w:tcPr>
          <w:p w14:paraId="603F6788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7B73A9B0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27C88816" w14:textId="77777777" w:rsidTr="00ED76B8">
        <w:tc>
          <w:tcPr>
            <w:tcW w:w="2785" w:type="dxa"/>
          </w:tcPr>
          <w:p w14:paraId="240EAEEF" w14:textId="4291D284" w:rsidR="005662A4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Goal Rating:</w:t>
            </w:r>
          </w:p>
        </w:tc>
        <w:tc>
          <w:tcPr>
            <w:tcW w:w="6565" w:type="dxa"/>
          </w:tcPr>
          <w:p w14:paraId="6259BD85" w14:textId="77777777" w:rsidR="005662A4" w:rsidRDefault="005662A4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D762F" w14:textId="3A069E4F" w:rsidR="00591F8F" w:rsidRDefault="00591F8F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91F8F" w14:paraId="61A6FB80" w14:textId="77777777" w:rsidTr="00ED76B8">
        <w:tc>
          <w:tcPr>
            <w:tcW w:w="2785" w:type="dxa"/>
          </w:tcPr>
          <w:p w14:paraId="71E9141A" w14:textId="0347ACC1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Goal #</w:t>
            </w:r>
            <w:r w:rsidR="005662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14:paraId="15B52707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6CBFA74E" w14:textId="77777777" w:rsidTr="00ED76B8">
        <w:tc>
          <w:tcPr>
            <w:tcW w:w="2785" w:type="dxa"/>
          </w:tcPr>
          <w:p w14:paraId="5E0B5409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73A3C4BE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2F850D96" w14:textId="77777777" w:rsidTr="00ED76B8">
        <w:tc>
          <w:tcPr>
            <w:tcW w:w="2785" w:type="dxa"/>
          </w:tcPr>
          <w:p w14:paraId="0F8245F6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13C2B421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7FD61A38" w14:textId="77777777" w:rsidTr="00ED76B8">
        <w:tc>
          <w:tcPr>
            <w:tcW w:w="2785" w:type="dxa"/>
          </w:tcPr>
          <w:p w14:paraId="42689549" w14:textId="558183EA" w:rsidR="005662A4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Goal Rating:</w:t>
            </w:r>
          </w:p>
        </w:tc>
        <w:tc>
          <w:tcPr>
            <w:tcW w:w="6565" w:type="dxa"/>
          </w:tcPr>
          <w:p w14:paraId="4133EB49" w14:textId="77777777" w:rsidR="005662A4" w:rsidRDefault="005662A4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41C29" w14:textId="1E6704CB" w:rsidR="00591F8F" w:rsidRDefault="00591F8F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91F8F" w14:paraId="42565BE6" w14:textId="77777777" w:rsidTr="00ED76B8">
        <w:tc>
          <w:tcPr>
            <w:tcW w:w="2785" w:type="dxa"/>
          </w:tcPr>
          <w:p w14:paraId="49A59E14" w14:textId="79C7AE63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Goal #</w:t>
            </w:r>
            <w:r w:rsidR="005662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5" w:type="dxa"/>
          </w:tcPr>
          <w:p w14:paraId="71AE2F38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63342A4B" w14:textId="77777777" w:rsidTr="00ED76B8">
        <w:tc>
          <w:tcPr>
            <w:tcW w:w="2785" w:type="dxa"/>
          </w:tcPr>
          <w:p w14:paraId="06105768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3BF5E3E2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3B0601BC" w14:textId="77777777" w:rsidTr="00ED76B8">
        <w:tc>
          <w:tcPr>
            <w:tcW w:w="2785" w:type="dxa"/>
          </w:tcPr>
          <w:p w14:paraId="63476D3D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4636AFE0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7F3C22B6" w14:textId="77777777" w:rsidTr="00ED76B8">
        <w:tc>
          <w:tcPr>
            <w:tcW w:w="2785" w:type="dxa"/>
          </w:tcPr>
          <w:p w14:paraId="3AA5FC2F" w14:textId="44C0C818" w:rsidR="005662A4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Goal Rating:</w:t>
            </w:r>
          </w:p>
        </w:tc>
        <w:tc>
          <w:tcPr>
            <w:tcW w:w="6565" w:type="dxa"/>
          </w:tcPr>
          <w:p w14:paraId="0CC867A0" w14:textId="77777777" w:rsidR="005662A4" w:rsidRDefault="005662A4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F964B" w14:textId="707D6F92" w:rsidR="00591F8F" w:rsidRDefault="00591F8F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91F8F" w14:paraId="2145FE7D" w14:textId="77777777" w:rsidTr="00ED76B8">
        <w:tc>
          <w:tcPr>
            <w:tcW w:w="2785" w:type="dxa"/>
          </w:tcPr>
          <w:p w14:paraId="6A8661F7" w14:textId="6F6B73CC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Goal #</w:t>
            </w:r>
            <w:r w:rsidR="005662A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5" w:type="dxa"/>
          </w:tcPr>
          <w:p w14:paraId="40694341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5A3C8F42" w14:textId="77777777" w:rsidTr="00ED76B8">
        <w:tc>
          <w:tcPr>
            <w:tcW w:w="2785" w:type="dxa"/>
          </w:tcPr>
          <w:p w14:paraId="1540CE24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7230EE8D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8F" w14:paraId="4F8F0669" w14:textId="77777777" w:rsidTr="00ED76B8">
        <w:tc>
          <w:tcPr>
            <w:tcW w:w="2785" w:type="dxa"/>
          </w:tcPr>
          <w:p w14:paraId="6050B084" w14:textId="77777777" w:rsidR="00591F8F" w:rsidRPr="00591F8F" w:rsidRDefault="00591F8F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1290941E" w14:textId="77777777" w:rsidR="00591F8F" w:rsidRDefault="00591F8F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109762CB" w14:textId="77777777" w:rsidTr="00ED76B8">
        <w:tc>
          <w:tcPr>
            <w:tcW w:w="2785" w:type="dxa"/>
          </w:tcPr>
          <w:p w14:paraId="1663C492" w14:textId="741262DA" w:rsidR="005662A4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Goal Rating:</w:t>
            </w:r>
          </w:p>
        </w:tc>
        <w:tc>
          <w:tcPr>
            <w:tcW w:w="6565" w:type="dxa"/>
          </w:tcPr>
          <w:p w14:paraId="0C78C7D8" w14:textId="77777777" w:rsidR="005662A4" w:rsidRDefault="005662A4" w:rsidP="00591F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E31EC" w14:textId="6F91DB83" w:rsidR="00591F8F" w:rsidRDefault="00591F8F" w:rsidP="00591F8F">
      <w:pPr>
        <w:rPr>
          <w:rFonts w:ascii="Arial" w:hAnsi="Arial" w:cs="Arial"/>
          <w:sz w:val="24"/>
          <w:szCs w:val="24"/>
        </w:rPr>
      </w:pPr>
    </w:p>
    <w:p w14:paraId="499F23FB" w14:textId="08465EDC" w:rsidR="005662A4" w:rsidRDefault="0056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672DEA" w14:textId="77777777" w:rsidR="005662A4" w:rsidRDefault="005662A4" w:rsidP="005662A4">
      <w:pPr>
        <w:spacing w:after="0"/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lastRenderedPageBreak/>
        <w:t>Year-End Assessment</w:t>
      </w:r>
    </w:p>
    <w:p w14:paraId="62592F9D" w14:textId="69D74A7B" w:rsidR="005662A4" w:rsidRDefault="005662A4" w:rsidP="005662A4">
      <w:pPr>
        <w:spacing w:after="0"/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t>Evaluation of Personal &amp; Development Goals</w:t>
      </w:r>
    </w:p>
    <w:p w14:paraId="0EB1DA3E" w14:textId="035149D9" w:rsidR="00591F8F" w:rsidRDefault="00591F8F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662A4" w14:paraId="778610A1" w14:textId="77777777" w:rsidTr="00ED76B8">
        <w:tc>
          <w:tcPr>
            <w:tcW w:w="2785" w:type="dxa"/>
          </w:tcPr>
          <w:p w14:paraId="43E6C462" w14:textId="23DEE21B" w:rsidR="005662A4" w:rsidRPr="00591F8F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Goal:</w:t>
            </w:r>
          </w:p>
        </w:tc>
        <w:tc>
          <w:tcPr>
            <w:tcW w:w="6565" w:type="dxa"/>
          </w:tcPr>
          <w:p w14:paraId="0708CBFB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6735847B" w14:textId="77777777" w:rsidTr="00ED76B8">
        <w:tc>
          <w:tcPr>
            <w:tcW w:w="2785" w:type="dxa"/>
          </w:tcPr>
          <w:p w14:paraId="6D38F662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3D50FE38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5D6BC954" w14:textId="77777777" w:rsidTr="00ED76B8">
        <w:tc>
          <w:tcPr>
            <w:tcW w:w="2785" w:type="dxa"/>
          </w:tcPr>
          <w:p w14:paraId="0B28503B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249AB057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AB24B" w14:textId="1FDD39F5" w:rsidR="005662A4" w:rsidRDefault="005662A4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662A4" w14:paraId="20E7C06A" w14:textId="77777777" w:rsidTr="00ED76B8">
        <w:tc>
          <w:tcPr>
            <w:tcW w:w="2785" w:type="dxa"/>
          </w:tcPr>
          <w:p w14:paraId="316FF987" w14:textId="491B20F4" w:rsidR="005662A4" w:rsidRPr="00591F8F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Goal:</w:t>
            </w:r>
          </w:p>
        </w:tc>
        <w:tc>
          <w:tcPr>
            <w:tcW w:w="6565" w:type="dxa"/>
          </w:tcPr>
          <w:p w14:paraId="2FC48324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3BF71725" w14:textId="77777777" w:rsidTr="00ED76B8">
        <w:tc>
          <w:tcPr>
            <w:tcW w:w="2785" w:type="dxa"/>
          </w:tcPr>
          <w:p w14:paraId="75CD6F28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652E4AC3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31B21046" w14:textId="77777777" w:rsidTr="00ED76B8">
        <w:tc>
          <w:tcPr>
            <w:tcW w:w="2785" w:type="dxa"/>
          </w:tcPr>
          <w:p w14:paraId="113FCD65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57B76532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5252E" w14:textId="0FDEAA4F" w:rsidR="005662A4" w:rsidRDefault="005662A4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662A4" w14:paraId="622D182F" w14:textId="77777777" w:rsidTr="00ED76B8">
        <w:tc>
          <w:tcPr>
            <w:tcW w:w="2785" w:type="dxa"/>
          </w:tcPr>
          <w:p w14:paraId="49E88853" w14:textId="0FD0B75C" w:rsidR="005662A4" w:rsidRPr="00591F8F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Goal:</w:t>
            </w:r>
          </w:p>
        </w:tc>
        <w:tc>
          <w:tcPr>
            <w:tcW w:w="6565" w:type="dxa"/>
          </w:tcPr>
          <w:p w14:paraId="78C2BF2D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06C5B5F1" w14:textId="77777777" w:rsidTr="00ED76B8">
        <w:tc>
          <w:tcPr>
            <w:tcW w:w="2785" w:type="dxa"/>
          </w:tcPr>
          <w:p w14:paraId="7705A035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2DE008FE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360231ED" w14:textId="77777777" w:rsidTr="00ED76B8">
        <w:tc>
          <w:tcPr>
            <w:tcW w:w="2785" w:type="dxa"/>
          </w:tcPr>
          <w:p w14:paraId="69E1A4D5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107D67C2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860DA" w14:textId="687B61B2" w:rsidR="005662A4" w:rsidRDefault="005662A4" w:rsidP="00591F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662A4" w14:paraId="0C451941" w14:textId="77777777" w:rsidTr="00ED76B8">
        <w:tc>
          <w:tcPr>
            <w:tcW w:w="2785" w:type="dxa"/>
          </w:tcPr>
          <w:p w14:paraId="58A1D215" w14:textId="09F49E7D" w:rsidR="005662A4" w:rsidRPr="00591F8F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Goal:</w:t>
            </w:r>
          </w:p>
        </w:tc>
        <w:tc>
          <w:tcPr>
            <w:tcW w:w="6565" w:type="dxa"/>
          </w:tcPr>
          <w:p w14:paraId="5305456C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4D4723BE" w14:textId="77777777" w:rsidTr="00ED76B8">
        <w:tc>
          <w:tcPr>
            <w:tcW w:w="2785" w:type="dxa"/>
          </w:tcPr>
          <w:p w14:paraId="51E67DFF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Result(s) Achieved:</w:t>
            </w:r>
          </w:p>
        </w:tc>
        <w:tc>
          <w:tcPr>
            <w:tcW w:w="6565" w:type="dxa"/>
          </w:tcPr>
          <w:p w14:paraId="127C7FFF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2A4" w14:paraId="69BCC266" w14:textId="77777777" w:rsidTr="00ED76B8">
        <w:tc>
          <w:tcPr>
            <w:tcW w:w="2785" w:type="dxa"/>
          </w:tcPr>
          <w:p w14:paraId="3D32FC27" w14:textId="77777777" w:rsidR="005662A4" w:rsidRPr="00591F8F" w:rsidRDefault="005662A4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68002C9F" w14:textId="77777777" w:rsidR="005662A4" w:rsidRDefault="005662A4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FDCAD" w14:textId="0870D75D" w:rsidR="005662A4" w:rsidRDefault="005662A4" w:rsidP="00591F8F">
      <w:pPr>
        <w:rPr>
          <w:rFonts w:ascii="Arial" w:hAnsi="Arial" w:cs="Arial"/>
          <w:sz w:val="24"/>
          <w:szCs w:val="24"/>
        </w:rPr>
      </w:pPr>
    </w:p>
    <w:p w14:paraId="6C02B5DE" w14:textId="3F07F07F" w:rsidR="00D5594A" w:rsidRDefault="00D55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04A7EB" w14:textId="77777777" w:rsidR="00D5594A" w:rsidRDefault="00D5594A" w:rsidP="00D5594A">
      <w:pPr>
        <w:spacing w:after="0"/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lastRenderedPageBreak/>
        <w:t>Year-End Assessment</w:t>
      </w:r>
    </w:p>
    <w:p w14:paraId="2EA212E0" w14:textId="61C1B6A4" w:rsidR="00D5594A" w:rsidRDefault="00D5594A" w:rsidP="00D5594A">
      <w:pPr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t>Overall Rating &amp; Summary Comments</w:t>
      </w:r>
    </w:p>
    <w:p w14:paraId="5F888B6A" w14:textId="1459598C" w:rsidR="00D5594A" w:rsidRDefault="00D5594A" w:rsidP="00D5594A">
      <w:pPr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5594A" w14:paraId="7B9AF39B" w14:textId="77777777" w:rsidTr="00ED76B8">
        <w:tc>
          <w:tcPr>
            <w:tcW w:w="2785" w:type="dxa"/>
          </w:tcPr>
          <w:p w14:paraId="59A27B5B" w14:textId="01F29D01" w:rsidR="00D5594A" w:rsidRPr="00591F8F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Rating:</w:t>
            </w:r>
          </w:p>
        </w:tc>
        <w:tc>
          <w:tcPr>
            <w:tcW w:w="6565" w:type="dxa"/>
          </w:tcPr>
          <w:p w14:paraId="4963254E" w14:textId="77777777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6CDB2" w14:textId="77777777" w:rsidR="00D5594A" w:rsidRDefault="00D559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5594A" w14:paraId="3A4D23D8" w14:textId="77777777" w:rsidTr="00ED76B8">
        <w:tc>
          <w:tcPr>
            <w:tcW w:w="2785" w:type="dxa"/>
          </w:tcPr>
          <w:p w14:paraId="69DC020F" w14:textId="77777777" w:rsidR="00D5594A" w:rsidRPr="00591F8F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Comments:</w:t>
            </w:r>
          </w:p>
        </w:tc>
        <w:tc>
          <w:tcPr>
            <w:tcW w:w="6565" w:type="dxa"/>
          </w:tcPr>
          <w:p w14:paraId="35F16CDC" w14:textId="77777777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5303B6" w14:textId="77777777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47EC9D" w14:textId="09E9FB1B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94A" w14:paraId="6F2B377C" w14:textId="77777777" w:rsidTr="00ED76B8">
        <w:tc>
          <w:tcPr>
            <w:tcW w:w="2785" w:type="dxa"/>
          </w:tcPr>
          <w:p w14:paraId="433FFCB4" w14:textId="0021BA3F" w:rsidR="00D5594A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&amp; Date:</w:t>
            </w:r>
          </w:p>
        </w:tc>
        <w:tc>
          <w:tcPr>
            <w:tcW w:w="6565" w:type="dxa"/>
          </w:tcPr>
          <w:p w14:paraId="08CE58A4" w14:textId="77777777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E323C" w14:textId="77777777" w:rsidR="00D5594A" w:rsidRDefault="00D559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5594A" w14:paraId="509448E3" w14:textId="77777777" w:rsidTr="00ED76B8">
        <w:tc>
          <w:tcPr>
            <w:tcW w:w="2785" w:type="dxa"/>
          </w:tcPr>
          <w:p w14:paraId="665C3220" w14:textId="51CB2D54" w:rsidR="00D5594A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Employee Comments:</w:t>
            </w:r>
          </w:p>
        </w:tc>
        <w:tc>
          <w:tcPr>
            <w:tcW w:w="6565" w:type="dxa"/>
          </w:tcPr>
          <w:p w14:paraId="01B96E24" w14:textId="77777777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D85AD3" w14:textId="77777777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FBEBDC" w14:textId="41C31A65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94A" w14:paraId="21FCE9D5" w14:textId="77777777" w:rsidTr="00ED76B8">
        <w:tc>
          <w:tcPr>
            <w:tcW w:w="2785" w:type="dxa"/>
          </w:tcPr>
          <w:p w14:paraId="53618504" w14:textId="447B6242" w:rsidR="00D5594A" w:rsidRDefault="00D5594A" w:rsidP="00ED7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&amp; Date:</w:t>
            </w:r>
          </w:p>
        </w:tc>
        <w:tc>
          <w:tcPr>
            <w:tcW w:w="6565" w:type="dxa"/>
          </w:tcPr>
          <w:p w14:paraId="5F38D2D4" w14:textId="77777777" w:rsidR="00D5594A" w:rsidRDefault="00D5594A" w:rsidP="00ED76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D02E3" w14:textId="28F2B88A" w:rsidR="00D5594A" w:rsidRDefault="00D5594A" w:rsidP="00D5594A">
      <w:pPr>
        <w:rPr>
          <w:rFonts w:ascii="Arial" w:hAnsi="Arial" w:cs="Arial"/>
          <w:sz w:val="24"/>
          <w:szCs w:val="24"/>
        </w:rPr>
      </w:pPr>
    </w:p>
    <w:p w14:paraId="029E3BB6" w14:textId="77777777" w:rsidR="00D5594A" w:rsidRPr="00591F8F" w:rsidRDefault="00D5594A" w:rsidP="00D5594A">
      <w:pPr>
        <w:rPr>
          <w:rFonts w:ascii="Arial" w:hAnsi="Arial" w:cs="Arial"/>
          <w:sz w:val="24"/>
          <w:szCs w:val="24"/>
        </w:rPr>
      </w:pPr>
    </w:p>
    <w:sectPr w:rsidR="00D5594A" w:rsidRPr="00591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A24C" w14:textId="77777777" w:rsidR="00A5453A" w:rsidRDefault="00A5453A" w:rsidP="00D5594A">
      <w:pPr>
        <w:spacing w:after="0" w:line="240" w:lineRule="auto"/>
      </w:pPr>
      <w:r>
        <w:separator/>
      </w:r>
    </w:p>
  </w:endnote>
  <w:endnote w:type="continuationSeparator" w:id="0">
    <w:p w14:paraId="166EAEFA" w14:textId="77777777" w:rsidR="00A5453A" w:rsidRDefault="00A5453A" w:rsidP="00D5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569F" w14:textId="77777777" w:rsidR="00D5594A" w:rsidRDefault="00D55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824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A9D9E" w14:textId="0B0E52BE" w:rsidR="00D5594A" w:rsidRDefault="00D55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28F39" w14:textId="77777777" w:rsidR="00D5594A" w:rsidRDefault="00D55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BC3F" w14:textId="77777777" w:rsidR="00D5594A" w:rsidRDefault="00D5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F1ED" w14:textId="77777777" w:rsidR="00A5453A" w:rsidRDefault="00A5453A" w:rsidP="00D5594A">
      <w:pPr>
        <w:spacing w:after="0" w:line="240" w:lineRule="auto"/>
      </w:pPr>
      <w:r>
        <w:separator/>
      </w:r>
    </w:p>
  </w:footnote>
  <w:footnote w:type="continuationSeparator" w:id="0">
    <w:p w14:paraId="0A8532A0" w14:textId="77777777" w:rsidR="00A5453A" w:rsidRDefault="00A5453A" w:rsidP="00D5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B877" w14:textId="77777777" w:rsidR="00D5594A" w:rsidRDefault="00D55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4798" w14:textId="77777777" w:rsidR="00D5594A" w:rsidRDefault="00D55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74FB" w14:textId="77777777" w:rsidR="00D5594A" w:rsidRDefault="00D55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1ACA"/>
    <w:multiLevelType w:val="hybridMultilevel"/>
    <w:tmpl w:val="3B7A406C"/>
    <w:lvl w:ilvl="0" w:tplc="041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9A"/>
    <w:rsid w:val="00065FCD"/>
    <w:rsid w:val="0008474B"/>
    <w:rsid w:val="0016053E"/>
    <w:rsid w:val="001E059A"/>
    <w:rsid w:val="005662A4"/>
    <w:rsid w:val="00591F8F"/>
    <w:rsid w:val="005A50C2"/>
    <w:rsid w:val="0062532C"/>
    <w:rsid w:val="00A5453A"/>
    <w:rsid w:val="00D1121F"/>
    <w:rsid w:val="00D5594A"/>
    <w:rsid w:val="00E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5EC1"/>
  <w15:chartTrackingRefBased/>
  <w15:docId w15:val="{E9D9EC58-BD1C-4C46-AC34-A76D984D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4A"/>
  </w:style>
  <w:style w:type="paragraph" w:styleId="Footer">
    <w:name w:val="footer"/>
    <w:basedOn w:val="Normal"/>
    <w:link w:val="FooterChar"/>
    <w:uiPriority w:val="99"/>
    <w:unhideWhenUsed/>
    <w:rsid w:val="00D5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81EA8A72</Template>
  <TotalTime>1</TotalTime>
  <Pages>7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Zdolec</dc:creator>
  <cp:keywords/>
  <dc:description/>
  <cp:lastModifiedBy>Michelle Bozec</cp:lastModifiedBy>
  <cp:revision>2</cp:revision>
  <dcterms:created xsi:type="dcterms:W3CDTF">2022-05-16T14:46:00Z</dcterms:created>
  <dcterms:modified xsi:type="dcterms:W3CDTF">2022-05-16T14:46:00Z</dcterms:modified>
</cp:coreProperties>
</file>