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54" w:rsidRDefault="00B777A4" w:rsidP="009304B2">
      <w:pPr>
        <w:pBdr>
          <w:bottom w:val="single" w:sz="4" w:space="1" w:color="auto"/>
        </w:pBd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Arial" w:hAnsi="Arial" w:cs="Arial"/>
          <w:b/>
          <w:spacing w:val="-2"/>
          <w:sz w:val="20"/>
          <w:szCs w:val="20"/>
        </w:rPr>
      </w:pPr>
    </w:p>
    <w:p w:rsidR="001A6854" w:rsidRPr="0043359D" w:rsidRDefault="00140192"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43359D">
        <w:rPr>
          <w:rFonts w:asciiTheme="minorHAnsi" w:hAnsiTheme="minorHAnsi" w:cstheme="minorHAnsi"/>
          <w:b/>
          <w:spacing w:val="-2"/>
          <w:sz w:val="32"/>
          <w:szCs w:val="32"/>
        </w:rPr>
        <w:t>POSITION DESCRIPTION FORM (PDF)</w:t>
      </w:r>
    </w:p>
    <w:p w:rsidR="001A6854" w:rsidRPr="001A6854" w:rsidRDefault="00140192"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1A6854">
        <w:rPr>
          <w:rFonts w:asciiTheme="minorHAnsi" w:hAnsiTheme="minorHAnsi" w:cstheme="minorHAnsi"/>
          <w:b/>
          <w:spacing w:val="-2"/>
          <w:sz w:val="32"/>
          <w:szCs w:val="32"/>
        </w:rPr>
        <w:t>Part-time Support Staff</w:t>
      </w:r>
    </w:p>
    <w:p w:rsidR="001A6854" w:rsidRDefault="00B777A4" w:rsidP="00C21A75">
      <w:pPr>
        <w:jc w:val="center"/>
        <w:rPr>
          <w:rFonts w:ascii="Arial" w:hAnsi="Arial" w:cs="Arial"/>
          <w:b/>
          <w:sz w:val="22"/>
          <w:szCs w:val="22"/>
        </w:rPr>
      </w:pPr>
    </w:p>
    <w:p w:rsidR="001A6854" w:rsidRDefault="00B777A4" w:rsidP="00C21A75">
      <w:pPr>
        <w:jc w:val="center"/>
        <w:rPr>
          <w:rFonts w:ascii="Arial" w:hAnsi="Arial" w:cs="Arial"/>
          <w:b/>
          <w:sz w:val="22"/>
          <w:szCs w:val="22"/>
        </w:rPr>
      </w:pPr>
    </w:p>
    <w:p w:rsidR="00C21A75" w:rsidRPr="00CE4F9C" w:rsidRDefault="00140192" w:rsidP="001A6854">
      <w:pPr>
        <w:rPr>
          <w:rFonts w:ascii="Arial" w:hAnsi="Arial" w:cs="Arial"/>
          <w:b/>
          <w:sz w:val="22"/>
          <w:szCs w:val="22"/>
        </w:rPr>
      </w:pPr>
      <w:r w:rsidRPr="00CE4F9C">
        <w:rPr>
          <w:rFonts w:ascii="Arial" w:hAnsi="Arial" w:cs="Arial"/>
          <w:b/>
          <w:sz w:val="22"/>
          <w:szCs w:val="22"/>
        </w:rPr>
        <w:t>Instructions for Completing the PDF:</w:t>
      </w:r>
    </w:p>
    <w:p w:rsidR="00C21A75" w:rsidRDefault="00B777A4" w:rsidP="00C21A75">
      <w:pPr>
        <w:jc w:val="center"/>
        <w:rPr>
          <w:rFonts w:ascii="Arial" w:hAnsi="Arial" w:cs="Arial"/>
          <w:sz w:val="22"/>
          <w:szCs w:val="22"/>
        </w:rPr>
      </w:pPr>
    </w:p>
    <w:p w:rsidR="00C21A75" w:rsidRPr="00561EE8" w:rsidRDefault="00140192" w:rsidP="00C21A75">
      <w:pPr>
        <w:pStyle w:val="ListParagraph"/>
        <w:numPr>
          <w:ilvl w:val="0"/>
          <w:numId w:val="1"/>
        </w:numPr>
        <w:rPr>
          <w:rFonts w:ascii="Arial" w:hAnsi="Arial" w:cs="Arial"/>
          <w:color w:val="000000" w:themeColor="text1"/>
          <w:sz w:val="22"/>
          <w:szCs w:val="22"/>
        </w:rPr>
      </w:pPr>
      <w:r>
        <w:rPr>
          <w:rFonts w:ascii="Arial" w:hAnsi="Arial" w:cs="Arial"/>
          <w:sz w:val="22"/>
          <w:szCs w:val="22"/>
        </w:rPr>
        <w:t xml:space="preserve">This ‘smart’ form template is to be completed &amp; submitted electronically to </w:t>
      </w:r>
      <w:r w:rsidRPr="00561EE8">
        <w:rPr>
          <w:rFonts w:ascii="Arial" w:hAnsi="Arial" w:cs="Arial"/>
          <w:color w:val="000000" w:themeColor="text1"/>
          <w:sz w:val="22"/>
          <w:szCs w:val="22"/>
        </w:rPr>
        <w:t>the HR Consultant.</w:t>
      </w:r>
    </w:p>
    <w:p w:rsidR="00C21A75" w:rsidRPr="00CE4F9C" w:rsidRDefault="00B777A4" w:rsidP="00C21A75">
      <w:pPr>
        <w:rPr>
          <w:rFonts w:ascii="Arial" w:hAnsi="Arial" w:cs="Arial"/>
          <w:sz w:val="22"/>
          <w:szCs w:val="22"/>
        </w:rPr>
      </w:pPr>
    </w:p>
    <w:p w:rsidR="00C21A75" w:rsidRDefault="00140192" w:rsidP="00C21A75">
      <w:pPr>
        <w:pStyle w:val="ListParagraph"/>
        <w:numPr>
          <w:ilvl w:val="0"/>
          <w:numId w:val="1"/>
        </w:numPr>
        <w:rPr>
          <w:rFonts w:ascii="Arial" w:hAnsi="Arial" w:cs="Arial"/>
          <w:sz w:val="22"/>
          <w:szCs w:val="22"/>
        </w:rPr>
      </w:pPr>
      <w:r>
        <w:rPr>
          <w:rFonts w:ascii="Arial" w:hAnsi="Arial" w:cs="Arial"/>
          <w:sz w:val="22"/>
          <w:szCs w:val="22"/>
        </w:rPr>
        <w:t xml:space="preserve">Complete each section as </w:t>
      </w:r>
      <w:r w:rsidRPr="001A6854">
        <w:rPr>
          <w:rFonts w:ascii="Arial" w:hAnsi="Arial" w:cs="Arial"/>
          <w:sz w:val="22"/>
          <w:szCs w:val="22"/>
        </w:rPr>
        <w:t xml:space="preserve">accurately </w:t>
      </w:r>
      <w:r>
        <w:rPr>
          <w:rFonts w:ascii="Arial" w:hAnsi="Arial" w:cs="Arial"/>
          <w:sz w:val="22"/>
          <w:szCs w:val="22"/>
        </w:rPr>
        <w:t xml:space="preserve">and </w:t>
      </w:r>
      <w:r w:rsidRPr="001A6854">
        <w:rPr>
          <w:rFonts w:ascii="Arial" w:hAnsi="Arial" w:cs="Arial"/>
          <w:i/>
          <w:sz w:val="22"/>
          <w:szCs w:val="22"/>
          <w:u w:val="single"/>
        </w:rPr>
        <w:t>succinctly</w:t>
      </w:r>
      <w:r>
        <w:rPr>
          <w:rFonts w:ascii="Arial" w:hAnsi="Arial" w:cs="Arial"/>
          <w:sz w:val="22"/>
          <w:szCs w:val="22"/>
        </w:rPr>
        <w:t xml:space="preserve"> as you can in the space provided.  If you have questions, contact your respective</w:t>
      </w:r>
      <w:r w:rsidR="0066425E">
        <w:rPr>
          <w:rFonts w:ascii="Arial" w:hAnsi="Arial" w:cs="Arial"/>
          <w:sz w:val="22"/>
          <w:szCs w:val="22"/>
        </w:rPr>
        <w:t xml:space="preserve"> HR Consultant for assistance.</w:t>
      </w:r>
    </w:p>
    <w:p w:rsidR="0066425E" w:rsidRPr="0066425E" w:rsidRDefault="0066425E" w:rsidP="0066425E">
      <w:pPr>
        <w:pStyle w:val="ListParagraph"/>
        <w:rPr>
          <w:rFonts w:ascii="Arial" w:hAnsi="Arial" w:cs="Arial"/>
          <w:sz w:val="22"/>
          <w:szCs w:val="22"/>
        </w:rPr>
      </w:pPr>
    </w:p>
    <w:p w:rsidR="00C21A75" w:rsidRPr="00BA5101" w:rsidRDefault="00140192" w:rsidP="0066425E">
      <w:pPr>
        <w:pStyle w:val="ListParagraph"/>
        <w:numPr>
          <w:ilvl w:val="0"/>
          <w:numId w:val="1"/>
        </w:numPr>
        <w:rPr>
          <w:rFonts w:ascii="Arial" w:hAnsi="Arial" w:cs="Arial"/>
          <w:b/>
          <w:color w:val="FFFFFF" w:themeColor="background1"/>
          <w:sz w:val="22"/>
          <w:szCs w:val="22"/>
        </w:rPr>
      </w:pPr>
      <w:r w:rsidRPr="00CA347D">
        <w:rPr>
          <w:rFonts w:ascii="Arial" w:hAnsi="Arial" w:cs="Arial"/>
          <w:sz w:val="22"/>
          <w:szCs w:val="22"/>
        </w:rPr>
        <w:t>Depending on the duration of the work assignment</w:t>
      </w:r>
      <w:r>
        <w:rPr>
          <w:rFonts w:ascii="Arial" w:hAnsi="Arial" w:cs="Arial"/>
          <w:sz w:val="22"/>
          <w:szCs w:val="22"/>
        </w:rPr>
        <w:t xml:space="preserve">, </w:t>
      </w:r>
      <w:r w:rsidRPr="00CA347D">
        <w:rPr>
          <w:rFonts w:ascii="Arial" w:hAnsi="Arial" w:cs="Arial"/>
          <w:sz w:val="22"/>
          <w:szCs w:val="22"/>
        </w:rPr>
        <w:t xml:space="preserve">you will be required to complete the Cover Page </w:t>
      </w:r>
      <w:r w:rsidRPr="00CA347D">
        <w:rPr>
          <w:rFonts w:ascii="Arial" w:hAnsi="Arial" w:cs="Arial"/>
          <w:sz w:val="22"/>
          <w:szCs w:val="22"/>
          <w:u w:val="single"/>
        </w:rPr>
        <w:t>and</w:t>
      </w:r>
      <w:r w:rsidRPr="00CA347D">
        <w:rPr>
          <w:rFonts w:ascii="Arial" w:hAnsi="Arial" w:cs="Arial"/>
          <w:sz w:val="22"/>
          <w:szCs w:val="22"/>
        </w:rPr>
        <w:t xml:space="preserve"> Part 1 only </w:t>
      </w:r>
      <w:r w:rsidRPr="00CA347D">
        <w:rPr>
          <w:rFonts w:ascii="Arial" w:hAnsi="Arial" w:cs="Arial"/>
          <w:b/>
          <w:sz w:val="22"/>
          <w:szCs w:val="22"/>
        </w:rPr>
        <w:t>or</w:t>
      </w:r>
      <w:r w:rsidRPr="00CA347D">
        <w:rPr>
          <w:rFonts w:ascii="Arial" w:hAnsi="Arial" w:cs="Arial"/>
          <w:sz w:val="22"/>
          <w:szCs w:val="22"/>
        </w:rPr>
        <w:t xml:space="preserve"> Parts 1 &amp; 2 </w:t>
      </w:r>
      <w:r w:rsidRPr="00CA347D">
        <w:rPr>
          <w:rFonts w:ascii="Arial" w:hAnsi="Arial" w:cs="Arial"/>
          <w:b/>
          <w:sz w:val="22"/>
          <w:szCs w:val="22"/>
        </w:rPr>
        <w:t>or</w:t>
      </w:r>
      <w:r w:rsidRPr="00CA347D">
        <w:rPr>
          <w:rFonts w:ascii="Arial" w:hAnsi="Arial" w:cs="Arial"/>
          <w:sz w:val="22"/>
          <w:szCs w:val="22"/>
        </w:rPr>
        <w:t xml:space="preserve"> Parts 1, 2 and 3.</w:t>
      </w:r>
      <w:r w:rsidR="0066425E" w:rsidRPr="00BA5101">
        <w:rPr>
          <w:rFonts w:ascii="Arial" w:hAnsi="Arial" w:cs="Arial"/>
          <w:b/>
          <w:color w:val="FFFFFF" w:themeColor="background1"/>
          <w:sz w:val="22"/>
          <w:szCs w:val="22"/>
        </w:rPr>
        <w:t xml:space="preserve"> </w:t>
      </w:r>
      <w:r w:rsidRPr="00BA5101">
        <w:rPr>
          <w:rFonts w:ascii="Arial" w:hAnsi="Arial" w:cs="Arial"/>
          <w:b/>
          <w:color w:val="FFFFFF" w:themeColor="background1"/>
          <w:sz w:val="22"/>
          <w:szCs w:val="22"/>
        </w:rPr>
        <w:t>WHICH PDF SECTION</w:t>
      </w:r>
      <w:r>
        <w:rPr>
          <w:rFonts w:ascii="Arial" w:hAnsi="Arial" w:cs="Arial"/>
          <w:b/>
          <w:color w:val="FFFFFF" w:themeColor="background1"/>
          <w:sz w:val="22"/>
          <w:szCs w:val="22"/>
        </w:rPr>
        <w:t>(</w:t>
      </w:r>
      <w:r w:rsidRPr="00BA5101">
        <w:rPr>
          <w:rFonts w:ascii="Arial" w:hAnsi="Arial" w:cs="Arial"/>
          <w:b/>
          <w:color w:val="FFFFFF" w:themeColor="background1"/>
          <w:sz w:val="22"/>
          <w:szCs w:val="22"/>
        </w:rPr>
        <w:t>S</w:t>
      </w:r>
      <w:r>
        <w:rPr>
          <w:rFonts w:ascii="Arial" w:hAnsi="Arial" w:cs="Arial"/>
          <w:b/>
          <w:color w:val="FFFFFF" w:themeColor="background1"/>
          <w:sz w:val="22"/>
          <w:szCs w:val="22"/>
        </w:rPr>
        <w:t>)</w:t>
      </w:r>
      <w:r w:rsidRPr="00BA5101">
        <w:rPr>
          <w:rFonts w:ascii="Arial" w:hAnsi="Arial" w:cs="Arial"/>
          <w:b/>
          <w:color w:val="FFFFFF" w:themeColor="background1"/>
          <w:sz w:val="22"/>
          <w:szCs w:val="22"/>
        </w:rPr>
        <w:t xml:space="preserve"> SHOULD BE COMPLETED</w:t>
      </w:r>
      <w:r>
        <w:rPr>
          <w:rFonts w:ascii="Arial" w:hAnsi="Arial" w:cs="Arial"/>
          <w:b/>
          <w:color w:val="FFFFFF" w:themeColor="background1"/>
          <w:sz w:val="22"/>
          <w:szCs w:val="22"/>
        </w:rPr>
        <w:t>?</w:t>
      </w:r>
    </w:p>
    <w:p w:rsidR="00C21A75" w:rsidRDefault="00B777A4" w:rsidP="00C21A75">
      <w:pPr>
        <w:pStyle w:val="ListParagraph"/>
        <w:ind w:left="360"/>
        <w:rPr>
          <w:rFonts w:ascii="Arial" w:hAnsi="Arial" w:cs="Arial"/>
          <w:sz w:val="22"/>
          <w:szCs w:val="22"/>
        </w:rPr>
      </w:pPr>
    </w:p>
    <w:p w:rsidR="00C21A75" w:rsidRPr="00886636" w:rsidRDefault="00140192" w:rsidP="00886636">
      <w:pPr>
        <w:rPr>
          <w:rFonts w:ascii="Arial" w:hAnsi="Arial" w:cs="Arial"/>
          <w:b/>
          <w:color w:val="000000" w:themeColor="text1"/>
          <w:sz w:val="22"/>
          <w:szCs w:val="22"/>
        </w:rPr>
      </w:pPr>
      <w:r w:rsidRPr="00886636">
        <w:rPr>
          <w:rFonts w:ascii="Arial" w:hAnsi="Arial" w:cs="Arial"/>
          <w:b/>
          <w:color w:val="000000" w:themeColor="text1"/>
          <w:sz w:val="22"/>
          <w:szCs w:val="22"/>
        </w:rPr>
        <w:t>CPT</w:t>
      </w:r>
      <w:r w:rsidR="00886636">
        <w:rPr>
          <w:rFonts w:ascii="Arial" w:hAnsi="Arial" w:cs="Arial"/>
          <w:b/>
          <w:color w:val="000000" w:themeColor="text1"/>
          <w:sz w:val="22"/>
          <w:szCs w:val="22"/>
        </w:rPr>
        <w:t>/TPT</w:t>
      </w:r>
      <w:r w:rsidRPr="00886636">
        <w:rPr>
          <w:rFonts w:ascii="Arial" w:hAnsi="Arial" w:cs="Arial"/>
          <w:b/>
          <w:color w:val="000000" w:themeColor="text1"/>
          <w:sz w:val="22"/>
          <w:szCs w:val="22"/>
        </w:rPr>
        <w:t xml:space="preserve"> Tier I - Cover Page and Part 1 only</w:t>
      </w:r>
    </w:p>
    <w:p w:rsidR="0066425E" w:rsidRDefault="00140192" w:rsidP="00400E23">
      <w:pPr>
        <w:pStyle w:val="ListParagraph"/>
        <w:numPr>
          <w:ilvl w:val="0"/>
          <w:numId w:val="3"/>
        </w:numPr>
        <w:rPr>
          <w:rFonts w:ascii="Arial" w:hAnsi="Arial" w:cs="Arial"/>
          <w:color w:val="000000" w:themeColor="text1"/>
          <w:sz w:val="22"/>
          <w:szCs w:val="22"/>
        </w:rPr>
      </w:pPr>
      <w:r w:rsidRPr="00886636">
        <w:rPr>
          <w:rFonts w:ascii="Arial" w:hAnsi="Arial" w:cs="Arial"/>
          <w:color w:val="000000" w:themeColor="text1"/>
          <w:sz w:val="22"/>
          <w:szCs w:val="22"/>
        </w:rPr>
        <w:t>Casual</w:t>
      </w:r>
      <w:r w:rsidR="00886636" w:rsidRPr="00886636">
        <w:rPr>
          <w:rFonts w:ascii="Arial" w:hAnsi="Arial" w:cs="Arial"/>
          <w:color w:val="000000" w:themeColor="text1"/>
          <w:sz w:val="22"/>
          <w:szCs w:val="22"/>
        </w:rPr>
        <w:t>/temporary</w:t>
      </w:r>
      <w:r w:rsidRPr="00886636">
        <w:rPr>
          <w:rFonts w:ascii="Arial" w:hAnsi="Arial" w:cs="Arial"/>
          <w:color w:val="000000" w:themeColor="text1"/>
          <w:sz w:val="22"/>
          <w:szCs w:val="22"/>
        </w:rPr>
        <w:t xml:space="preserve"> part-time support staff work that is temporary/transitory only and will not exceed a duration of one academic semester (4 months).</w:t>
      </w:r>
      <w:r w:rsidR="0066425E" w:rsidRPr="00886636">
        <w:rPr>
          <w:rFonts w:ascii="Arial" w:hAnsi="Arial" w:cs="Arial"/>
          <w:color w:val="000000" w:themeColor="text1"/>
          <w:sz w:val="22"/>
          <w:szCs w:val="22"/>
        </w:rPr>
        <w:t xml:space="preserve"> </w:t>
      </w:r>
    </w:p>
    <w:p w:rsidR="00886636" w:rsidRPr="00886636" w:rsidRDefault="00886636" w:rsidP="00886636">
      <w:pPr>
        <w:ind w:left="720"/>
        <w:rPr>
          <w:rFonts w:ascii="Arial" w:hAnsi="Arial" w:cs="Arial"/>
          <w:color w:val="000000" w:themeColor="text1"/>
          <w:sz w:val="22"/>
          <w:szCs w:val="22"/>
        </w:rPr>
      </w:pPr>
    </w:p>
    <w:p w:rsidR="00C21A75" w:rsidRPr="002D5647" w:rsidRDefault="00140192" w:rsidP="00C21A75">
      <w:pPr>
        <w:rPr>
          <w:rFonts w:ascii="Arial" w:hAnsi="Arial" w:cs="Arial"/>
          <w:b/>
          <w:color w:val="000000" w:themeColor="text1"/>
          <w:sz w:val="22"/>
          <w:szCs w:val="22"/>
        </w:rPr>
      </w:pPr>
      <w:r w:rsidRPr="002D5647">
        <w:rPr>
          <w:rFonts w:ascii="Arial" w:hAnsi="Arial" w:cs="Arial"/>
          <w:color w:val="000000" w:themeColor="text1"/>
          <w:sz w:val="22"/>
          <w:szCs w:val="22"/>
        </w:rPr>
        <w:t xml:space="preserve"> </w:t>
      </w:r>
      <w:r w:rsidRPr="002D5647">
        <w:rPr>
          <w:rFonts w:ascii="Arial" w:hAnsi="Arial" w:cs="Arial"/>
          <w:b/>
          <w:color w:val="000000" w:themeColor="text1"/>
          <w:sz w:val="22"/>
          <w:szCs w:val="22"/>
        </w:rPr>
        <w:t>CPT</w:t>
      </w:r>
      <w:r w:rsidR="00886636">
        <w:rPr>
          <w:rFonts w:ascii="Arial" w:hAnsi="Arial" w:cs="Arial"/>
          <w:b/>
          <w:color w:val="000000" w:themeColor="text1"/>
          <w:sz w:val="22"/>
          <w:szCs w:val="22"/>
        </w:rPr>
        <w:t>/TPT</w:t>
      </w:r>
      <w:r w:rsidRPr="002D5647">
        <w:rPr>
          <w:rFonts w:ascii="Arial" w:hAnsi="Arial" w:cs="Arial"/>
          <w:b/>
          <w:color w:val="000000" w:themeColor="text1"/>
          <w:sz w:val="22"/>
          <w:szCs w:val="22"/>
        </w:rPr>
        <w:t xml:space="preserve"> Tier II</w:t>
      </w:r>
      <w:r w:rsidRPr="002D5647">
        <w:rPr>
          <w:rFonts w:ascii="Arial" w:hAnsi="Arial" w:cs="Arial"/>
          <w:color w:val="000000" w:themeColor="text1"/>
          <w:sz w:val="22"/>
          <w:szCs w:val="22"/>
        </w:rPr>
        <w:t xml:space="preserve"> - </w:t>
      </w:r>
      <w:r w:rsidRPr="002D5647">
        <w:rPr>
          <w:rFonts w:ascii="Arial" w:hAnsi="Arial" w:cs="Arial"/>
          <w:b/>
          <w:color w:val="000000" w:themeColor="text1"/>
          <w:sz w:val="22"/>
          <w:szCs w:val="22"/>
        </w:rPr>
        <w:t>Cover Page and Parts 1 &amp; 2 only</w:t>
      </w:r>
    </w:p>
    <w:p w:rsidR="0066425E" w:rsidRPr="0066425E" w:rsidRDefault="00140192" w:rsidP="0066425E">
      <w:pPr>
        <w:pStyle w:val="ListParagraph"/>
        <w:numPr>
          <w:ilvl w:val="0"/>
          <w:numId w:val="3"/>
        </w:numPr>
        <w:rPr>
          <w:rFonts w:ascii="Arial" w:hAnsi="Arial" w:cs="Arial"/>
          <w:b/>
          <w:color w:val="000000" w:themeColor="text1"/>
          <w:sz w:val="22"/>
          <w:szCs w:val="22"/>
        </w:rPr>
      </w:pPr>
      <w:r w:rsidRPr="002D5647">
        <w:rPr>
          <w:rFonts w:ascii="Arial" w:hAnsi="Arial" w:cs="Arial"/>
          <w:color w:val="000000" w:themeColor="text1"/>
          <w:sz w:val="22"/>
          <w:szCs w:val="22"/>
        </w:rPr>
        <w:t>Casual</w:t>
      </w:r>
      <w:r w:rsidR="00886636">
        <w:rPr>
          <w:rFonts w:ascii="Arial" w:hAnsi="Arial" w:cs="Arial"/>
          <w:color w:val="000000" w:themeColor="text1"/>
          <w:sz w:val="22"/>
          <w:szCs w:val="22"/>
        </w:rPr>
        <w:t>/temporary</w:t>
      </w:r>
      <w:r w:rsidRPr="002D5647">
        <w:rPr>
          <w:rFonts w:ascii="Arial" w:hAnsi="Arial" w:cs="Arial"/>
          <w:color w:val="000000" w:themeColor="text1"/>
          <w:sz w:val="22"/>
          <w:szCs w:val="22"/>
        </w:rPr>
        <w:t xml:space="preserve"> part-time support staff work that is term certain but that will be for a duration of more than one academic semester up to </w:t>
      </w:r>
      <w:r w:rsidR="00886636">
        <w:rPr>
          <w:rFonts w:ascii="Arial" w:hAnsi="Arial" w:cs="Arial"/>
          <w:color w:val="000000" w:themeColor="text1"/>
          <w:sz w:val="22"/>
          <w:szCs w:val="22"/>
        </w:rPr>
        <w:t>two</w:t>
      </w:r>
      <w:r w:rsidRPr="002D5647">
        <w:rPr>
          <w:rFonts w:ascii="Arial" w:hAnsi="Arial" w:cs="Arial"/>
          <w:color w:val="000000" w:themeColor="text1"/>
          <w:sz w:val="22"/>
          <w:szCs w:val="22"/>
        </w:rPr>
        <w:t xml:space="preserve"> academic semesters (more than 4 months up to </w:t>
      </w:r>
      <w:r w:rsidR="00886636">
        <w:rPr>
          <w:rFonts w:ascii="Arial" w:hAnsi="Arial" w:cs="Arial"/>
          <w:color w:val="000000" w:themeColor="text1"/>
          <w:sz w:val="22"/>
          <w:szCs w:val="22"/>
        </w:rPr>
        <w:t>9</w:t>
      </w:r>
      <w:r w:rsidRPr="002D5647">
        <w:rPr>
          <w:rFonts w:ascii="Arial" w:hAnsi="Arial" w:cs="Arial"/>
          <w:color w:val="000000" w:themeColor="text1"/>
          <w:sz w:val="22"/>
          <w:szCs w:val="22"/>
        </w:rPr>
        <w:t xml:space="preserve"> months).</w:t>
      </w:r>
      <w:bookmarkStart w:id="0" w:name="_GoBack"/>
      <w:bookmarkEnd w:id="0"/>
    </w:p>
    <w:p w:rsidR="0066425E" w:rsidRPr="002D5647" w:rsidRDefault="0066425E" w:rsidP="0066425E">
      <w:pPr>
        <w:pStyle w:val="ListParagraph"/>
        <w:ind w:left="1080"/>
        <w:rPr>
          <w:rFonts w:ascii="Arial" w:hAnsi="Arial" w:cs="Arial"/>
          <w:b/>
          <w:color w:val="000000" w:themeColor="text1"/>
          <w:sz w:val="22"/>
          <w:szCs w:val="22"/>
        </w:rPr>
      </w:pPr>
    </w:p>
    <w:p w:rsidR="00C21A75" w:rsidRPr="002D5647" w:rsidRDefault="00140192" w:rsidP="00C21A75">
      <w:pPr>
        <w:rPr>
          <w:rFonts w:ascii="Arial" w:hAnsi="Arial" w:cs="Arial"/>
          <w:b/>
          <w:color w:val="000000" w:themeColor="text1"/>
          <w:sz w:val="22"/>
          <w:szCs w:val="22"/>
        </w:rPr>
      </w:pPr>
      <w:r w:rsidRPr="002D5647">
        <w:rPr>
          <w:rFonts w:ascii="Arial" w:hAnsi="Arial" w:cs="Arial"/>
          <w:b/>
          <w:color w:val="000000" w:themeColor="text1"/>
          <w:sz w:val="22"/>
          <w:szCs w:val="22"/>
        </w:rPr>
        <w:t xml:space="preserve"> RPT only - Cover Page and Parts 1, 2 &amp; 3</w:t>
      </w:r>
    </w:p>
    <w:p w:rsidR="0066425E" w:rsidRPr="0066425E" w:rsidRDefault="00140192" w:rsidP="0066425E">
      <w:pPr>
        <w:pStyle w:val="ListParagraph"/>
        <w:numPr>
          <w:ilvl w:val="0"/>
          <w:numId w:val="3"/>
        </w:numPr>
        <w:rPr>
          <w:rFonts w:asciiTheme="minorHAnsi" w:hAnsiTheme="minorHAnsi" w:cstheme="minorHAnsi"/>
          <w:b/>
          <w:spacing w:val="-2"/>
          <w:sz w:val="32"/>
          <w:szCs w:val="32"/>
        </w:rPr>
      </w:pPr>
      <w:r w:rsidRPr="002D5647">
        <w:rPr>
          <w:rFonts w:ascii="Arial" w:hAnsi="Arial" w:cs="Arial"/>
          <w:color w:val="000000" w:themeColor="text1"/>
          <w:sz w:val="22"/>
          <w:szCs w:val="22"/>
        </w:rPr>
        <w:t xml:space="preserve">Regular part-time (RPT) support staff work that is required as part of ongoing operational needs and </w:t>
      </w:r>
      <w:proofErr w:type="gramStart"/>
      <w:r w:rsidRPr="002D5647">
        <w:rPr>
          <w:rFonts w:ascii="Arial" w:hAnsi="Arial" w:cs="Arial"/>
          <w:color w:val="000000" w:themeColor="text1"/>
          <w:sz w:val="22"/>
          <w:szCs w:val="22"/>
        </w:rPr>
        <w:t>is considered to be</w:t>
      </w:r>
      <w:proofErr w:type="gramEnd"/>
      <w:r w:rsidRPr="002D5647">
        <w:rPr>
          <w:rFonts w:ascii="Arial" w:hAnsi="Arial" w:cs="Arial"/>
          <w:color w:val="000000" w:themeColor="text1"/>
          <w:sz w:val="22"/>
          <w:szCs w:val="22"/>
        </w:rPr>
        <w:t xml:space="preserve"> long-term/permanent in nature.</w:t>
      </w:r>
    </w:p>
    <w:p w:rsidR="0066425E" w:rsidRDefault="0066425E">
      <w:pPr>
        <w:rPr>
          <w:rFonts w:asciiTheme="minorHAnsi" w:hAnsiTheme="minorHAnsi" w:cstheme="minorHAnsi"/>
          <w:b/>
          <w:spacing w:val="-2"/>
          <w:sz w:val="32"/>
          <w:szCs w:val="32"/>
        </w:rPr>
      </w:pPr>
      <w:r>
        <w:rPr>
          <w:rFonts w:asciiTheme="minorHAnsi" w:hAnsiTheme="minorHAnsi" w:cstheme="minorHAnsi"/>
          <w:b/>
          <w:spacing w:val="-2"/>
          <w:sz w:val="32"/>
          <w:szCs w:val="32"/>
        </w:rPr>
        <w:br w:type="page"/>
      </w:r>
    </w:p>
    <w:p w:rsidR="00EC1ECD" w:rsidRPr="0066425E" w:rsidRDefault="00140192" w:rsidP="0066425E">
      <w:pPr>
        <w:ind w:left="720"/>
        <w:jc w:val="center"/>
        <w:rPr>
          <w:rFonts w:asciiTheme="minorHAnsi" w:hAnsiTheme="minorHAnsi" w:cstheme="minorHAnsi"/>
          <w:b/>
          <w:spacing w:val="-2"/>
          <w:sz w:val="32"/>
          <w:szCs w:val="32"/>
        </w:rPr>
      </w:pPr>
      <w:r w:rsidRPr="0066425E">
        <w:rPr>
          <w:rFonts w:asciiTheme="minorHAnsi" w:hAnsiTheme="minorHAnsi" w:cstheme="minorHAnsi"/>
          <w:b/>
          <w:spacing w:val="-2"/>
          <w:sz w:val="32"/>
          <w:szCs w:val="32"/>
        </w:rPr>
        <w:lastRenderedPageBreak/>
        <w:t>POSITION DESCRIPTION FORM (PDF)</w:t>
      </w:r>
    </w:p>
    <w:p w:rsidR="00EC1ECD"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alias w:val="Position Type"/>
          <w:tag w:val="Position Type"/>
          <w:id w:val="755719163"/>
          <w:placeholder>
            <w:docPart w:val="DefaultPlaceholder_1082065159"/>
          </w:placeholder>
          <w:showingPlcHdr/>
          <w:dropDownList>
            <w:listItem w:value="Choose an item."/>
            <w:listItem w:displayText="Regular" w:value="Regular"/>
            <w:listItem w:displayText="Casual" w:value="Casual"/>
            <w:listItem w:displayText="Temporary" w:value="Temporary"/>
          </w:dropDownList>
        </w:sdtPr>
        <w:sdtEndPr/>
        <w:sdtContent>
          <w:r w:rsidR="00DF4356" w:rsidRPr="002C76C6">
            <w:rPr>
              <w:rStyle w:val="PlaceholderText"/>
              <w:color w:val="000000" w:themeColor="text1"/>
            </w:rPr>
            <w:t>Choose an item.</w:t>
          </w:r>
        </w:sdtContent>
      </w:sdt>
      <w:r w:rsidRPr="0043359D">
        <w:rPr>
          <w:rFonts w:asciiTheme="minorHAnsi" w:hAnsiTheme="minorHAnsi" w:cstheme="minorHAnsi"/>
          <w:b/>
          <w:spacing w:val="-2"/>
          <w:sz w:val="22"/>
          <w:szCs w:val="22"/>
        </w:rPr>
        <w:t xml:space="preserve"> Part-time Support Staff</w:t>
      </w:r>
    </w:p>
    <w:p w:rsidR="00EC1ECD" w:rsidRPr="0043359D"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p>
    <w:p w:rsidR="00EC1ECD" w:rsidRPr="0043359D" w:rsidRDefault="00140192" w:rsidP="003B773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 xml:space="preserve">Position Title: </w:t>
      </w:r>
      <w:sdt>
        <w:sdtPr>
          <w:rPr>
            <w:rFonts w:asciiTheme="minorHAnsi" w:hAnsiTheme="minorHAnsi" w:cstheme="minorHAnsi"/>
            <w:b/>
            <w:spacing w:val="-2"/>
            <w:sz w:val="22"/>
            <w:szCs w:val="22"/>
          </w:rPr>
          <w:id w:val="1045799414"/>
          <w:placeholder>
            <w:docPart w:val="DefaultPlaceholder_1081868574"/>
          </w:placeholder>
          <w:showingPlcHdr/>
          <w:text/>
        </w:sdtPr>
        <w:sdtEndPr/>
        <w:sdtContent>
          <w:r w:rsidRPr="006E1B3F">
            <w:rPr>
              <w:rStyle w:val="PlaceholderText"/>
            </w:rPr>
            <w:t>Click here to enter text.</w:t>
          </w:r>
        </w:sdtContent>
      </w:sdt>
    </w:p>
    <w:p w:rsidR="00D22051" w:rsidRPr="0043359D"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Position Number:  </w:t>
      </w:r>
      <w:sdt>
        <w:sdtPr>
          <w:rPr>
            <w:rFonts w:asciiTheme="minorHAnsi" w:hAnsiTheme="minorHAnsi" w:cstheme="minorHAnsi"/>
            <w:b/>
            <w:spacing w:val="-2"/>
            <w:sz w:val="22"/>
            <w:szCs w:val="22"/>
          </w:rPr>
          <w:id w:val="100454328"/>
          <w:placeholder>
            <w:docPart w:val="9D7575144A0C47E8997F08220663E721"/>
          </w:placeholder>
          <w:showingPlcHdr/>
        </w:sdtPr>
        <w:sdtEndPr/>
        <w:sdtContent>
          <w:r w:rsidRPr="0043359D">
            <w:rPr>
              <w:rStyle w:val="PlaceholderText"/>
              <w:rFonts w:asciiTheme="minorHAnsi" w:hAnsiTheme="minorHAnsi" w:cstheme="minorHAnsi"/>
            </w:rPr>
            <w:t>Click here to enter text.</w:t>
          </w:r>
        </w:sdtContent>
      </w:sdt>
      <w:r w:rsidRPr="0043359D">
        <w:rPr>
          <w:rFonts w:asciiTheme="minorHAnsi" w:hAnsiTheme="minorHAnsi" w:cstheme="minorHAnsi"/>
          <w:b/>
          <w:spacing w:val="-2"/>
          <w:sz w:val="22"/>
          <w:szCs w:val="22"/>
        </w:rPr>
        <w:t xml:space="preserve">   Pay Band: </w:t>
      </w:r>
      <w:sdt>
        <w:sdtPr>
          <w:rPr>
            <w:rFonts w:asciiTheme="minorHAnsi" w:hAnsiTheme="minorHAnsi" w:cstheme="minorHAnsi"/>
            <w:b/>
            <w:spacing w:val="-2"/>
            <w:sz w:val="22"/>
            <w:szCs w:val="22"/>
          </w:rPr>
          <w:id w:val="-1254422890"/>
          <w:placeholder>
            <w:docPart w:val="01ED32EAD82F402D8AC13B31C02FABD3"/>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Reports To: </w:t>
      </w:r>
      <w:sdt>
        <w:sdtPr>
          <w:rPr>
            <w:rFonts w:asciiTheme="minorHAnsi" w:hAnsiTheme="minorHAnsi" w:cstheme="minorHAnsi"/>
            <w:b/>
            <w:spacing w:val="-2"/>
            <w:sz w:val="22"/>
            <w:szCs w:val="22"/>
          </w:rPr>
          <w:id w:val="270441820"/>
          <w:placeholder>
            <w:docPart w:val="DA40A2088793482DB47034D0ADE8138E"/>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BE51C3"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Appointment Type: </w:t>
      </w:r>
      <w:sdt>
        <w:sdtPr>
          <w:rPr>
            <w:rFonts w:asciiTheme="minorHAnsi" w:hAnsiTheme="minorHAnsi" w:cstheme="minorHAnsi"/>
            <w:b/>
            <w:spacing w:val="-2"/>
            <w:sz w:val="22"/>
            <w:szCs w:val="22"/>
          </w:rPr>
          <w:id w:val="-1999021936"/>
          <w:placeholder>
            <w:docPart w:val="A2E8AEA7466248C0A2A237991D2A5A3D"/>
          </w:placeholder>
          <w:dropDownList>
            <w:listItem w:value="Choose an item."/>
            <w:listItem w:displayText="12 Months" w:value="12 Months"/>
            <w:listItem w:displayText="11 Months" w:value="11 Months"/>
            <w:listItem w:displayText="10 Months" w:value="10 Months"/>
            <w:listItem w:displayText="9 Months" w:value="9 Months"/>
            <w:listItem w:displayText="Other-details at right." w:value="Other-details at right."/>
          </w:dropDownList>
        </w:sdtPr>
        <w:sdtEndPr/>
        <w:sdtContent>
          <w:r>
            <w:rPr>
              <w:rFonts w:asciiTheme="minorHAnsi" w:hAnsiTheme="minorHAnsi" w:cstheme="minorHAnsi"/>
              <w:b/>
              <w:spacing w:val="-2"/>
              <w:sz w:val="22"/>
              <w:szCs w:val="22"/>
            </w:rPr>
            <w:t>Other-details at right.</w:t>
          </w:r>
        </w:sdtContent>
      </w:sdt>
      <w:r w:rsidR="00BE51C3">
        <w:rPr>
          <w:rFonts w:asciiTheme="minorHAnsi" w:hAnsiTheme="minorHAnsi" w:cstheme="minorHAnsi"/>
          <w:b/>
          <w:spacing w:val="-2"/>
          <w:sz w:val="22"/>
          <w:szCs w:val="22"/>
        </w:rPr>
        <w:tab/>
      </w:r>
      <w:r w:rsidR="00BE51C3">
        <w:rPr>
          <w:rFonts w:asciiTheme="minorHAnsi" w:hAnsiTheme="minorHAnsi" w:cstheme="minorHAnsi"/>
          <w:b/>
          <w:spacing w:val="-2"/>
          <w:sz w:val="22"/>
          <w:szCs w:val="22"/>
        </w:rPr>
        <w:tab/>
      </w:r>
      <w:r w:rsidRPr="0043359D">
        <w:rPr>
          <w:rFonts w:asciiTheme="minorHAnsi" w:hAnsiTheme="minorHAnsi" w:cstheme="minorHAnsi"/>
          <w:b/>
          <w:spacing w:val="-2"/>
          <w:sz w:val="22"/>
          <w:szCs w:val="22"/>
        </w:rPr>
        <w:t xml:space="preserve"> “Other</w:t>
      </w:r>
      <w:r>
        <w:rPr>
          <w:rFonts w:asciiTheme="minorHAnsi" w:hAnsiTheme="minorHAnsi" w:cstheme="minorHAnsi"/>
          <w:b/>
          <w:spacing w:val="-2"/>
          <w:sz w:val="22"/>
          <w:szCs w:val="22"/>
        </w:rPr>
        <w:t xml:space="preserve">” </w:t>
      </w:r>
      <w:r w:rsidRPr="0043359D">
        <w:rPr>
          <w:rFonts w:asciiTheme="minorHAnsi" w:hAnsiTheme="minorHAnsi" w:cstheme="minorHAnsi"/>
          <w:b/>
          <w:spacing w:val="-2"/>
          <w:sz w:val="22"/>
          <w:szCs w:val="22"/>
        </w:rPr>
        <w:t xml:space="preserve">Hours Details:  </w:t>
      </w:r>
      <w:sdt>
        <w:sdtPr>
          <w:rPr>
            <w:rFonts w:asciiTheme="minorHAnsi" w:hAnsiTheme="minorHAnsi" w:cstheme="minorHAnsi"/>
            <w:b/>
            <w:spacing w:val="-2"/>
            <w:sz w:val="22"/>
            <w:szCs w:val="22"/>
          </w:rPr>
          <w:id w:val="-2045206329"/>
          <w:placeholder>
            <w:docPart w:val="D0538A1119D845CFA66C964CC0D5C93F"/>
          </w:placeholder>
          <w:showingPlcHdr/>
        </w:sdtPr>
        <w:sdtEndPr/>
        <w:sdtContent>
          <w:r w:rsidRPr="0043359D">
            <w:rPr>
              <w:rStyle w:val="PlaceholderText"/>
              <w:rFonts w:asciiTheme="minorHAnsi" w:hAnsiTheme="minorHAnsi" w:cstheme="minorHAnsi"/>
            </w:rPr>
            <w:t>Click here to enter text.</w:t>
          </w:r>
        </w:sdtContent>
      </w:sdt>
    </w:p>
    <w:p w:rsidR="00BE51C3" w:rsidRDefault="00BE51C3"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Scheduled Weekly Hours</w:t>
      </w:r>
      <w:r>
        <w:rPr>
          <w:rFonts w:asciiTheme="minorHAnsi" w:hAnsiTheme="minorHAnsi" w:cstheme="minorHAnsi"/>
          <w:b/>
          <w:spacing w:val="-2"/>
          <w:sz w:val="22"/>
          <w:szCs w:val="22"/>
        </w:rPr>
        <w:t xml:space="preserve"> (maximum 24 hours per week)</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029994546"/>
          <w:placeholder>
            <w:docPart w:val="93B45EEB36B2480A94FA58BF59E5F1DF"/>
          </w:placeholder>
          <w:showingPlcHdr/>
        </w:sdtPr>
        <w:sdtEndPr/>
        <w:sdtContent>
          <w:r w:rsidRPr="00A72C48">
            <w:rPr>
              <w:rStyle w:val="PlaceholderText"/>
            </w:rPr>
            <w:t>Click here to enter text.</w:t>
          </w:r>
        </w:sdtContent>
      </w:sdt>
    </w:p>
    <w:p w:rsidR="00D22051" w:rsidRPr="0043359D" w:rsidRDefault="00B777A4"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PDF Completed By (</w:t>
      </w:r>
      <w:r>
        <w:rPr>
          <w:rFonts w:asciiTheme="minorHAnsi" w:hAnsiTheme="minorHAnsi" w:cstheme="minorHAnsi"/>
          <w:b/>
          <w:spacing w:val="-2"/>
          <w:sz w:val="22"/>
          <w:szCs w:val="22"/>
        </w:rPr>
        <w:t>Manager Name</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577670365"/>
          <w:placeholder>
            <w:docPart w:val="E4B05C2C4A0941A09EB06CEF71ED2A01"/>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Effective Date:  </w:t>
      </w:r>
      <w:sdt>
        <w:sdtPr>
          <w:rPr>
            <w:rFonts w:asciiTheme="minorHAnsi" w:hAnsiTheme="minorHAnsi" w:cstheme="minorHAnsi"/>
            <w:b/>
            <w:spacing w:val="-2"/>
            <w:sz w:val="22"/>
            <w:szCs w:val="22"/>
          </w:rPr>
          <w:id w:val="-425882967"/>
          <w:placeholder>
            <w:docPart w:val="0DA84CB078E14BBD98145BA462614099"/>
          </w:placeholder>
          <w:showingPlcHdr/>
        </w:sdtPr>
        <w:sdtEndPr/>
        <w:sdtContent>
          <w:r w:rsidRPr="0043359D">
            <w:rPr>
              <w:rStyle w:val="PlaceholderText"/>
              <w:rFonts w:asciiTheme="minorHAnsi" w:hAnsiTheme="minorHAnsi" w:cstheme="minorHAnsi"/>
            </w:rPr>
            <w:t>Click here to enter text.</w:t>
          </w:r>
        </w:sdtContent>
      </w:sdt>
      <w:r w:rsidR="00BE51C3">
        <w:rPr>
          <w:rFonts w:asciiTheme="minorHAnsi" w:hAnsiTheme="minorHAnsi" w:cstheme="minorHAnsi"/>
          <w:b/>
          <w:spacing w:val="-2"/>
          <w:sz w:val="22"/>
          <w:szCs w:val="22"/>
        </w:rPr>
        <w:tab/>
      </w:r>
      <w:r w:rsidRPr="0043359D">
        <w:rPr>
          <w:rFonts w:asciiTheme="minorHAnsi" w:hAnsiTheme="minorHAnsi" w:cstheme="minorHAnsi"/>
          <w:b/>
          <w:spacing w:val="-2"/>
          <w:sz w:val="22"/>
          <w:szCs w:val="22"/>
        </w:rPr>
        <w:t xml:space="preserve">Last Revision: </w:t>
      </w:r>
      <w:sdt>
        <w:sdtPr>
          <w:rPr>
            <w:rFonts w:asciiTheme="minorHAnsi" w:hAnsiTheme="minorHAnsi" w:cstheme="minorHAnsi"/>
            <w:b/>
            <w:spacing w:val="-2"/>
            <w:sz w:val="22"/>
            <w:szCs w:val="22"/>
          </w:rPr>
          <w:id w:val="-1748719566"/>
          <w:placeholder>
            <w:docPart w:val="190A15D8CE8A439FB14816F77BAD36A5"/>
          </w:placeholder>
          <w:showingPlcHdr/>
        </w:sdtPr>
        <w:sdtEndPr/>
        <w:sdtContent>
          <w:r w:rsidRPr="0043359D">
            <w:rPr>
              <w:rStyle w:val="PlaceholderText"/>
              <w:rFonts w:asciiTheme="minorHAnsi" w:hAnsiTheme="minorHAnsi" w:cstheme="minorHAnsi"/>
            </w:rPr>
            <w:t>Click here to enter text.</w:t>
          </w:r>
        </w:sdtContent>
      </w:sdt>
    </w:p>
    <w:p w:rsidR="00990B48"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547ED3" w:rsidRPr="0043359D"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640E44" w:rsidRDefault="00140192" w:rsidP="00640E44">
      <w:pPr>
        <w:shd w:val="clear" w:color="auto" w:fill="000000" w:themeFill="text1"/>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color w:val="FFFFFF" w:themeColor="background1"/>
          <w:spacing w:val="-2"/>
          <w:sz w:val="22"/>
          <w:szCs w:val="22"/>
        </w:rPr>
      </w:pPr>
      <w:r w:rsidRPr="00640E44">
        <w:rPr>
          <w:rFonts w:asciiTheme="minorHAnsi" w:hAnsiTheme="minorHAnsi" w:cstheme="minorHAnsi"/>
          <w:b/>
          <w:color w:val="FFFFFF" w:themeColor="background1"/>
          <w:spacing w:val="-2"/>
          <w:sz w:val="22"/>
          <w:szCs w:val="22"/>
        </w:rPr>
        <w:t>SIGNATURES</w:t>
      </w:r>
    </w:p>
    <w:p w:rsidR="009B551A"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Incumbent: ________________________________________</w:t>
      </w:r>
      <w:proofErr w:type="gramStart"/>
      <w:r w:rsidRPr="0043359D">
        <w:rPr>
          <w:rFonts w:asciiTheme="minorHAnsi" w:hAnsiTheme="minorHAnsi" w:cstheme="minorHAnsi"/>
          <w:b/>
          <w:spacing w:val="-2"/>
          <w:sz w:val="22"/>
          <w:szCs w:val="22"/>
        </w:rPr>
        <w:t>_  Date</w:t>
      </w:r>
      <w:proofErr w:type="gramEnd"/>
      <w:r w:rsidRPr="0043359D">
        <w:rPr>
          <w:rFonts w:asciiTheme="minorHAnsi" w:hAnsiTheme="minorHAnsi" w:cstheme="minorHAnsi"/>
          <w:b/>
          <w:spacing w:val="-2"/>
          <w:sz w:val="22"/>
          <w:szCs w:val="22"/>
        </w:rPr>
        <w:t>: ___________________</w:t>
      </w: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i/>
          <w:spacing w:val="-2"/>
          <w:sz w:val="18"/>
          <w:szCs w:val="18"/>
        </w:rPr>
      </w:pPr>
      <w:r w:rsidRPr="0043359D">
        <w:rPr>
          <w:rFonts w:asciiTheme="minorHAnsi" w:hAnsiTheme="minorHAnsi" w:cstheme="minorHAnsi"/>
          <w:i/>
          <w:spacing w:val="-2"/>
          <w:sz w:val="18"/>
          <w:szCs w:val="18"/>
        </w:rPr>
        <w:t>(indicates incumbent has read and understood the Position Description Form details)</w:t>
      </w:r>
    </w:p>
    <w:p w:rsidR="00D22051" w:rsidRPr="0043359D" w:rsidRDefault="00B777A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Supervisor: ________________________________________</w:t>
      </w:r>
      <w:proofErr w:type="gramStart"/>
      <w:r w:rsidRPr="0043359D">
        <w:rPr>
          <w:rFonts w:asciiTheme="minorHAnsi" w:hAnsiTheme="minorHAnsi" w:cstheme="minorHAnsi"/>
          <w:b/>
          <w:spacing w:val="-2"/>
          <w:sz w:val="22"/>
          <w:szCs w:val="22"/>
        </w:rPr>
        <w:t>_  Date</w:t>
      </w:r>
      <w:proofErr w:type="gramEnd"/>
      <w:r w:rsidRPr="0043359D">
        <w:rPr>
          <w:rFonts w:asciiTheme="minorHAnsi" w:hAnsiTheme="minorHAnsi" w:cstheme="minorHAnsi"/>
          <w:b/>
          <w:spacing w:val="-2"/>
          <w:sz w:val="22"/>
          <w:szCs w:val="22"/>
        </w:rPr>
        <w:t>: ___________________</w:t>
      </w:r>
    </w:p>
    <w:p w:rsidR="00EC1ECD" w:rsidRPr="0043359D" w:rsidRDefault="00140192">
      <w:pPr>
        <w:rPr>
          <w:rFonts w:asciiTheme="minorHAnsi" w:hAnsiTheme="minorHAnsi" w:cstheme="minorHAnsi"/>
          <w:i/>
          <w:sz w:val="18"/>
          <w:szCs w:val="18"/>
        </w:rPr>
      </w:pPr>
      <w:r w:rsidRPr="0043359D">
        <w:rPr>
          <w:rFonts w:asciiTheme="minorHAnsi" w:hAnsiTheme="minorHAnsi" w:cstheme="minorHAnsi"/>
          <w:i/>
          <w:sz w:val="18"/>
          <w:szCs w:val="18"/>
        </w:rPr>
        <w:t>(indicates the supervisor has authorized and assigned the duties &amp; responsibilities in the PDF)</w:t>
      </w:r>
    </w:p>
    <w:p w:rsidR="00D14732" w:rsidRDefault="00B777A4">
      <w:pPr>
        <w:rPr>
          <w:rFonts w:asciiTheme="minorHAnsi" w:hAnsiTheme="minorHAnsi" w:cstheme="minorHAnsi"/>
          <w:i/>
          <w:sz w:val="18"/>
          <w:szCs w:val="18"/>
        </w:rPr>
      </w:pPr>
    </w:p>
    <w:p w:rsidR="009B551A" w:rsidRDefault="00B777A4">
      <w:pPr>
        <w:rPr>
          <w:rFonts w:asciiTheme="minorHAnsi" w:hAnsiTheme="minorHAnsi" w:cstheme="minorHAnsi"/>
          <w:i/>
          <w:sz w:val="18"/>
          <w:szCs w:val="18"/>
        </w:rPr>
      </w:pPr>
    </w:p>
    <w:p w:rsidR="009B551A" w:rsidRDefault="00140192">
      <w:pPr>
        <w:rPr>
          <w:rFonts w:asciiTheme="minorHAnsi" w:hAnsiTheme="minorHAnsi" w:cstheme="minorHAnsi"/>
          <w:b/>
          <w:color w:val="000000" w:themeColor="text1"/>
          <w:sz w:val="18"/>
          <w:szCs w:val="18"/>
        </w:rPr>
      </w:pPr>
      <w:r w:rsidRPr="002C76C6">
        <w:rPr>
          <w:rFonts w:asciiTheme="minorHAnsi" w:hAnsiTheme="minorHAnsi" w:cstheme="minorHAnsi"/>
          <w:b/>
          <w:color w:val="000000" w:themeColor="text1"/>
          <w:sz w:val="18"/>
          <w:szCs w:val="18"/>
        </w:rPr>
        <w:t>NOTE:   Please return the original PDF to HR Operations (Michelle Bozec) as soon as it has been signed.  Thank you.</w:t>
      </w:r>
    </w:p>
    <w:p w:rsidR="002D5647" w:rsidRPr="002C76C6" w:rsidRDefault="00B777A4">
      <w:pPr>
        <w:rPr>
          <w:rFonts w:asciiTheme="minorHAnsi" w:hAnsiTheme="minorHAnsi" w:cstheme="minorHAnsi"/>
          <w:b/>
          <w:color w:val="000000" w:themeColor="text1"/>
          <w:sz w:val="18"/>
          <w:szCs w:val="18"/>
        </w:rPr>
      </w:pPr>
    </w:p>
    <w:p w:rsidR="00D14732" w:rsidRDefault="00B777A4">
      <w:pPr>
        <w:rPr>
          <w:rFonts w:asciiTheme="minorHAnsi" w:hAnsiTheme="minorHAnsi" w:cstheme="minorHAnsi"/>
          <w:i/>
          <w:sz w:val="18"/>
          <w:szCs w:val="18"/>
        </w:rPr>
      </w:pPr>
    </w:p>
    <w:p w:rsidR="00880FA1" w:rsidRDefault="00880FA1">
      <w:pP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br w:type="page"/>
      </w:r>
    </w:p>
    <w:p w:rsidR="00C67508" w:rsidRPr="0043359D" w:rsidRDefault="00140192" w:rsidP="00C67508">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ONE:</w:t>
      </w:r>
    </w:p>
    <w:p w:rsidR="00C67508" w:rsidRPr="0043359D" w:rsidRDefault="00B777A4">
      <w:pPr>
        <w:rPr>
          <w:rFonts w:asciiTheme="minorHAnsi" w:hAnsiTheme="minorHAnsi" w:cstheme="minorHAnsi"/>
        </w:rPr>
      </w:pPr>
    </w:p>
    <w:p w:rsidR="00B00A58" w:rsidRPr="0043359D" w:rsidRDefault="00140192" w:rsidP="00180BE5">
      <w:pPr>
        <w:rPr>
          <w:rFonts w:asciiTheme="minorHAnsi" w:hAnsiTheme="minorHAnsi" w:cstheme="minorHAnsi"/>
          <w:b/>
          <w:sz w:val="22"/>
          <w:szCs w:val="22"/>
        </w:rPr>
      </w:pPr>
      <w:r w:rsidRPr="0043359D">
        <w:rPr>
          <w:rFonts w:asciiTheme="minorHAnsi" w:hAnsiTheme="minorHAnsi" w:cstheme="minorHAnsi"/>
          <w:b/>
          <w:sz w:val="22"/>
          <w:szCs w:val="22"/>
        </w:rPr>
        <w:t>POSITION SUMMARY</w:t>
      </w:r>
    </w:p>
    <w:p w:rsidR="00B00A58" w:rsidRPr="0043359D" w:rsidRDefault="00B777A4" w:rsidP="00B00A58">
      <w:pPr>
        <w:ind w:left="360"/>
        <w:jc w:val="both"/>
        <w:rPr>
          <w:rFonts w:asciiTheme="minorHAnsi" w:hAnsiTheme="minorHAnsi" w:cstheme="minorHAnsi"/>
          <w:sz w:val="22"/>
          <w:szCs w:val="22"/>
        </w:rPr>
      </w:pPr>
    </w:p>
    <w:sdt>
      <w:sdtPr>
        <w:rPr>
          <w:rFonts w:asciiTheme="minorHAnsi" w:hAnsiTheme="minorHAnsi" w:cstheme="minorHAnsi"/>
          <w:sz w:val="22"/>
          <w:szCs w:val="22"/>
        </w:rPr>
        <w:id w:val="124124087"/>
        <w:placeholder>
          <w:docPart w:val="983D75385956440F9D239BBD60B71BD4"/>
        </w:placeholder>
      </w:sdtPr>
      <w:sdtEndPr/>
      <w:sdtContent>
        <w:p w:rsidR="00555277" w:rsidRDefault="00B777A4" w:rsidP="00555277">
          <w:pPr>
            <w:rPr>
              <w:rFonts w:cs="Arial"/>
            </w:rPr>
          </w:pPr>
        </w:p>
        <w:p w:rsidR="0098770D" w:rsidRDefault="00B777A4" w:rsidP="00B904F4">
          <w:pPr>
            <w:ind w:left="360"/>
            <w:jc w:val="both"/>
            <w:rPr>
              <w:rFonts w:asciiTheme="minorHAnsi" w:hAnsiTheme="minorHAnsi" w:cstheme="minorHAnsi"/>
              <w:sz w:val="22"/>
              <w:szCs w:val="22"/>
            </w:rPr>
          </w:pPr>
        </w:p>
      </w:sdtContent>
    </w:sdt>
    <w:p w:rsidR="00B2640C" w:rsidRPr="0043359D" w:rsidRDefault="00B777A4" w:rsidP="00B00A58">
      <w:pPr>
        <w:ind w:left="360"/>
        <w:rPr>
          <w:rFonts w:asciiTheme="minorHAnsi" w:hAnsiTheme="minorHAnsi" w:cstheme="minorHAnsi"/>
          <w:sz w:val="22"/>
          <w:szCs w:val="22"/>
        </w:rPr>
      </w:pPr>
    </w:p>
    <w:p w:rsidR="00C67508" w:rsidRPr="0043359D" w:rsidRDefault="00140192" w:rsidP="00180BE5">
      <w:pPr>
        <w:rPr>
          <w:rFonts w:asciiTheme="minorHAnsi" w:hAnsiTheme="minorHAnsi" w:cstheme="minorHAnsi"/>
          <w:b/>
          <w:sz w:val="22"/>
          <w:szCs w:val="22"/>
        </w:rPr>
      </w:pPr>
      <w:r w:rsidRPr="0043359D">
        <w:rPr>
          <w:rFonts w:asciiTheme="minorHAnsi" w:hAnsiTheme="minorHAnsi" w:cstheme="minorHAnsi"/>
          <w:b/>
          <w:sz w:val="22"/>
          <w:szCs w:val="22"/>
        </w:rPr>
        <w:t>KEY DUTIES &amp; RESPONSIBILITIES</w:t>
      </w:r>
    </w:p>
    <w:p w:rsidR="00752759" w:rsidRPr="0043359D" w:rsidRDefault="00140192" w:rsidP="00B971D7">
      <w:pPr>
        <w:ind w:left="360"/>
        <w:rPr>
          <w:rFonts w:asciiTheme="minorHAnsi" w:hAnsiTheme="minorHAnsi" w:cstheme="minorHAnsi"/>
          <w:sz w:val="22"/>
          <w:szCs w:val="22"/>
        </w:rPr>
      </w:pPr>
      <w:r w:rsidRPr="0043359D">
        <w:rPr>
          <w:rFonts w:asciiTheme="minorHAnsi" w:hAnsiTheme="minorHAnsi" w:cstheme="minorHAnsi"/>
          <w:sz w:val="22"/>
          <w:szCs w:val="22"/>
        </w:rPr>
        <w:t xml:space="preserve">Indicate as clearly as possible the significant duties and responsibilities associated with the position.  Indicate the approximate percentage of time for each duty.  Keep sentences short, simple and to the point.  </w:t>
      </w:r>
      <w:r w:rsidRPr="00015853">
        <w:rPr>
          <w:rFonts w:asciiTheme="minorHAnsi" w:hAnsiTheme="minorHAnsi" w:cstheme="minorHAnsi"/>
          <w:i/>
          <w:color w:val="2E74B5" w:themeColor="accent1" w:themeShade="BF"/>
          <w:sz w:val="22"/>
          <w:szCs w:val="22"/>
        </w:rPr>
        <w:t xml:space="preserve">TIP:   Describe major </w:t>
      </w:r>
      <w:r w:rsidRPr="00015853">
        <w:rPr>
          <w:rFonts w:asciiTheme="minorHAnsi" w:hAnsiTheme="minorHAnsi" w:cstheme="minorHAnsi"/>
          <w:i/>
          <w:color w:val="2E74B5" w:themeColor="accent1" w:themeShade="BF"/>
          <w:sz w:val="22"/>
          <w:szCs w:val="22"/>
          <w:u w:val="single"/>
        </w:rPr>
        <w:t>clusters of functional work</w:t>
      </w:r>
      <w:r w:rsidRPr="00015853">
        <w:rPr>
          <w:rFonts w:asciiTheme="minorHAnsi" w:hAnsiTheme="minorHAnsi" w:cstheme="minorHAnsi"/>
          <w:i/>
          <w:color w:val="2E74B5" w:themeColor="accent1" w:themeShade="BF"/>
          <w:sz w:val="22"/>
          <w:szCs w:val="22"/>
        </w:rPr>
        <w:t xml:space="preserve"> rather than detailed individual work routines and procedures.</w:t>
      </w:r>
      <w:r w:rsidR="00BE51C3">
        <w:rPr>
          <w:rFonts w:asciiTheme="minorHAnsi" w:hAnsiTheme="minorHAnsi" w:cstheme="minorHAnsi"/>
          <w:i/>
          <w:color w:val="2E74B5" w:themeColor="accent1" w:themeShade="BF"/>
          <w:sz w:val="22"/>
          <w:szCs w:val="22"/>
        </w:rPr>
        <w:t xml:space="preserve"> </w:t>
      </w:r>
      <w:r w:rsidRPr="00015853">
        <w:rPr>
          <w:rFonts w:asciiTheme="minorHAnsi" w:hAnsiTheme="minorHAnsi" w:cstheme="minorHAnsi"/>
          <w:i/>
          <w:color w:val="2E74B5" w:themeColor="accent1" w:themeShade="BF"/>
          <w:sz w:val="22"/>
          <w:szCs w:val="22"/>
        </w:rPr>
        <w:t xml:space="preserve"> </w:t>
      </w:r>
      <w:r w:rsidRPr="0043359D">
        <w:rPr>
          <w:rFonts w:asciiTheme="minorHAnsi" w:hAnsiTheme="minorHAnsi" w:cstheme="minorHAnsi"/>
          <w:sz w:val="22"/>
          <w:szCs w:val="22"/>
        </w:rPr>
        <w:t>Do not use allocations of less than 5%.</w:t>
      </w:r>
    </w:p>
    <w:p w:rsidR="00CF2678" w:rsidRPr="0043359D" w:rsidRDefault="00B777A4" w:rsidP="00B971D7">
      <w:pPr>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Caption w:val="key duties table"/>
      </w:tblPr>
      <w:tblGrid>
        <w:gridCol w:w="453"/>
        <w:gridCol w:w="6883"/>
        <w:gridCol w:w="1698"/>
      </w:tblGrid>
      <w:tr w:rsidR="00192B05" w:rsidRPr="0043359D" w:rsidTr="0066425E">
        <w:trPr>
          <w:tblHeader/>
        </w:trPr>
        <w:tc>
          <w:tcPr>
            <w:tcW w:w="457" w:type="dxa"/>
          </w:tcPr>
          <w:p w:rsidR="00192B05" w:rsidRPr="0043359D" w:rsidRDefault="00B777A4" w:rsidP="00B971D7">
            <w:pPr>
              <w:rPr>
                <w:rFonts w:asciiTheme="minorHAnsi" w:hAnsiTheme="minorHAnsi" w:cstheme="minorHAnsi"/>
                <w:sz w:val="22"/>
                <w:szCs w:val="22"/>
              </w:rPr>
            </w:pPr>
          </w:p>
        </w:tc>
        <w:tc>
          <w:tcPr>
            <w:tcW w:w="7088" w:type="dxa"/>
          </w:tcPr>
          <w:p w:rsidR="00192B05" w:rsidRPr="0043359D" w:rsidRDefault="00140192" w:rsidP="00192B05">
            <w:pPr>
              <w:jc w:val="center"/>
              <w:rPr>
                <w:rFonts w:asciiTheme="minorHAnsi" w:hAnsiTheme="minorHAnsi" w:cstheme="minorHAnsi"/>
                <w:sz w:val="22"/>
                <w:szCs w:val="22"/>
              </w:rPr>
            </w:pPr>
            <w:r w:rsidRPr="0043359D">
              <w:rPr>
                <w:rFonts w:asciiTheme="minorHAnsi" w:hAnsiTheme="minorHAnsi" w:cstheme="minorHAnsi"/>
                <w:sz w:val="22"/>
                <w:szCs w:val="22"/>
              </w:rPr>
              <w:t>Summary Details</w:t>
            </w:r>
          </w:p>
        </w:tc>
        <w:tc>
          <w:tcPr>
            <w:tcW w:w="1715" w:type="dxa"/>
          </w:tcPr>
          <w:p w:rsidR="00192B05" w:rsidRPr="0043359D" w:rsidRDefault="00140192" w:rsidP="00192B05">
            <w:pPr>
              <w:jc w:val="center"/>
              <w:rPr>
                <w:rFonts w:asciiTheme="minorHAnsi" w:hAnsiTheme="minorHAnsi" w:cstheme="minorHAnsi"/>
                <w:sz w:val="22"/>
                <w:szCs w:val="22"/>
              </w:rPr>
            </w:pPr>
            <w:r w:rsidRPr="0043359D">
              <w:rPr>
                <w:rFonts w:asciiTheme="minorHAnsi" w:hAnsiTheme="minorHAnsi" w:cstheme="minorHAnsi"/>
                <w:sz w:val="22"/>
                <w:szCs w:val="22"/>
              </w:rPr>
              <w:t>Percentage %</w:t>
            </w:r>
          </w:p>
        </w:tc>
      </w:tr>
      <w:tr w:rsidR="00192B05" w:rsidRPr="0043359D" w:rsidTr="00192B05">
        <w:tc>
          <w:tcPr>
            <w:tcW w:w="457" w:type="dxa"/>
          </w:tcPr>
          <w:p w:rsidR="00506583" w:rsidRPr="0043359D" w:rsidRDefault="00B777A4" w:rsidP="00974AD2">
            <w:pPr>
              <w:jc w:val="center"/>
              <w:rPr>
                <w:rFonts w:asciiTheme="minorHAnsi" w:hAnsiTheme="minorHAnsi" w:cstheme="minorHAnsi"/>
                <w:sz w:val="22"/>
                <w:szCs w:val="22"/>
              </w:rPr>
            </w:pPr>
          </w:p>
          <w:p w:rsidR="00506583" w:rsidRPr="0043359D" w:rsidRDefault="00B777A4"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1</w:t>
            </w:r>
          </w:p>
        </w:tc>
        <w:tc>
          <w:tcPr>
            <w:tcW w:w="7088" w:type="dxa"/>
          </w:tcPr>
          <w:p w:rsidR="00974AD2" w:rsidRPr="00974865" w:rsidRDefault="00B777A4" w:rsidP="00913683">
            <w:pPr>
              <w:pStyle w:val="ListParagraph"/>
              <w:numPr>
                <w:ilvl w:val="0"/>
                <w:numId w:val="3"/>
              </w:numPr>
              <w:ind w:left="489"/>
              <w:jc w:val="both"/>
              <w:rPr>
                <w:rFonts w:asciiTheme="minorHAnsi" w:hAnsiTheme="minorHAnsi"/>
                <w:color w:val="000000"/>
                <w:sz w:val="22"/>
                <w:szCs w:val="22"/>
                <w:lang w:val="en-CA" w:eastAsia="en-CA"/>
              </w:rPr>
            </w:pPr>
          </w:p>
        </w:tc>
        <w:tc>
          <w:tcPr>
            <w:tcW w:w="1715" w:type="dxa"/>
          </w:tcPr>
          <w:p w:rsidR="00E87F0C" w:rsidRPr="0043359D" w:rsidRDefault="00B777A4"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B777A4" w:rsidP="00974AD2">
            <w:pPr>
              <w:jc w:val="center"/>
              <w:rPr>
                <w:rFonts w:asciiTheme="minorHAnsi" w:hAnsiTheme="minorHAnsi" w:cstheme="minorHAnsi"/>
                <w:sz w:val="22"/>
                <w:szCs w:val="22"/>
              </w:rPr>
            </w:pPr>
          </w:p>
          <w:p w:rsidR="00506583" w:rsidRPr="0043359D" w:rsidRDefault="00B777A4"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2</w:t>
            </w:r>
          </w:p>
        </w:tc>
        <w:tc>
          <w:tcPr>
            <w:tcW w:w="7088" w:type="dxa"/>
          </w:tcPr>
          <w:p w:rsidR="00974AD2" w:rsidRPr="00D843A4" w:rsidRDefault="00B777A4" w:rsidP="00913683">
            <w:pPr>
              <w:pStyle w:val="ListParagraph"/>
              <w:numPr>
                <w:ilvl w:val="0"/>
                <w:numId w:val="3"/>
              </w:numPr>
              <w:ind w:left="489"/>
              <w:jc w:val="both"/>
              <w:rPr>
                <w:rFonts w:ascii="Calibri" w:hAnsi="Calibri"/>
                <w:color w:val="000000"/>
                <w:sz w:val="22"/>
                <w:szCs w:val="22"/>
                <w:lang w:val="en-CA" w:eastAsia="en-CA"/>
              </w:rPr>
            </w:pPr>
          </w:p>
        </w:tc>
        <w:tc>
          <w:tcPr>
            <w:tcW w:w="1715" w:type="dxa"/>
          </w:tcPr>
          <w:p w:rsidR="00192B05" w:rsidRPr="0043359D" w:rsidRDefault="00B777A4"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B777A4" w:rsidP="00974AD2">
            <w:pPr>
              <w:jc w:val="center"/>
              <w:rPr>
                <w:rFonts w:asciiTheme="minorHAnsi" w:hAnsiTheme="minorHAnsi" w:cstheme="minorHAnsi"/>
                <w:sz w:val="22"/>
                <w:szCs w:val="22"/>
              </w:rPr>
            </w:pPr>
          </w:p>
          <w:p w:rsidR="00506583" w:rsidRPr="0043359D" w:rsidRDefault="00B777A4"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3</w:t>
            </w:r>
          </w:p>
        </w:tc>
        <w:tc>
          <w:tcPr>
            <w:tcW w:w="7088" w:type="dxa"/>
          </w:tcPr>
          <w:p w:rsidR="00974AD2" w:rsidRPr="0043359D" w:rsidRDefault="00B777A4" w:rsidP="00913683">
            <w:pPr>
              <w:pStyle w:val="ListParagraph"/>
              <w:numPr>
                <w:ilvl w:val="0"/>
                <w:numId w:val="3"/>
              </w:numPr>
              <w:ind w:left="489"/>
              <w:jc w:val="both"/>
              <w:rPr>
                <w:rFonts w:asciiTheme="minorHAnsi" w:hAnsiTheme="minorHAnsi" w:cstheme="minorHAnsi"/>
                <w:sz w:val="22"/>
                <w:szCs w:val="22"/>
              </w:rPr>
            </w:pPr>
          </w:p>
        </w:tc>
        <w:tc>
          <w:tcPr>
            <w:tcW w:w="1715" w:type="dxa"/>
          </w:tcPr>
          <w:p w:rsidR="00D843A4" w:rsidRPr="0043359D" w:rsidRDefault="00B777A4" w:rsidP="00506583">
            <w:pPr>
              <w:jc w:val="center"/>
              <w:rPr>
                <w:rFonts w:asciiTheme="minorHAnsi" w:hAnsiTheme="minorHAnsi" w:cstheme="minorHAnsi"/>
                <w:sz w:val="22"/>
                <w:szCs w:val="22"/>
              </w:rPr>
            </w:pPr>
          </w:p>
        </w:tc>
      </w:tr>
      <w:tr w:rsidR="00B320F2" w:rsidRPr="0043359D" w:rsidTr="00192B05">
        <w:tc>
          <w:tcPr>
            <w:tcW w:w="457" w:type="dxa"/>
          </w:tcPr>
          <w:p w:rsidR="00B320F2"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4</w:t>
            </w:r>
          </w:p>
        </w:tc>
        <w:tc>
          <w:tcPr>
            <w:tcW w:w="7088" w:type="dxa"/>
          </w:tcPr>
          <w:p w:rsidR="00B320F2" w:rsidRPr="0043359D" w:rsidRDefault="00B777A4" w:rsidP="00913683">
            <w:pPr>
              <w:pStyle w:val="ListParagraph"/>
              <w:numPr>
                <w:ilvl w:val="0"/>
                <w:numId w:val="3"/>
              </w:numPr>
              <w:ind w:left="489"/>
              <w:jc w:val="both"/>
              <w:rPr>
                <w:rFonts w:asciiTheme="minorHAnsi" w:hAnsiTheme="minorHAnsi" w:cstheme="minorHAnsi"/>
                <w:sz w:val="22"/>
                <w:szCs w:val="22"/>
              </w:rPr>
            </w:pPr>
          </w:p>
        </w:tc>
        <w:tc>
          <w:tcPr>
            <w:tcW w:w="1715" w:type="dxa"/>
          </w:tcPr>
          <w:p w:rsidR="00D843A4" w:rsidRPr="0043359D" w:rsidRDefault="00B777A4"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B777A4" w:rsidP="00974AD2">
            <w:pPr>
              <w:jc w:val="center"/>
              <w:rPr>
                <w:rFonts w:asciiTheme="minorHAnsi" w:hAnsiTheme="minorHAnsi" w:cstheme="minorHAnsi"/>
                <w:sz w:val="22"/>
                <w:szCs w:val="22"/>
              </w:rPr>
            </w:pPr>
          </w:p>
          <w:p w:rsidR="00506583" w:rsidRPr="0043359D" w:rsidRDefault="00B777A4"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5</w:t>
            </w:r>
          </w:p>
        </w:tc>
        <w:tc>
          <w:tcPr>
            <w:tcW w:w="7088" w:type="dxa"/>
          </w:tcPr>
          <w:p w:rsidR="00B37401" w:rsidRPr="00D843A4" w:rsidRDefault="00B777A4" w:rsidP="00913683">
            <w:pPr>
              <w:pStyle w:val="ListParagraph"/>
              <w:numPr>
                <w:ilvl w:val="0"/>
                <w:numId w:val="3"/>
              </w:numPr>
              <w:ind w:left="489"/>
              <w:jc w:val="both"/>
              <w:rPr>
                <w:rFonts w:ascii="Calibri" w:hAnsi="Calibri"/>
                <w:color w:val="000000"/>
                <w:sz w:val="22"/>
                <w:szCs w:val="22"/>
                <w:lang w:val="en-CA" w:eastAsia="en-CA"/>
              </w:rPr>
            </w:pPr>
          </w:p>
        </w:tc>
        <w:tc>
          <w:tcPr>
            <w:tcW w:w="1715" w:type="dxa"/>
          </w:tcPr>
          <w:p w:rsidR="00192B05" w:rsidRPr="0043359D" w:rsidRDefault="00B777A4" w:rsidP="00506583">
            <w:pPr>
              <w:jc w:val="center"/>
              <w:rPr>
                <w:rFonts w:asciiTheme="minorHAnsi" w:hAnsiTheme="minorHAnsi" w:cstheme="minorHAnsi"/>
                <w:sz w:val="22"/>
                <w:szCs w:val="22"/>
              </w:rPr>
            </w:pPr>
          </w:p>
        </w:tc>
      </w:tr>
      <w:tr w:rsidR="00506583" w:rsidRPr="0043359D" w:rsidTr="00192B05">
        <w:tc>
          <w:tcPr>
            <w:tcW w:w="457" w:type="dxa"/>
          </w:tcPr>
          <w:p w:rsidR="00506583"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6</w:t>
            </w:r>
          </w:p>
          <w:p w:rsidR="00506583" w:rsidRPr="0043359D" w:rsidRDefault="00B777A4" w:rsidP="00D843A4">
            <w:pPr>
              <w:rPr>
                <w:rFonts w:asciiTheme="minorHAnsi" w:hAnsiTheme="minorHAnsi" w:cstheme="minorHAnsi"/>
                <w:sz w:val="22"/>
                <w:szCs w:val="22"/>
              </w:rPr>
            </w:pPr>
          </w:p>
        </w:tc>
        <w:tc>
          <w:tcPr>
            <w:tcW w:w="7088" w:type="dxa"/>
          </w:tcPr>
          <w:p w:rsidR="00506583" w:rsidRPr="0043359D" w:rsidRDefault="00140192" w:rsidP="00B971D7">
            <w:pPr>
              <w:rPr>
                <w:rFonts w:asciiTheme="minorHAnsi" w:hAnsiTheme="minorHAnsi" w:cstheme="minorHAnsi"/>
                <w:sz w:val="22"/>
                <w:szCs w:val="22"/>
              </w:rPr>
            </w:pPr>
            <w:r w:rsidRPr="0043359D">
              <w:rPr>
                <w:rFonts w:asciiTheme="minorHAnsi" w:hAnsiTheme="minorHAnsi" w:cstheme="minorHAnsi"/>
                <w:sz w:val="22"/>
                <w:szCs w:val="22"/>
              </w:rPr>
              <w:t xml:space="preserve">Other Duties </w:t>
            </w:r>
            <w:proofErr w:type="gramStart"/>
            <w:r w:rsidRPr="0043359D">
              <w:rPr>
                <w:rFonts w:asciiTheme="minorHAnsi" w:hAnsiTheme="minorHAnsi" w:cstheme="minorHAnsi"/>
                <w:sz w:val="22"/>
                <w:szCs w:val="22"/>
              </w:rPr>
              <w:t>As</w:t>
            </w:r>
            <w:proofErr w:type="gramEnd"/>
            <w:r w:rsidRPr="0043359D">
              <w:rPr>
                <w:rFonts w:asciiTheme="minorHAnsi" w:hAnsiTheme="minorHAnsi" w:cstheme="minorHAnsi"/>
                <w:sz w:val="22"/>
                <w:szCs w:val="22"/>
              </w:rPr>
              <w:t xml:space="preserve"> Assigned </w:t>
            </w:r>
            <w:r w:rsidRPr="0043359D">
              <w:rPr>
                <w:rFonts w:asciiTheme="minorHAnsi" w:hAnsiTheme="minorHAnsi" w:cstheme="minorHAnsi"/>
                <w:i/>
                <w:sz w:val="18"/>
                <w:szCs w:val="18"/>
              </w:rPr>
              <w:t>(do not amend this section)</w:t>
            </w:r>
          </w:p>
        </w:tc>
        <w:tc>
          <w:tcPr>
            <w:tcW w:w="1715" w:type="dxa"/>
          </w:tcPr>
          <w:p w:rsidR="00506583" w:rsidRPr="0043359D" w:rsidRDefault="00140192" w:rsidP="00506583">
            <w:pPr>
              <w:jc w:val="center"/>
              <w:rPr>
                <w:rFonts w:asciiTheme="minorHAnsi" w:hAnsiTheme="minorHAnsi" w:cstheme="minorHAnsi"/>
                <w:sz w:val="22"/>
                <w:szCs w:val="22"/>
              </w:rPr>
            </w:pPr>
            <w:r w:rsidRPr="0043359D">
              <w:rPr>
                <w:rFonts w:asciiTheme="minorHAnsi" w:hAnsiTheme="minorHAnsi" w:cstheme="minorHAnsi"/>
                <w:sz w:val="22"/>
                <w:szCs w:val="22"/>
              </w:rPr>
              <w:t>5%</w:t>
            </w:r>
          </w:p>
        </w:tc>
      </w:tr>
    </w:tbl>
    <w:p w:rsidR="00AB1111" w:rsidRDefault="00B777A4" w:rsidP="00A85836">
      <w:pPr>
        <w:ind w:left="360"/>
        <w:jc w:val="both"/>
        <w:rPr>
          <w:rFonts w:asciiTheme="minorHAnsi" w:hAnsiTheme="minorHAnsi" w:cstheme="minorHAnsi"/>
          <w:sz w:val="16"/>
          <w:szCs w:val="16"/>
        </w:rPr>
      </w:pPr>
    </w:p>
    <w:p w:rsidR="0098770D" w:rsidRPr="0043359D" w:rsidRDefault="00140192" w:rsidP="00A85836">
      <w:pPr>
        <w:ind w:left="360"/>
        <w:jc w:val="both"/>
        <w:rPr>
          <w:rFonts w:asciiTheme="minorHAnsi" w:hAnsiTheme="minorHAnsi" w:cstheme="minorHAnsi"/>
          <w:sz w:val="16"/>
          <w:szCs w:val="16"/>
        </w:rPr>
      </w:pPr>
      <w:r w:rsidRPr="0043359D">
        <w:rPr>
          <w:rFonts w:asciiTheme="minorHAnsi" w:hAnsiTheme="minorHAnsi" w:cstheme="minorHAnsi"/>
          <w:sz w:val="16"/>
          <w:szCs w:val="16"/>
        </w:rPr>
        <w:t>To calculate the relative percentage of time allocated to each cluster of key duties &amp; responsibilities, remember to consider the total amount of hours this part-time position will normally work in a year.</w:t>
      </w:r>
    </w:p>
    <w:p w:rsidR="006C1D51" w:rsidRPr="0043359D" w:rsidRDefault="00B777A4" w:rsidP="00A85836">
      <w:pPr>
        <w:ind w:left="360"/>
        <w:jc w:val="both"/>
        <w:rPr>
          <w:rFonts w:asciiTheme="minorHAnsi" w:hAnsiTheme="minorHAnsi" w:cstheme="minorHAnsi"/>
          <w:sz w:val="16"/>
          <w:szCs w:val="16"/>
        </w:rPr>
      </w:pPr>
    </w:p>
    <w:p w:rsidR="006C1D51" w:rsidRPr="0043359D" w:rsidRDefault="00140192" w:rsidP="00A85836">
      <w:pPr>
        <w:ind w:left="360"/>
        <w:jc w:val="both"/>
        <w:rPr>
          <w:rFonts w:asciiTheme="minorHAnsi" w:hAnsiTheme="minorHAnsi" w:cstheme="minorHAnsi"/>
          <w:sz w:val="16"/>
          <w:szCs w:val="16"/>
        </w:rPr>
      </w:pPr>
      <w:r w:rsidRPr="0043359D">
        <w:rPr>
          <w:rFonts w:asciiTheme="minorHAnsi" w:hAnsiTheme="minorHAnsi" w:cstheme="minorHAnsi"/>
          <w:sz w:val="16"/>
          <w:szCs w:val="16"/>
          <w:u w:val="single"/>
        </w:rPr>
        <w:t>For example</w:t>
      </w:r>
      <w:r w:rsidRPr="0043359D">
        <w:rPr>
          <w:rFonts w:asciiTheme="minorHAnsi" w:hAnsiTheme="minorHAnsi" w:cstheme="minorHAnsi"/>
          <w:sz w:val="16"/>
          <w:szCs w:val="16"/>
        </w:rPr>
        <w:t>:</w:t>
      </w:r>
    </w:p>
    <w:p w:rsidR="00BE51C3" w:rsidRDefault="00140192" w:rsidP="00BE51C3">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An RPT position which normally works 24 hours per week for 10 months of the year would have approximately 960 annual hours (24 </w:t>
      </w:r>
      <w:proofErr w:type="spellStart"/>
      <w:r w:rsidRPr="0043359D">
        <w:rPr>
          <w:rFonts w:asciiTheme="minorHAnsi" w:hAnsiTheme="minorHAnsi" w:cstheme="minorHAnsi"/>
          <w:sz w:val="16"/>
          <w:szCs w:val="16"/>
        </w:rPr>
        <w:t>hrs</w:t>
      </w:r>
      <w:proofErr w:type="spellEnd"/>
      <w:r w:rsidRPr="0043359D">
        <w:rPr>
          <w:rFonts w:asciiTheme="minorHAnsi" w:hAnsiTheme="minorHAnsi" w:cstheme="minorHAnsi"/>
          <w:sz w:val="16"/>
          <w:szCs w:val="16"/>
        </w:rPr>
        <w:t>/</w:t>
      </w:r>
      <w:proofErr w:type="spellStart"/>
      <w:r w:rsidRPr="0043359D">
        <w:rPr>
          <w:rFonts w:asciiTheme="minorHAnsi" w:hAnsiTheme="minorHAnsi" w:cstheme="minorHAnsi"/>
          <w:sz w:val="16"/>
          <w:szCs w:val="16"/>
        </w:rPr>
        <w:t>wk</w:t>
      </w:r>
      <w:proofErr w:type="spellEnd"/>
      <w:r w:rsidRPr="0043359D">
        <w:rPr>
          <w:rFonts w:asciiTheme="minorHAnsi" w:hAnsiTheme="minorHAnsi" w:cstheme="minorHAnsi"/>
          <w:sz w:val="16"/>
          <w:szCs w:val="16"/>
        </w:rPr>
        <w:t xml:space="preserve"> x 4 </w:t>
      </w:r>
      <w:proofErr w:type="spellStart"/>
      <w:r w:rsidRPr="0043359D">
        <w:rPr>
          <w:rFonts w:asciiTheme="minorHAnsi" w:hAnsiTheme="minorHAnsi" w:cstheme="minorHAnsi"/>
          <w:sz w:val="16"/>
          <w:szCs w:val="16"/>
        </w:rPr>
        <w:t>wks</w:t>
      </w:r>
      <w:proofErr w:type="spellEnd"/>
      <w:r w:rsidRPr="0043359D">
        <w:rPr>
          <w:rFonts w:asciiTheme="minorHAnsi" w:hAnsiTheme="minorHAnsi" w:cstheme="minorHAnsi"/>
          <w:sz w:val="16"/>
          <w:szCs w:val="16"/>
        </w:rPr>
        <w:t xml:space="preserve">/month x 10 months).  If this position is estimated to spend 5 hours per week completing a cluster of work associated with organizing and maintaining business files, you would allocate 20% to this function calculated as (5 </w:t>
      </w:r>
      <w:proofErr w:type="spellStart"/>
      <w:r w:rsidRPr="0043359D">
        <w:rPr>
          <w:rFonts w:asciiTheme="minorHAnsi" w:hAnsiTheme="minorHAnsi" w:cstheme="minorHAnsi"/>
          <w:sz w:val="16"/>
          <w:szCs w:val="16"/>
        </w:rPr>
        <w:t>hrs</w:t>
      </w:r>
      <w:proofErr w:type="spellEnd"/>
      <w:r w:rsidRPr="0043359D">
        <w:rPr>
          <w:rFonts w:asciiTheme="minorHAnsi" w:hAnsiTheme="minorHAnsi" w:cstheme="minorHAnsi"/>
          <w:sz w:val="16"/>
          <w:szCs w:val="16"/>
        </w:rPr>
        <w:t>/</w:t>
      </w:r>
      <w:proofErr w:type="spellStart"/>
      <w:r w:rsidRPr="0043359D">
        <w:rPr>
          <w:rFonts w:asciiTheme="minorHAnsi" w:hAnsiTheme="minorHAnsi" w:cstheme="minorHAnsi"/>
          <w:sz w:val="16"/>
          <w:szCs w:val="16"/>
        </w:rPr>
        <w:t>wk</w:t>
      </w:r>
      <w:proofErr w:type="spellEnd"/>
      <w:r w:rsidRPr="0043359D">
        <w:rPr>
          <w:rFonts w:asciiTheme="minorHAnsi" w:hAnsiTheme="minorHAnsi" w:cstheme="minorHAnsi"/>
          <w:sz w:val="16"/>
          <w:szCs w:val="16"/>
        </w:rPr>
        <w:t xml:space="preserve"> x 4 </w:t>
      </w:r>
      <w:proofErr w:type="spellStart"/>
      <w:r w:rsidRPr="0043359D">
        <w:rPr>
          <w:rFonts w:asciiTheme="minorHAnsi" w:hAnsiTheme="minorHAnsi" w:cstheme="minorHAnsi"/>
          <w:sz w:val="16"/>
          <w:szCs w:val="16"/>
        </w:rPr>
        <w:t>wks</w:t>
      </w:r>
      <w:proofErr w:type="spellEnd"/>
      <w:r w:rsidRPr="0043359D">
        <w:rPr>
          <w:rFonts w:asciiTheme="minorHAnsi" w:hAnsiTheme="minorHAnsi" w:cstheme="minorHAnsi"/>
          <w:sz w:val="16"/>
          <w:szCs w:val="16"/>
        </w:rPr>
        <w:t>/month x 10 months) divided by 960.</w:t>
      </w:r>
    </w:p>
    <w:p w:rsidR="00BE51C3" w:rsidRDefault="00BE51C3" w:rsidP="00BE51C3">
      <w:pPr>
        <w:ind w:left="360"/>
        <w:jc w:val="both"/>
        <w:rPr>
          <w:rFonts w:asciiTheme="minorHAnsi" w:hAnsiTheme="minorHAnsi" w:cstheme="minorHAnsi"/>
          <w:sz w:val="16"/>
          <w:szCs w:val="16"/>
        </w:rPr>
      </w:pPr>
    </w:p>
    <w:p w:rsidR="00974865" w:rsidRPr="0043359D" w:rsidRDefault="00BE51C3" w:rsidP="00BE51C3">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 </w:t>
      </w:r>
    </w:p>
    <w:p w:rsidR="00880FA1" w:rsidRDefault="00880FA1">
      <w:pP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br w:type="page"/>
      </w:r>
    </w:p>
    <w:p w:rsidR="004F5B62" w:rsidRPr="0043359D" w:rsidRDefault="00140192" w:rsidP="004F5B62">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TWO:</w:t>
      </w:r>
    </w:p>
    <w:p w:rsidR="00143E73" w:rsidRPr="0043359D" w:rsidRDefault="00B777A4" w:rsidP="00B971D7">
      <w:pPr>
        <w:ind w:left="360"/>
        <w:rPr>
          <w:rFonts w:asciiTheme="minorHAnsi" w:hAnsiTheme="minorHAnsi" w:cstheme="minorHAnsi"/>
          <w:sz w:val="22"/>
          <w:szCs w:val="22"/>
        </w:rPr>
      </w:pPr>
    </w:p>
    <w:p w:rsidR="00143E73" w:rsidRPr="0043359D" w:rsidRDefault="00140192" w:rsidP="00A42148">
      <w:pPr>
        <w:shd w:val="clear" w:color="auto" w:fill="000000" w:themeFill="text1"/>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TRAINING &amp; TECHNICAL SKILLS</w:t>
      </w:r>
    </w:p>
    <w:p w:rsidR="00BE51C3" w:rsidRDefault="00140192" w:rsidP="000341B3">
      <w:pPr>
        <w:ind w:left="360"/>
        <w:jc w:val="both"/>
        <w:rPr>
          <w:rFonts w:asciiTheme="minorHAnsi" w:hAnsiTheme="minorHAnsi" w:cstheme="minorHAnsi"/>
          <w:sz w:val="22"/>
          <w:szCs w:val="22"/>
        </w:rPr>
      </w:pPr>
      <w:r w:rsidRPr="0043359D">
        <w:rPr>
          <w:rFonts w:asciiTheme="minorHAnsi" w:hAnsiTheme="minorHAnsi" w:cstheme="minorHAnsi"/>
          <w:sz w:val="22"/>
          <w:szCs w:val="22"/>
        </w:rPr>
        <w:t xml:space="preserve">Indicate the </w:t>
      </w:r>
      <w:r w:rsidRPr="0043359D">
        <w:rPr>
          <w:rFonts w:asciiTheme="minorHAnsi" w:hAnsiTheme="minorHAnsi" w:cstheme="minorHAnsi"/>
          <w:sz w:val="22"/>
          <w:szCs w:val="22"/>
          <w:u w:val="single"/>
        </w:rPr>
        <w:t>minimum</w:t>
      </w:r>
      <w:r w:rsidRPr="0043359D">
        <w:rPr>
          <w:rFonts w:asciiTheme="minorHAnsi" w:hAnsiTheme="minorHAnsi" w:cstheme="minorHAnsi"/>
          <w:sz w:val="22"/>
          <w:szCs w:val="22"/>
        </w:rPr>
        <w:t xml:space="preserve"> level of independent studies, formal education, internal and/or external training programs including professional and technical or apprenticeship courses necessary to fulfill the requirements of this position.</w:t>
      </w:r>
    </w:p>
    <w:p w:rsidR="00BE51C3" w:rsidRDefault="00BE51C3" w:rsidP="000341B3">
      <w:pPr>
        <w:ind w:left="360"/>
        <w:jc w:val="both"/>
        <w:rPr>
          <w:rFonts w:asciiTheme="minorHAnsi" w:hAnsiTheme="minorHAnsi" w:cstheme="minorHAnsi"/>
          <w:sz w:val="22"/>
          <w:szCs w:val="22"/>
        </w:rPr>
      </w:pPr>
    </w:p>
    <w:p w:rsidR="00C438EC" w:rsidRPr="00BE51C3" w:rsidRDefault="00140192" w:rsidP="000341B3">
      <w:pPr>
        <w:ind w:left="360"/>
        <w:jc w:val="both"/>
        <w:rPr>
          <w:rFonts w:asciiTheme="minorHAnsi" w:hAnsiTheme="minorHAnsi" w:cstheme="minorHAnsi"/>
          <w:sz w:val="22"/>
          <w:szCs w:val="22"/>
        </w:rPr>
      </w:pPr>
      <w:r w:rsidRPr="0043359D">
        <w:rPr>
          <w:rFonts w:asciiTheme="minorHAnsi" w:hAnsiTheme="minorHAnsi" w:cstheme="minorHAnsi"/>
          <w:b/>
          <w:sz w:val="22"/>
          <w:szCs w:val="22"/>
        </w:rPr>
        <w:t>Formal Education Requirements:</w:t>
      </w:r>
    </w:p>
    <w:sdt>
      <w:sdtPr>
        <w:rPr>
          <w:rFonts w:asciiTheme="minorHAnsi" w:hAnsiTheme="minorHAnsi" w:cstheme="minorHAnsi"/>
          <w:sz w:val="22"/>
          <w:szCs w:val="22"/>
        </w:rPr>
        <w:alias w:val="Formal Education Level:"/>
        <w:tag w:val="Formal Education Level:"/>
        <w:id w:val="-1406595372"/>
        <w:placeholder>
          <w:docPart w:val="2B2FCB81835646E0BB26025A37592C4E"/>
        </w:placeholder>
        <w:showingPlcHdr/>
        <w:dropDownList>
          <w:listItem w:value="Choose an item."/>
          <w:listItem w:displayText="Completion of secondary school." w:value="Completion of secondary school."/>
          <w:listItem w:displayText="Completion of secondary school and some additional job related training. " w:value="Completion of secondary school and some additional job related training. "/>
          <w:listItem w:displayText="Completion of a two (2) year college diploma." w:value="Completion of a two (2) year college diploma."/>
          <w:listItem w:displayText="Completion of a three (3) year college diploma or, three (3) university degree." w:value="Completion of a three (3) year college diploma or, three (3) university degree."/>
          <w:listItem w:displayText="Completion of a four (4) year university degree or more." w:value="Completion of a four (4) year university degree or more."/>
        </w:dropDownList>
      </w:sdtPr>
      <w:sdtEndPr/>
      <w:sdtContent>
        <w:p w:rsidR="000341B3" w:rsidRPr="0043359D" w:rsidRDefault="00140192" w:rsidP="000341B3">
          <w:pPr>
            <w:ind w:left="360"/>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BE51C3" w:rsidRDefault="00BE51C3" w:rsidP="00BE51C3">
      <w:pPr>
        <w:ind w:left="450"/>
        <w:jc w:val="both"/>
        <w:rPr>
          <w:rFonts w:asciiTheme="minorHAnsi" w:hAnsiTheme="minorHAnsi" w:cstheme="minorHAnsi"/>
          <w:sz w:val="22"/>
          <w:szCs w:val="22"/>
        </w:rPr>
      </w:pPr>
    </w:p>
    <w:p w:rsidR="00BE51C3" w:rsidRDefault="00BE51C3" w:rsidP="00BE51C3">
      <w:pPr>
        <w:ind w:left="450"/>
        <w:jc w:val="both"/>
        <w:rPr>
          <w:rFonts w:asciiTheme="minorHAnsi" w:hAnsiTheme="minorHAnsi" w:cstheme="minorHAnsi"/>
          <w:sz w:val="22"/>
          <w:szCs w:val="22"/>
        </w:rPr>
      </w:pPr>
    </w:p>
    <w:p w:rsidR="00BE51C3"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Field(s) of Study:</w:t>
      </w:r>
    </w:p>
    <w:p w:rsidR="00D40735" w:rsidRPr="0043359D" w:rsidRDefault="00B777A4"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387837843"/>
          <w:placeholder>
            <w:docPart w:val="52E573A886AE41009FF8A7587AA96AC3"/>
          </w:placeholder>
          <w:showingPlcHdr/>
        </w:sdtPr>
        <w:sdtEndPr/>
        <w:sdtContent>
          <w:r w:rsidR="002510F4" w:rsidRPr="0043359D">
            <w:rPr>
              <w:rStyle w:val="PlaceholderText"/>
              <w:rFonts w:asciiTheme="minorHAnsi" w:hAnsiTheme="minorHAnsi" w:cstheme="minorHAnsi"/>
            </w:rPr>
            <w:t>Click here to enter text.</w:t>
          </w:r>
        </w:sdtContent>
      </w:sdt>
    </w:p>
    <w:p w:rsidR="00D40735" w:rsidRPr="0043359D" w:rsidRDefault="00B777A4" w:rsidP="000341B3">
      <w:pPr>
        <w:jc w:val="both"/>
        <w:rPr>
          <w:rFonts w:asciiTheme="minorHAnsi" w:hAnsiTheme="minorHAnsi" w:cstheme="minorHAnsi"/>
          <w:sz w:val="22"/>
          <w:szCs w:val="22"/>
        </w:rPr>
      </w:pPr>
    </w:p>
    <w:p w:rsidR="00D40735" w:rsidRPr="0043359D" w:rsidRDefault="00B777A4" w:rsidP="000341B3">
      <w:pPr>
        <w:jc w:val="both"/>
        <w:rPr>
          <w:rFonts w:asciiTheme="minorHAnsi" w:hAnsiTheme="minorHAnsi" w:cstheme="minorHAnsi"/>
          <w:sz w:val="22"/>
          <w:szCs w:val="22"/>
        </w:rPr>
      </w:pPr>
    </w:p>
    <w:p w:rsidR="00D40735" w:rsidRPr="0043359D" w:rsidRDefault="00B777A4" w:rsidP="000341B3">
      <w:pPr>
        <w:jc w:val="both"/>
        <w:rPr>
          <w:rFonts w:asciiTheme="minorHAnsi" w:hAnsiTheme="minorHAnsi" w:cstheme="minorHAnsi"/>
          <w:sz w:val="22"/>
          <w:szCs w:val="22"/>
        </w:rPr>
      </w:pPr>
    </w:p>
    <w:p w:rsidR="00D40735" w:rsidRPr="0043359D" w:rsidRDefault="00B777A4" w:rsidP="000341B3">
      <w:pPr>
        <w:jc w:val="both"/>
        <w:rPr>
          <w:rFonts w:asciiTheme="minorHAnsi" w:hAnsiTheme="minorHAnsi" w:cstheme="minorHAnsi"/>
          <w:sz w:val="22"/>
          <w:szCs w:val="22"/>
        </w:rPr>
      </w:pPr>
    </w:p>
    <w:p w:rsidR="00C438EC" w:rsidRPr="0043359D"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Other Vocational Certifications and/or Apprenticeships:</w:t>
      </w:r>
    </w:p>
    <w:p w:rsidR="00EC4534" w:rsidRPr="0043359D" w:rsidRDefault="00B777A4"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893811798"/>
          <w:placeholder>
            <w:docPart w:val="7464D4FF9FA04C91B3963A8A08B6C607"/>
          </w:placeholder>
          <w:showingPlcHdr/>
        </w:sdtPr>
        <w:sdtEndPr/>
        <w:sdtContent>
          <w:r w:rsidR="00140192" w:rsidRPr="0043359D">
            <w:rPr>
              <w:rStyle w:val="PlaceholderText"/>
              <w:rFonts w:asciiTheme="minorHAnsi" w:hAnsiTheme="minorHAnsi" w:cstheme="minorHAnsi"/>
            </w:rPr>
            <w:t>Click here to enter text.</w:t>
          </w:r>
        </w:sdtContent>
      </w:sdt>
    </w:p>
    <w:p w:rsidR="004E005F" w:rsidRPr="0043359D" w:rsidRDefault="00B777A4" w:rsidP="000341B3">
      <w:pPr>
        <w:jc w:val="both"/>
        <w:rPr>
          <w:rFonts w:asciiTheme="minorHAnsi" w:hAnsiTheme="minorHAnsi" w:cstheme="minorHAnsi"/>
          <w:sz w:val="22"/>
          <w:szCs w:val="22"/>
        </w:rPr>
      </w:pPr>
    </w:p>
    <w:p w:rsidR="004E005F" w:rsidRPr="0043359D" w:rsidRDefault="00B777A4" w:rsidP="000341B3">
      <w:pPr>
        <w:jc w:val="both"/>
        <w:rPr>
          <w:rFonts w:asciiTheme="minorHAnsi" w:hAnsiTheme="minorHAnsi" w:cstheme="minorHAnsi"/>
          <w:sz w:val="22"/>
          <w:szCs w:val="22"/>
        </w:rPr>
      </w:pPr>
    </w:p>
    <w:p w:rsidR="004E005F" w:rsidRPr="0043359D" w:rsidRDefault="00B777A4" w:rsidP="000341B3">
      <w:pPr>
        <w:jc w:val="both"/>
        <w:rPr>
          <w:rFonts w:asciiTheme="minorHAnsi" w:hAnsiTheme="minorHAnsi" w:cstheme="minorHAnsi"/>
          <w:sz w:val="22"/>
          <w:szCs w:val="22"/>
        </w:rPr>
      </w:pPr>
    </w:p>
    <w:p w:rsidR="00D40735" w:rsidRPr="0043359D" w:rsidRDefault="00B777A4" w:rsidP="000341B3">
      <w:pPr>
        <w:jc w:val="both"/>
        <w:rPr>
          <w:rFonts w:asciiTheme="minorHAnsi" w:hAnsiTheme="minorHAnsi" w:cstheme="minorHAnsi"/>
          <w:sz w:val="22"/>
          <w:szCs w:val="22"/>
        </w:rPr>
      </w:pPr>
    </w:p>
    <w:p w:rsidR="00D40735" w:rsidRPr="0043359D" w:rsidRDefault="00B777A4" w:rsidP="000341B3">
      <w:pPr>
        <w:jc w:val="both"/>
        <w:rPr>
          <w:rFonts w:asciiTheme="minorHAnsi" w:hAnsiTheme="minorHAnsi" w:cstheme="minorHAnsi"/>
          <w:sz w:val="22"/>
          <w:szCs w:val="22"/>
        </w:rPr>
      </w:pPr>
    </w:p>
    <w:p w:rsidR="004E005F" w:rsidRPr="0043359D" w:rsidRDefault="00B777A4" w:rsidP="000341B3">
      <w:pPr>
        <w:jc w:val="both"/>
        <w:rPr>
          <w:rFonts w:asciiTheme="minorHAnsi" w:hAnsiTheme="minorHAnsi" w:cstheme="minorHAnsi"/>
          <w:sz w:val="22"/>
          <w:szCs w:val="22"/>
        </w:rPr>
      </w:pPr>
    </w:p>
    <w:p w:rsidR="004E005F" w:rsidRPr="0043359D" w:rsidRDefault="00140192" w:rsidP="00A42148">
      <w:pPr>
        <w:shd w:val="clear" w:color="auto" w:fill="000000" w:themeFill="text1"/>
        <w:jc w:val="both"/>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EXPERIENCE</w:t>
      </w:r>
    </w:p>
    <w:p w:rsidR="004E005F" w:rsidRPr="0043359D" w:rsidRDefault="00140192" w:rsidP="00DA5437">
      <w:pPr>
        <w:ind w:left="420"/>
        <w:jc w:val="both"/>
        <w:rPr>
          <w:rFonts w:asciiTheme="minorHAnsi" w:hAnsiTheme="minorHAnsi" w:cstheme="minorHAnsi"/>
          <w:sz w:val="22"/>
          <w:szCs w:val="22"/>
        </w:rPr>
      </w:pPr>
      <w:r w:rsidRPr="0043359D">
        <w:rPr>
          <w:rFonts w:asciiTheme="minorHAnsi" w:hAnsiTheme="minorHAnsi" w:cstheme="minorHAnsi"/>
          <w:sz w:val="22"/>
          <w:szCs w:val="22"/>
        </w:rPr>
        <w:t>Specify the minimum number of months and/or years of practical experience in any related work necessary to fulfill the requirements of this position.</w:t>
      </w:r>
      <w:r w:rsidRPr="0043359D">
        <w:rPr>
          <w:rFonts w:asciiTheme="minorHAnsi" w:hAnsiTheme="minorHAnsi" w:cstheme="minorHAnsi"/>
          <w:sz w:val="22"/>
          <w:szCs w:val="22"/>
        </w:rPr>
        <w:tab/>
      </w:r>
    </w:p>
    <w:p w:rsidR="00DA5437" w:rsidRPr="0043359D" w:rsidRDefault="00B777A4" w:rsidP="00DA5437">
      <w:pPr>
        <w:ind w:left="420"/>
        <w:jc w:val="both"/>
        <w:rPr>
          <w:rFonts w:asciiTheme="minorHAnsi" w:hAnsiTheme="minorHAnsi" w:cstheme="minorHAnsi"/>
          <w:sz w:val="22"/>
          <w:szCs w:val="22"/>
        </w:rPr>
      </w:pPr>
    </w:p>
    <w:p w:rsidR="00DA5437" w:rsidRPr="0043359D" w:rsidRDefault="00BE51C3" w:rsidP="00DA5437">
      <w:pPr>
        <w:ind w:left="420"/>
        <w:jc w:val="both"/>
        <w:rPr>
          <w:rFonts w:asciiTheme="minorHAnsi" w:hAnsiTheme="minorHAnsi" w:cstheme="minorHAnsi"/>
          <w:b/>
          <w:sz w:val="22"/>
          <w:szCs w:val="22"/>
        </w:rPr>
      </w:pPr>
      <w:r>
        <w:rPr>
          <w:rFonts w:asciiTheme="minorHAnsi" w:hAnsiTheme="minorHAnsi" w:cstheme="minorHAnsi"/>
          <w:b/>
          <w:sz w:val="22"/>
          <w:szCs w:val="22"/>
        </w:rPr>
        <w:t>Practical Work Experience:</w:t>
      </w:r>
    </w:p>
    <w:sdt>
      <w:sdtPr>
        <w:rPr>
          <w:rFonts w:asciiTheme="minorHAnsi" w:hAnsiTheme="minorHAnsi" w:cstheme="minorHAnsi"/>
          <w:sz w:val="22"/>
          <w:szCs w:val="22"/>
        </w:rPr>
        <w:alias w:val="Practical Work Experience:"/>
        <w:tag w:val="Practical Work Experience:"/>
        <w:id w:val="-587387112"/>
        <w:placeholder>
          <w:docPart w:val="DB21D8A908EF4497BA4F77752F63EA37"/>
        </w:placeholder>
        <w:showingPlcHdr/>
        <w:dropDownList>
          <w:listItem w:value="Choose an item."/>
          <w:listItem w:displayText="Up to six months" w:value="Up to six months"/>
          <w:listItem w:displayText="More than six months up to one year." w:value="More than six months up to one year."/>
          <w:listItem w:displayText="More than one year up to three years." w:value="More than one year up to three years."/>
          <w:listItem w:displayText="More than three years up to five years." w:value="More than three years up to five years."/>
          <w:listItem w:displayText="More than five years up to eight years." w:value="More than five years up to eight years."/>
          <w:listItem w:displayText="More than eight years." w:value="More than eight years."/>
        </w:dropDownList>
      </w:sdtPr>
      <w:sdtEndPr/>
      <w:sdtContent>
        <w:p w:rsidR="002510F4" w:rsidRPr="0043359D" w:rsidRDefault="002510F4" w:rsidP="002510F4">
          <w:pPr>
            <w:ind w:left="420"/>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D67858" w:rsidRPr="0043359D" w:rsidRDefault="00B777A4" w:rsidP="000341B3">
      <w:pPr>
        <w:jc w:val="both"/>
        <w:rPr>
          <w:rFonts w:asciiTheme="minorHAnsi" w:hAnsiTheme="minorHAnsi" w:cstheme="minorHAnsi"/>
          <w:sz w:val="22"/>
          <w:szCs w:val="22"/>
        </w:rPr>
      </w:pPr>
    </w:p>
    <w:p w:rsidR="00D67858" w:rsidRPr="0043359D" w:rsidRDefault="00B777A4" w:rsidP="000341B3">
      <w:pPr>
        <w:jc w:val="both"/>
        <w:rPr>
          <w:rFonts w:asciiTheme="minorHAnsi" w:hAnsiTheme="minorHAnsi" w:cstheme="minorHAnsi"/>
          <w:sz w:val="22"/>
          <w:szCs w:val="22"/>
        </w:rPr>
      </w:pPr>
    </w:p>
    <w:p w:rsidR="007F74C2" w:rsidRPr="0043359D"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Additional Skills &amp; Abilities:</w:t>
      </w:r>
    </w:p>
    <w:p w:rsidR="00BE51C3" w:rsidRPr="00BE51C3" w:rsidRDefault="00B777A4"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302896338"/>
          <w:placeholder>
            <w:docPart w:val="90BE8809F30D44668CBB1DF219C06501"/>
          </w:placeholder>
          <w:showingPlcHdr/>
        </w:sdtPr>
        <w:sdtEndPr/>
        <w:sdtContent>
          <w:r w:rsidR="00140192" w:rsidRPr="0043359D">
            <w:rPr>
              <w:rStyle w:val="PlaceholderText"/>
              <w:rFonts w:asciiTheme="minorHAnsi" w:hAnsiTheme="minorHAnsi" w:cstheme="minorHAnsi"/>
            </w:rPr>
            <w:t>Click here to enter text.</w:t>
          </w:r>
        </w:sdtContent>
      </w:sdt>
      <w:r w:rsidR="00BE51C3">
        <w:rPr>
          <w:rFonts w:asciiTheme="minorHAnsi" w:hAnsiTheme="minorHAnsi" w:cstheme="minorHAnsi"/>
          <w:color w:val="FFFFFF" w:themeColor="background1"/>
          <w:sz w:val="36"/>
          <w:szCs w:val="36"/>
        </w:rPr>
        <w:br w:type="page"/>
      </w:r>
    </w:p>
    <w:p w:rsidR="00440BE6" w:rsidRPr="0043359D" w:rsidRDefault="00140192" w:rsidP="00440BE6">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THREE:</w:t>
      </w:r>
    </w:p>
    <w:p w:rsidR="00A42148" w:rsidRPr="0043359D" w:rsidRDefault="00B777A4" w:rsidP="00A42148">
      <w:pPr>
        <w:shd w:val="clear" w:color="auto" w:fill="FFFFFF" w:themeFill="background1"/>
        <w:rPr>
          <w:rFonts w:asciiTheme="minorHAnsi" w:hAnsiTheme="minorHAnsi" w:cstheme="minorHAnsi"/>
          <w:b/>
          <w:color w:val="FFFFFF" w:themeColor="background1"/>
        </w:rPr>
      </w:pPr>
    </w:p>
    <w:p w:rsidR="00A42148" w:rsidRPr="00A803EC" w:rsidRDefault="00140192" w:rsidP="00A42148">
      <w:pPr>
        <w:shd w:val="clear" w:color="auto" w:fill="000000" w:themeFill="text1"/>
        <w:rPr>
          <w:rFonts w:asciiTheme="minorHAnsi" w:hAnsiTheme="minorHAnsi" w:cstheme="minorHAnsi"/>
          <w:b/>
          <w:color w:val="FFFFFF" w:themeColor="background1"/>
          <w:sz w:val="28"/>
          <w:szCs w:val="28"/>
        </w:rPr>
      </w:pPr>
      <w:r w:rsidRPr="00A803EC">
        <w:rPr>
          <w:rFonts w:asciiTheme="minorHAnsi" w:hAnsiTheme="minorHAnsi" w:cstheme="minorHAnsi"/>
          <w:b/>
          <w:color w:val="FFFFFF" w:themeColor="background1"/>
          <w:sz w:val="28"/>
          <w:szCs w:val="28"/>
        </w:rPr>
        <w:t>COMPLEXITY</w:t>
      </w:r>
    </w:p>
    <w:p w:rsidR="00BE51C3"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amount and </w:t>
      </w:r>
      <w:r w:rsidRPr="0043359D">
        <w:rPr>
          <w:rFonts w:asciiTheme="minorHAnsi" w:hAnsiTheme="minorHAnsi" w:cstheme="minorHAnsi"/>
          <w:b/>
          <w:spacing w:val="-2"/>
          <w:sz w:val="22"/>
          <w:szCs w:val="22"/>
        </w:rPr>
        <w:t>nature of analysis</w:t>
      </w:r>
      <w:r w:rsidRPr="0043359D">
        <w:rPr>
          <w:rFonts w:asciiTheme="minorHAnsi" w:hAnsiTheme="minorHAnsi" w:cstheme="minorHAnsi"/>
          <w:spacing w:val="-2"/>
          <w:sz w:val="22"/>
          <w:szCs w:val="22"/>
        </w:rPr>
        <w:t xml:space="preserve">, </w:t>
      </w:r>
      <w:r w:rsidRPr="0043359D">
        <w:rPr>
          <w:rFonts w:asciiTheme="minorHAnsi" w:hAnsiTheme="minorHAnsi" w:cstheme="minorHAnsi"/>
          <w:b/>
          <w:spacing w:val="-2"/>
          <w:sz w:val="22"/>
          <w:szCs w:val="22"/>
        </w:rPr>
        <w:t>problem-solving</w:t>
      </w:r>
      <w:r w:rsidRPr="0043359D">
        <w:rPr>
          <w:rFonts w:asciiTheme="minorHAnsi" w:hAnsiTheme="minorHAnsi" w:cstheme="minorHAnsi"/>
          <w:spacing w:val="-2"/>
          <w:sz w:val="22"/>
          <w:szCs w:val="22"/>
        </w:rPr>
        <w:t xml:space="preserve"> and </w:t>
      </w:r>
      <w:r w:rsidRPr="0043359D">
        <w:rPr>
          <w:rFonts w:asciiTheme="minorHAnsi" w:hAnsiTheme="minorHAnsi" w:cstheme="minorHAnsi"/>
          <w:b/>
          <w:spacing w:val="-2"/>
          <w:sz w:val="22"/>
          <w:szCs w:val="22"/>
        </w:rPr>
        <w:t>reasoning</w:t>
      </w:r>
      <w:r w:rsidRPr="0043359D">
        <w:rPr>
          <w:rFonts w:asciiTheme="minorHAnsi" w:hAnsiTheme="minorHAnsi" w:cstheme="minorHAnsi"/>
          <w:spacing w:val="-2"/>
          <w:sz w:val="22"/>
          <w:szCs w:val="22"/>
        </w:rPr>
        <w:t xml:space="preserve"> required to perform the core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221F6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A42148" w:rsidRPr="0043359D"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complexity table - example 1"/>
      </w:tblPr>
      <w:tblGrid>
        <w:gridCol w:w="9034"/>
      </w:tblGrid>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9304B2">
        <w:trPr>
          <w:tblHeader/>
        </w:trPr>
        <w:tc>
          <w:tcPr>
            <w:tcW w:w="10188" w:type="dxa"/>
          </w:tcPr>
          <w:p w:rsidR="00A42148" w:rsidRDefault="00140192"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Pr="0043359D"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A42148" w:rsidRPr="0043359D"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complexity table - example 2"/>
      </w:tblPr>
      <w:tblGrid>
        <w:gridCol w:w="9034"/>
      </w:tblGrid>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B777A4"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40BE6" w:rsidRPr="0043359D" w:rsidRDefault="00B777A4" w:rsidP="000341B3">
      <w:pPr>
        <w:jc w:val="both"/>
        <w:rPr>
          <w:rFonts w:asciiTheme="minorHAnsi" w:hAnsiTheme="minorHAnsi" w:cstheme="minorHAnsi"/>
          <w:sz w:val="22"/>
          <w:szCs w:val="22"/>
        </w:rPr>
      </w:pPr>
    </w:p>
    <w:p w:rsidR="006516D7" w:rsidRPr="0043359D" w:rsidRDefault="00140192" w:rsidP="000341B3">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6516D7" w:rsidRPr="0043359D" w:rsidRDefault="00140192" w:rsidP="000341B3">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B66DB2" w:rsidRPr="0043359D" w:rsidRDefault="00B777A4" w:rsidP="000341B3">
      <w:pPr>
        <w:jc w:val="both"/>
        <w:rPr>
          <w:rFonts w:asciiTheme="minorHAnsi" w:hAnsiTheme="minorHAnsi" w:cstheme="minorHAnsi"/>
          <w:sz w:val="22"/>
          <w:szCs w:val="22"/>
        </w:rPr>
      </w:pPr>
    </w:p>
    <w:p w:rsidR="00AC7CAB"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Is the work considered to be routine/non-routine?</w:t>
      </w:r>
    </w:p>
    <w:sdt>
      <w:sdtPr>
        <w:rPr>
          <w:rFonts w:asciiTheme="minorHAnsi" w:hAnsiTheme="minorHAnsi" w:cstheme="minorHAnsi"/>
          <w:sz w:val="22"/>
          <w:szCs w:val="22"/>
        </w:rPr>
        <w:alias w:val="Repitition"/>
        <w:tag w:val="Repitition"/>
        <w:id w:val="1965308894"/>
        <w:placeholder>
          <w:docPart w:val="35C7402D63AE48EC9BD19DB7A928ABF4"/>
        </w:placeholder>
        <w:showingPlcHdr/>
        <w:dropDownList>
          <w:listItem w:value="Choose an item."/>
          <w:listItem w:displayText="Routine" w:value="Routine"/>
          <w:listItem w:displayText="Non-routine." w:value="Non-routine."/>
        </w:dropDownList>
      </w:sdtPr>
      <w:sdtEndPr/>
      <w:sdtContent>
        <w:p w:rsidR="00AC7CAB" w:rsidRPr="0043359D" w:rsidRDefault="00140192" w:rsidP="00AC7CAB">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AC7CAB" w:rsidRPr="0043359D" w:rsidRDefault="00B777A4" w:rsidP="000341B3">
      <w:pPr>
        <w:jc w:val="both"/>
        <w:rPr>
          <w:rFonts w:asciiTheme="minorHAnsi" w:hAnsiTheme="minorHAnsi" w:cstheme="minorHAnsi"/>
          <w:sz w:val="22"/>
          <w:szCs w:val="22"/>
        </w:rPr>
      </w:pPr>
    </w:p>
    <w:p w:rsidR="00AC7CAB" w:rsidRPr="0043359D" w:rsidRDefault="00B777A4" w:rsidP="000341B3">
      <w:pPr>
        <w:jc w:val="both"/>
        <w:rPr>
          <w:rFonts w:asciiTheme="minorHAnsi" w:hAnsiTheme="minorHAnsi" w:cstheme="minorHAnsi"/>
          <w:sz w:val="22"/>
          <w:szCs w:val="22"/>
        </w:rPr>
      </w:pPr>
    </w:p>
    <w:p w:rsidR="00B66DB2"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How would you describe the complexity of the work?</w:t>
      </w:r>
    </w:p>
    <w:sdt>
      <w:sdtPr>
        <w:rPr>
          <w:rFonts w:asciiTheme="minorHAnsi" w:hAnsiTheme="minorHAnsi" w:cstheme="minorHAnsi"/>
          <w:sz w:val="22"/>
          <w:szCs w:val="22"/>
        </w:rPr>
        <w:alias w:val="Complexity"/>
        <w:tag w:val="Complexity"/>
        <w:id w:val="1995363871"/>
        <w:placeholder>
          <w:docPart w:val="C1CA7D109BEA49CB98B2E785B561779D"/>
        </w:placeholder>
        <w:showingPlcHdr/>
        <w:dropDownList>
          <w:listItem w:value="Choose an item."/>
          <w:listItem w:displayText="All duties are straightforward and repetitive in nature." w:value="All duties are straightforward and repetitive in nature."/>
          <w:listItem w:displayText="Duties and specific and related." w:value="Duties and specific and related."/>
          <w:listItem w:displayText="Some duties are varied and complex. " w:value="Some duties are varied and complex. "/>
          <w:listItem w:displayText="All duties are varied and complex. " w:value="All duties are varied and complex. "/>
          <w:listItem w:displayText="Duties are complex and relatively unusual." w:value="Duties are complex and relatively unusual."/>
        </w:dropDownList>
      </w:sdtPr>
      <w:sdtEndPr/>
      <w:sdtContent>
        <w:p w:rsidR="00B66DB2" w:rsidRPr="0043359D" w:rsidRDefault="00E070EE" w:rsidP="000341B3">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0B41B6" w:rsidRPr="0043359D" w:rsidRDefault="00B777A4" w:rsidP="000341B3">
      <w:pPr>
        <w:jc w:val="both"/>
        <w:rPr>
          <w:rFonts w:asciiTheme="minorHAnsi" w:hAnsiTheme="minorHAnsi" w:cstheme="minorHAnsi"/>
          <w:sz w:val="22"/>
          <w:szCs w:val="22"/>
        </w:rPr>
      </w:pPr>
    </w:p>
    <w:p w:rsidR="000B41B6" w:rsidRPr="0043359D" w:rsidRDefault="00B777A4" w:rsidP="000341B3">
      <w:pPr>
        <w:jc w:val="both"/>
        <w:rPr>
          <w:rFonts w:asciiTheme="minorHAnsi" w:hAnsiTheme="minorHAnsi" w:cstheme="minorHAnsi"/>
          <w:sz w:val="22"/>
          <w:szCs w:val="22"/>
        </w:rPr>
      </w:pPr>
    </w:p>
    <w:p w:rsidR="000B41B6" w:rsidRPr="0043359D" w:rsidRDefault="00140192" w:rsidP="000341B3">
      <w:pPr>
        <w:jc w:val="both"/>
        <w:rPr>
          <w:rFonts w:asciiTheme="minorHAnsi" w:hAnsiTheme="minorHAnsi" w:cstheme="minorHAnsi"/>
          <w:sz w:val="22"/>
          <w:szCs w:val="22"/>
        </w:rPr>
      </w:pPr>
      <w:r>
        <w:rPr>
          <w:rFonts w:asciiTheme="minorHAnsi" w:hAnsiTheme="minorHAnsi" w:cstheme="minorHAnsi"/>
          <w:sz w:val="22"/>
          <w:szCs w:val="22"/>
        </w:rPr>
        <w:t>Describe</w:t>
      </w:r>
      <w:r w:rsidRPr="0043359D">
        <w:rPr>
          <w:rFonts w:asciiTheme="minorHAnsi" w:hAnsiTheme="minorHAnsi" w:cstheme="minorHAnsi"/>
          <w:sz w:val="22"/>
          <w:szCs w:val="22"/>
        </w:rPr>
        <w:t xml:space="preserve"> the business processes used by the position</w:t>
      </w:r>
      <w:r>
        <w:rPr>
          <w:rFonts w:asciiTheme="minorHAnsi" w:hAnsiTheme="minorHAnsi" w:cstheme="minorHAnsi"/>
          <w:sz w:val="22"/>
          <w:szCs w:val="22"/>
        </w:rPr>
        <w:t xml:space="preserve">. </w:t>
      </w:r>
    </w:p>
    <w:sdt>
      <w:sdtPr>
        <w:rPr>
          <w:rFonts w:ascii="Arial" w:hAnsi="Arial" w:cs="Arial"/>
          <w:sz w:val="22"/>
          <w:szCs w:val="22"/>
        </w:rPr>
        <w:alias w:val="Variability"/>
        <w:tag w:val="Variability"/>
        <w:id w:val="-1588076293"/>
        <w:placeholder>
          <w:docPart w:val="E1A0AB731DBA4BB9BF933306810D4396"/>
        </w:placeholder>
        <w:showingPlcHdr/>
        <w:dropDownList>
          <w:listItem w:value="Choose an item."/>
          <w:listItem w:displayText="Processes are specific and repetitive." w:value="Processes are specific and repetitive."/>
          <w:listItem w:displayText="Processes are specific and related." w:value="Processes are specific and related."/>
          <w:listItem w:displayText="Processes are different and unrelated." w:value="Processes are different and unrelated."/>
          <w:listItem w:displayText="Processes are specialized." w:value="Processes are specialized."/>
          <w:listItem w:displayText="Processes require ongoing adaptation." w:value="Processes require ongoing adaptation."/>
        </w:dropDownList>
      </w:sdtPr>
      <w:sdtEndPr/>
      <w:sdtContent>
        <w:p w:rsidR="00283A4E" w:rsidRDefault="00140192" w:rsidP="000341B3">
          <w:pPr>
            <w:jc w:val="both"/>
            <w:rPr>
              <w:rFonts w:ascii="Arial" w:hAnsi="Arial" w:cs="Arial"/>
              <w:sz w:val="22"/>
              <w:szCs w:val="22"/>
            </w:rPr>
          </w:pPr>
          <w:r w:rsidRPr="00A67172">
            <w:rPr>
              <w:rStyle w:val="PlaceholderText"/>
            </w:rPr>
            <w:t>Choose an item.</w:t>
          </w:r>
        </w:p>
      </w:sdtContent>
    </w:sdt>
    <w:p w:rsidR="00283A4E" w:rsidRDefault="00B777A4" w:rsidP="000341B3">
      <w:pPr>
        <w:jc w:val="both"/>
        <w:rPr>
          <w:rFonts w:ascii="Arial" w:hAnsi="Arial" w:cs="Arial"/>
          <w:sz w:val="22"/>
          <w:szCs w:val="22"/>
        </w:rPr>
      </w:pPr>
    </w:p>
    <w:p w:rsidR="00283A4E" w:rsidRDefault="00B777A4" w:rsidP="000341B3">
      <w:pPr>
        <w:jc w:val="both"/>
        <w:rPr>
          <w:rFonts w:ascii="Arial" w:hAnsi="Arial" w:cs="Arial"/>
          <w:sz w:val="22"/>
          <w:szCs w:val="22"/>
        </w:rPr>
      </w:pPr>
    </w:p>
    <w:p w:rsidR="001C2576" w:rsidRDefault="00B777A4" w:rsidP="000341B3">
      <w:pPr>
        <w:jc w:val="both"/>
        <w:rPr>
          <w:rFonts w:ascii="Arial" w:hAnsi="Arial" w:cs="Arial"/>
          <w:sz w:val="22"/>
          <w:szCs w:val="22"/>
        </w:rPr>
      </w:pPr>
    </w:p>
    <w:p w:rsidR="001C2576" w:rsidRDefault="00B777A4" w:rsidP="000341B3">
      <w:pPr>
        <w:jc w:val="both"/>
        <w:rPr>
          <w:rFonts w:ascii="Arial" w:hAnsi="Arial" w:cs="Arial"/>
          <w:sz w:val="22"/>
          <w:szCs w:val="22"/>
        </w:rPr>
      </w:pPr>
    </w:p>
    <w:p w:rsidR="003A15D1" w:rsidRDefault="00B777A4" w:rsidP="000341B3">
      <w:pPr>
        <w:jc w:val="both"/>
        <w:rPr>
          <w:rFonts w:ascii="Arial" w:hAnsi="Arial" w:cs="Arial"/>
          <w:sz w:val="22"/>
          <w:szCs w:val="22"/>
        </w:rPr>
      </w:pPr>
    </w:p>
    <w:p w:rsidR="00886A7C" w:rsidRDefault="00886A7C" w:rsidP="000341B3">
      <w:pPr>
        <w:jc w:val="both"/>
        <w:rPr>
          <w:rFonts w:ascii="Arial" w:hAnsi="Arial" w:cs="Arial"/>
          <w:sz w:val="22"/>
          <w:szCs w:val="22"/>
        </w:rPr>
      </w:pPr>
    </w:p>
    <w:p w:rsidR="001C2576" w:rsidRDefault="00B777A4" w:rsidP="000341B3">
      <w:pPr>
        <w:jc w:val="both"/>
        <w:rPr>
          <w:rFonts w:ascii="Arial" w:hAnsi="Arial" w:cs="Arial"/>
          <w:sz w:val="22"/>
          <w:szCs w:val="22"/>
        </w:rPr>
      </w:pPr>
    </w:p>
    <w:p w:rsidR="001C2576" w:rsidRPr="0043359D" w:rsidRDefault="00140192" w:rsidP="001C2576">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lastRenderedPageBreak/>
        <w:t>JUDGMENT</w:t>
      </w:r>
    </w:p>
    <w:p w:rsidR="00BE51C3"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independent judgment and problem-solving required to perform the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C2576" w:rsidRPr="0043359D"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judgement table - example 1"/>
      </w:tblPr>
      <w:tblGrid>
        <w:gridCol w:w="9034"/>
      </w:tblGrid>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C2576" w:rsidRPr="0043359D"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judgement table - example 2"/>
      </w:tblPr>
      <w:tblGrid>
        <w:gridCol w:w="9034"/>
      </w:tblGrid>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B777A4"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B777A4" w:rsidP="001C2576">
      <w:pPr>
        <w:jc w:val="both"/>
        <w:rPr>
          <w:rFonts w:asciiTheme="minorHAnsi" w:hAnsiTheme="minorHAnsi" w:cstheme="minorHAnsi"/>
          <w:sz w:val="22"/>
          <w:szCs w:val="22"/>
        </w:rPr>
      </w:pPr>
    </w:p>
    <w:p w:rsidR="001C2576" w:rsidRPr="0043359D" w:rsidRDefault="00140192" w:rsidP="001C2576">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C2576" w:rsidRPr="0043359D" w:rsidRDefault="00140192" w:rsidP="001C2576">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1C2576" w:rsidRPr="0043359D" w:rsidRDefault="00B777A4" w:rsidP="000341B3">
      <w:pPr>
        <w:jc w:val="both"/>
        <w:rPr>
          <w:rFonts w:asciiTheme="minorHAnsi" w:hAnsiTheme="minorHAnsi" w:cstheme="minorHAnsi"/>
          <w:sz w:val="22"/>
          <w:szCs w:val="22"/>
        </w:rPr>
      </w:pPr>
    </w:p>
    <w:p w:rsidR="003A15D1" w:rsidRPr="0043359D" w:rsidRDefault="00140192" w:rsidP="003A15D1">
      <w:pPr>
        <w:jc w:val="both"/>
        <w:rPr>
          <w:rFonts w:asciiTheme="minorHAnsi" w:hAnsiTheme="minorHAnsi" w:cstheme="minorHAnsi"/>
          <w:sz w:val="22"/>
          <w:szCs w:val="22"/>
        </w:rPr>
      </w:pPr>
      <w:r w:rsidRPr="0043359D">
        <w:rPr>
          <w:rFonts w:asciiTheme="minorHAnsi" w:hAnsiTheme="minorHAnsi" w:cstheme="minorHAnsi"/>
          <w:sz w:val="22"/>
          <w:szCs w:val="22"/>
        </w:rPr>
        <w:t>The work duties typically require:</w:t>
      </w:r>
    </w:p>
    <w:sdt>
      <w:sdtPr>
        <w:rPr>
          <w:rFonts w:asciiTheme="minorHAnsi" w:hAnsiTheme="minorHAnsi" w:cstheme="minorHAnsi"/>
          <w:sz w:val="22"/>
          <w:szCs w:val="22"/>
        </w:rPr>
        <w:alias w:val="Scope of judgement."/>
        <w:tag w:val="Analysis &amp; Problem-solving"/>
        <w:id w:val="578496312"/>
        <w:placeholder>
          <w:docPart w:val="2625A02DDDA0498BA924B0D7FC6448DC"/>
        </w:placeholder>
        <w:showingPlcHdr/>
        <w:dropDownList>
          <w:listItem w:value="Choose an item."/>
          <w:listItem w:displayText="Little or no judgement." w:value="Little or no judgement."/>
          <w:listItem w:displayText="Some choice of action within limits. " w:value="Some choice of action within limits. "/>
          <w:listItem w:displayText="Breakdown facts or components of the problem situation to find a solution." w:value="Analysis requires breakdown of facts or components of the problem. "/>
          <w:listItem w:displayText="Uses established analytical techniques." w:value="Uses established analytical techniques."/>
          <w:listItem w:displayText="Interpretation of complex data or refinement of work methods. " w:value="Interpretation of complex data or refinement of work methods. "/>
          <w:listItem w:displayText="Adapts analytical techniques and develops new information." w:value="Adapts analytical techniques and develops new information."/>
          <w:listItem w:displayText="Originates new techniques and utilizes to develop new information." w:value="Originates new techniques and utilizes to develop new information."/>
        </w:dropDownList>
      </w:sdtPr>
      <w:sdtEndPr/>
      <w:sdtContent>
        <w:p w:rsidR="003A15D1" w:rsidRPr="0043359D" w:rsidRDefault="00140192" w:rsidP="003A15D1">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3A15D1" w:rsidRPr="0043359D" w:rsidRDefault="00B777A4" w:rsidP="000341B3">
      <w:pPr>
        <w:jc w:val="both"/>
        <w:rPr>
          <w:rFonts w:asciiTheme="minorHAnsi" w:hAnsiTheme="minorHAnsi" w:cstheme="minorHAnsi"/>
          <w:sz w:val="22"/>
          <w:szCs w:val="22"/>
        </w:rPr>
      </w:pPr>
    </w:p>
    <w:p w:rsidR="003A15D1" w:rsidRPr="0043359D" w:rsidRDefault="00B777A4" w:rsidP="000341B3">
      <w:pPr>
        <w:jc w:val="both"/>
        <w:rPr>
          <w:rFonts w:asciiTheme="minorHAnsi" w:hAnsiTheme="minorHAnsi" w:cstheme="minorHAnsi"/>
          <w:sz w:val="22"/>
          <w:szCs w:val="22"/>
        </w:rPr>
      </w:pPr>
    </w:p>
    <w:p w:rsidR="003A15D1"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In determining a solution for problems, the incumbent has discretion to:</w:t>
      </w:r>
    </w:p>
    <w:sdt>
      <w:sdtPr>
        <w:rPr>
          <w:rFonts w:ascii="Arial" w:hAnsi="Arial" w:cs="Arial"/>
          <w:sz w:val="22"/>
          <w:szCs w:val="22"/>
        </w:rPr>
        <w:alias w:val="Choice of Action"/>
        <w:tag w:val="Choice of Action"/>
        <w:id w:val="-548617875"/>
        <w:placeholder>
          <w:docPart w:val="8D4438B0F3CD4088890274BFA10A76B7"/>
        </w:placeholder>
        <w:showingPlcHdr/>
        <w:dropDownList>
          <w:listItem w:value="Choose an item."/>
          <w:listItem w:displayText="Follow specific steps only." w:value="Follow specific steps only."/>
          <w:listItem w:displayText="Choose from a range of existing options. " w:value="Choose from a range of existing options. "/>
          <w:listItem w:displayText="Uses established analytical techniques." w:value="Uses established analytical techniques."/>
          <w:listItem w:displayText="Modify/refine existing methods and options." w:value="Modify/refine existing methods and options."/>
          <w:listItem w:displayText="Develop new methods and options." w:value="Develop new methods and options."/>
          <w:listItem w:displayText="Originates new techniques." w:value="Originates new techniques."/>
        </w:dropDownList>
      </w:sdtPr>
      <w:sdtEndPr/>
      <w:sdtContent>
        <w:p w:rsidR="00D850A2" w:rsidRDefault="00140192" w:rsidP="000341B3">
          <w:pPr>
            <w:jc w:val="both"/>
            <w:rPr>
              <w:rFonts w:ascii="Arial" w:hAnsi="Arial" w:cs="Arial"/>
              <w:sz w:val="22"/>
              <w:szCs w:val="22"/>
            </w:rPr>
          </w:pPr>
          <w:r w:rsidRPr="00565499">
            <w:rPr>
              <w:rStyle w:val="PlaceholderText"/>
            </w:rPr>
            <w:t>Choose an item.</w:t>
          </w:r>
        </w:p>
      </w:sdtContent>
    </w:sdt>
    <w:p w:rsidR="00BE51C3" w:rsidRDefault="00BE51C3">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825A1B" w:rsidRPr="0043359D" w:rsidRDefault="00140192" w:rsidP="00825A1B">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MOTOR SKILLS</w:t>
      </w:r>
    </w:p>
    <w:p w:rsidR="00BE51C3"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564A9B">
        <w:rPr>
          <w:rFonts w:asciiTheme="minorHAnsi" w:hAnsiTheme="minorHAnsi" w:cstheme="minorHAnsi"/>
          <w:spacing w:val="-2"/>
          <w:sz w:val="22"/>
          <w:szCs w:val="22"/>
        </w:rPr>
        <w:t>Describe the aspects of the position that require fine motor movements (delicate, intricate or precise) related to the core duties of the position.</w:t>
      </w:r>
      <w:r w:rsidR="00BE51C3">
        <w:rPr>
          <w:rFonts w:asciiTheme="minorHAnsi" w:hAnsiTheme="minorHAnsi" w:cstheme="minorHAnsi"/>
          <w:spacing w:val="-2"/>
          <w:sz w:val="22"/>
          <w:szCs w:val="22"/>
        </w:rPr>
        <w:t xml:space="preserve"> </w:t>
      </w:r>
      <w:r w:rsidRPr="00564A9B">
        <w:rPr>
          <w:rFonts w:asciiTheme="minorHAnsi" w:hAnsiTheme="minorHAnsi" w:cstheme="minorHAnsi"/>
          <w:spacing w:val="-2"/>
          <w:sz w:val="22"/>
          <w:szCs w:val="22"/>
        </w:rPr>
        <w:t xml:space="preserve">Provide </w:t>
      </w:r>
      <w:r w:rsidRPr="00564A9B">
        <w:rPr>
          <w:rFonts w:asciiTheme="minorHAnsi" w:hAnsiTheme="minorHAnsi" w:cstheme="minorHAnsi"/>
          <w:spacing w:val="-2"/>
          <w:sz w:val="22"/>
          <w:szCs w:val="22"/>
          <w:u w:val="single"/>
        </w:rPr>
        <w:t>up to two (2) examples</w:t>
      </w:r>
      <w:r w:rsidRPr="00564A9B">
        <w:rPr>
          <w:rFonts w:asciiTheme="minorHAnsi" w:hAnsiTheme="minorHAnsi" w:cstheme="minorHAnsi"/>
          <w:spacing w:val="-2"/>
          <w:sz w:val="22"/>
          <w:szCs w:val="22"/>
        </w:rPr>
        <w:t xml:space="preserve"> in the space provided below of </w:t>
      </w:r>
      <w:r w:rsidRPr="00564A9B">
        <w:rPr>
          <w:rFonts w:asciiTheme="minorHAnsi" w:hAnsiTheme="minorHAnsi" w:cstheme="minorHAnsi"/>
          <w:spacing w:val="-2"/>
          <w:sz w:val="22"/>
          <w:szCs w:val="22"/>
          <w:u w:val="single"/>
        </w:rPr>
        <w:t>regular duties</w:t>
      </w:r>
      <w:r w:rsidRPr="00564A9B">
        <w:rPr>
          <w:rFonts w:asciiTheme="minorHAnsi" w:hAnsiTheme="minorHAnsi" w:cstheme="minorHAnsi"/>
          <w:spacing w:val="-2"/>
          <w:sz w:val="22"/>
          <w:szCs w:val="22"/>
        </w:rPr>
        <w:t xml:space="preserve"> for this position</w:t>
      </w:r>
      <w:r w:rsidRPr="00D50C92">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825A1B" w:rsidRPr="00564A9B"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motor skills table - example 1"/>
      </w:tblPr>
      <w:tblGrid>
        <w:gridCol w:w="9034"/>
      </w:tblGrid>
      <w:tr w:rsidR="00825A1B" w:rsidRPr="00564A9B" w:rsidTr="00A9742D">
        <w:trPr>
          <w:tblHeader/>
        </w:trPr>
        <w:tc>
          <w:tcPr>
            <w:tcW w:w="10188"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A9742D">
        <w:trPr>
          <w:tblHeader/>
        </w:trPr>
        <w:tc>
          <w:tcPr>
            <w:tcW w:w="10188"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825A1B" w:rsidRPr="00564A9B"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#2</w:t>
      </w:r>
    </w:p>
    <w:tbl>
      <w:tblPr>
        <w:tblStyle w:val="TableGrid"/>
        <w:tblW w:w="9170" w:type="dxa"/>
        <w:tblInd w:w="360" w:type="dxa"/>
        <w:tblLook w:val="04A0" w:firstRow="1" w:lastRow="0" w:firstColumn="1" w:lastColumn="0" w:noHBand="0" w:noVBand="1"/>
        <w:tblCaption w:val="motor skills table - example 2"/>
      </w:tblPr>
      <w:tblGrid>
        <w:gridCol w:w="9170"/>
      </w:tblGrid>
      <w:tr w:rsidR="00825A1B" w:rsidRPr="00564A9B" w:rsidTr="00880FA1">
        <w:trPr>
          <w:trHeight w:val="583"/>
          <w:tblHeader/>
        </w:trPr>
        <w:tc>
          <w:tcPr>
            <w:tcW w:w="9170"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880FA1">
        <w:trPr>
          <w:trHeight w:val="2053"/>
          <w:tblHeader/>
        </w:trPr>
        <w:tc>
          <w:tcPr>
            <w:tcW w:w="9170"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B777A4"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B777A4" w:rsidP="00825A1B">
      <w:pPr>
        <w:jc w:val="both"/>
        <w:rPr>
          <w:rFonts w:ascii="Arial" w:hAnsi="Arial" w:cs="Arial"/>
          <w:sz w:val="22"/>
          <w:szCs w:val="22"/>
        </w:rPr>
      </w:pPr>
    </w:p>
    <w:p w:rsidR="00825A1B" w:rsidRDefault="00B777A4" w:rsidP="00825A1B">
      <w:pPr>
        <w:jc w:val="both"/>
        <w:rPr>
          <w:rFonts w:ascii="Arial" w:hAnsi="Arial" w:cs="Arial"/>
          <w:sz w:val="22"/>
          <w:szCs w:val="22"/>
        </w:rPr>
      </w:pPr>
    </w:p>
    <w:p w:rsidR="00825A1B" w:rsidRPr="0043359D" w:rsidRDefault="00140192" w:rsidP="00825A1B">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825A1B" w:rsidRPr="0043359D" w:rsidRDefault="00140192" w:rsidP="00825A1B">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D850A2" w:rsidRDefault="00B777A4" w:rsidP="000341B3">
      <w:pPr>
        <w:jc w:val="both"/>
        <w:rPr>
          <w:rFonts w:ascii="Arial" w:hAnsi="Arial" w:cs="Arial"/>
          <w:sz w:val="22"/>
          <w:szCs w:val="22"/>
        </w:rPr>
      </w:pPr>
    </w:p>
    <w:p w:rsidR="00825A1B"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When considering ‘speed’ of fine motor movements for this position:  </w:t>
      </w:r>
    </w:p>
    <w:sdt>
      <w:sdtPr>
        <w:rPr>
          <w:rFonts w:asciiTheme="minorHAnsi" w:hAnsiTheme="minorHAnsi" w:cstheme="minorHAnsi"/>
          <w:sz w:val="22"/>
          <w:szCs w:val="22"/>
        </w:rPr>
        <w:alias w:val="Speed"/>
        <w:tag w:val="Speed"/>
        <w:id w:val="-857503596"/>
        <w:placeholder>
          <w:docPart w:val="9B885613E45F48BF99E7F961527D7A11"/>
        </w:placeholder>
        <w:showingPlcHdr/>
        <w:dropDownList>
          <w:listItem w:value="Choose an item."/>
          <w:listItem w:displayText="Speed is not a consideration." w:value="Speed is not a consideration."/>
          <w:listItem w:displayText="Speed is a secondary consideration. " w:value="Speed is a secondary consideration. "/>
          <w:listItem w:displayText="Speed is a major consideration." w:value="Speed is a major consideration."/>
        </w:dropDownList>
      </w:sdtPr>
      <w:sdtEndPr/>
      <w:sdtContent>
        <w:p w:rsidR="00896ED4" w:rsidRPr="00CC0F0F" w:rsidRDefault="00140192" w:rsidP="000341B3">
          <w:pPr>
            <w:jc w:val="both"/>
            <w:rPr>
              <w:rFonts w:asciiTheme="minorHAnsi" w:hAnsiTheme="minorHAnsi" w:cstheme="minorHAnsi"/>
              <w:sz w:val="22"/>
              <w:szCs w:val="22"/>
            </w:rPr>
          </w:pPr>
          <w:r w:rsidRPr="00974B88">
            <w:rPr>
              <w:rStyle w:val="PlaceholderText"/>
            </w:rPr>
            <w:t>Choose an item.</w:t>
          </w:r>
        </w:p>
      </w:sdtContent>
    </w:sdt>
    <w:p w:rsidR="00825A1B" w:rsidRDefault="00B777A4" w:rsidP="000341B3">
      <w:pPr>
        <w:jc w:val="both"/>
        <w:rPr>
          <w:rFonts w:ascii="Arial" w:hAnsi="Arial" w:cs="Arial"/>
          <w:sz w:val="22"/>
          <w:szCs w:val="22"/>
        </w:rPr>
      </w:pPr>
    </w:p>
    <w:p w:rsidR="001954A0" w:rsidRDefault="00B777A4" w:rsidP="000341B3">
      <w:pPr>
        <w:jc w:val="both"/>
        <w:rPr>
          <w:rFonts w:asciiTheme="minorHAnsi" w:hAnsiTheme="minorHAnsi" w:cstheme="minorHAnsi"/>
          <w:sz w:val="22"/>
          <w:szCs w:val="22"/>
        </w:rPr>
      </w:pPr>
    </w:p>
    <w:p w:rsidR="00D83B3E" w:rsidRPr="001954A0" w:rsidRDefault="00140192" w:rsidP="00D83B3E">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motor skills task table"/>
      </w:tblPr>
      <w:tblGrid>
        <w:gridCol w:w="7155"/>
        <w:gridCol w:w="2239"/>
      </w:tblGrid>
      <w:tr w:rsidR="0048745C" w:rsidTr="00A9742D">
        <w:trPr>
          <w:tblHeader/>
        </w:trPr>
        <w:tc>
          <w:tcPr>
            <w:tcW w:w="7338" w:type="dxa"/>
          </w:tcPr>
          <w:p w:rsidR="0048745C" w:rsidRPr="0048745C" w:rsidRDefault="00140192" w:rsidP="0048745C">
            <w:pPr>
              <w:jc w:val="center"/>
              <w:rPr>
                <w:rFonts w:ascii="Arial" w:hAnsi="Arial" w:cs="Arial"/>
                <w:b/>
                <w:sz w:val="22"/>
                <w:szCs w:val="22"/>
              </w:rPr>
            </w:pPr>
            <w:r>
              <w:rPr>
                <w:rFonts w:ascii="Arial" w:hAnsi="Arial" w:cs="Arial"/>
                <w:b/>
                <w:sz w:val="22"/>
                <w:szCs w:val="22"/>
              </w:rPr>
              <w:t>Task</w:t>
            </w:r>
          </w:p>
        </w:tc>
        <w:tc>
          <w:tcPr>
            <w:tcW w:w="2282" w:type="dxa"/>
          </w:tcPr>
          <w:p w:rsidR="0048745C" w:rsidRPr="0048745C" w:rsidRDefault="00140192" w:rsidP="0048745C">
            <w:pPr>
              <w:jc w:val="center"/>
              <w:rPr>
                <w:rFonts w:ascii="Arial" w:hAnsi="Arial" w:cs="Arial"/>
                <w:b/>
                <w:sz w:val="22"/>
                <w:szCs w:val="22"/>
              </w:rPr>
            </w:pPr>
            <w:r>
              <w:rPr>
                <w:rFonts w:ascii="Arial" w:hAnsi="Arial" w:cs="Arial"/>
                <w:b/>
                <w:sz w:val="22"/>
                <w:szCs w:val="22"/>
              </w:rPr>
              <w:t>% of Time</w:t>
            </w:r>
          </w:p>
        </w:tc>
      </w:tr>
      <w:tr w:rsidR="0048745C" w:rsidTr="00A9742D">
        <w:trPr>
          <w:tblHeader/>
        </w:trPr>
        <w:tc>
          <w:tcPr>
            <w:tcW w:w="7338" w:type="dxa"/>
          </w:tcPr>
          <w:p w:rsidR="0048745C" w:rsidRDefault="00B777A4" w:rsidP="000341B3">
            <w:pPr>
              <w:jc w:val="both"/>
              <w:rPr>
                <w:rFonts w:ascii="Arial" w:hAnsi="Arial" w:cs="Arial"/>
                <w:sz w:val="22"/>
                <w:szCs w:val="22"/>
              </w:rPr>
            </w:pPr>
          </w:p>
          <w:p w:rsidR="001954A0" w:rsidRDefault="00B777A4" w:rsidP="000341B3">
            <w:pPr>
              <w:jc w:val="both"/>
              <w:rPr>
                <w:rFonts w:ascii="Arial" w:hAnsi="Arial" w:cs="Arial"/>
                <w:sz w:val="22"/>
                <w:szCs w:val="22"/>
              </w:rPr>
            </w:pPr>
          </w:p>
        </w:tc>
        <w:tc>
          <w:tcPr>
            <w:tcW w:w="2282" w:type="dxa"/>
          </w:tcPr>
          <w:p w:rsidR="0048745C" w:rsidRDefault="00B777A4" w:rsidP="000341B3">
            <w:pPr>
              <w:jc w:val="both"/>
              <w:rPr>
                <w:rFonts w:ascii="Arial" w:hAnsi="Arial" w:cs="Arial"/>
                <w:sz w:val="22"/>
                <w:szCs w:val="22"/>
              </w:rPr>
            </w:pPr>
          </w:p>
        </w:tc>
      </w:tr>
      <w:tr w:rsidR="0048745C" w:rsidTr="00A9742D">
        <w:trPr>
          <w:tblHeader/>
        </w:trPr>
        <w:tc>
          <w:tcPr>
            <w:tcW w:w="7338" w:type="dxa"/>
          </w:tcPr>
          <w:p w:rsidR="0048745C" w:rsidRDefault="00B777A4" w:rsidP="000341B3">
            <w:pPr>
              <w:jc w:val="both"/>
              <w:rPr>
                <w:rFonts w:ascii="Arial" w:hAnsi="Arial" w:cs="Arial"/>
                <w:sz w:val="22"/>
                <w:szCs w:val="22"/>
              </w:rPr>
            </w:pPr>
          </w:p>
          <w:p w:rsidR="001954A0" w:rsidRDefault="00B777A4" w:rsidP="000341B3">
            <w:pPr>
              <w:jc w:val="both"/>
              <w:rPr>
                <w:rFonts w:ascii="Arial" w:hAnsi="Arial" w:cs="Arial"/>
                <w:sz w:val="22"/>
                <w:szCs w:val="22"/>
              </w:rPr>
            </w:pPr>
          </w:p>
        </w:tc>
        <w:tc>
          <w:tcPr>
            <w:tcW w:w="2282" w:type="dxa"/>
          </w:tcPr>
          <w:p w:rsidR="0048745C" w:rsidRDefault="00B777A4" w:rsidP="000341B3">
            <w:pPr>
              <w:jc w:val="both"/>
              <w:rPr>
                <w:rFonts w:ascii="Arial" w:hAnsi="Arial" w:cs="Arial"/>
                <w:sz w:val="22"/>
                <w:szCs w:val="22"/>
              </w:rPr>
            </w:pPr>
          </w:p>
        </w:tc>
      </w:tr>
    </w:tbl>
    <w:p w:rsidR="00BE51C3" w:rsidRPr="00BE51C3" w:rsidRDefault="00BE51C3" w:rsidP="00BE51C3"/>
    <w:p w:rsidR="00BE51C3" w:rsidRDefault="00BE51C3">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1954A0" w:rsidRPr="0043359D" w:rsidRDefault="00140192" w:rsidP="001954A0">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PHYSICAL DEMAND</w:t>
      </w: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Pr>
          <w:rFonts w:asciiTheme="minorHAnsi" w:hAnsiTheme="minorHAnsi" w:cstheme="minorHAnsi"/>
          <w:b/>
          <w:spacing w:val="-2"/>
          <w:sz w:val="22"/>
          <w:szCs w:val="22"/>
        </w:rPr>
        <w:t>physical</w:t>
      </w:r>
      <w:r w:rsidRPr="006B11B8">
        <w:rPr>
          <w:rFonts w:asciiTheme="minorHAnsi" w:hAnsiTheme="minorHAnsi" w:cstheme="minorHAnsi"/>
          <w:b/>
          <w:spacing w:val="-2"/>
          <w:sz w:val="22"/>
          <w:szCs w:val="22"/>
        </w:rPr>
        <w:t xml:space="preserve"> demand</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Pr>
          <w:rFonts w:asciiTheme="minorHAnsi" w:hAnsiTheme="minorHAnsi" w:cstheme="minorHAnsi"/>
          <w:spacing w:val="-2"/>
          <w:sz w:val="22"/>
          <w:szCs w:val="22"/>
        </w:rPr>
        <w:t xml:space="preserve">that illustrate the type and duration of physical effort, the frequency, the strain from rapid and repetitive fine muscle movements or the use of larger muscle groups, lack of flexibility of movement, etc. </w:t>
      </w:r>
    </w:p>
    <w:p w:rsidR="00825A1B" w:rsidRPr="00C40785" w:rsidRDefault="00B777A4" w:rsidP="000341B3">
      <w:pPr>
        <w:jc w:val="both"/>
        <w:rPr>
          <w:rFonts w:asciiTheme="minorHAnsi" w:hAnsiTheme="minorHAnsi" w:cstheme="minorHAnsi"/>
          <w:sz w:val="22"/>
          <w:szCs w:val="22"/>
        </w:rPr>
      </w:pP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physical demand table - example 1"/>
      </w:tblPr>
      <w:tblGrid>
        <w:gridCol w:w="9034"/>
      </w:tblGrid>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5344D0" w:rsidRPr="0043359D" w:rsidRDefault="00B777A4" w:rsidP="005344D0">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physical demand table - example 2"/>
      </w:tblPr>
      <w:tblGrid>
        <w:gridCol w:w="9034"/>
      </w:tblGrid>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B777A4"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B777A4" w:rsidP="000341B3">
      <w:pPr>
        <w:jc w:val="both"/>
        <w:rPr>
          <w:rFonts w:ascii="Arial" w:hAnsi="Arial" w:cs="Arial"/>
          <w:sz w:val="22"/>
          <w:szCs w:val="22"/>
        </w:rPr>
      </w:pPr>
    </w:p>
    <w:p w:rsidR="00825A1B" w:rsidRDefault="00B777A4" w:rsidP="000341B3">
      <w:pPr>
        <w:jc w:val="both"/>
        <w:rPr>
          <w:rFonts w:ascii="Arial" w:hAnsi="Arial" w:cs="Arial"/>
          <w:sz w:val="22"/>
          <w:szCs w:val="22"/>
        </w:rPr>
      </w:pPr>
    </w:p>
    <w:p w:rsidR="00825A1B" w:rsidRDefault="00B777A4" w:rsidP="000341B3">
      <w:pPr>
        <w:jc w:val="both"/>
        <w:rPr>
          <w:rFonts w:ascii="Arial" w:hAnsi="Arial" w:cs="Arial"/>
          <w:sz w:val="22"/>
          <w:szCs w:val="22"/>
        </w:rPr>
      </w:pPr>
    </w:p>
    <w:p w:rsidR="00825A1B" w:rsidRDefault="00B777A4" w:rsidP="000341B3">
      <w:pPr>
        <w:jc w:val="both"/>
        <w:rPr>
          <w:rFonts w:ascii="Arial" w:hAnsi="Arial" w:cs="Arial"/>
          <w:sz w:val="22"/>
          <w:szCs w:val="22"/>
        </w:rPr>
      </w:pPr>
    </w:p>
    <w:p w:rsidR="00992216" w:rsidRPr="001954A0" w:rsidRDefault="00140192"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physical demand task table"/>
      </w:tblPr>
      <w:tblGrid>
        <w:gridCol w:w="7155"/>
        <w:gridCol w:w="2239"/>
      </w:tblGrid>
      <w:tr w:rsidR="00564A9B" w:rsidTr="00A9742D">
        <w:trPr>
          <w:tblHeader/>
        </w:trPr>
        <w:tc>
          <w:tcPr>
            <w:tcW w:w="7338" w:type="dxa"/>
          </w:tcPr>
          <w:p w:rsidR="00564A9B" w:rsidRPr="0048745C" w:rsidRDefault="00140192" w:rsidP="00564A9B">
            <w:pPr>
              <w:jc w:val="center"/>
              <w:rPr>
                <w:rFonts w:ascii="Arial" w:hAnsi="Arial" w:cs="Arial"/>
                <w:b/>
                <w:sz w:val="22"/>
                <w:szCs w:val="22"/>
              </w:rPr>
            </w:pPr>
            <w:r>
              <w:rPr>
                <w:rFonts w:ascii="Arial" w:hAnsi="Arial" w:cs="Arial"/>
                <w:b/>
                <w:sz w:val="22"/>
                <w:szCs w:val="22"/>
              </w:rPr>
              <w:t>Task</w:t>
            </w:r>
          </w:p>
        </w:tc>
        <w:tc>
          <w:tcPr>
            <w:tcW w:w="2282" w:type="dxa"/>
          </w:tcPr>
          <w:p w:rsidR="00564A9B" w:rsidRPr="0048745C" w:rsidRDefault="00140192" w:rsidP="00564A9B">
            <w:pPr>
              <w:jc w:val="center"/>
              <w:rPr>
                <w:rFonts w:ascii="Arial" w:hAnsi="Arial" w:cs="Arial"/>
                <w:b/>
                <w:sz w:val="22"/>
                <w:szCs w:val="22"/>
              </w:rPr>
            </w:pPr>
            <w:r>
              <w:rPr>
                <w:rFonts w:ascii="Arial" w:hAnsi="Arial" w:cs="Arial"/>
                <w:b/>
                <w:sz w:val="22"/>
                <w:szCs w:val="22"/>
              </w:rPr>
              <w:t>% of Time</w:t>
            </w:r>
          </w:p>
        </w:tc>
      </w:tr>
      <w:tr w:rsidR="00564A9B" w:rsidTr="00A9742D">
        <w:trPr>
          <w:tblHeader/>
        </w:trPr>
        <w:tc>
          <w:tcPr>
            <w:tcW w:w="7338" w:type="dxa"/>
          </w:tcPr>
          <w:p w:rsidR="00564A9B" w:rsidRDefault="00B777A4" w:rsidP="00564A9B">
            <w:pPr>
              <w:jc w:val="both"/>
              <w:rPr>
                <w:rFonts w:ascii="Arial" w:hAnsi="Arial" w:cs="Arial"/>
                <w:sz w:val="22"/>
                <w:szCs w:val="22"/>
              </w:rPr>
            </w:pPr>
          </w:p>
          <w:p w:rsidR="00564A9B" w:rsidRDefault="00B777A4" w:rsidP="00564A9B">
            <w:pPr>
              <w:jc w:val="both"/>
              <w:rPr>
                <w:rFonts w:ascii="Arial" w:hAnsi="Arial" w:cs="Arial"/>
                <w:sz w:val="22"/>
                <w:szCs w:val="22"/>
              </w:rPr>
            </w:pPr>
          </w:p>
        </w:tc>
        <w:tc>
          <w:tcPr>
            <w:tcW w:w="2282" w:type="dxa"/>
          </w:tcPr>
          <w:p w:rsidR="00564A9B" w:rsidRDefault="00B777A4" w:rsidP="00564A9B">
            <w:pPr>
              <w:jc w:val="both"/>
              <w:rPr>
                <w:rFonts w:ascii="Arial" w:hAnsi="Arial" w:cs="Arial"/>
                <w:sz w:val="22"/>
                <w:szCs w:val="22"/>
              </w:rPr>
            </w:pPr>
          </w:p>
        </w:tc>
      </w:tr>
      <w:tr w:rsidR="00564A9B" w:rsidTr="00A9742D">
        <w:trPr>
          <w:tblHeader/>
        </w:trPr>
        <w:tc>
          <w:tcPr>
            <w:tcW w:w="7338" w:type="dxa"/>
          </w:tcPr>
          <w:p w:rsidR="00564A9B" w:rsidRDefault="00B777A4" w:rsidP="00564A9B">
            <w:pPr>
              <w:jc w:val="both"/>
              <w:rPr>
                <w:rFonts w:ascii="Arial" w:hAnsi="Arial" w:cs="Arial"/>
                <w:sz w:val="22"/>
                <w:szCs w:val="22"/>
              </w:rPr>
            </w:pPr>
          </w:p>
          <w:p w:rsidR="00564A9B" w:rsidRDefault="00B777A4" w:rsidP="00564A9B">
            <w:pPr>
              <w:jc w:val="both"/>
              <w:rPr>
                <w:rFonts w:ascii="Arial" w:hAnsi="Arial" w:cs="Arial"/>
                <w:sz w:val="22"/>
                <w:szCs w:val="22"/>
              </w:rPr>
            </w:pPr>
          </w:p>
        </w:tc>
        <w:tc>
          <w:tcPr>
            <w:tcW w:w="2282" w:type="dxa"/>
          </w:tcPr>
          <w:p w:rsidR="00564A9B" w:rsidRDefault="00B777A4" w:rsidP="00564A9B">
            <w:pPr>
              <w:jc w:val="both"/>
              <w:rPr>
                <w:rFonts w:ascii="Arial" w:hAnsi="Arial" w:cs="Arial"/>
                <w:sz w:val="22"/>
                <w:szCs w:val="22"/>
              </w:rPr>
            </w:pPr>
          </w:p>
        </w:tc>
      </w:tr>
    </w:tbl>
    <w:p w:rsidR="00880FA1" w:rsidRPr="00880FA1" w:rsidRDefault="00880FA1" w:rsidP="00880FA1"/>
    <w:p w:rsidR="00E070EE" w:rsidRDefault="00E070EE" w:rsidP="00E070E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How would you describe the </w:t>
      </w:r>
      <w:r w:rsidR="00B96B0F">
        <w:rPr>
          <w:rFonts w:asciiTheme="minorHAnsi" w:hAnsiTheme="minorHAnsi" w:cstheme="minorHAnsi"/>
          <w:color w:val="000000" w:themeColor="text1"/>
          <w:sz w:val="22"/>
          <w:szCs w:val="22"/>
        </w:rPr>
        <w:t xml:space="preserve">frequency of the </w:t>
      </w:r>
      <w:r>
        <w:rPr>
          <w:rFonts w:asciiTheme="minorHAnsi" w:hAnsiTheme="minorHAnsi" w:cstheme="minorHAnsi"/>
          <w:color w:val="000000" w:themeColor="text1"/>
          <w:sz w:val="22"/>
          <w:szCs w:val="22"/>
        </w:rPr>
        <w:t>physical demands of this position?</w:t>
      </w:r>
    </w:p>
    <w:sdt>
      <w:sdtPr>
        <w:rPr>
          <w:rFonts w:asciiTheme="minorHAnsi" w:hAnsiTheme="minorHAnsi" w:cstheme="minorHAnsi"/>
          <w:color w:val="000000" w:themeColor="text1"/>
          <w:sz w:val="22"/>
          <w:szCs w:val="22"/>
        </w:rPr>
        <w:alias w:val="Frequency"/>
        <w:tag w:val="Frequency"/>
        <w:id w:val="-1385257473"/>
        <w:placeholder>
          <w:docPart w:val="3647A454A8CD45E19DDA376472911A8F"/>
        </w:placeholder>
        <w:showingPlcHdr/>
        <w:dropDownList>
          <w:listItem w:value="Choose an item."/>
          <w:listItem w:displayText="Occasional (part of the day)" w:value="Occasional (part of the day)"/>
          <w:listItem w:displayText="Recurring (most of the day)" w:value="Recurring (most of the day)"/>
          <w:listItem w:displayText="Continuous (all the time)" w:value="Continuous (all the time)"/>
        </w:dropDownList>
      </w:sdtPr>
      <w:sdtEndPr/>
      <w:sdtContent>
        <w:p w:rsidR="00E070EE" w:rsidRPr="001D483B" w:rsidRDefault="00E070EE" w:rsidP="00E070EE">
          <w:pPr>
            <w:rPr>
              <w:rFonts w:asciiTheme="minorHAnsi" w:hAnsiTheme="minorHAnsi" w:cstheme="minorHAnsi"/>
              <w:color w:val="000000" w:themeColor="text1"/>
              <w:sz w:val="22"/>
              <w:szCs w:val="22"/>
            </w:rPr>
          </w:pPr>
          <w:r w:rsidRPr="000A6DDD">
            <w:rPr>
              <w:rStyle w:val="PlaceholderText"/>
            </w:rPr>
            <w:t>Choose an item.</w:t>
          </w:r>
        </w:p>
      </w:sdtContent>
    </w:sdt>
    <w:p w:rsidR="00B96B0F" w:rsidRDefault="00B96B0F" w:rsidP="00B96B0F">
      <w:pPr>
        <w:rPr>
          <w:rFonts w:ascii="Arial" w:hAnsi="Arial" w:cs="Arial"/>
          <w:sz w:val="22"/>
          <w:szCs w:val="22"/>
        </w:rPr>
      </w:pPr>
    </w:p>
    <w:p w:rsidR="00B96B0F" w:rsidRDefault="00B96B0F" w:rsidP="00B96B0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nature of the physical demands of this position?</w:t>
      </w:r>
    </w:p>
    <w:sdt>
      <w:sdtPr>
        <w:rPr>
          <w:rFonts w:asciiTheme="minorHAnsi" w:hAnsiTheme="minorHAnsi" w:cstheme="minorHAnsi"/>
          <w:color w:val="000000" w:themeColor="text1"/>
          <w:sz w:val="22"/>
          <w:szCs w:val="22"/>
        </w:rPr>
        <w:alias w:val="Nature"/>
        <w:tag w:val="Nature"/>
        <w:id w:val="1502316219"/>
        <w:placeholder>
          <w:docPart w:val="0F23770DB9674F218B1D3998972D4A37"/>
        </w:placeholder>
        <w:showingPlcHdr/>
        <w:dropDownList>
          <w:listItem w:value="Choose an item."/>
          <w:listItem w:displayText="Light" w:value="Light"/>
          <w:listItem w:displayText="Moderate" w:value="Moderate"/>
          <w:listItem w:displayText="Heavy" w:value="Heavy"/>
        </w:dropDownList>
      </w:sdtPr>
      <w:sdtEndPr/>
      <w:sdtContent>
        <w:p w:rsidR="00B96B0F" w:rsidRPr="001D483B" w:rsidRDefault="00B96B0F" w:rsidP="00B96B0F">
          <w:pPr>
            <w:rPr>
              <w:rFonts w:asciiTheme="minorHAnsi" w:hAnsiTheme="minorHAnsi" w:cstheme="minorHAnsi"/>
              <w:color w:val="000000" w:themeColor="text1"/>
              <w:sz w:val="22"/>
              <w:szCs w:val="22"/>
            </w:rPr>
          </w:pPr>
          <w:r w:rsidRPr="000A6DDD">
            <w:rPr>
              <w:rStyle w:val="PlaceholderText"/>
            </w:rPr>
            <w:t>Choose an item.</w:t>
          </w:r>
        </w:p>
      </w:sdtContent>
    </w:sdt>
    <w:p w:rsidR="00B96B0F" w:rsidRDefault="00B96B0F" w:rsidP="00B96B0F">
      <w:pPr>
        <w:rPr>
          <w:rFonts w:ascii="Arial" w:hAnsi="Arial" w:cs="Arial"/>
          <w:sz w:val="22"/>
          <w:szCs w:val="22"/>
        </w:rPr>
      </w:pPr>
    </w:p>
    <w:p w:rsidR="00B96B0F" w:rsidRDefault="00B96B0F" w:rsidP="00B96B0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w:t>
      </w:r>
      <w:r w:rsidR="009F3849">
        <w:rPr>
          <w:rFonts w:asciiTheme="minorHAnsi" w:hAnsiTheme="minorHAnsi" w:cstheme="minorHAnsi"/>
          <w:color w:val="000000" w:themeColor="text1"/>
          <w:sz w:val="22"/>
          <w:szCs w:val="22"/>
        </w:rPr>
        <w:t xml:space="preserve"> physical strain on</w:t>
      </w:r>
      <w:r>
        <w:rPr>
          <w:rFonts w:asciiTheme="minorHAnsi" w:hAnsiTheme="minorHAnsi" w:cstheme="minorHAnsi"/>
          <w:color w:val="000000" w:themeColor="text1"/>
          <w:sz w:val="22"/>
          <w:szCs w:val="22"/>
        </w:rPr>
        <w:t xml:space="preserve"> this position?</w:t>
      </w:r>
    </w:p>
    <w:sdt>
      <w:sdtPr>
        <w:rPr>
          <w:rFonts w:asciiTheme="minorHAnsi" w:hAnsiTheme="minorHAnsi" w:cstheme="minorHAnsi"/>
          <w:color w:val="000000" w:themeColor="text1"/>
          <w:sz w:val="22"/>
          <w:szCs w:val="22"/>
        </w:rPr>
        <w:alias w:val="Strain"/>
        <w:tag w:val="Strain"/>
        <w:id w:val="1776280002"/>
        <w:placeholder>
          <w:docPart w:val="04729EA82DF848FBA38D3E06BB818CC4"/>
        </w:placeholder>
        <w:showingPlcHdr/>
        <w:dropDownList>
          <w:listItem w:value="Choose an item."/>
          <w:listItem w:displayText="High degree of flexibility of movement." w:value="High degree of flexibility of movement."/>
          <w:listItem w:displayText="Comfortable body positions with flexibility of movement." w:value="Comfortable body positions with flexibility of movement."/>
          <w:listItem w:displayText="Uncomfortable/awkward positions for short periods; some flexibility of movement." w:value="Uncomfortable/awkward positions for short periods; some flexibility of movement."/>
          <w:listItem w:displayText="Awkward bodily positions over extended periods of time; limited flexibility of movement." w:value="Awkward bodily positions over extended periods of time; limited flexibility of movement."/>
          <w:listItem w:displayText="Repeated use of muscles and/or awkward/uncomfortable bodily positions for most of the work time; little or no flexibility of movement." w:value="Repeated use of muscles and/or awkward/uncomfortable bodily positions for most of the work time; little or no flexibility of movement."/>
        </w:dropDownList>
      </w:sdtPr>
      <w:sdtEndPr/>
      <w:sdtContent>
        <w:p w:rsidR="00B96B0F" w:rsidRPr="001D483B" w:rsidRDefault="00B96B0F" w:rsidP="00B96B0F">
          <w:pPr>
            <w:rPr>
              <w:rFonts w:asciiTheme="minorHAnsi" w:hAnsiTheme="minorHAnsi" w:cstheme="minorHAnsi"/>
              <w:color w:val="000000" w:themeColor="text1"/>
              <w:sz w:val="22"/>
              <w:szCs w:val="22"/>
            </w:rPr>
          </w:pPr>
          <w:r w:rsidRPr="000A6DDD">
            <w:rPr>
              <w:rStyle w:val="PlaceholderText"/>
            </w:rPr>
            <w:t>Choose an item.</w:t>
          </w:r>
        </w:p>
      </w:sdtContent>
    </w:sdt>
    <w:p w:rsidR="00880FA1" w:rsidRDefault="00B96B0F" w:rsidP="00E070EE">
      <w:pPr>
        <w:rPr>
          <w:rFonts w:ascii="Arial" w:hAnsi="Arial" w:cs="Arial"/>
          <w:sz w:val="22"/>
          <w:szCs w:val="22"/>
        </w:rPr>
      </w:pPr>
      <w:r>
        <w:rPr>
          <w:rFonts w:ascii="Arial" w:hAnsi="Arial" w:cs="Arial"/>
          <w:sz w:val="22"/>
          <w:szCs w:val="22"/>
        </w:rPr>
        <w:t xml:space="preserve"> </w:t>
      </w:r>
      <w:r>
        <w:rPr>
          <w:rFonts w:ascii="Arial" w:hAnsi="Arial" w:cs="Arial"/>
          <w:sz w:val="22"/>
          <w:szCs w:val="22"/>
        </w:rPr>
        <w:br w:type="page"/>
      </w:r>
    </w:p>
    <w:p w:rsidR="001D5671" w:rsidRPr="0043359D" w:rsidRDefault="00140192"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SENSORY DEMAND</w:t>
      </w: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Pr="006B11B8">
        <w:rPr>
          <w:rFonts w:asciiTheme="minorHAnsi" w:hAnsiTheme="minorHAnsi" w:cstheme="minorHAnsi"/>
          <w:b/>
          <w:spacing w:val="-2"/>
          <w:sz w:val="22"/>
          <w:szCs w:val="22"/>
        </w:rPr>
        <w:t>sensory demand</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BF4298">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Pr>
          <w:rFonts w:asciiTheme="minorHAnsi" w:hAnsiTheme="minorHAnsi" w:cstheme="minorHAnsi"/>
          <w:spacing w:val="-2"/>
          <w:sz w:val="22"/>
          <w:szCs w:val="22"/>
        </w:rPr>
        <w:t xml:space="preserve">that illustrate the level/degree of concentration (visual, auditory, tactile, etc.).  Answer </w:t>
      </w:r>
      <w:r w:rsidRPr="0043359D">
        <w:rPr>
          <w:rFonts w:asciiTheme="minorHAnsi" w:hAnsiTheme="minorHAnsi" w:cstheme="minorHAnsi"/>
          <w:spacing w:val="-2"/>
          <w:sz w:val="22"/>
          <w:szCs w:val="22"/>
        </w:rPr>
        <w:t>the questions listed below in the Key Considerations section.</w:t>
      </w:r>
    </w:p>
    <w:p w:rsidR="00221F6F" w:rsidRDefault="00B777A4"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sensory demand table - example 1"/>
      </w:tblPr>
      <w:tblGrid>
        <w:gridCol w:w="9034"/>
      </w:tblGrid>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B777A4"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sensory demand table - example 2"/>
      </w:tblPr>
      <w:tblGrid>
        <w:gridCol w:w="9034"/>
      </w:tblGrid>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835BE5">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B777A4" w:rsidP="001D5671">
      <w:pPr>
        <w:jc w:val="both"/>
        <w:rPr>
          <w:rFonts w:asciiTheme="minorHAnsi" w:hAnsiTheme="minorHAnsi" w:cstheme="minorHAnsi"/>
          <w:sz w:val="22"/>
          <w:szCs w:val="22"/>
        </w:rPr>
      </w:pPr>
    </w:p>
    <w:p w:rsidR="001D5671" w:rsidRPr="0043359D" w:rsidRDefault="00140192"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Pr="0043359D" w:rsidRDefault="00140192"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1D5671" w:rsidRDefault="00B777A4" w:rsidP="001D5671">
      <w:pPr>
        <w:rPr>
          <w:rFonts w:asciiTheme="minorHAnsi" w:hAnsiTheme="minorHAnsi" w:cstheme="minorHAnsi"/>
          <w:b/>
          <w:color w:val="000000" w:themeColor="text1"/>
          <w:sz w:val="28"/>
          <w:szCs w:val="28"/>
        </w:rPr>
      </w:pPr>
    </w:p>
    <w:p w:rsidR="001D483B"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requirement for attention to detail in this position?</w:t>
      </w:r>
    </w:p>
    <w:sdt>
      <w:sdtPr>
        <w:rPr>
          <w:rFonts w:asciiTheme="minorHAnsi" w:hAnsiTheme="minorHAnsi" w:cstheme="minorHAnsi"/>
          <w:color w:val="000000" w:themeColor="text1"/>
          <w:sz w:val="22"/>
          <w:szCs w:val="22"/>
        </w:rPr>
        <w:alias w:val="Speed &amp; Accuracy"/>
        <w:tag w:val="Speed &amp; Accuracy"/>
        <w:id w:val="1913199356"/>
        <w:placeholder>
          <w:docPart w:val="12F533F52F77495899F0BD2716F9796E"/>
        </w:placeholder>
        <w:showingPlcHdr/>
        <w:dropDownList>
          <w:listItem w:value="Choose an item."/>
          <w:listItem w:displayText="Periodic (up to 30%)" w:value="Periodic (up to 30%)"/>
          <w:listItem w:displayText="Occasional (&gt;30 to 60%)" w:value="Occasional (&gt;30 to 60%)"/>
          <w:listItem w:displayText="Frequent (&gt;60%)" w:value="Frequent (&gt;60%)"/>
        </w:dropDownList>
      </w:sdtPr>
      <w:sdtEndPr/>
      <w:sdtContent>
        <w:p w:rsidR="001D483B" w:rsidRPr="001D483B"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B777A4" w:rsidP="001D5671">
      <w:pPr>
        <w:rPr>
          <w:rFonts w:asciiTheme="minorHAnsi" w:hAnsiTheme="minorHAnsi" w:cstheme="minorHAnsi"/>
          <w:b/>
          <w:color w:val="000000" w:themeColor="text1"/>
          <w:sz w:val="28"/>
          <w:szCs w:val="28"/>
        </w:rPr>
      </w:pPr>
    </w:p>
    <w:p w:rsidR="00C2039E" w:rsidRDefault="00C2039E" w:rsidP="00C2039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requirement for sensory demand in this position?</w:t>
      </w:r>
    </w:p>
    <w:sdt>
      <w:sdtPr>
        <w:rPr>
          <w:rFonts w:asciiTheme="minorHAnsi" w:hAnsiTheme="minorHAnsi" w:cstheme="minorHAnsi"/>
          <w:color w:val="000000" w:themeColor="text1"/>
          <w:sz w:val="22"/>
          <w:szCs w:val="22"/>
        </w:rPr>
        <w:alias w:val="Sensory Demand"/>
        <w:tag w:val="Sensory Demand"/>
        <w:id w:val="-2066480274"/>
        <w:placeholder>
          <w:docPart w:val="C33C668C6BB1462A91CA4DAC3D67F640"/>
        </w:placeholder>
        <w:showingPlcHdr/>
        <w:dropDownList>
          <w:listItem w:value="Choose an item."/>
          <w:listItem w:displayText="Moderate " w:value="Moderate "/>
          <w:listItem w:displayText="Considerable" w:value="Considerable"/>
          <w:listItem w:displayText="Extensive" w:value="Extensive"/>
        </w:dropDownList>
      </w:sdtPr>
      <w:sdtEndPr/>
      <w:sdtContent>
        <w:p w:rsidR="00C2039E" w:rsidRPr="001D483B" w:rsidRDefault="00C2039E" w:rsidP="00C2039E">
          <w:pPr>
            <w:rPr>
              <w:rFonts w:asciiTheme="minorHAnsi" w:hAnsiTheme="minorHAnsi" w:cstheme="minorHAnsi"/>
              <w:color w:val="000000" w:themeColor="text1"/>
              <w:sz w:val="22"/>
              <w:szCs w:val="22"/>
            </w:rPr>
          </w:pPr>
          <w:r w:rsidRPr="000A6DDD">
            <w:rPr>
              <w:rStyle w:val="PlaceholderText"/>
            </w:rPr>
            <w:t>Choose an item.</w:t>
          </w:r>
        </w:p>
      </w:sdtContent>
    </w:sdt>
    <w:p w:rsidR="003F60F9" w:rsidRDefault="00B777A4" w:rsidP="00992216">
      <w:pPr>
        <w:jc w:val="both"/>
        <w:rPr>
          <w:rFonts w:asciiTheme="minorHAnsi" w:hAnsiTheme="minorHAnsi" w:cstheme="minorHAnsi"/>
          <w:sz w:val="22"/>
          <w:szCs w:val="22"/>
        </w:rPr>
      </w:pPr>
    </w:p>
    <w:p w:rsidR="00992216" w:rsidRPr="001954A0" w:rsidRDefault="00140192"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sensory demand task table"/>
      </w:tblPr>
      <w:tblGrid>
        <w:gridCol w:w="7155"/>
        <w:gridCol w:w="2239"/>
      </w:tblGrid>
      <w:tr w:rsidR="009F44FD" w:rsidTr="00A9742D">
        <w:trPr>
          <w:tblHeader/>
        </w:trPr>
        <w:tc>
          <w:tcPr>
            <w:tcW w:w="7338" w:type="dxa"/>
          </w:tcPr>
          <w:p w:rsidR="009F44FD" w:rsidRPr="0048745C" w:rsidRDefault="00140192" w:rsidP="009F44FD">
            <w:pPr>
              <w:jc w:val="center"/>
              <w:rPr>
                <w:rFonts w:ascii="Arial" w:hAnsi="Arial" w:cs="Arial"/>
                <w:b/>
                <w:sz w:val="22"/>
                <w:szCs w:val="22"/>
              </w:rPr>
            </w:pPr>
            <w:r>
              <w:rPr>
                <w:rFonts w:ascii="Arial" w:hAnsi="Arial" w:cs="Arial"/>
                <w:b/>
                <w:sz w:val="22"/>
                <w:szCs w:val="22"/>
              </w:rPr>
              <w:t>Task</w:t>
            </w:r>
          </w:p>
        </w:tc>
        <w:tc>
          <w:tcPr>
            <w:tcW w:w="2282" w:type="dxa"/>
          </w:tcPr>
          <w:p w:rsidR="009F44FD" w:rsidRPr="0048745C" w:rsidRDefault="00140192" w:rsidP="009F44FD">
            <w:pPr>
              <w:jc w:val="center"/>
              <w:rPr>
                <w:rFonts w:ascii="Arial" w:hAnsi="Arial" w:cs="Arial"/>
                <w:b/>
                <w:sz w:val="22"/>
                <w:szCs w:val="22"/>
              </w:rPr>
            </w:pPr>
            <w:r>
              <w:rPr>
                <w:rFonts w:ascii="Arial" w:hAnsi="Arial" w:cs="Arial"/>
                <w:b/>
                <w:sz w:val="22"/>
                <w:szCs w:val="22"/>
              </w:rPr>
              <w:t>% of Time</w:t>
            </w:r>
          </w:p>
        </w:tc>
      </w:tr>
      <w:tr w:rsidR="009F44FD" w:rsidTr="00A9742D">
        <w:trPr>
          <w:tblHeader/>
        </w:trPr>
        <w:tc>
          <w:tcPr>
            <w:tcW w:w="7338" w:type="dxa"/>
          </w:tcPr>
          <w:p w:rsidR="009F44FD" w:rsidRDefault="00B777A4" w:rsidP="009F44FD">
            <w:pPr>
              <w:jc w:val="both"/>
              <w:rPr>
                <w:rFonts w:ascii="Arial" w:hAnsi="Arial" w:cs="Arial"/>
                <w:sz w:val="22"/>
                <w:szCs w:val="22"/>
              </w:rPr>
            </w:pPr>
          </w:p>
          <w:p w:rsidR="009F44FD" w:rsidRDefault="00B777A4" w:rsidP="009F44FD">
            <w:pPr>
              <w:jc w:val="both"/>
              <w:rPr>
                <w:rFonts w:ascii="Arial" w:hAnsi="Arial" w:cs="Arial"/>
                <w:sz w:val="22"/>
                <w:szCs w:val="22"/>
              </w:rPr>
            </w:pPr>
          </w:p>
        </w:tc>
        <w:tc>
          <w:tcPr>
            <w:tcW w:w="2282" w:type="dxa"/>
          </w:tcPr>
          <w:p w:rsidR="009F44FD" w:rsidRDefault="00B777A4" w:rsidP="009F44FD">
            <w:pPr>
              <w:jc w:val="both"/>
              <w:rPr>
                <w:rFonts w:ascii="Arial" w:hAnsi="Arial" w:cs="Arial"/>
                <w:sz w:val="22"/>
                <w:szCs w:val="22"/>
              </w:rPr>
            </w:pPr>
          </w:p>
        </w:tc>
      </w:tr>
      <w:tr w:rsidR="009F44FD" w:rsidTr="00A9742D">
        <w:trPr>
          <w:tblHeader/>
        </w:trPr>
        <w:tc>
          <w:tcPr>
            <w:tcW w:w="7338" w:type="dxa"/>
          </w:tcPr>
          <w:p w:rsidR="009F44FD" w:rsidRDefault="00B777A4" w:rsidP="009F44FD">
            <w:pPr>
              <w:jc w:val="both"/>
              <w:rPr>
                <w:rFonts w:ascii="Arial" w:hAnsi="Arial" w:cs="Arial"/>
                <w:sz w:val="22"/>
                <w:szCs w:val="22"/>
              </w:rPr>
            </w:pPr>
          </w:p>
          <w:p w:rsidR="009F44FD" w:rsidRDefault="00B777A4" w:rsidP="009F44FD">
            <w:pPr>
              <w:jc w:val="both"/>
              <w:rPr>
                <w:rFonts w:ascii="Arial" w:hAnsi="Arial" w:cs="Arial"/>
                <w:sz w:val="22"/>
                <w:szCs w:val="22"/>
              </w:rPr>
            </w:pPr>
          </w:p>
        </w:tc>
        <w:tc>
          <w:tcPr>
            <w:tcW w:w="2282" w:type="dxa"/>
          </w:tcPr>
          <w:p w:rsidR="009F44FD" w:rsidRDefault="00B777A4" w:rsidP="009F44FD">
            <w:pPr>
              <w:jc w:val="both"/>
              <w:rPr>
                <w:rFonts w:ascii="Arial" w:hAnsi="Arial" w:cs="Arial"/>
                <w:sz w:val="22"/>
                <w:szCs w:val="22"/>
              </w:rPr>
            </w:pPr>
          </w:p>
        </w:tc>
      </w:tr>
    </w:tbl>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1D5671" w:rsidRPr="0043359D" w:rsidRDefault="00140192"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STRAIN FROM WORK PRESSURES / DEMANDS / DEADLINES</w:t>
      </w: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Pr="008C16E0">
        <w:rPr>
          <w:rFonts w:asciiTheme="minorHAnsi" w:hAnsiTheme="minorHAnsi" w:cstheme="minorHAnsi"/>
          <w:b/>
          <w:spacing w:val="-2"/>
          <w:sz w:val="22"/>
          <w:szCs w:val="22"/>
        </w:rPr>
        <w:t>work pressures</w:t>
      </w:r>
      <w:r>
        <w:rPr>
          <w:rFonts w:asciiTheme="minorHAnsi" w:hAnsiTheme="minorHAnsi" w:cstheme="minorHAnsi"/>
          <w:spacing w:val="-2"/>
          <w:sz w:val="22"/>
          <w:szCs w:val="22"/>
        </w:rPr>
        <w:t xml:space="preserve"> involved in performing t</w:t>
      </w:r>
      <w:r w:rsidRPr="0043359D">
        <w:rPr>
          <w:rFonts w:asciiTheme="minorHAnsi" w:hAnsiTheme="minorHAnsi" w:cstheme="minorHAnsi"/>
          <w:spacing w:val="-2"/>
          <w:sz w:val="22"/>
          <w:szCs w:val="22"/>
        </w:rPr>
        <w:t xml:space="preserve">he duties of the position.  Provide up to </w:t>
      </w:r>
      <w:r w:rsidRPr="0043359D">
        <w:rPr>
          <w:rFonts w:asciiTheme="minorHAnsi" w:hAnsiTheme="minorHAnsi" w:cstheme="minorHAnsi"/>
          <w:spacing w:val="-2"/>
          <w:sz w:val="22"/>
          <w:szCs w:val="22"/>
          <w:u w:val="single"/>
        </w:rPr>
        <w:t>two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that illustrate the deadlines, interruptions, distractions, multiple or conflicting demands/workloads and dealing with people in difficult situations.   Answer </w:t>
      </w:r>
      <w:r w:rsidRPr="0043359D">
        <w:rPr>
          <w:rFonts w:asciiTheme="minorHAnsi" w:hAnsiTheme="minorHAnsi" w:cstheme="minorHAnsi"/>
          <w:spacing w:val="-2"/>
          <w:sz w:val="22"/>
          <w:szCs w:val="22"/>
        </w:rPr>
        <w:t>the questions listed below in the Key Considerations section.</w:t>
      </w:r>
    </w:p>
    <w:p w:rsidR="001D5671" w:rsidRPr="0043359D" w:rsidRDefault="00B777A4"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work pressures table - example 1"/>
      </w:tblPr>
      <w:tblGrid>
        <w:gridCol w:w="9034"/>
      </w:tblGrid>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B777A4"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work pressures table - example 2"/>
      </w:tblPr>
      <w:tblGrid>
        <w:gridCol w:w="9034"/>
      </w:tblGrid>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B777A4"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A6A82" w:rsidRDefault="00B777A4" w:rsidP="001D5671">
      <w:pPr>
        <w:jc w:val="both"/>
        <w:rPr>
          <w:rFonts w:asciiTheme="minorHAnsi" w:hAnsiTheme="minorHAnsi" w:cstheme="minorHAnsi"/>
          <w:b/>
          <w:sz w:val="22"/>
          <w:szCs w:val="22"/>
        </w:rPr>
      </w:pPr>
    </w:p>
    <w:p w:rsidR="001D5671" w:rsidRPr="0043359D" w:rsidRDefault="00140192"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Default="00140192"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9A29DD" w:rsidRPr="0043359D" w:rsidRDefault="00B777A4" w:rsidP="001D5671">
      <w:pPr>
        <w:jc w:val="both"/>
        <w:rPr>
          <w:rFonts w:asciiTheme="minorHAnsi" w:hAnsiTheme="minorHAnsi" w:cstheme="minorHAnsi"/>
          <w:sz w:val="22"/>
          <w:szCs w:val="22"/>
        </w:rPr>
      </w:pPr>
    </w:p>
    <w:p w:rsidR="001D5671" w:rsidRDefault="00140192" w:rsidP="001D5671">
      <w:pPr>
        <w:rPr>
          <w:rFonts w:asciiTheme="minorHAnsi" w:hAnsiTheme="minorHAnsi" w:cstheme="minorHAnsi"/>
          <w:color w:val="000000" w:themeColor="text1"/>
          <w:sz w:val="22"/>
          <w:szCs w:val="22"/>
        </w:rPr>
      </w:pPr>
      <w:r w:rsidRPr="00DE6308">
        <w:rPr>
          <w:rFonts w:asciiTheme="minorHAnsi" w:hAnsiTheme="minorHAnsi" w:cstheme="minorHAnsi"/>
          <w:color w:val="000000" w:themeColor="text1"/>
          <w:sz w:val="22"/>
          <w:szCs w:val="22"/>
        </w:rPr>
        <w:t xml:space="preserve">How </w:t>
      </w:r>
      <w:r>
        <w:rPr>
          <w:rFonts w:asciiTheme="minorHAnsi" w:hAnsiTheme="minorHAnsi" w:cstheme="minorHAnsi"/>
          <w:color w:val="000000" w:themeColor="text1"/>
          <w:sz w:val="22"/>
          <w:szCs w:val="22"/>
        </w:rPr>
        <w:t>would you describe the workflow demands this position typically faces?</w:t>
      </w:r>
    </w:p>
    <w:sdt>
      <w:sdtPr>
        <w:rPr>
          <w:rFonts w:asciiTheme="minorHAnsi" w:hAnsiTheme="minorHAnsi" w:cstheme="minorHAnsi"/>
          <w:color w:val="000000" w:themeColor="text1"/>
          <w:sz w:val="22"/>
          <w:szCs w:val="22"/>
        </w:rPr>
        <w:alias w:val="Deadlines"/>
        <w:tag w:val="Deadlines"/>
        <w:id w:val="-1013837532"/>
        <w:placeholder>
          <w:docPart w:val="C27B36668C86406D8180705EEB5262A6"/>
        </w:placeholder>
        <w:showingPlcHdr/>
        <w:dropDownList>
          <w:listItem w:value="Choose an item."/>
          <w:listItem w:displayText="Deadlines are reasonable and rarely change. " w:value="Deadlines are reasonable and rarely change. "/>
          <w:listItem w:displayText="Deadlines may periodically change. " w:value="Deadlines may periodically change. "/>
          <w:listItem w:displayText="Deadlines regularly change. " w:value="Deadlines regularly change. "/>
        </w:dropDownList>
      </w:sdtPr>
      <w:sdtEndPr/>
      <w:sdtContent>
        <w:p w:rsidR="00DE6308"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B777A4" w:rsidP="001D5671">
      <w:pPr>
        <w:rPr>
          <w:rFonts w:asciiTheme="minorHAnsi" w:hAnsiTheme="minorHAnsi" w:cstheme="minorHAnsi"/>
          <w:color w:val="000000" w:themeColor="text1"/>
          <w:sz w:val="22"/>
          <w:szCs w:val="22"/>
        </w:rPr>
      </w:pPr>
    </w:p>
    <w:p w:rsidR="00DE6308"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existence of critical deadlines in this role?</w:t>
      </w:r>
    </w:p>
    <w:sdt>
      <w:sdtPr>
        <w:rPr>
          <w:rFonts w:asciiTheme="minorHAnsi" w:hAnsiTheme="minorHAnsi" w:cstheme="minorHAnsi"/>
          <w:color w:val="000000" w:themeColor="text1"/>
          <w:sz w:val="22"/>
          <w:szCs w:val="22"/>
        </w:rPr>
        <w:alias w:val="Critical Deadlines"/>
        <w:tag w:val="Critical Deadlines"/>
        <w:id w:val="-1705629300"/>
        <w:placeholder>
          <w:docPart w:val="A3C14F082AD74589A2BB64DA4B5AFB99"/>
        </w:placeholder>
        <w:showingPlcHdr/>
        <w:dropDownList>
          <w:listItem w:value="Choose an item."/>
          <w:listItem w:displayText="No critical deadlines." w:value="No critical deadlines."/>
          <w:listItem w:displayText="Occasional critical deadlines." w:value="Occasional critical deadlines."/>
          <w:listItem w:displayText="Frequent critical deadlines." w:value="Frequent critical deadlines."/>
        </w:dropDownList>
      </w:sdtPr>
      <w:sdtEndPr/>
      <w:sdtContent>
        <w:p w:rsidR="007C71D0"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Pr="00DE6308" w:rsidRDefault="00B777A4" w:rsidP="001D5671">
      <w:pPr>
        <w:rPr>
          <w:rFonts w:asciiTheme="minorHAnsi" w:hAnsiTheme="minorHAnsi" w:cstheme="minorHAnsi"/>
          <w:color w:val="000000" w:themeColor="text1"/>
          <w:sz w:val="22"/>
          <w:szCs w:val="22"/>
        </w:rPr>
      </w:pPr>
    </w:p>
    <w:p w:rsidR="001D5671"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level of interruptions this position faces?</w:t>
      </w:r>
    </w:p>
    <w:sdt>
      <w:sdtPr>
        <w:rPr>
          <w:rFonts w:asciiTheme="minorHAnsi" w:hAnsiTheme="minorHAnsi" w:cstheme="minorHAnsi"/>
          <w:color w:val="000000" w:themeColor="text1"/>
          <w:sz w:val="22"/>
          <w:szCs w:val="22"/>
        </w:rPr>
        <w:alias w:val="Interruptions"/>
        <w:tag w:val="Interruptions"/>
        <w:id w:val="-1357037629"/>
        <w:placeholder>
          <w:docPart w:val="6512DCCAD40F40E3AB00452B09601E37"/>
        </w:placeholder>
        <w:showingPlcHdr/>
        <w:dropDownList>
          <w:listItem w:value="Choose an item."/>
          <w:listItem w:displayText="Interruptions are infrequent." w:value="Interruptions are infrequent."/>
          <w:listItem w:displayText="Interruptions occur occasionally but tend to be predictable." w:value="Interruptions occur occasionally but tend to be predictable."/>
          <w:listItem w:displayText="Interruptions occur regularly but tend to be predictable." w:value="Interruptions occur regularly but tend to be predictable."/>
          <w:listItem w:displayText="Interruptions are frequent and may be unpredictable." w:value="Interruptions are frequent and may be unpredictable."/>
          <w:listItem w:displayText="Interruptions are continuous and unpredictable." w:value="Interruptions are continuous and unpredictable."/>
        </w:dropDownList>
      </w:sdtPr>
      <w:sdtEndPr/>
      <w:sdtContent>
        <w:p w:rsidR="00053E1C"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B777A4" w:rsidP="001D5671">
      <w:pPr>
        <w:rPr>
          <w:rFonts w:asciiTheme="minorHAnsi" w:hAnsiTheme="minorHAnsi" w:cstheme="minorHAnsi"/>
          <w:color w:val="000000" w:themeColor="text1"/>
          <w:sz w:val="22"/>
          <w:szCs w:val="22"/>
        </w:rPr>
      </w:pPr>
    </w:p>
    <w:p w:rsidR="009A29DD" w:rsidRDefault="00140192" w:rsidP="009A29DD">
      <w:pPr>
        <w:jc w:val="both"/>
        <w:rPr>
          <w:rFonts w:asciiTheme="minorHAnsi" w:hAnsiTheme="minorHAnsi" w:cstheme="minorHAnsi"/>
          <w:sz w:val="22"/>
          <w:szCs w:val="22"/>
        </w:rPr>
      </w:pPr>
      <w:r w:rsidRPr="001954A0">
        <w:rPr>
          <w:rFonts w:asciiTheme="minorHAnsi" w:hAnsiTheme="minorHAnsi" w:cstheme="minorHAnsi"/>
          <w:sz w:val="22"/>
          <w:szCs w:val="22"/>
        </w:rPr>
        <w:t xml:space="preserve">Indicate the </w:t>
      </w:r>
      <w:r>
        <w:rPr>
          <w:rFonts w:asciiTheme="minorHAnsi" w:hAnsiTheme="minorHAnsi" w:cstheme="minorHAnsi"/>
          <w:sz w:val="22"/>
          <w:szCs w:val="22"/>
        </w:rPr>
        <w:t>predictability of the strain and percentage of time required in each task discussed above.</w:t>
      </w:r>
    </w:p>
    <w:p w:rsidR="00E070EE" w:rsidRPr="001954A0" w:rsidRDefault="00E070EE" w:rsidP="009A29DD">
      <w:pPr>
        <w:jc w:val="both"/>
        <w:rPr>
          <w:rFonts w:asciiTheme="minorHAnsi" w:hAnsiTheme="minorHAnsi" w:cstheme="minorHAnsi"/>
          <w:sz w:val="22"/>
          <w:szCs w:val="22"/>
        </w:rPr>
      </w:pPr>
    </w:p>
    <w:tbl>
      <w:tblPr>
        <w:tblStyle w:val="TableGrid"/>
        <w:tblW w:w="0" w:type="auto"/>
        <w:tblLook w:val="04A0" w:firstRow="1" w:lastRow="0" w:firstColumn="1" w:lastColumn="0" w:noHBand="0" w:noVBand="1"/>
        <w:tblCaption w:val="work pressures task table"/>
      </w:tblPr>
      <w:tblGrid>
        <w:gridCol w:w="6025"/>
        <w:gridCol w:w="1669"/>
        <w:gridCol w:w="1700"/>
      </w:tblGrid>
      <w:tr w:rsidR="009748E2" w:rsidTr="00E070EE">
        <w:trPr>
          <w:tblHeader/>
        </w:trPr>
        <w:tc>
          <w:tcPr>
            <w:tcW w:w="6025" w:type="dxa"/>
          </w:tcPr>
          <w:p w:rsidR="009748E2" w:rsidRPr="0048745C" w:rsidRDefault="00140192" w:rsidP="009A29DD">
            <w:pPr>
              <w:jc w:val="center"/>
              <w:rPr>
                <w:rFonts w:ascii="Arial" w:hAnsi="Arial" w:cs="Arial"/>
                <w:b/>
                <w:sz w:val="22"/>
                <w:szCs w:val="22"/>
              </w:rPr>
            </w:pPr>
            <w:r>
              <w:rPr>
                <w:rFonts w:ascii="Arial" w:hAnsi="Arial" w:cs="Arial"/>
                <w:b/>
                <w:sz w:val="22"/>
                <w:szCs w:val="22"/>
              </w:rPr>
              <w:t>Task</w:t>
            </w:r>
          </w:p>
        </w:tc>
        <w:tc>
          <w:tcPr>
            <w:tcW w:w="1669" w:type="dxa"/>
          </w:tcPr>
          <w:p w:rsidR="009748E2" w:rsidRPr="0048745C" w:rsidRDefault="00140192" w:rsidP="009A29DD">
            <w:pPr>
              <w:jc w:val="center"/>
              <w:rPr>
                <w:rFonts w:ascii="Arial" w:hAnsi="Arial" w:cs="Arial"/>
                <w:b/>
                <w:sz w:val="22"/>
                <w:szCs w:val="22"/>
              </w:rPr>
            </w:pPr>
            <w:r>
              <w:rPr>
                <w:rFonts w:ascii="Arial" w:hAnsi="Arial" w:cs="Arial"/>
                <w:b/>
                <w:sz w:val="22"/>
                <w:szCs w:val="22"/>
              </w:rPr>
              <w:t>% of Time</w:t>
            </w:r>
          </w:p>
        </w:tc>
        <w:tc>
          <w:tcPr>
            <w:tcW w:w="1700" w:type="dxa"/>
          </w:tcPr>
          <w:p w:rsidR="009748E2" w:rsidRDefault="00140192" w:rsidP="009A29DD">
            <w:pPr>
              <w:jc w:val="center"/>
              <w:rPr>
                <w:rFonts w:ascii="Arial" w:hAnsi="Arial" w:cs="Arial"/>
                <w:b/>
                <w:sz w:val="22"/>
                <w:szCs w:val="22"/>
              </w:rPr>
            </w:pPr>
            <w:r>
              <w:rPr>
                <w:rFonts w:ascii="Arial" w:hAnsi="Arial" w:cs="Arial"/>
                <w:b/>
                <w:sz w:val="22"/>
                <w:szCs w:val="22"/>
              </w:rPr>
              <w:t>Predictability*</w:t>
            </w:r>
          </w:p>
        </w:tc>
      </w:tr>
      <w:tr w:rsidR="009748E2" w:rsidTr="00E070EE">
        <w:tc>
          <w:tcPr>
            <w:tcW w:w="6025" w:type="dxa"/>
          </w:tcPr>
          <w:p w:rsidR="009748E2" w:rsidRDefault="00B777A4" w:rsidP="009A29DD">
            <w:pPr>
              <w:jc w:val="both"/>
              <w:rPr>
                <w:rFonts w:ascii="Arial" w:hAnsi="Arial" w:cs="Arial"/>
                <w:sz w:val="22"/>
                <w:szCs w:val="22"/>
              </w:rPr>
            </w:pPr>
          </w:p>
          <w:p w:rsidR="009748E2" w:rsidRDefault="00B777A4" w:rsidP="009A29DD">
            <w:pPr>
              <w:jc w:val="both"/>
              <w:rPr>
                <w:rFonts w:ascii="Arial" w:hAnsi="Arial" w:cs="Arial"/>
                <w:sz w:val="22"/>
                <w:szCs w:val="22"/>
              </w:rPr>
            </w:pPr>
          </w:p>
        </w:tc>
        <w:tc>
          <w:tcPr>
            <w:tcW w:w="1669" w:type="dxa"/>
          </w:tcPr>
          <w:p w:rsidR="009748E2" w:rsidRDefault="00B777A4" w:rsidP="009A29DD">
            <w:pPr>
              <w:jc w:val="both"/>
              <w:rPr>
                <w:rFonts w:ascii="Arial" w:hAnsi="Arial" w:cs="Arial"/>
                <w:sz w:val="22"/>
                <w:szCs w:val="22"/>
              </w:rPr>
            </w:pPr>
          </w:p>
        </w:tc>
        <w:sdt>
          <w:sdtPr>
            <w:rPr>
              <w:rFonts w:ascii="Arial" w:hAnsi="Arial" w:cs="Arial"/>
              <w:sz w:val="22"/>
              <w:szCs w:val="22"/>
            </w:rPr>
            <w:alias w:val="Predictability"/>
            <w:tag w:val="Predictability"/>
            <w:id w:val="-2100477177"/>
            <w:placeholder>
              <w:docPart w:val="7EF4A0D830164490B0545BAF5E792E33"/>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0" w:type="dxa"/>
              </w:tcPr>
              <w:p w:rsidR="009748E2" w:rsidRDefault="00140192" w:rsidP="00321296">
                <w:pPr>
                  <w:jc w:val="center"/>
                  <w:rPr>
                    <w:rFonts w:ascii="Arial" w:hAnsi="Arial" w:cs="Arial"/>
                    <w:sz w:val="22"/>
                    <w:szCs w:val="22"/>
                  </w:rPr>
                </w:pPr>
                <w:r w:rsidRPr="00974B88">
                  <w:rPr>
                    <w:rStyle w:val="PlaceholderText"/>
                  </w:rPr>
                  <w:t>Choose an item.</w:t>
                </w:r>
              </w:p>
            </w:tc>
          </w:sdtContent>
        </w:sdt>
      </w:tr>
      <w:tr w:rsidR="009748E2" w:rsidTr="00E070EE">
        <w:tc>
          <w:tcPr>
            <w:tcW w:w="6025" w:type="dxa"/>
          </w:tcPr>
          <w:p w:rsidR="009748E2" w:rsidRDefault="00B777A4" w:rsidP="009A29DD">
            <w:pPr>
              <w:jc w:val="both"/>
              <w:rPr>
                <w:rFonts w:ascii="Arial" w:hAnsi="Arial" w:cs="Arial"/>
                <w:sz w:val="22"/>
                <w:szCs w:val="22"/>
              </w:rPr>
            </w:pPr>
          </w:p>
          <w:p w:rsidR="009748E2" w:rsidRDefault="00B777A4" w:rsidP="009A29DD">
            <w:pPr>
              <w:jc w:val="both"/>
              <w:rPr>
                <w:rFonts w:ascii="Arial" w:hAnsi="Arial" w:cs="Arial"/>
                <w:sz w:val="22"/>
                <w:szCs w:val="22"/>
              </w:rPr>
            </w:pPr>
          </w:p>
        </w:tc>
        <w:tc>
          <w:tcPr>
            <w:tcW w:w="1669" w:type="dxa"/>
          </w:tcPr>
          <w:p w:rsidR="009748E2" w:rsidRDefault="00B777A4" w:rsidP="009A29DD">
            <w:pPr>
              <w:jc w:val="both"/>
              <w:rPr>
                <w:rFonts w:ascii="Arial" w:hAnsi="Arial" w:cs="Arial"/>
                <w:sz w:val="22"/>
                <w:szCs w:val="22"/>
              </w:rPr>
            </w:pPr>
          </w:p>
        </w:tc>
        <w:sdt>
          <w:sdtPr>
            <w:rPr>
              <w:rFonts w:ascii="Arial" w:hAnsi="Arial" w:cs="Arial"/>
              <w:color w:val="808080"/>
              <w:sz w:val="22"/>
              <w:szCs w:val="22"/>
            </w:rPr>
            <w:alias w:val="Predictability"/>
            <w:tag w:val="Predictability"/>
            <w:id w:val="1053510916"/>
            <w:placeholder>
              <w:docPart w:val="75142559109A4CC8A310E0613E473511"/>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0" w:type="dxa"/>
              </w:tcPr>
              <w:p w:rsidR="009748E2" w:rsidRDefault="00140192" w:rsidP="00321296">
                <w:pPr>
                  <w:jc w:val="center"/>
                  <w:rPr>
                    <w:rFonts w:ascii="Arial" w:hAnsi="Arial" w:cs="Arial"/>
                    <w:sz w:val="22"/>
                    <w:szCs w:val="22"/>
                  </w:rPr>
                </w:pPr>
                <w:r w:rsidRPr="00974B88">
                  <w:rPr>
                    <w:rStyle w:val="PlaceholderText"/>
                  </w:rPr>
                  <w:t>Choose an item.</w:t>
                </w:r>
              </w:p>
            </w:tc>
          </w:sdtContent>
        </w:sdt>
      </w:tr>
    </w:tbl>
    <w:p w:rsidR="0043359D" w:rsidRPr="0043359D" w:rsidRDefault="00140192" w:rsidP="0043359D">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lastRenderedPageBreak/>
        <w:t>INDEPENDENT ACTION</w:t>
      </w:r>
    </w:p>
    <w:p w:rsidR="0043359D"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64076F">
        <w:rPr>
          <w:rFonts w:asciiTheme="minorHAnsi" w:hAnsiTheme="minorHAnsi" w:cstheme="minorHAnsi"/>
          <w:spacing w:val="-2"/>
          <w:sz w:val="22"/>
          <w:szCs w:val="22"/>
        </w:rPr>
        <w:t xml:space="preserve">Describe the degree of </w:t>
      </w:r>
      <w:r w:rsidRPr="0064076F">
        <w:rPr>
          <w:rFonts w:asciiTheme="minorHAnsi" w:hAnsiTheme="minorHAnsi" w:cstheme="minorHAnsi"/>
          <w:b/>
          <w:spacing w:val="-2"/>
          <w:sz w:val="22"/>
          <w:szCs w:val="22"/>
        </w:rPr>
        <w:t xml:space="preserve">independent action </w:t>
      </w:r>
      <w:r w:rsidRPr="0064076F">
        <w:rPr>
          <w:rFonts w:asciiTheme="minorHAnsi" w:hAnsiTheme="minorHAnsi" w:cstheme="minorHAnsi"/>
          <w:spacing w:val="-2"/>
          <w:sz w:val="22"/>
          <w:szCs w:val="22"/>
        </w:rPr>
        <w:t>and</w:t>
      </w:r>
      <w:r w:rsidRPr="0064076F">
        <w:rPr>
          <w:rFonts w:asciiTheme="minorHAnsi" w:hAnsiTheme="minorHAnsi" w:cstheme="minorHAnsi"/>
          <w:b/>
          <w:spacing w:val="-2"/>
          <w:sz w:val="22"/>
          <w:szCs w:val="22"/>
        </w:rPr>
        <w:t xml:space="preserve"> autonomy </w:t>
      </w:r>
      <w:r w:rsidRPr="0064076F">
        <w:rPr>
          <w:rFonts w:asciiTheme="minorHAnsi" w:hAnsiTheme="minorHAnsi" w:cstheme="minorHAnsi"/>
          <w:spacing w:val="-2"/>
          <w:sz w:val="22"/>
          <w:szCs w:val="22"/>
        </w:rPr>
        <w:t>required to perform the core duties of the position.</w:t>
      </w:r>
      <w:r w:rsidR="00880FA1">
        <w:rPr>
          <w:rFonts w:asciiTheme="minorHAnsi" w:hAnsiTheme="minorHAnsi" w:cstheme="minorHAnsi"/>
          <w:spacing w:val="-2"/>
          <w:sz w:val="22"/>
          <w:szCs w:val="22"/>
        </w:rPr>
        <w:t xml:space="preserve"> </w:t>
      </w:r>
      <w:r w:rsidRPr="0064076F">
        <w:rPr>
          <w:rFonts w:asciiTheme="minorHAnsi" w:hAnsiTheme="minorHAnsi" w:cstheme="minorHAnsi"/>
          <w:spacing w:val="-2"/>
          <w:sz w:val="22"/>
          <w:szCs w:val="22"/>
        </w:rPr>
        <w:t xml:space="preserve">Provide up to </w:t>
      </w:r>
      <w:r w:rsidRPr="0064076F">
        <w:rPr>
          <w:rFonts w:asciiTheme="minorHAnsi" w:hAnsiTheme="minorHAnsi" w:cstheme="minorHAnsi"/>
          <w:spacing w:val="-2"/>
          <w:sz w:val="22"/>
          <w:szCs w:val="22"/>
          <w:u w:val="single"/>
        </w:rPr>
        <w:t>two (2) examples</w:t>
      </w:r>
      <w:r w:rsidRPr="0064076F">
        <w:rPr>
          <w:rFonts w:asciiTheme="minorHAnsi" w:hAnsiTheme="minorHAnsi" w:cstheme="minorHAnsi"/>
          <w:spacing w:val="-2"/>
          <w:sz w:val="22"/>
          <w:szCs w:val="22"/>
        </w:rPr>
        <w:t xml:space="preserve"> in the space provided below of </w:t>
      </w:r>
      <w:r w:rsidRPr="0064076F">
        <w:rPr>
          <w:rFonts w:asciiTheme="minorHAnsi" w:hAnsiTheme="minorHAnsi" w:cstheme="minorHAnsi"/>
          <w:spacing w:val="-2"/>
          <w:sz w:val="22"/>
          <w:szCs w:val="22"/>
          <w:u w:val="single"/>
        </w:rPr>
        <w:t>regular duties</w:t>
      </w:r>
      <w:r w:rsidRPr="0064076F">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w:t>
      </w:r>
      <w:r w:rsidRPr="0064076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AA6A82" w:rsidRPr="0064076F" w:rsidRDefault="00B777A4"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43359D" w:rsidRPr="0064076F"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independent action table - example 1"/>
      </w:tblPr>
      <w:tblGrid>
        <w:gridCol w:w="9034"/>
      </w:tblGrid>
      <w:tr w:rsidR="0043359D" w:rsidRPr="0064076F" w:rsidTr="00A9742D">
        <w:trPr>
          <w:tblHeader/>
        </w:trPr>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43359D" w:rsidRPr="0064076F"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independent action table - example 2"/>
      </w:tblPr>
      <w:tblGrid>
        <w:gridCol w:w="9034"/>
      </w:tblGrid>
      <w:tr w:rsidR="0043359D" w:rsidRPr="0064076F" w:rsidTr="00A9742D">
        <w:trPr>
          <w:tblHeader/>
        </w:trPr>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B444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B777A4"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E070EE" w:rsidRDefault="00E070EE" w:rsidP="00A803EC">
      <w:pPr>
        <w:jc w:val="both"/>
        <w:rPr>
          <w:rFonts w:asciiTheme="minorHAnsi" w:hAnsiTheme="minorHAnsi" w:cstheme="minorHAnsi"/>
          <w:b/>
          <w:sz w:val="22"/>
          <w:szCs w:val="22"/>
        </w:rPr>
      </w:pPr>
    </w:p>
    <w:p w:rsidR="00A803EC" w:rsidRPr="0043359D" w:rsidRDefault="00140192" w:rsidP="00A803EC">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A803EC" w:rsidRPr="0043359D" w:rsidRDefault="00140192" w:rsidP="00A803EC">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A803EC" w:rsidRDefault="00B777A4" w:rsidP="000341B3">
      <w:pPr>
        <w:jc w:val="both"/>
        <w:rPr>
          <w:rFonts w:ascii="Arial" w:hAnsi="Arial" w:cs="Arial"/>
          <w:sz w:val="22"/>
          <w:szCs w:val="22"/>
        </w:rPr>
      </w:pPr>
    </w:p>
    <w:p w:rsidR="00A803EC" w:rsidRPr="0061766A"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What type of instruction is </w:t>
      </w:r>
      <w:r w:rsidRPr="0061766A">
        <w:rPr>
          <w:rFonts w:asciiTheme="minorHAnsi" w:hAnsiTheme="minorHAnsi" w:cstheme="minorHAnsi"/>
          <w:sz w:val="22"/>
          <w:szCs w:val="22"/>
        </w:rPr>
        <w:t>typically given to the incumbent?</w:t>
      </w:r>
    </w:p>
    <w:sdt>
      <w:sdtPr>
        <w:rPr>
          <w:rFonts w:asciiTheme="minorHAnsi" w:hAnsiTheme="minorHAnsi" w:cstheme="minorHAnsi"/>
          <w:sz w:val="22"/>
          <w:szCs w:val="22"/>
        </w:rPr>
        <w:alias w:val="Instructions"/>
        <w:tag w:val="Instructions"/>
        <w:id w:val="482363441"/>
        <w:placeholder>
          <w:docPart w:val="EC2039F717CB41F2A385EDA6E932B287"/>
        </w:placeholder>
        <w:showingPlcHdr/>
        <w:dropDownList>
          <w:listItem w:value="Choose an item."/>
          <w:listItem w:displayText="Specific and detailed instructions provided." w:value="Specific and detailed instructions provided."/>
          <w:listItem w:displayText="Works within established practices." w:value="Works within established practices."/>
          <w:listItem w:displayText="Works within general procedures and past practices." w:value="Works within general procedures and past practices."/>
          <w:listItem w:displayText="Uses procedures and past practices but may adapt them, as required. " w:value="Uses procedures and past practices but may adapt them, as required. "/>
          <w:listItem w:displayText="Work is carried out in accordance with general instructions and policies." w:value="Work is carried out in accordance with general instructions and policies."/>
        </w:dropDownList>
      </w:sdtPr>
      <w:sdtEndPr/>
      <w:sdtContent>
        <w:p w:rsidR="0061766A" w:rsidRPr="0061766A" w:rsidRDefault="00C2039E" w:rsidP="000341B3">
          <w:pPr>
            <w:jc w:val="both"/>
            <w:rPr>
              <w:rFonts w:asciiTheme="minorHAnsi" w:hAnsiTheme="minorHAnsi" w:cstheme="minorHAnsi"/>
              <w:sz w:val="22"/>
              <w:szCs w:val="22"/>
            </w:rPr>
          </w:pPr>
          <w:r w:rsidRPr="000A6DDD">
            <w:rPr>
              <w:rStyle w:val="PlaceholderText"/>
            </w:rPr>
            <w:t>Choose an item.</w:t>
          </w:r>
        </w:p>
      </w:sdtContent>
    </w:sdt>
    <w:p w:rsidR="0061766A" w:rsidRPr="0061766A" w:rsidRDefault="00B777A4" w:rsidP="000341B3">
      <w:pPr>
        <w:jc w:val="both"/>
        <w:rPr>
          <w:rFonts w:asciiTheme="minorHAnsi" w:hAnsiTheme="minorHAnsi" w:cstheme="minorHAnsi"/>
          <w:sz w:val="22"/>
          <w:szCs w:val="22"/>
        </w:rPr>
      </w:pPr>
    </w:p>
    <w:p w:rsidR="0061766A" w:rsidRPr="0061766A" w:rsidRDefault="00140192" w:rsidP="000341B3">
      <w:pPr>
        <w:jc w:val="both"/>
        <w:rPr>
          <w:rFonts w:asciiTheme="minorHAnsi" w:hAnsiTheme="minorHAnsi" w:cstheme="minorHAnsi"/>
          <w:sz w:val="22"/>
          <w:szCs w:val="22"/>
        </w:rPr>
      </w:pPr>
      <w:r w:rsidRPr="0061766A">
        <w:rPr>
          <w:rFonts w:asciiTheme="minorHAnsi" w:hAnsiTheme="minorHAnsi" w:cstheme="minorHAnsi"/>
          <w:sz w:val="22"/>
          <w:szCs w:val="22"/>
        </w:rPr>
        <w:t>What degree of supervision is typically provided to the incumbent?</w:t>
      </w:r>
    </w:p>
    <w:sdt>
      <w:sdtPr>
        <w:rPr>
          <w:rFonts w:asciiTheme="minorHAnsi" w:hAnsiTheme="minorHAnsi" w:cstheme="minorHAnsi"/>
          <w:sz w:val="22"/>
          <w:szCs w:val="22"/>
        </w:rPr>
        <w:alias w:val="Supervision"/>
        <w:tag w:val="Supervision"/>
        <w:id w:val="-1776085706"/>
        <w:placeholder>
          <w:docPart w:val="E3FD779494964C6FBC05D86743320510"/>
        </w:placeholder>
        <w:showingPlcHdr/>
        <w:dropDownList>
          <w:listItem w:value="Choose an item."/>
          <w:listItem w:displayText="Direct, day-to-day supervision." w:value="Direct, day-to-day supervision."/>
          <w:listItem w:displayText="Regular supervision &amp; monitoring." w:value="Regular supervision &amp; monitoring."/>
          <w:listItem w:displayText="Periodic supervision; occasional supervisory input." w:value="Periodic supervision; occasional supervisory input."/>
          <w:listItem w:displayText="Considerable freedom to act independently; supervisory input provided upon request." w:value="Considerable freedom to act independently; supervisory input provided upon request."/>
          <w:listItem w:displayText="Significant freedom to act independently." w:value="Significant freedom to act independently."/>
        </w:dropDownList>
      </w:sdtPr>
      <w:sdtEndPr/>
      <w:sdtContent>
        <w:p w:rsidR="0061766A" w:rsidRPr="0061766A" w:rsidRDefault="00140192" w:rsidP="000341B3">
          <w:pPr>
            <w:jc w:val="both"/>
            <w:rPr>
              <w:rFonts w:asciiTheme="minorHAnsi" w:hAnsiTheme="minorHAnsi" w:cstheme="minorHAnsi"/>
              <w:sz w:val="22"/>
              <w:szCs w:val="22"/>
            </w:rPr>
          </w:pPr>
          <w:r w:rsidRPr="000A6DDD">
            <w:rPr>
              <w:rStyle w:val="PlaceholderText"/>
            </w:rPr>
            <w:t>Choose an item.</w:t>
          </w:r>
        </w:p>
      </w:sdtContent>
    </w:sdt>
    <w:p w:rsidR="0061766A" w:rsidRDefault="00B777A4" w:rsidP="000341B3">
      <w:pPr>
        <w:jc w:val="both"/>
        <w:rPr>
          <w:rFonts w:asciiTheme="minorHAnsi" w:hAnsiTheme="minorHAnsi" w:cstheme="minorHAnsi"/>
          <w:sz w:val="22"/>
          <w:szCs w:val="22"/>
        </w:rPr>
      </w:pPr>
    </w:p>
    <w:p w:rsidR="009B524D" w:rsidRDefault="009B524D" w:rsidP="009B524D">
      <w:pPr>
        <w:jc w:val="both"/>
        <w:rPr>
          <w:rFonts w:asciiTheme="minorHAnsi" w:hAnsiTheme="minorHAnsi" w:cstheme="minorHAnsi"/>
          <w:sz w:val="22"/>
          <w:szCs w:val="22"/>
        </w:rPr>
      </w:pPr>
      <w:r>
        <w:rPr>
          <w:rFonts w:asciiTheme="minorHAnsi" w:hAnsiTheme="minorHAnsi" w:cstheme="minorHAnsi"/>
          <w:sz w:val="22"/>
          <w:szCs w:val="22"/>
        </w:rPr>
        <w:t>How is the work typically checked and verified?</w:t>
      </w:r>
    </w:p>
    <w:sdt>
      <w:sdtPr>
        <w:rPr>
          <w:rFonts w:asciiTheme="minorHAnsi" w:hAnsiTheme="minorHAnsi" w:cstheme="minorHAnsi"/>
          <w:sz w:val="22"/>
          <w:szCs w:val="22"/>
        </w:rPr>
        <w:alias w:val="Verification"/>
        <w:tag w:val="Verification"/>
        <w:id w:val="884597022"/>
        <w:placeholder>
          <w:docPart w:val="D49A16DD2391486388372658F9CB62BD"/>
        </w:placeholder>
        <w:showingPlcHdr/>
        <w:dropDownList>
          <w:listItem w:value="Choose an item."/>
          <w:listItem w:displayText="Output is reviewed by someone else." w:value="Output is reviewed by someone else."/>
          <w:listItem w:displayText="Output is self-reviewed." w:value="Output is self-reviewed."/>
          <w:listItem w:displayText="Output is reviewed by exception only." w:value="Output is reviewed by exception only."/>
          <w:listItem w:displayText="Output is reviewed by report/discussion." w:value="Output is reviewed by report/discussion."/>
          <w:listItem w:displayText="Output is reviewed only upon request." w:value="Output is reviewed only upon request."/>
        </w:dropDownList>
      </w:sdtPr>
      <w:sdtEndPr/>
      <w:sdtContent>
        <w:p w:rsidR="009B524D" w:rsidRPr="0061766A" w:rsidRDefault="009B524D" w:rsidP="009B524D">
          <w:pPr>
            <w:jc w:val="both"/>
            <w:rPr>
              <w:rFonts w:asciiTheme="minorHAnsi" w:hAnsiTheme="minorHAnsi" w:cstheme="minorHAnsi"/>
              <w:sz w:val="22"/>
              <w:szCs w:val="22"/>
            </w:rPr>
          </w:pPr>
          <w:r w:rsidRPr="00974B88">
            <w:rPr>
              <w:rStyle w:val="PlaceholderText"/>
            </w:rPr>
            <w:t>Choose an item.</w:t>
          </w:r>
        </w:p>
      </w:sdtContent>
    </w:sdt>
    <w:p w:rsidR="009B524D" w:rsidRDefault="009B524D" w:rsidP="009B524D">
      <w:pPr>
        <w:jc w:val="both"/>
        <w:rPr>
          <w:rFonts w:asciiTheme="minorHAnsi" w:hAnsiTheme="minorHAnsi" w:cstheme="minorHAnsi"/>
          <w:sz w:val="22"/>
          <w:szCs w:val="22"/>
        </w:rPr>
      </w:pPr>
    </w:p>
    <w:p w:rsidR="009B524D" w:rsidRDefault="009B524D" w:rsidP="009B524D">
      <w:pPr>
        <w:jc w:val="both"/>
        <w:rPr>
          <w:rFonts w:asciiTheme="minorHAnsi" w:hAnsiTheme="minorHAnsi" w:cstheme="minorHAnsi"/>
          <w:sz w:val="22"/>
          <w:szCs w:val="22"/>
        </w:rPr>
      </w:pPr>
      <w:r>
        <w:rPr>
          <w:rFonts w:asciiTheme="minorHAnsi" w:hAnsiTheme="minorHAnsi" w:cstheme="minorHAnsi"/>
          <w:sz w:val="22"/>
          <w:szCs w:val="22"/>
        </w:rPr>
        <w:t>How frequently is the work checked?</w:t>
      </w:r>
    </w:p>
    <w:sdt>
      <w:sdtPr>
        <w:rPr>
          <w:rFonts w:asciiTheme="minorHAnsi" w:hAnsiTheme="minorHAnsi" w:cstheme="minorHAnsi"/>
          <w:sz w:val="22"/>
          <w:szCs w:val="22"/>
        </w:rPr>
        <w:alias w:val="Frequency of Review"/>
        <w:tag w:val="Frequency of Review"/>
        <w:id w:val="936799509"/>
        <w:placeholder>
          <w:docPart w:val="D4207AD481EB402DA9E5E74B1EA40CDA"/>
        </w:placeholder>
        <w:showingPlcHdr/>
        <w:dropDownList>
          <w:listItem w:value="Choose an item."/>
          <w:listItem w:displayText="Most tasks reviewed 'in-progess' several times a day. " w:value="Most tasks reviewed 'in-progess' several times a day. "/>
          <w:listItem w:displayText="Mostly reviewed at point of task completion. " w:value="Reviewed several times a day."/>
          <w:listItem w:displayText="Most processes are reviewed weekly." w:value="Most processes are reviewed weekly."/>
          <w:listItem w:displayText="Most processes are reviewed monthly." w:value="Most processes are reviewed monthly."/>
          <w:listItem w:displayText="Reviewed upon project completion only." w:value="Reviewed upon project completion only."/>
        </w:dropDownList>
      </w:sdtPr>
      <w:sdtEndPr/>
      <w:sdtContent>
        <w:p w:rsidR="009B524D" w:rsidRDefault="009B524D" w:rsidP="009B524D">
          <w:pPr>
            <w:jc w:val="both"/>
            <w:rPr>
              <w:rFonts w:asciiTheme="minorHAnsi" w:hAnsiTheme="minorHAnsi" w:cstheme="minorHAnsi"/>
              <w:sz w:val="22"/>
              <w:szCs w:val="22"/>
            </w:rPr>
          </w:pPr>
          <w:r w:rsidRPr="00974B88">
            <w:rPr>
              <w:rStyle w:val="PlaceholderText"/>
            </w:rPr>
            <w:t>Choose an item.</w:t>
          </w:r>
        </w:p>
      </w:sdtContent>
    </w:sdt>
    <w:p w:rsidR="009B524D" w:rsidRDefault="009B524D" w:rsidP="009B524D">
      <w:pPr>
        <w:jc w:val="both"/>
        <w:rPr>
          <w:rFonts w:asciiTheme="minorHAnsi" w:hAnsiTheme="minorHAnsi" w:cstheme="minorHAnsi"/>
          <w:sz w:val="22"/>
          <w:szCs w:val="22"/>
        </w:rPr>
      </w:pPr>
    </w:p>
    <w:p w:rsidR="00422EC5" w:rsidRDefault="00140192" w:rsidP="000341B3">
      <w:pPr>
        <w:jc w:val="both"/>
        <w:rPr>
          <w:rFonts w:asciiTheme="minorHAnsi" w:hAnsiTheme="minorHAnsi" w:cstheme="minorHAnsi"/>
          <w:sz w:val="22"/>
          <w:szCs w:val="22"/>
        </w:rPr>
      </w:pPr>
      <w:r>
        <w:rPr>
          <w:rFonts w:asciiTheme="minorHAnsi" w:hAnsiTheme="minorHAnsi" w:cstheme="minorHAnsi"/>
          <w:sz w:val="22"/>
          <w:szCs w:val="22"/>
        </w:rPr>
        <w:t>Describe duties which are the incumbent’s responsibility where independent action requires initiative and/or creativity and indicate how often the duties occur.</w:t>
      </w:r>
      <w:r w:rsidR="00880FA1">
        <w:rPr>
          <w:rFonts w:asciiTheme="minorHAnsi" w:hAnsiTheme="minorHAnsi" w:cstheme="minorHAnsi"/>
          <w:sz w:val="22"/>
          <w:szCs w:val="22"/>
        </w:rPr>
        <w:t xml:space="preserve"> </w:t>
      </w:r>
      <w:r>
        <w:rPr>
          <w:rFonts w:asciiTheme="minorHAnsi" w:hAnsiTheme="minorHAnsi" w:cstheme="minorHAnsi"/>
          <w:sz w:val="22"/>
          <w:szCs w:val="22"/>
        </w:rPr>
        <w:t>Identify the typical situations or problems that are normally referred to the Manager for solution.</w:t>
      </w:r>
    </w:p>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C310B7" w:rsidRPr="0043359D" w:rsidRDefault="00140192" w:rsidP="00C310B7">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COMMUNICATIONS / CONTACTS</w:t>
      </w:r>
    </w:p>
    <w:p w:rsidR="00C310B7"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z w:val="22"/>
          <w:szCs w:val="22"/>
        </w:rPr>
        <w:t xml:space="preserve">Describe the nature of contact and purpose involved in communicating information (i.e. to provide advice, explanation, to negotiate, or influence others to reach agreement, etc.), and the confidentiality of the information provided.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880FA1" w:rsidRDefault="00880FA1"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Caption w:val="communications contact list table"/>
      </w:tblPr>
      <w:tblGrid>
        <w:gridCol w:w="3695"/>
        <w:gridCol w:w="3866"/>
        <w:gridCol w:w="1833"/>
      </w:tblGrid>
      <w:tr w:rsidR="00E00FA9" w:rsidTr="00A9742D">
        <w:trPr>
          <w:tblHeader/>
        </w:trPr>
        <w:tc>
          <w:tcPr>
            <w:tcW w:w="3794"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Nature of Contact (Who)</w:t>
            </w:r>
          </w:p>
        </w:tc>
        <w:tc>
          <w:tcPr>
            <w:tcW w:w="3969"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Purpose of Contact (What)</w:t>
            </w:r>
          </w:p>
        </w:tc>
        <w:tc>
          <w:tcPr>
            <w:tcW w:w="1857"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Frequency</w:t>
            </w:r>
          </w:p>
        </w:tc>
      </w:tr>
      <w:tr w:rsidR="00E00FA9" w:rsidTr="00E00FA9">
        <w:tc>
          <w:tcPr>
            <w:tcW w:w="3794" w:type="dxa"/>
          </w:tcPr>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tc>
        <w:tc>
          <w:tcPr>
            <w:tcW w:w="3969" w:type="dxa"/>
          </w:tcPr>
          <w:p w:rsidR="00E00FA9" w:rsidRDefault="00B777A4" w:rsidP="000341B3">
            <w:pPr>
              <w:jc w:val="both"/>
              <w:rPr>
                <w:rFonts w:asciiTheme="minorHAnsi" w:hAnsiTheme="minorHAnsi" w:cstheme="minorHAnsi"/>
                <w:sz w:val="22"/>
                <w:szCs w:val="22"/>
              </w:rPr>
            </w:pPr>
          </w:p>
        </w:tc>
        <w:tc>
          <w:tcPr>
            <w:tcW w:w="1857" w:type="dxa"/>
          </w:tcPr>
          <w:p w:rsidR="00E00FA9" w:rsidRDefault="00B777A4"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904683182"/>
              <w:placeholder>
                <w:docPart w:val="A6107B7728984038854B97123F1886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tc>
      </w:tr>
      <w:tr w:rsidR="00E00FA9" w:rsidTr="00E00FA9">
        <w:tc>
          <w:tcPr>
            <w:tcW w:w="3794" w:type="dxa"/>
          </w:tcPr>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tc>
        <w:tc>
          <w:tcPr>
            <w:tcW w:w="3969" w:type="dxa"/>
          </w:tcPr>
          <w:p w:rsidR="00E00FA9" w:rsidRDefault="00B777A4" w:rsidP="000341B3">
            <w:pPr>
              <w:jc w:val="both"/>
              <w:rPr>
                <w:rFonts w:asciiTheme="minorHAnsi" w:hAnsiTheme="minorHAnsi" w:cstheme="minorHAnsi"/>
                <w:sz w:val="22"/>
                <w:szCs w:val="22"/>
              </w:rPr>
            </w:pPr>
          </w:p>
        </w:tc>
        <w:tc>
          <w:tcPr>
            <w:tcW w:w="1857" w:type="dxa"/>
          </w:tcPr>
          <w:p w:rsidR="00E00FA9" w:rsidRDefault="00B777A4"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1190294942"/>
              <w:placeholder>
                <w:docPart w:val="03EB1F1CCEA641D69A9F867837DA28F7"/>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B777A4" w:rsidP="00C26516">
            <w:pPr>
              <w:jc w:val="center"/>
              <w:rPr>
                <w:rFonts w:asciiTheme="minorHAnsi" w:hAnsiTheme="minorHAnsi" w:cstheme="minorHAnsi"/>
                <w:sz w:val="22"/>
                <w:szCs w:val="22"/>
              </w:rPr>
            </w:pPr>
          </w:p>
        </w:tc>
      </w:tr>
      <w:tr w:rsidR="00E00FA9" w:rsidTr="00E00FA9">
        <w:tc>
          <w:tcPr>
            <w:tcW w:w="3794" w:type="dxa"/>
          </w:tcPr>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tc>
        <w:tc>
          <w:tcPr>
            <w:tcW w:w="3969" w:type="dxa"/>
          </w:tcPr>
          <w:p w:rsidR="00E00FA9" w:rsidRDefault="00B777A4" w:rsidP="000341B3">
            <w:pPr>
              <w:jc w:val="both"/>
              <w:rPr>
                <w:rFonts w:asciiTheme="minorHAnsi" w:hAnsiTheme="minorHAnsi" w:cstheme="minorHAnsi"/>
                <w:sz w:val="22"/>
                <w:szCs w:val="22"/>
              </w:rPr>
            </w:pPr>
          </w:p>
        </w:tc>
        <w:tc>
          <w:tcPr>
            <w:tcW w:w="1857" w:type="dxa"/>
          </w:tcPr>
          <w:p w:rsidR="00E00FA9" w:rsidRDefault="00B777A4"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1681733648"/>
              <w:placeholder>
                <w:docPart w:val="126BEAE1E3834D3BB9456EA612AE4B2C"/>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B777A4" w:rsidP="00C26516">
            <w:pPr>
              <w:jc w:val="center"/>
              <w:rPr>
                <w:rFonts w:asciiTheme="minorHAnsi" w:hAnsiTheme="minorHAnsi" w:cstheme="minorHAnsi"/>
                <w:sz w:val="22"/>
                <w:szCs w:val="22"/>
              </w:rPr>
            </w:pPr>
          </w:p>
        </w:tc>
      </w:tr>
      <w:tr w:rsidR="00E00FA9" w:rsidTr="00E00FA9">
        <w:tc>
          <w:tcPr>
            <w:tcW w:w="3794" w:type="dxa"/>
          </w:tcPr>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tc>
        <w:tc>
          <w:tcPr>
            <w:tcW w:w="3969" w:type="dxa"/>
          </w:tcPr>
          <w:p w:rsidR="00E00FA9" w:rsidRDefault="00B777A4" w:rsidP="000341B3">
            <w:pPr>
              <w:jc w:val="both"/>
              <w:rPr>
                <w:rFonts w:asciiTheme="minorHAnsi" w:hAnsiTheme="minorHAnsi" w:cstheme="minorHAnsi"/>
                <w:sz w:val="22"/>
                <w:szCs w:val="22"/>
              </w:rPr>
            </w:pPr>
          </w:p>
        </w:tc>
        <w:tc>
          <w:tcPr>
            <w:tcW w:w="1857" w:type="dxa"/>
          </w:tcPr>
          <w:p w:rsidR="00E00FA9" w:rsidRDefault="00B777A4"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746033069"/>
              <w:placeholder>
                <w:docPart w:val="C676DAF3BB664A8DB974724C3298D87E"/>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B777A4" w:rsidP="00C26516">
            <w:pPr>
              <w:jc w:val="center"/>
              <w:rPr>
                <w:rFonts w:asciiTheme="minorHAnsi" w:hAnsiTheme="minorHAnsi" w:cstheme="minorHAnsi"/>
                <w:sz w:val="22"/>
                <w:szCs w:val="22"/>
              </w:rPr>
            </w:pPr>
          </w:p>
        </w:tc>
      </w:tr>
      <w:tr w:rsidR="00E00FA9" w:rsidTr="00E00FA9">
        <w:tc>
          <w:tcPr>
            <w:tcW w:w="3794" w:type="dxa"/>
          </w:tcPr>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tc>
        <w:tc>
          <w:tcPr>
            <w:tcW w:w="3969" w:type="dxa"/>
          </w:tcPr>
          <w:p w:rsidR="00E00FA9" w:rsidRDefault="00B777A4" w:rsidP="000341B3">
            <w:pPr>
              <w:jc w:val="both"/>
              <w:rPr>
                <w:rFonts w:asciiTheme="minorHAnsi" w:hAnsiTheme="minorHAnsi" w:cstheme="minorHAnsi"/>
                <w:sz w:val="22"/>
                <w:szCs w:val="22"/>
              </w:rPr>
            </w:pPr>
          </w:p>
        </w:tc>
        <w:tc>
          <w:tcPr>
            <w:tcW w:w="1857" w:type="dxa"/>
          </w:tcPr>
          <w:p w:rsidR="00E00FA9" w:rsidRDefault="00B777A4"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716355528"/>
              <w:placeholder>
                <w:docPart w:val="546CB8C272C142B38851205BFC214212"/>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B777A4" w:rsidP="00C26516">
            <w:pPr>
              <w:jc w:val="center"/>
              <w:rPr>
                <w:rFonts w:asciiTheme="minorHAnsi" w:hAnsiTheme="minorHAnsi" w:cstheme="minorHAnsi"/>
                <w:sz w:val="22"/>
                <w:szCs w:val="22"/>
              </w:rPr>
            </w:pPr>
          </w:p>
        </w:tc>
      </w:tr>
      <w:tr w:rsidR="00E00FA9" w:rsidTr="00E00FA9">
        <w:tc>
          <w:tcPr>
            <w:tcW w:w="3794" w:type="dxa"/>
          </w:tcPr>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p w:rsidR="00E00FA9" w:rsidRDefault="00B777A4" w:rsidP="000341B3">
            <w:pPr>
              <w:jc w:val="both"/>
              <w:rPr>
                <w:rFonts w:asciiTheme="minorHAnsi" w:hAnsiTheme="minorHAnsi" w:cstheme="minorHAnsi"/>
                <w:sz w:val="22"/>
                <w:szCs w:val="22"/>
              </w:rPr>
            </w:pPr>
          </w:p>
        </w:tc>
        <w:tc>
          <w:tcPr>
            <w:tcW w:w="3969" w:type="dxa"/>
          </w:tcPr>
          <w:p w:rsidR="00E00FA9" w:rsidRDefault="00B777A4" w:rsidP="000341B3">
            <w:pPr>
              <w:jc w:val="both"/>
              <w:rPr>
                <w:rFonts w:asciiTheme="minorHAnsi" w:hAnsiTheme="minorHAnsi" w:cstheme="minorHAnsi"/>
                <w:sz w:val="22"/>
                <w:szCs w:val="22"/>
              </w:rPr>
            </w:pPr>
          </w:p>
        </w:tc>
        <w:tc>
          <w:tcPr>
            <w:tcW w:w="1857" w:type="dxa"/>
          </w:tcPr>
          <w:p w:rsidR="00E00FA9" w:rsidRDefault="00B777A4"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561994104"/>
              <w:placeholder>
                <w:docPart w:val="6B315F087DC54890B628B0462232B3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B777A4" w:rsidP="00C26516">
            <w:pPr>
              <w:jc w:val="center"/>
              <w:rPr>
                <w:rFonts w:asciiTheme="minorHAnsi" w:hAnsiTheme="minorHAnsi" w:cstheme="minorHAnsi"/>
                <w:sz w:val="22"/>
                <w:szCs w:val="22"/>
              </w:rPr>
            </w:pPr>
          </w:p>
        </w:tc>
      </w:tr>
    </w:tbl>
    <w:p w:rsidR="00E00FA9" w:rsidRDefault="00B777A4" w:rsidP="000341B3">
      <w:pPr>
        <w:jc w:val="both"/>
        <w:rPr>
          <w:rFonts w:asciiTheme="minorHAnsi" w:hAnsiTheme="minorHAnsi" w:cstheme="minorHAnsi"/>
          <w:sz w:val="22"/>
          <w:szCs w:val="22"/>
        </w:rPr>
      </w:pPr>
    </w:p>
    <w:p w:rsidR="00421784" w:rsidRPr="0043359D" w:rsidRDefault="00140192" w:rsidP="00421784">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421784" w:rsidRPr="0043359D" w:rsidRDefault="00140192" w:rsidP="00421784">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E00FA9" w:rsidRDefault="00B777A4" w:rsidP="000341B3">
      <w:pPr>
        <w:jc w:val="both"/>
        <w:rPr>
          <w:rFonts w:asciiTheme="minorHAnsi" w:hAnsiTheme="minorHAnsi" w:cstheme="minorHAnsi"/>
          <w:sz w:val="22"/>
          <w:szCs w:val="22"/>
        </w:rPr>
      </w:pPr>
    </w:p>
    <w:p w:rsidR="00421784"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Communications in this position are typically engaged </w:t>
      </w:r>
      <w:proofErr w:type="gramStart"/>
      <w:r>
        <w:rPr>
          <w:rFonts w:asciiTheme="minorHAnsi" w:hAnsiTheme="minorHAnsi" w:cstheme="minorHAnsi"/>
          <w:sz w:val="22"/>
          <w:szCs w:val="22"/>
        </w:rPr>
        <w:t>for the purpos</w:t>
      </w:r>
      <w:r w:rsidR="00880FA1">
        <w:rPr>
          <w:rFonts w:asciiTheme="minorHAnsi" w:hAnsiTheme="minorHAnsi" w:cstheme="minorHAnsi"/>
          <w:sz w:val="22"/>
          <w:szCs w:val="22"/>
        </w:rPr>
        <w:t>e of</w:t>
      </w:r>
      <w:proofErr w:type="gramEnd"/>
      <w:r w:rsidR="00880FA1">
        <w:rPr>
          <w:rFonts w:asciiTheme="minorHAnsi" w:hAnsiTheme="minorHAnsi" w:cstheme="minorHAnsi"/>
          <w:sz w:val="22"/>
          <w:szCs w:val="22"/>
        </w:rPr>
        <w:t>:</w:t>
      </w:r>
    </w:p>
    <w:sdt>
      <w:sdtPr>
        <w:rPr>
          <w:rFonts w:asciiTheme="minorHAnsi" w:hAnsiTheme="minorHAnsi" w:cstheme="minorHAnsi"/>
          <w:sz w:val="22"/>
          <w:szCs w:val="22"/>
        </w:rPr>
        <w:id w:val="339974920"/>
        <w:placeholder>
          <w:docPart w:val="6FAE1836844146ED88D04AC792CD67E8"/>
        </w:placeholder>
        <w:showingPlcHdr/>
        <w:dropDownList>
          <w:listItem w:value="Choose an item."/>
          <w:listItem w:displayText="Exchanging basic factual information." w:value="Exchanging basic factual information."/>
          <w:listItem w:displayText="Providing detailed explanations, clarification and interpretation, empathize with the needs of others. " w:value="Providing detailed explanations, clarification and interpretation, empathize with the needs of others. "/>
          <w:listItem w:displayText="Providing guidance/technical advice of a specialized nature; seeks to secure cooperation of others." w:value="Providing guidance/technical advice of a specialized nature; seeks to secure cooperation of others."/>
          <w:listItem w:displayText="Providing basic instruction or resolution of complex problems; may need to influence/sway others opinions." w:value="Providing basic instruction or resolution of complex problems; may need to influence/sway others opinions."/>
          <w:listItem w:displayText="Providing highly detailed or complex explanation and/or instructions; may need to conclude negotiations." w:value="Providing highly detailed or complex explanation and/or instructions; may need to conclude negotiations."/>
        </w:dropDownList>
      </w:sdtPr>
      <w:sdtEndPr/>
      <w:sdtContent>
        <w:p w:rsidR="00421784" w:rsidRDefault="00C2039E" w:rsidP="000341B3">
          <w:pPr>
            <w:jc w:val="both"/>
            <w:rPr>
              <w:rFonts w:asciiTheme="minorHAnsi" w:hAnsiTheme="minorHAnsi" w:cstheme="minorHAnsi"/>
              <w:sz w:val="22"/>
              <w:szCs w:val="22"/>
            </w:rPr>
          </w:pPr>
          <w:r w:rsidRPr="00974B88">
            <w:rPr>
              <w:rStyle w:val="PlaceholderText"/>
            </w:rPr>
            <w:t>Choose an item.</w:t>
          </w:r>
        </w:p>
      </w:sdtContent>
    </w:sdt>
    <w:p w:rsidR="00C310B7" w:rsidRDefault="00B777A4" w:rsidP="000341B3">
      <w:pPr>
        <w:jc w:val="both"/>
        <w:rPr>
          <w:rFonts w:asciiTheme="minorHAnsi" w:hAnsiTheme="minorHAnsi" w:cstheme="minorHAnsi"/>
          <w:sz w:val="22"/>
          <w:szCs w:val="22"/>
        </w:rPr>
      </w:pPr>
    </w:p>
    <w:p w:rsidR="00DA23C3" w:rsidRDefault="00140192" w:rsidP="000341B3">
      <w:pPr>
        <w:jc w:val="both"/>
        <w:rPr>
          <w:rFonts w:asciiTheme="minorHAnsi" w:hAnsiTheme="minorHAnsi" w:cstheme="minorHAnsi"/>
          <w:sz w:val="22"/>
          <w:szCs w:val="22"/>
        </w:rPr>
      </w:pPr>
      <w:r>
        <w:rPr>
          <w:rFonts w:asciiTheme="minorHAnsi" w:hAnsiTheme="minorHAnsi" w:cstheme="minorHAnsi"/>
          <w:sz w:val="22"/>
          <w:szCs w:val="22"/>
        </w:rPr>
        <w:t>What type of involvement does this position have with confidential information?</w:t>
      </w:r>
    </w:p>
    <w:sdt>
      <w:sdtPr>
        <w:rPr>
          <w:rFonts w:asciiTheme="minorHAnsi" w:hAnsiTheme="minorHAnsi" w:cstheme="minorHAnsi"/>
          <w:sz w:val="22"/>
          <w:szCs w:val="22"/>
        </w:rPr>
        <w:alias w:val="Confidentiality"/>
        <w:tag w:val="Confidentiality"/>
        <w:id w:val="725420501"/>
        <w:placeholder>
          <w:docPart w:val="51448702B5A04879BAB5DF293D41E79C"/>
        </w:placeholder>
        <w:showingPlcHdr/>
        <w:dropDownList>
          <w:listItem w:value="Choose an item."/>
          <w:listItem w:displayText="Does not typically deal with confidential information." w:value="Does not typically deal with confidential information."/>
          <w:listItem w:displayText="Occasionally involvement with minor disclosure implications." w:value="Occasionally involvement with minor disclosure implications."/>
          <w:listItem w:displayText="Regular involvement with moderate disclosure implications." w:value="Regular involvement with moderate disclosure implications."/>
          <w:listItem w:displayText="Regular involvement with significant disclosure implications." w:value="Regular involvement with significant disclosure implications."/>
          <w:listItem w:displayText="Regular involvement; disclosure implications could include adverse publicity or litigation." w:value="Regular involvement; disclosure implications could include adverse publicity or litigation."/>
        </w:dropDownList>
      </w:sdtPr>
      <w:sdtEndPr/>
      <w:sdtContent>
        <w:p w:rsidR="00891474" w:rsidRDefault="00140192" w:rsidP="000341B3">
          <w:pPr>
            <w:jc w:val="both"/>
            <w:rPr>
              <w:rFonts w:asciiTheme="minorHAnsi" w:hAnsiTheme="minorHAnsi" w:cstheme="minorHAnsi"/>
              <w:sz w:val="22"/>
              <w:szCs w:val="22"/>
            </w:rPr>
          </w:pPr>
          <w:r w:rsidRPr="00974B88">
            <w:rPr>
              <w:rStyle w:val="PlaceholderText"/>
            </w:rPr>
            <w:t>Choose an item.</w:t>
          </w:r>
        </w:p>
      </w:sdtContent>
    </w:sdt>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B918AE" w:rsidRPr="0043359D" w:rsidRDefault="00140192" w:rsidP="00B918AE">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RESPONSIBILITY FOR DECISIONS AND ACTIONS</w:t>
      </w:r>
    </w:p>
    <w:p w:rsidR="00B918AE"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type of </w:t>
      </w:r>
      <w:r w:rsidRPr="001C45ED">
        <w:rPr>
          <w:rFonts w:asciiTheme="minorHAnsi" w:hAnsiTheme="minorHAnsi" w:cstheme="minorHAnsi"/>
          <w:b/>
          <w:spacing w:val="-2"/>
          <w:sz w:val="22"/>
          <w:szCs w:val="22"/>
        </w:rPr>
        <w:t>responsibility</w:t>
      </w:r>
      <w:r w:rsidRPr="001C45ED">
        <w:rPr>
          <w:rFonts w:asciiTheme="minorHAnsi" w:hAnsiTheme="minorHAnsi" w:cstheme="minorHAnsi"/>
          <w:spacing w:val="-2"/>
          <w:sz w:val="22"/>
          <w:szCs w:val="22"/>
        </w:rPr>
        <w:t xml:space="preserve"> that exists for the </w:t>
      </w:r>
      <w:r w:rsidRPr="001C45ED">
        <w:rPr>
          <w:rFonts w:asciiTheme="minorHAnsi" w:hAnsiTheme="minorHAnsi" w:cstheme="minorHAnsi"/>
          <w:b/>
          <w:spacing w:val="-2"/>
          <w:sz w:val="22"/>
          <w:szCs w:val="22"/>
        </w:rPr>
        <w:t>decisions</w:t>
      </w:r>
      <w:r w:rsidRPr="001C45ED">
        <w:rPr>
          <w:rFonts w:asciiTheme="minorHAnsi" w:hAnsiTheme="minorHAnsi" w:cstheme="minorHAnsi"/>
          <w:spacing w:val="-2"/>
          <w:sz w:val="22"/>
          <w:szCs w:val="22"/>
        </w:rPr>
        <w:t xml:space="preserve"> and </w:t>
      </w:r>
      <w:r w:rsidRPr="001C45ED">
        <w:rPr>
          <w:rFonts w:asciiTheme="minorHAnsi" w:hAnsiTheme="minorHAnsi" w:cstheme="minorHAnsi"/>
          <w:b/>
          <w:spacing w:val="-2"/>
          <w:sz w:val="22"/>
          <w:szCs w:val="22"/>
        </w:rPr>
        <w:t>actions</w:t>
      </w:r>
      <w:r w:rsidRPr="001C45ED">
        <w:rPr>
          <w:rFonts w:asciiTheme="minorHAnsi" w:hAnsiTheme="minorHAnsi" w:cstheme="minorHAnsi"/>
          <w:spacing w:val="-2"/>
          <w:sz w:val="22"/>
          <w:szCs w:val="22"/>
        </w:rPr>
        <w:t xml:space="preserve"> related to the core duties of the position. Provide up to </w:t>
      </w:r>
      <w:r w:rsidRPr="001C45ED">
        <w:rPr>
          <w:rFonts w:asciiTheme="minorHAnsi" w:hAnsiTheme="minorHAnsi" w:cstheme="minorHAnsi"/>
          <w:spacing w:val="-2"/>
          <w:sz w:val="22"/>
          <w:szCs w:val="22"/>
          <w:u w:val="single"/>
        </w:rPr>
        <w:t>two (2) examples</w:t>
      </w:r>
      <w:r w:rsidRPr="001C45ED">
        <w:rPr>
          <w:rFonts w:asciiTheme="minorHAnsi" w:hAnsiTheme="minorHAnsi" w:cstheme="minorHAnsi"/>
          <w:spacing w:val="-2"/>
          <w:sz w:val="22"/>
          <w:szCs w:val="22"/>
        </w:rPr>
        <w:t xml:space="preserve"> in the space provided below of </w:t>
      </w:r>
      <w:r w:rsidRPr="001C45ED">
        <w:rPr>
          <w:rFonts w:asciiTheme="minorHAnsi" w:hAnsiTheme="minorHAnsi" w:cstheme="minorHAnsi"/>
          <w:spacing w:val="-2"/>
          <w:sz w:val="22"/>
          <w:szCs w:val="22"/>
          <w:u w:val="single"/>
        </w:rPr>
        <w:t>regular duties</w:t>
      </w:r>
      <w:r w:rsidRPr="001C45E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1C45ED">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 xml:space="preserve">the questions listed below in the Key Considerations section.   </w:t>
      </w:r>
    </w:p>
    <w:p w:rsidR="00D40C1C" w:rsidRPr="001C45ED" w:rsidRDefault="00B777A4"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B918AE" w:rsidRPr="001C45ED"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responsibility for decisions table - example 1"/>
      </w:tblPr>
      <w:tblGrid>
        <w:gridCol w:w="9034"/>
      </w:tblGrid>
      <w:tr w:rsidR="00B918AE" w:rsidRPr="001C45ED" w:rsidTr="00A9742D">
        <w:trPr>
          <w:tblHeader/>
        </w:trPr>
        <w:tc>
          <w:tcPr>
            <w:tcW w:w="10188"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B918AE">
        <w:tc>
          <w:tcPr>
            <w:tcW w:w="10188"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B918AE" w:rsidRPr="001C45ED"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#2</w:t>
      </w:r>
    </w:p>
    <w:tbl>
      <w:tblPr>
        <w:tblStyle w:val="TableGrid"/>
        <w:tblW w:w="9102" w:type="dxa"/>
        <w:tblInd w:w="360" w:type="dxa"/>
        <w:tblLook w:val="04A0" w:firstRow="1" w:lastRow="0" w:firstColumn="1" w:lastColumn="0" w:noHBand="0" w:noVBand="1"/>
        <w:tblCaption w:val="responsibility for decisions table - example 2"/>
      </w:tblPr>
      <w:tblGrid>
        <w:gridCol w:w="9102"/>
      </w:tblGrid>
      <w:tr w:rsidR="00B918AE" w:rsidRPr="001C45ED" w:rsidTr="00880FA1">
        <w:trPr>
          <w:trHeight w:val="568"/>
          <w:tblHeader/>
        </w:trPr>
        <w:tc>
          <w:tcPr>
            <w:tcW w:w="9102"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880FA1">
        <w:trPr>
          <w:trHeight w:val="2000"/>
        </w:trPr>
        <w:tc>
          <w:tcPr>
            <w:tcW w:w="9102"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777A4"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Default="00B777A4" w:rsidP="00B918AE">
      <w:pPr>
        <w:jc w:val="both"/>
        <w:rPr>
          <w:rFonts w:ascii="Arial" w:hAnsi="Arial" w:cs="Arial"/>
          <w:sz w:val="22"/>
          <w:szCs w:val="22"/>
        </w:rPr>
      </w:pPr>
    </w:p>
    <w:p w:rsidR="00B918AE" w:rsidRDefault="00B777A4" w:rsidP="00B918AE">
      <w:pPr>
        <w:jc w:val="both"/>
        <w:rPr>
          <w:rFonts w:ascii="Arial" w:hAnsi="Arial" w:cs="Arial"/>
          <w:sz w:val="22"/>
          <w:szCs w:val="22"/>
        </w:rPr>
      </w:pPr>
    </w:p>
    <w:p w:rsidR="00B918AE" w:rsidRPr="0043359D" w:rsidRDefault="00140192" w:rsidP="00B918AE">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B918AE" w:rsidRPr="0043359D" w:rsidRDefault="00140192" w:rsidP="00B918AE">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B918AE" w:rsidRDefault="00B777A4" w:rsidP="000341B3">
      <w:pPr>
        <w:jc w:val="both"/>
        <w:rPr>
          <w:rFonts w:asciiTheme="minorHAnsi" w:hAnsiTheme="minorHAnsi" w:cstheme="minorHAnsi"/>
          <w:sz w:val="22"/>
          <w:szCs w:val="22"/>
        </w:rPr>
      </w:pPr>
    </w:p>
    <w:p w:rsidR="00DD50E2" w:rsidRDefault="00140192" w:rsidP="000341B3">
      <w:pPr>
        <w:jc w:val="both"/>
        <w:rPr>
          <w:rFonts w:asciiTheme="minorHAnsi" w:hAnsiTheme="minorHAnsi" w:cstheme="minorHAnsi"/>
          <w:sz w:val="22"/>
          <w:szCs w:val="22"/>
        </w:rPr>
      </w:pPr>
      <w:r>
        <w:rPr>
          <w:rFonts w:asciiTheme="minorHAnsi" w:hAnsiTheme="minorHAnsi" w:cstheme="minorHAnsi"/>
          <w:sz w:val="22"/>
          <w:szCs w:val="22"/>
        </w:rPr>
        <w:t>How errors are typically detected for work completed by this position?</w:t>
      </w:r>
    </w:p>
    <w:sdt>
      <w:sdtPr>
        <w:rPr>
          <w:rFonts w:asciiTheme="minorHAnsi" w:hAnsiTheme="minorHAnsi" w:cstheme="minorHAnsi"/>
          <w:sz w:val="22"/>
          <w:szCs w:val="22"/>
        </w:rPr>
        <w:alias w:val="Error Detection"/>
        <w:tag w:val="Error Detection"/>
        <w:id w:val="249938105"/>
        <w:placeholder>
          <w:docPart w:val="3CB0F73614F24AA18DA5ABE3EEEAAF96"/>
        </w:placeholder>
        <w:showingPlcHdr/>
        <w:dropDownList>
          <w:listItem w:value="Choose an item."/>
          <w:listItem w:displayText="Errors are easily and quickly detected in-process." w:value="Errors are easily and quickly detected in-process."/>
          <w:listItem w:displayText="Errors usually detected through verification and review processes. " w:value="Errors usually detected through verification and review processes. "/>
          <w:listItem w:displayText="Errors detected after-the-fact. " w:value="Errors detected after-the-fact. "/>
          <w:listItem w:displayText="Erros are difficult to detect." w:value="Erros are difficult to detect."/>
        </w:dropDownList>
      </w:sdtPr>
      <w:sdtEndPr/>
      <w:sdtContent>
        <w:p w:rsidR="00D962F2" w:rsidRDefault="00140192" w:rsidP="000341B3">
          <w:pPr>
            <w:jc w:val="both"/>
            <w:rPr>
              <w:rFonts w:asciiTheme="minorHAnsi" w:hAnsiTheme="minorHAnsi" w:cstheme="minorHAnsi"/>
              <w:sz w:val="22"/>
              <w:szCs w:val="22"/>
            </w:rPr>
          </w:pPr>
          <w:r w:rsidRPr="000A6DDD">
            <w:rPr>
              <w:rStyle w:val="PlaceholderText"/>
            </w:rPr>
            <w:t>Choose an item.</w:t>
          </w:r>
        </w:p>
      </w:sdtContent>
    </w:sdt>
    <w:p w:rsidR="00BF7F73" w:rsidRDefault="00B777A4" w:rsidP="000341B3">
      <w:pPr>
        <w:jc w:val="both"/>
        <w:rPr>
          <w:rFonts w:asciiTheme="minorHAnsi" w:hAnsiTheme="minorHAnsi" w:cstheme="minorHAnsi"/>
          <w:sz w:val="22"/>
          <w:szCs w:val="22"/>
        </w:rPr>
      </w:pPr>
    </w:p>
    <w:p w:rsidR="00BF7F73" w:rsidRDefault="00140192" w:rsidP="000341B3">
      <w:pPr>
        <w:jc w:val="both"/>
        <w:rPr>
          <w:rFonts w:asciiTheme="minorHAnsi" w:hAnsiTheme="minorHAnsi" w:cstheme="minorHAnsi"/>
          <w:sz w:val="22"/>
          <w:szCs w:val="22"/>
        </w:rPr>
      </w:pPr>
      <w:r>
        <w:rPr>
          <w:rFonts w:asciiTheme="minorHAnsi" w:hAnsiTheme="minorHAnsi" w:cstheme="minorHAnsi"/>
          <w:sz w:val="22"/>
          <w:szCs w:val="22"/>
        </w:rPr>
        <w:t>What is the typical scope of impact to the organization for errors in this position?</w:t>
      </w:r>
    </w:p>
    <w:sdt>
      <w:sdtPr>
        <w:rPr>
          <w:rFonts w:asciiTheme="minorHAnsi" w:hAnsiTheme="minorHAnsi" w:cstheme="minorHAnsi"/>
          <w:sz w:val="22"/>
          <w:szCs w:val="22"/>
        </w:rPr>
        <w:alias w:val="Error Impacts"/>
        <w:tag w:val="Error Impacts"/>
        <w:id w:val="-726833914"/>
        <w:placeholder>
          <w:docPart w:val="75C34C5B7DF942998F76D8326E5BBBAD"/>
        </w:placeholder>
        <w:showingPlcHdr/>
        <w:dropDownList>
          <w:listItem w:value="Choose an item."/>
          <w:listItem w:displayText="Little/no organizational impact." w:value="Little/no organizational impact."/>
          <w:listItem w:displayText="Results in minor embarrassment, confusion or expense." w:value="Results in minor embarrassment, confusion or expense."/>
          <w:listItem w:displayText="Results in some workflow disruption, duplication and/or wasted resources." w:value="Results in some workflow disruption, duplication and/or wasted resources."/>
          <w:listItem w:displayText="Results in significant waste and negative impacts to operational effectiveness. " w:value="Results in significant waste and negative impacts to operational effectiveness. "/>
          <w:listItem w:displayText="Results in considerable interruption and delay in work output and waste of resources." w:value="Results in considerable interruption and delay in work output and waste of resources."/>
        </w:dropDownList>
      </w:sdtPr>
      <w:sdtEndPr/>
      <w:sdtContent>
        <w:p w:rsidR="002610BC" w:rsidRDefault="00A50AE0" w:rsidP="000341B3">
          <w:pPr>
            <w:jc w:val="both"/>
            <w:rPr>
              <w:rFonts w:asciiTheme="minorHAnsi" w:hAnsiTheme="minorHAnsi" w:cstheme="minorHAnsi"/>
              <w:sz w:val="22"/>
              <w:szCs w:val="22"/>
            </w:rPr>
          </w:pPr>
          <w:r w:rsidRPr="000A6DDD">
            <w:rPr>
              <w:rStyle w:val="PlaceholderText"/>
            </w:rPr>
            <w:t>Choose an item.</w:t>
          </w:r>
        </w:p>
      </w:sdtContent>
    </w:sdt>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2610BC" w:rsidRPr="0043359D" w:rsidRDefault="00140192" w:rsidP="002610BC">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WORK ENVIRONMENT</w:t>
      </w:r>
    </w:p>
    <w:p w:rsidR="00612478" w:rsidRDefault="00140192" w:rsidP="0061247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w:t>
      </w:r>
      <w:r>
        <w:rPr>
          <w:rFonts w:asciiTheme="minorHAnsi" w:hAnsiTheme="minorHAnsi" w:cstheme="minorHAnsi"/>
          <w:spacing w:val="-2"/>
          <w:sz w:val="22"/>
          <w:szCs w:val="22"/>
        </w:rPr>
        <w:t>physical environment that the incumbent works in.  Consideration should be given to:</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probability or likelihood of exposure to disagreeable/</w:t>
      </w:r>
      <w:proofErr w:type="gramStart"/>
      <w:r>
        <w:rPr>
          <w:rFonts w:asciiTheme="minorHAnsi" w:hAnsiTheme="minorHAnsi" w:cstheme="minorHAnsi"/>
          <w:spacing w:val="-2"/>
          <w:sz w:val="22"/>
          <w:szCs w:val="22"/>
        </w:rPr>
        <w:t>hazardous  elements</w:t>
      </w:r>
      <w:proofErr w:type="gramEnd"/>
      <w:r>
        <w:rPr>
          <w:rFonts w:asciiTheme="minorHAnsi" w:hAnsiTheme="minorHAnsi" w:cstheme="minorHAnsi"/>
          <w:spacing w:val="-2"/>
          <w:sz w:val="22"/>
          <w:szCs w:val="22"/>
        </w:rPr>
        <w:t xml:space="preserve">.  </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nature of the disagreeable/hazardous element</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Length of exposure while on the job</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Travel</w:t>
      </w:r>
    </w:p>
    <w:p w:rsidR="007C4FC2" w:rsidRDefault="00B777A4"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612478"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Complete the chart below.  Answer </w:t>
      </w:r>
      <w:r w:rsidRPr="007C4FC2">
        <w:rPr>
          <w:rFonts w:asciiTheme="minorHAnsi" w:hAnsiTheme="minorHAnsi" w:cstheme="minorHAnsi"/>
          <w:spacing w:val="-2"/>
          <w:sz w:val="22"/>
          <w:szCs w:val="22"/>
        </w:rPr>
        <w:t>the questions</w:t>
      </w:r>
      <w:r>
        <w:rPr>
          <w:rFonts w:asciiTheme="minorHAnsi" w:hAnsiTheme="minorHAnsi" w:cstheme="minorHAnsi"/>
          <w:spacing w:val="-2"/>
          <w:sz w:val="22"/>
          <w:szCs w:val="22"/>
        </w:rPr>
        <w:t xml:space="preserve"> i</w:t>
      </w:r>
      <w:r w:rsidRPr="007C4FC2">
        <w:rPr>
          <w:rFonts w:asciiTheme="minorHAnsi" w:hAnsiTheme="minorHAnsi" w:cstheme="minorHAnsi"/>
          <w:spacing w:val="-2"/>
          <w:sz w:val="22"/>
          <w:szCs w:val="22"/>
        </w:rPr>
        <w:t xml:space="preserve">n the Key Considerations section.   </w:t>
      </w:r>
    </w:p>
    <w:p w:rsidR="007C4FC2" w:rsidRDefault="00B777A4"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bl>
      <w:tblPr>
        <w:tblStyle w:val="TableGrid"/>
        <w:tblW w:w="0" w:type="auto"/>
        <w:tblLook w:val="04A0" w:firstRow="1" w:lastRow="0" w:firstColumn="1" w:lastColumn="0" w:noHBand="0" w:noVBand="1"/>
        <w:tblCaption w:val="work environment table"/>
      </w:tblPr>
      <w:tblGrid>
        <w:gridCol w:w="7297"/>
        <w:gridCol w:w="2097"/>
      </w:tblGrid>
      <w:tr w:rsidR="007C4FC2" w:rsidTr="00A9742D">
        <w:trPr>
          <w:tblHeader/>
        </w:trPr>
        <w:tc>
          <w:tcPr>
            <w:tcW w:w="7479" w:type="dxa"/>
          </w:tcPr>
          <w:p w:rsidR="007C4FC2" w:rsidRPr="007C4FC2"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Environment </w:t>
            </w:r>
          </w:p>
        </w:tc>
        <w:tc>
          <w:tcPr>
            <w:tcW w:w="2141" w:type="dxa"/>
          </w:tcPr>
          <w:p w:rsidR="007C4FC2" w:rsidRPr="007C4FC2"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 of Time</w:t>
            </w:r>
          </w:p>
        </w:tc>
      </w:tr>
      <w:tr w:rsidR="007C4FC2" w:rsidTr="007C4FC2">
        <w:tc>
          <w:tcPr>
            <w:tcW w:w="7479" w:type="dxa"/>
          </w:tcPr>
          <w:p w:rsidR="007C4FC2" w:rsidRPr="002C76C6"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Professional office environment</w:t>
            </w:r>
            <w:r w:rsidR="00880FA1">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ffice Enviro?"/>
                <w:tag w:val="Office Enviro?"/>
                <w:id w:val="2096366515"/>
                <w:placeholder>
                  <w:docPart w:val="DefaultPlaceholder_1082065159"/>
                </w:placeholder>
                <w:showingPlcHdr/>
                <w:dropDownList>
                  <w:listItem w:value="Choose an item."/>
                  <w:listItem w:displayText="Yes" w:value="Yes"/>
                  <w:listItem w:displayText="No" w:value="No"/>
                </w:dropDownList>
              </w:sdtPr>
              <w:sdtEndPr/>
              <w:sdtContent>
                <w:r w:rsidR="0015398F" w:rsidRPr="002C76C6">
                  <w:rPr>
                    <w:rStyle w:val="PlaceholderText"/>
                    <w:color w:val="000000" w:themeColor="text1"/>
                  </w:rPr>
                  <w:t>Choose an item.</w:t>
                </w:r>
              </w:sdtContent>
            </w:sdt>
          </w:p>
        </w:tc>
        <w:tc>
          <w:tcPr>
            <w:tcW w:w="2141" w:type="dxa"/>
          </w:tcPr>
          <w:p w:rsidR="007C4FC2" w:rsidRDefault="00B777A4"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Outdoor work; seasonal conditions</w:t>
            </w:r>
            <w:r w:rsidR="00880FA1">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utdoor Work?"/>
                <w:tag w:val="Outdoor Work?"/>
                <w:id w:val="-269542112"/>
                <w:placeholder>
                  <w:docPart w:val="DefaultPlaceholder_1082065159"/>
                </w:placeholder>
                <w:showingPlcHdr/>
                <w:dropDownList>
                  <w:listItem w:value="Choose an item."/>
                  <w:listItem w:displayText="Yes" w:value="Yes"/>
                  <w:listItem w:displayText="No" w:value="No"/>
                </w:dropDownList>
              </w:sdtPr>
              <w:sdtEndPr/>
              <w:sdtContent>
                <w:r w:rsidR="0015398F" w:rsidRPr="002C76C6">
                  <w:rPr>
                    <w:rStyle w:val="PlaceholderText"/>
                    <w:color w:val="000000" w:themeColor="text1"/>
                  </w:rPr>
                  <w:t>Choose an item.</w:t>
                </w:r>
              </w:sdtContent>
            </w:sdt>
          </w:p>
        </w:tc>
        <w:tc>
          <w:tcPr>
            <w:tcW w:w="2141" w:type="dxa"/>
          </w:tcPr>
          <w:p w:rsidR="007C4FC2" w:rsidRDefault="00B777A4"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 xml:space="preserve">Other (please specify)  </w:t>
            </w:r>
          </w:p>
        </w:tc>
        <w:tc>
          <w:tcPr>
            <w:tcW w:w="2141" w:type="dxa"/>
          </w:tcPr>
          <w:p w:rsidR="007C4FC2" w:rsidRDefault="00B777A4"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F549CD" w:rsidTr="007C4FC2">
        <w:tc>
          <w:tcPr>
            <w:tcW w:w="7479" w:type="dxa"/>
          </w:tcPr>
          <w:p w:rsidR="00F549CD" w:rsidRPr="002C76C6"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Other (please specify)</w:t>
            </w:r>
          </w:p>
        </w:tc>
        <w:tc>
          <w:tcPr>
            <w:tcW w:w="2141" w:type="dxa"/>
          </w:tcPr>
          <w:p w:rsidR="00F549CD" w:rsidRDefault="00B777A4"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bl>
    <w:p w:rsidR="007C4FC2" w:rsidRPr="007C4FC2" w:rsidRDefault="00B777A4"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2610BC" w:rsidRPr="00F549CD" w:rsidRDefault="00140192" w:rsidP="000341B3">
      <w:pPr>
        <w:jc w:val="both"/>
        <w:rPr>
          <w:rFonts w:asciiTheme="minorHAnsi" w:hAnsiTheme="minorHAnsi" w:cstheme="minorHAnsi"/>
          <w:b/>
          <w:sz w:val="22"/>
          <w:szCs w:val="22"/>
        </w:rPr>
      </w:pPr>
      <w:r w:rsidRPr="00F549CD">
        <w:rPr>
          <w:rFonts w:asciiTheme="minorHAnsi" w:hAnsiTheme="minorHAnsi" w:cstheme="minorHAnsi"/>
          <w:b/>
          <w:sz w:val="22"/>
          <w:szCs w:val="22"/>
        </w:rPr>
        <w:t>Key Considerations:</w:t>
      </w:r>
    </w:p>
    <w:p w:rsidR="00E7456F" w:rsidRDefault="00B777A4" w:rsidP="000341B3">
      <w:pPr>
        <w:jc w:val="both"/>
        <w:rPr>
          <w:rFonts w:asciiTheme="minorHAnsi" w:hAnsiTheme="minorHAnsi" w:cstheme="minorHAnsi"/>
          <w:sz w:val="22"/>
          <w:szCs w:val="22"/>
        </w:rPr>
      </w:pPr>
    </w:p>
    <w:p w:rsidR="00E7456F" w:rsidRDefault="00140192" w:rsidP="000341B3">
      <w:pPr>
        <w:jc w:val="both"/>
        <w:rPr>
          <w:rFonts w:asciiTheme="minorHAnsi" w:hAnsiTheme="minorHAnsi" w:cstheme="minorHAnsi"/>
          <w:sz w:val="22"/>
          <w:szCs w:val="22"/>
        </w:rPr>
      </w:pPr>
      <w:r>
        <w:rPr>
          <w:rFonts w:asciiTheme="minorHAnsi" w:hAnsiTheme="minorHAnsi" w:cstheme="minorHAnsi"/>
          <w:sz w:val="22"/>
          <w:szCs w:val="22"/>
        </w:rPr>
        <w:t>With respect to the nature of disagreeable/hazardous elements this position is in contact with, would you describe them as:</w:t>
      </w:r>
    </w:p>
    <w:sdt>
      <w:sdtPr>
        <w:rPr>
          <w:rFonts w:asciiTheme="minorHAnsi" w:hAnsiTheme="minorHAnsi" w:cstheme="minorHAnsi"/>
          <w:sz w:val="22"/>
          <w:szCs w:val="22"/>
        </w:rPr>
        <w:alias w:val="Disagreeable Elements"/>
        <w:tag w:val="Disagreeable Elements"/>
        <w:id w:val="-1157837463"/>
        <w:placeholder>
          <w:docPart w:val="08FCA08D2834470D9C74308EE0BDC553"/>
        </w:placeholder>
        <w:showingPlcHdr/>
        <w:dropDownList>
          <w:listItem w:value="Choose an item."/>
          <w:listItem w:displayText="Slightly disagreeable" w:value="Slightly disagreeable"/>
          <w:listItem w:displayText="Moderately disagreeable" w:value="Moderately disagreeable"/>
          <w:listItem w:displayText="Extremely disagreeable." w:value="Extremely disagreeable."/>
        </w:dropDownList>
      </w:sdtPr>
      <w:sdtEndPr/>
      <w:sdtContent>
        <w:p w:rsidR="00F549CD" w:rsidRDefault="00140192" w:rsidP="000341B3">
          <w:pPr>
            <w:jc w:val="both"/>
            <w:rPr>
              <w:rFonts w:asciiTheme="minorHAnsi" w:hAnsiTheme="minorHAnsi" w:cstheme="minorHAnsi"/>
              <w:sz w:val="22"/>
              <w:szCs w:val="22"/>
            </w:rPr>
          </w:pPr>
          <w:r w:rsidRPr="00974B88">
            <w:rPr>
              <w:rStyle w:val="PlaceholderText"/>
            </w:rPr>
            <w:t>Choose an item.</w:t>
          </w:r>
        </w:p>
      </w:sdtContent>
    </w:sdt>
    <w:p w:rsidR="00F549CD" w:rsidRDefault="00B777A4" w:rsidP="000341B3">
      <w:pPr>
        <w:jc w:val="both"/>
        <w:rPr>
          <w:rFonts w:asciiTheme="minorHAnsi" w:hAnsiTheme="minorHAnsi" w:cstheme="minorHAnsi"/>
          <w:sz w:val="22"/>
          <w:szCs w:val="22"/>
        </w:rPr>
      </w:pPr>
    </w:p>
    <w:p w:rsidR="00F549CD" w:rsidRDefault="00140192" w:rsidP="000341B3">
      <w:pPr>
        <w:jc w:val="both"/>
        <w:rPr>
          <w:rFonts w:asciiTheme="minorHAnsi" w:hAnsiTheme="minorHAnsi" w:cstheme="minorHAnsi"/>
          <w:sz w:val="22"/>
          <w:szCs w:val="22"/>
        </w:rPr>
      </w:pP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the disagreeable/hazardous elements referenced above, how often does the position encounter them?</w:t>
      </w:r>
    </w:p>
    <w:sdt>
      <w:sdtPr>
        <w:rPr>
          <w:rFonts w:asciiTheme="minorHAnsi" w:hAnsiTheme="minorHAnsi" w:cstheme="minorHAnsi"/>
          <w:sz w:val="22"/>
          <w:szCs w:val="22"/>
        </w:rPr>
        <w:alias w:val="Frequency"/>
        <w:tag w:val="Frequency"/>
        <w:id w:val="-180743221"/>
        <w:placeholder>
          <w:docPart w:val="8CFCC8505BB842A2AA0ED5383EEBA59F"/>
        </w:placeholder>
        <w:showingPlcHdr/>
        <w:dropDownList>
          <w:listItem w:value="Choose an item."/>
          <w:listItem w:displayText="Occasional" w:value="Occasional"/>
          <w:listItem w:displayText="Recurring" w:value="Recurring"/>
        </w:dropDownList>
      </w:sdtPr>
      <w:sdtEndPr/>
      <w:sdtContent>
        <w:p w:rsidR="00493F62" w:rsidRDefault="00140192" w:rsidP="000341B3">
          <w:pPr>
            <w:jc w:val="both"/>
            <w:rPr>
              <w:rFonts w:asciiTheme="minorHAnsi" w:hAnsiTheme="minorHAnsi" w:cstheme="minorHAnsi"/>
              <w:sz w:val="22"/>
              <w:szCs w:val="22"/>
            </w:rPr>
          </w:pPr>
          <w:r w:rsidRPr="00974B88">
            <w:rPr>
              <w:rStyle w:val="PlaceholderText"/>
            </w:rPr>
            <w:t>Choose an item.</w:t>
          </w:r>
        </w:p>
      </w:sdtContent>
    </w:sdt>
    <w:p w:rsidR="006B6F33" w:rsidRDefault="00B777A4" w:rsidP="000341B3">
      <w:pPr>
        <w:jc w:val="both"/>
        <w:rPr>
          <w:rFonts w:asciiTheme="minorHAnsi" w:hAnsiTheme="minorHAnsi" w:cstheme="minorHAnsi"/>
          <w:sz w:val="22"/>
          <w:szCs w:val="22"/>
        </w:rPr>
      </w:pPr>
    </w:p>
    <w:p w:rsidR="006B6F33" w:rsidRDefault="00140192" w:rsidP="000341B3">
      <w:pPr>
        <w:jc w:val="both"/>
        <w:rPr>
          <w:rFonts w:asciiTheme="minorHAnsi" w:hAnsiTheme="minorHAnsi" w:cstheme="minorHAnsi"/>
          <w:sz w:val="22"/>
          <w:szCs w:val="22"/>
        </w:rPr>
      </w:pPr>
      <w:r>
        <w:rPr>
          <w:rFonts w:asciiTheme="minorHAnsi" w:hAnsiTheme="minorHAnsi" w:cstheme="minorHAnsi"/>
          <w:sz w:val="22"/>
          <w:szCs w:val="22"/>
        </w:rPr>
        <w:t>If this position is required to engage in business related travel, what is the frequency of the travel?</w:t>
      </w:r>
    </w:p>
    <w:sdt>
      <w:sdtPr>
        <w:rPr>
          <w:rFonts w:asciiTheme="minorHAnsi" w:hAnsiTheme="minorHAnsi" w:cstheme="minorHAnsi"/>
          <w:sz w:val="22"/>
          <w:szCs w:val="22"/>
        </w:rPr>
        <w:alias w:val="Travel Demands"/>
        <w:tag w:val="Travel Demands"/>
        <w:id w:val="1766420662"/>
        <w:placeholder>
          <w:docPart w:val="28480DF691DB41EDA4B6FC0050446F3D"/>
        </w:placeholder>
        <w:showingPlcHdr/>
        <w:dropDownList>
          <w:listItem w:value="Choose an item."/>
          <w:listItem w:displayText="Infrequent (less than 10% of their time in transit)" w:value="Infrequent (less than 10% of their time in transit)"/>
          <w:listItem w:displayText="Occasional (10%-30% of their time in transit)" w:value="Occasional (10%-30% of their time in transit)"/>
          <w:listItem w:displayText="Moderate (31%-60% of their time in transit)" w:value="Moderate (31%-60% of their time in transit)"/>
          <w:listItem w:displayText="Extensive (over 61% of their time in transit)" w:value="Extensive (over 61% of their time in transit)"/>
        </w:dropDownList>
      </w:sdtPr>
      <w:sdtEndPr/>
      <w:sdtContent>
        <w:p w:rsidR="00BE1D75" w:rsidRDefault="00140192" w:rsidP="000341B3">
          <w:pPr>
            <w:jc w:val="both"/>
            <w:rPr>
              <w:rFonts w:asciiTheme="minorHAnsi" w:hAnsiTheme="minorHAnsi" w:cstheme="minorHAnsi"/>
              <w:sz w:val="22"/>
              <w:szCs w:val="22"/>
            </w:rPr>
          </w:pPr>
          <w:r w:rsidRPr="00974B88">
            <w:rPr>
              <w:rStyle w:val="PlaceholderText"/>
            </w:rPr>
            <w:t>Choose an item.</w:t>
          </w:r>
        </w:p>
      </w:sdtContent>
    </w:sdt>
    <w:p w:rsidR="0024251A" w:rsidRDefault="00B777A4" w:rsidP="000341B3">
      <w:pPr>
        <w:jc w:val="both"/>
        <w:rPr>
          <w:rFonts w:asciiTheme="minorHAnsi" w:hAnsiTheme="minorHAnsi" w:cstheme="minorHAnsi"/>
          <w:sz w:val="22"/>
          <w:szCs w:val="22"/>
        </w:rPr>
      </w:pPr>
    </w:p>
    <w:p w:rsidR="00C175F0" w:rsidRDefault="00B777A4" w:rsidP="000341B3">
      <w:pPr>
        <w:jc w:val="both"/>
        <w:rPr>
          <w:rFonts w:asciiTheme="minorHAnsi" w:hAnsiTheme="minorHAnsi" w:cstheme="minorHAnsi"/>
          <w:sz w:val="22"/>
          <w:szCs w:val="22"/>
        </w:rPr>
      </w:pPr>
    </w:p>
    <w:p w:rsidR="00C175F0" w:rsidRDefault="00B777A4" w:rsidP="000341B3">
      <w:pPr>
        <w:jc w:val="both"/>
        <w:rPr>
          <w:rFonts w:asciiTheme="minorHAnsi" w:hAnsiTheme="minorHAnsi" w:cstheme="minorHAnsi"/>
          <w:sz w:val="22"/>
          <w:szCs w:val="22"/>
        </w:rPr>
      </w:pPr>
    </w:p>
    <w:p w:rsidR="0024251A" w:rsidRPr="0043359D" w:rsidRDefault="00140192" w:rsidP="0024251A">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SUPPLEMENTAL DATA</w:t>
      </w:r>
    </w:p>
    <w:p w:rsidR="0024251A" w:rsidRDefault="00140192" w:rsidP="000341B3">
      <w:pPr>
        <w:jc w:val="both"/>
        <w:rPr>
          <w:rFonts w:asciiTheme="minorHAnsi" w:hAnsiTheme="minorHAnsi" w:cstheme="minorHAnsi"/>
          <w:sz w:val="22"/>
          <w:szCs w:val="22"/>
        </w:rPr>
      </w:pPr>
      <w:r>
        <w:rPr>
          <w:rFonts w:asciiTheme="minorHAnsi" w:hAnsiTheme="minorHAnsi" w:cstheme="minorHAnsi"/>
          <w:sz w:val="22"/>
          <w:szCs w:val="22"/>
        </w:rPr>
        <w:t>Provide any additional information which will serve to further enhance understanding of the position.</w:t>
      </w:r>
    </w:p>
    <w:sdt>
      <w:sdtPr>
        <w:rPr>
          <w:rFonts w:asciiTheme="minorHAnsi" w:hAnsiTheme="minorHAnsi" w:cstheme="minorHAnsi"/>
          <w:sz w:val="22"/>
          <w:szCs w:val="22"/>
        </w:rPr>
        <w:id w:val="2004150276"/>
        <w:placeholder>
          <w:docPart w:val="BC11AE3604D64F38A5EE2E84D0945B1B"/>
        </w:placeholder>
        <w:showingPlcHdr/>
      </w:sdtPr>
      <w:sdtEndPr/>
      <w:sdtContent>
        <w:p w:rsidR="00CE768D" w:rsidRPr="0061766A" w:rsidRDefault="00140192" w:rsidP="000341B3">
          <w:pPr>
            <w:jc w:val="both"/>
            <w:rPr>
              <w:rFonts w:asciiTheme="minorHAnsi" w:hAnsiTheme="minorHAnsi" w:cstheme="minorHAnsi"/>
              <w:sz w:val="22"/>
              <w:szCs w:val="22"/>
            </w:rPr>
          </w:pPr>
          <w:r w:rsidRPr="00A72C48">
            <w:rPr>
              <w:rStyle w:val="PlaceholderText"/>
            </w:rPr>
            <w:t>Click here to enter text.</w:t>
          </w:r>
        </w:p>
      </w:sdtContent>
    </w:sdt>
    <w:sectPr w:rsidR="00CE768D" w:rsidRPr="0061766A" w:rsidSect="00CF2678">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A4" w:rsidRDefault="00B777A4">
      <w:r>
        <w:separator/>
      </w:r>
    </w:p>
  </w:endnote>
  <w:endnote w:type="continuationSeparator" w:id="0">
    <w:p w:rsidR="00B777A4" w:rsidRDefault="00B7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F9" w:rsidRDefault="00B5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914625950"/>
      <w:docPartObj>
        <w:docPartGallery w:val="Page Numbers (Bottom of Page)"/>
        <w:docPartUnique/>
      </w:docPartObj>
    </w:sdtPr>
    <w:sdtEndPr/>
    <w:sdtContent>
      <w:sdt>
        <w:sdtPr>
          <w:rPr>
            <w:i/>
            <w:sz w:val="16"/>
            <w:szCs w:val="16"/>
          </w:rPr>
          <w:id w:val="-1669238322"/>
          <w:docPartObj>
            <w:docPartGallery w:val="Page Numbers (Top of Page)"/>
            <w:docPartUnique/>
          </w:docPartObj>
        </w:sdtPr>
        <w:sdtEndPr/>
        <w:sdtContent>
          <w:p w:rsidR="00935116" w:rsidRPr="003334D5" w:rsidRDefault="00140192">
            <w:pPr>
              <w:pStyle w:val="Footer"/>
              <w:jc w:val="center"/>
              <w:rPr>
                <w:i/>
                <w:sz w:val="16"/>
                <w:szCs w:val="16"/>
              </w:rPr>
            </w:pPr>
            <w:r w:rsidRPr="003334D5">
              <w:rPr>
                <w:i/>
                <w:sz w:val="16"/>
                <w:szCs w:val="16"/>
              </w:rPr>
              <w:t xml:space="preserve">Page </w:t>
            </w:r>
            <w:r w:rsidRPr="003334D5">
              <w:rPr>
                <w:b/>
                <w:bCs/>
                <w:i/>
                <w:sz w:val="16"/>
                <w:szCs w:val="16"/>
              </w:rPr>
              <w:fldChar w:fldCharType="begin"/>
            </w:r>
            <w:r w:rsidRPr="003334D5">
              <w:rPr>
                <w:b/>
                <w:bCs/>
                <w:i/>
                <w:sz w:val="16"/>
                <w:szCs w:val="16"/>
              </w:rPr>
              <w:instrText xml:space="preserve"> PAGE </w:instrText>
            </w:r>
            <w:r w:rsidRPr="003334D5">
              <w:rPr>
                <w:b/>
                <w:bCs/>
                <w:i/>
                <w:sz w:val="16"/>
                <w:szCs w:val="16"/>
              </w:rPr>
              <w:fldChar w:fldCharType="separate"/>
            </w:r>
            <w:r w:rsidR="00AD12BB">
              <w:rPr>
                <w:b/>
                <w:bCs/>
                <w:i/>
                <w:noProof/>
                <w:sz w:val="16"/>
                <w:szCs w:val="16"/>
              </w:rPr>
              <w:t>14</w:t>
            </w:r>
            <w:r w:rsidRPr="003334D5">
              <w:rPr>
                <w:b/>
                <w:bCs/>
                <w:i/>
                <w:sz w:val="16"/>
                <w:szCs w:val="16"/>
              </w:rPr>
              <w:fldChar w:fldCharType="end"/>
            </w:r>
            <w:r w:rsidRPr="003334D5">
              <w:rPr>
                <w:i/>
                <w:sz w:val="16"/>
                <w:szCs w:val="16"/>
              </w:rPr>
              <w:t xml:space="preserve"> of </w:t>
            </w:r>
            <w:r w:rsidRPr="003334D5">
              <w:rPr>
                <w:b/>
                <w:bCs/>
                <w:i/>
                <w:sz w:val="16"/>
                <w:szCs w:val="16"/>
              </w:rPr>
              <w:fldChar w:fldCharType="begin"/>
            </w:r>
            <w:r w:rsidRPr="003334D5">
              <w:rPr>
                <w:b/>
                <w:bCs/>
                <w:i/>
                <w:sz w:val="16"/>
                <w:szCs w:val="16"/>
              </w:rPr>
              <w:instrText xml:space="preserve"> NUMPAGES  </w:instrText>
            </w:r>
            <w:r w:rsidRPr="003334D5">
              <w:rPr>
                <w:b/>
                <w:bCs/>
                <w:i/>
                <w:sz w:val="16"/>
                <w:szCs w:val="16"/>
              </w:rPr>
              <w:fldChar w:fldCharType="separate"/>
            </w:r>
            <w:r w:rsidR="00AD12BB">
              <w:rPr>
                <w:b/>
                <w:bCs/>
                <w:i/>
                <w:noProof/>
                <w:sz w:val="16"/>
                <w:szCs w:val="16"/>
              </w:rPr>
              <w:t>14</w:t>
            </w:r>
            <w:r w:rsidRPr="003334D5">
              <w:rPr>
                <w:b/>
                <w:bCs/>
                <w:i/>
                <w:sz w:val="16"/>
                <w:szCs w:val="16"/>
              </w:rPr>
              <w:fldChar w:fldCharType="end"/>
            </w:r>
          </w:p>
        </w:sdtContent>
      </w:sdt>
    </w:sdtContent>
  </w:sdt>
  <w:p w:rsidR="00935116" w:rsidRDefault="00B7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F9" w:rsidRDefault="00B5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A4" w:rsidRDefault="00B777A4">
      <w:r>
        <w:separator/>
      </w:r>
    </w:p>
  </w:footnote>
  <w:footnote w:type="continuationSeparator" w:id="0">
    <w:p w:rsidR="00B777A4" w:rsidRDefault="00B7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F9" w:rsidRDefault="00B50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4B2" w:rsidRDefault="009304B2" w:rsidP="009304B2">
    <w:pPr>
      <w:pStyle w:val="Header"/>
      <w:jc w:val="center"/>
    </w:pPr>
  </w:p>
  <w:p w:rsidR="009304B2" w:rsidRDefault="00930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F9" w:rsidRDefault="00B50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EF8"/>
    <w:multiLevelType w:val="hybridMultilevel"/>
    <w:tmpl w:val="E7D463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93338A"/>
    <w:multiLevelType w:val="hybridMultilevel"/>
    <w:tmpl w:val="F314D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C8580B"/>
    <w:multiLevelType w:val="hybridMultilevel"/>
    <w:tmpl w:val="CA3E2A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4663F6"/>
    <w:multiLevelType w:val="multilevel"/>
    <w:tmpl w:val="31C6D5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B0BEF"/>
    <w:multiLevelType w:val="hybridMultilevel"/>
    <w:tmpl w:val="E016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0A59DF"/>
    <w:multiLevelType w:val="hybridMultilevel"/>
    <w:tmpl w:val="1004E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E6BAB"/>
    <w:multiLevelType w:val="hybridMultilevel"/>
    <w:tmpl w:val="477248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AE128B"/>
    <w:multiLevelType w:val="hybridMultilevel"/>
    <w:tmpl w:val="05CA6B0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5CF27E95"/>
    <w:multiLevelType w:val="hybridMultilevel"/>
    <w:tmpl w:val="F468D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F40AFB"/>
    <w:multiLevelType w:val="hybridMultilevel"/>
    <w:tmpl w:val="C4D4AF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C5E6F19"/>
    <w:multiLevelType w:val="hybridMultilevel"/>
    <w:tmpl w:val="58EA7E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3"/>
  </w:num>
  <w:num w:numId="6">
    <w:abstractNumId w:val="10"/>
  </w:num>
  <w:num w:numId="7">
    <w:abstractNumId w:val="9"/>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B2"/>
    <w:rsid w:val="00140192"/>
    <w:rsid w:val="0015398F"/>
    <w:rsid w:val="0025060B"/>
    <w:rsid w:val="002510F4"/>
    <w:rsid w:val="00420CCB"/>
    <w:rsid w:val="004C0EC9"/>
    <w:rsid w:val="0066425E"/>
    <w:rsid w:val="006D38F8"/>
    <w:rsid w:val="00880FA1"/>
    <w:rsid w:val="00886636"/>
    <w:rsid w:val="00886A7C"/>
    <w:rsid w:val="008A19B5"/>
    <w:rsid w:val="008D607F"/>
    <w:rsid w:val="009304B2"/>
    <w:rsid w:val="009B524D"/>
    <w:rsid w:val="009F3849"/>
    <w:rsid w:val="00A50AE0"/>
    <w:rsid w:val="00A9742D"/>
    <w:rsid w:val="00AD12BB"/>
    <w:rsid w:val="00B50BF9"/>
    <w:rsid w:val="00B777A4"/>
    <w:rsid w:val="00B96B0F"/>
    <w:rsid w:val="00BE51C3"/>
    <w:rsid w:val="00BF586F"/>
    <w:rsid w:val="00BF612F"/>
    <w:rsid w:val="00C2039E"/>
    <w:rsid w:val="00DF4356"/>
    <w:rsid w:val="00E070EE"/>
    <w:rsid w:val="00E11B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5FF9"/>
  <w15:docId w15:val="{8EEDD422-4BA9-4FAF-9399-B0D8B27F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08"/>
    <w:rPr>
      <w:color w:val="808080"/>
    </w:rPr>
  </w:style>
  <w:style w:type="paragraph" w:styleId="BalloonText">
    <w:name w:val="Balloon Text"/>
    <w:basedOn w:val="Normal"/>
    <w:link w:val="BalloonTextChar"/>
    <w:rsid w:val="007C7308"/>
    <w:rPr>
      <w:rFonts w:ascii="Tahoma" w:hAnsi="Tahoma" w:cs="Tahoma"/>
      <w:sz w:val="16"/>
      <w:szCs w:val="16"/>
    </w:rPr>
  </w:style>
  <w:style w:type="character" w:customStyle="1" w:styleId="BalloonTextChar">
    <w:name w:val="Balloon Text Char"/>
    <w:basedOn w:val="DefaultParagraphFont"/>
    <w:link w:val="BalloonText"/>
    <w:rsid w:val="007C7308"/>
    <w:rPr>
      <w:rFonts w:ascii="Tahoma" w:hAnsi="Tahoma" w:cs="Tahoma"/>
      <w:sz w:val="16"/>
      <w:szCs w:val="16"/>
      <w:lang w:val="en-US" w:eastAsia="en-US"/>
    </w:rPr>
  </w:style>
  <w:style w:type="paragraph" w:styleId="Header">
    <w:name w:val="header"/>
    <w:basedOn w:val="Normal"/>
    <w:link w:val="HeaderChar"/>
    <w:uiPriority w:val="99"/>
    <w:rsid w:val="003334D5"/>
    <w:pPr>
      <w:tabs>
        <w:tab w:val="center" w:pos="4680"/>
        <w:tab w:val="right" w:pos="9360"/>
      </w:tabs>
    </w:pPr>
  </w:style>
  <w:style w:type="character" w:customStyle="1" w:styleId="HeaderChar">
    <w:name w:val="Header Char"/>
    <w:basedOn w:val="DefaultParagraphFont"/>
    <w:link w:val="Header"/>
    <w:uiPriority w:val="99"/>
    <w:rsid w:val="003334D5"/>
    <w:rPr>
      <w:sz w:val="24"/>
      <w:szCs w:val="24"/>
      <w:lang w:val="en-US" w:eastAsia="en-US"/>
    </w:rPr>
  </w:style>
  <w:style w:type="paragraph" w:styleId="Footer">
    <w:name w:val="footer"/>
    <w:basedOn w:val="Normal"/>
    <w:link w:val="FooterChar"/>
    <w:uiPriority w:val="99"/>
    <w:rsid w:val="003334D5"/>
    <w:pPr>
      <w:tabs>
        <w:tab w:val="center" w:pos="4680"/>
        <w:tab w:val="right" w:pos="9360"/>
      </w:tabs>
    </w:pPr>
  </w:style>
  <w:style w:type="character" w:customStyle="1" w:styleId="FooterChar">
    <w:name w:val="Footer Char"/>
    <w:basedOn w:val="DefaultParagraphFont"/>
    <w:link w:val="Footer"/>
    <w:uiPriority w:val="99"/>
    <w:rsid w:val="003334D5"/>
    <w:rPr>
      <w:sz w:val="24"/>
      <w:szCs w:val="24"/>
      <w:lang w:val="en-US" w:eastAsia="en-US"/>
    </w:rPr>
  </w:style>
  <w:style w:type="paragraph" w:styleId="ListParagraph">
    <w:name w:val="List Paragraph"/>
    <w:basedOn w:val="Normal"/>
    <w:uiPriority w:val="34"/>
    <w:qFormat/>
    <w:rsid w:val="00B575DB"/>
    <w:pPr>
      <w:ind w:left="720"/>
      <w:contextualSpacing/>
    </w:pPr>
  </w:style>
  <w:style w:type="table" w:styleId="TableGrid">
    <w:name w:val="Table Grid"/>
    <w:basedOn w:val="TableNormal"/>
    <w:rsid w:val="0019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58429">
      <w:bodyDiv w:val="1"/>
      <w:marLeft w:val="0"/>
      <w:marRight w:val="0"/>
      <w:marTop w:val="0"/>
      <w:marBottom w:val="0"/>
      <w:divBdr>
        <w:top w:val="none" w:sz="0" w:space="0" w:color="auto"/>
        <w:left w:val="none" w:sz="0" w:space="0" w:color="auto"/>
        <w:bottom w:val="none" w:sz="0" w:space="0" w:color="auto"/>
        <w:right w:val="none" w:sz="0" w:space="0" w:color="auto"/>
      </w:divBdr>
    </w:div>
    <w:div w:id="1285691453">
      <w:bodyDiv w:val="1"/>
      <w:marLeft w:val="0"/>
      <w:marRight w:val="0"/>
      <w:marTop w:val="0"/>
      <w:marBottom w:val="0"/>
      <w:divBdr>
        <w:top w:val="none" w:sz="0" w:space="0" w:color="auto"/>
        <w:left w:val="none" w:sz="0" w:space="0" w:color="auto"/>
        <w:bottom w:val="none" w:sz="0" w:space="0" w:color="auto"/>
        <w:right w:val="none" w:sz="0" w:space="0" w:color="auto"/>
      </w:divBdr>
    </w:div>
    <w:div w:id="1291128344">
      <w:bodyDiv w:val="1"/>
      <w:marLeft w:val="0"/>
      <w:marRight w:val="0"/>
      <w:marTop w:val="0"/>
      <w:marBottom w:val="0"/>
      <w:divBdr>
        <w:top w:val="none" w:sz="0" w:space="0" w:color="auto"/>
        <w:left w:val="none" w:sz="0" w:space="0" w:color="auto"/>
        <w:bottom w:val="none" w:sz="0" w:space="0" w:color="auto"/>
        <w:right w:val="none" w:sz="0" w:space="0" w:color="auto"/>
      </w:divBdr>
    </w:div>
    <w:div w:id="1501198022">
      <w:bodyDiv w:val="1"/>
      <w:marLeft w:val="0"/>
      <w:marRight w:val="0"/>
      <w:marTop w:val="0"/>
      <w:marBottom w:val="0"/>
      <w:divBdr>
        <w:top w:val="none" w:sz="0" w:space="0" w:color="auto"/>
        <w:left w:val="none" w:sz="0" w:space="0" w:color="auto"/>
        <w:bottom w:val="none" w:sz="0" w:space="0" w:color="auto"/>
        <w:right w:val="none" w:sz="0" w:space="0" w:color="auto"/>
      </w:divBdr>
    </w:div>
    <w:div w:id="1543251733">
      <w:bodyDiv w:val="1"/>
      <w:marLeft w:val="0"/>
      <w:marRight w:val="0"/>
      <w:marTop w:val="0"/>
      <w:marBottom w:val="0"/>
      <w:divBdr>
        <w:top w:val="none" w:sz="0" w:space="0" w:color="auto"/>
        <w:left w:val="none" w:sz="0" w:space="0" w:color="auto"/>
        <w:bottom w:val="none" w:sz="0" w:space="0" w:color="auto"/>
        <w:right w:val="none" w:sz="0" w:space="0" w:color="auto"/>
      </w:divBdr>
    </w:div>
    <w:div w:id="1902203923">
      <w:bodyDiv w:val="1"/>
      <w:marLeft w:val="0"/>
      <w:marRight w:val="0"/>
      <w:marTop w:val="0"/>
      <w:marBottom w:val="0"/>
      <w:divBdr>
        <w:top w:val="none" w:sz="0" w:space="0" w:color="auto"/>
        <w:left w:val="none" w:sz="0" w:space="0" w:color="auto"/>
        <w:bottom w:val="none" w:sz="0" w:space="0" w:color="auto"/>
        <w:right w:val="none" w:sz="0" w:space="0" w:color="auto"/>
      </w:divBdr>
    </w:div>
    <w:div w:id="2062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7575144A0C47E8997F08220663E721"/>
        <w:category>
          <w:name w:val="General"/>
          <w:gallery w:val="placeholder"/>
        </w:category>
        <w:types>
          <w:type w:val="bbPlcHdr"/>
        </w:types>
        <w:behaviors>
          <w:behavior w:val="content"/>
        </w:behaviors>
        <w:guid w:val="{876D23F0-D3F4-4B17-A790-1B551FCAA0A9}"/>
      </w:docPartPr>
      <w:docPartBody>
        <w:p w:rsidR="00210990" w:rsidRDefault="001035D3" w:rsidP="001035D3">
          <w:pPr>
            <w:pStyle w:val="9D7575144A0C47E8997F08220663E72142"/>
          </w:pPr>
          <w:r w:rsidRPr="0043359D">
            <w:rPr>
              <w:rStyle w:val="PlaceholderText"/>
              <w:rFonts w:asciiTheme="minorHAnsi" w:hAnsiTheme="minorHAnsi" w:cstheme="minorHAnsi"/>
            </w:rPr>
            <w:t>Click here to enter text.</w:t>
          </w:r>
        </w:p>
      </w:docPartBody>
    </w:docPart>
    <w:docPart>
      <w:docPartPr>
        <w:name w:val="01ED32EAD82F402D8AC13B31C02FABD3"/>
        <w:category>
          <w:name w:val="General"/>
          <w:gallery w:val="placeholder"/>
        </w:category>
        <w:types>
          <w:type w:val="bbPlcHdr"/>
        </w:types>
        <w:behaviors>
          <w:behavior w:val="content"/>
        </w:behaviors>
        <w:guid w:val="{E121CEC5-3A5E-4F62-9F83-1EA18815ED86}"/>
      </w:docPartPr>
      <w:docPartBody>
        <w:p w:rsidR="00210990" w:rsidRDefault="001035D3" w:rsidP="001035D3">
          <w:pPr>
            <w:pStyle w:val="01ED32EAD82F402D8AC13B31C02FABD342"/>
          </w:pPr>
          <w:r w:rsidRPr="0043359D">
            <w:rPr>
              <w:rStyle w:val="PlaceholderText"/>
              <w:rFonts w:asciiTheme="minorHAnsi" w:hAnsiTheme="minorHAnsi" w:cstheme="minorHAnsi"/>
            </w:rPr>
            <w:t>Click here to enter text.</w:t>
          </w:r>
        </w:p>
      </w:docPartBody>
    </w:docPart>
    <w:docPart>
      <w:docPartPr>
        <w:name w:val="DA40A2088793482DB47034D0ADE8138E"/>
        <w:category>
          <w:name w:val="General"/>
          <w:gallery w:val="placeholder"/>
        </w:category>
        <w:types>
          <w:type w:val="bbPlcHdr"/>
        </w:types>
        <w:behaviors>
          <w:behavior w:val="content"/>
        </w:behaviors>
        <w:guid w:val="{754367A2-2C2B-4C39-81EA-A88DFAE58E9D}"/>
      </w:docPartPr>
      <w:docPartBody>
        <w:p w:rsidR="00210990" w:rsidRDefault="001035D3" w:rsidP="001035D3">
          <w:pPr>
            <w:pStyle w:val="DA40A2088793482DB47034D0ADE8138E42"/>
          </w:pPr>
          <w:r w:rsidRPr="0043359D">
            <w:rPr>
              <w:rStyle w:val="PlaceholderText"/>
              <w:rFonts w:asciiTheme="minorHAnsi" w:hAnsiTheme="minorHAnsi" w:cstheme="minorHAnsi"/>
            </w:rPr>
            <w:t>Click here to enter text.</w:t>
          </w:r>
        </w:p>
      </w:docPartBody>
    </w:docPart>
    <w:docPart>
      <w:docPartPr>
        <w:name w:val="A2E8AEA7466248C0A2A237991D2A5A3D"/>
        <w:category>
          <w:name w:val="General"/>
          <w:gallery w:val="placeholder"/>
        </w:category>
        <w:types>
          <w:type w:val="bbPlcHdr"/>
        </w:types>
        <w:behaviors>
          <w:behavior w:val="content"/>
        </w:behaviors>
        <w:guid w:val="{6EAFDD43-5586-40AA-9C67-167247DD1941}"/>
      </w:docPartPr>
      <w:docPartBody>
        <w:p w:rsidR="00210990" w:rsidRDefault="00B47863" w:rsidP="00B47863">
          <w:pPr>
            <w:pStyle w:val="A2E8AEA7466248C0A2A237991D2A5A3D38"/>
          </w:pPr>
          <w:r w:rsidRPr="0043359D">
            <w:rPr>
              <w:rStyle w:val="PlaceholderText"/>
              <w:rFonts w:asciiTheme="minorHAnsi" w:hAnsiTheme="minorHAnsi" w:cstheme="minorHAnsi"/>
            </w:rPr>
            <w:t>Choose an item.</w:t>
          </w:r>
        </w:p>
      </w:docPartBody>
    </w:docPart>
    <w:docPart>
      <w:docPartPr>
        <w:name w:val="D0538A1119D845CFA66C964CC0D5C93F"/>
        <w:category>
          <w:name w:val="General"/>
          <w:gallery w:val="placeholder"/>
        </w:category>
        <w:types>
          <w:type w:val="bbPlcHdr"/>
        </w:types>
        <w:behaviors>
          <w:behavior w:val="content"/>
        </w:behaviors>
        <w:guid w:val="{95078E9B-AA41-445A-9F1C-A4B4C91F476B}"/>
      </w:docPartPr>
      <w:docPartBody>
        <w:p w:rsidR="00210990" w:rsidRDefault="001035D3" w:rsidP="001035D3">
          <w:pPr>
            <w:pStyle w:val="D0538A1119D845CFA66C964CC0D5C93F42"/>
          </w:pPr>
          <w:r w:rsidRPr="0043359D">
            <w:rPr>
              <w:rStyle w:val="PlaceholderText"/>
              <w:rFonts w:asciiTheme="minorHAnsi" w:hAnsiTheme="minorHAnsi" w:cstheme="minorHAnsi"/>
            </w:rPr>
            <w:t>Click here to enter text.</w:t>
          </w:r>
        </w:p>
      </w:docPartBody>
    </w:docPart>
    <w:docPart>
      <w:docPartPr>
        <w:name w:val="E4B05C2C4A0941A09EB06CEF71ED2A01"/>
        <w:category>
          <w:name w:val="General"/>
          <w:gallery w:val="placeholder"/>
        </w:category>
        <w:types>
          <w:type w:val="bbPlcHdr"/>
        </w:types>
        <w:behaviors>
          <w:behavior w:val="content"/>
        </w:behaviors>
        <w:guid w:val="{D57267E8-B5A1-44C6-9346-6752873A59D0}"/>
      </w:docPartPr>
      <w:docPartBody>
        <w:p w:rsidR="00210990" w:rsidRDefault="001035D3" w:rsidP="001035D3">
          <w:pPr>
            <w:pStyle w:val="E4B05C2C4A0941A09EB06CEF71ED2A0142"/>
          </w:pPr>
          <w:r w:rsidRPr="0043359D">
            <w:rPr>
              <w:rStyle w:val="PlaceholderText"/>
              <w:rFonts w:asciiTheme="minorHAnsi" w:hAnsiTheme="minorHAnsi" w:cstheme="minorHAnsi"/>
            </w:rPr>
            <w:t>Click here to enter text.</w:t>
          </w:r>
        </w:p>
      </w:docPartBody>
    </w:docPart>
    <w:docPart>
      <w:docPartPr>
        <w:name w:val="0DA84CB078E14BBD98145BA462614099"/>
        <w:category>
          <w:name w:val="General"/>
          <w:gallery w:val="placeholder"/>
        </w:category>
        <w:types>
          <w:type w:val="bbPlcHdr"/>
        </w:types>
        <w:behaviors>
          <w:behavior w:val="content"/>
        </w:behaviors>
        <w:guid w:val="{DB37917A-A307-4DF4-AF48-86ACE367BF2C}"/>
      </w:docPartPr>
      <w:docPartBody>
        <w:p w:rsidR="00210990" w:rsidRDefault="001035D3" w:rsidP="001035D3">
          <w:pPr>
            <w:pStyle w:val="0DA84CB078E14BBD98145BA46261409942"/>
          </w:pPr>
          <w:r w:rsidRPr="0043359D">
            <w:rPr>
              <w:rStyle w:val="PlaceholderText"/>
              <w:rFonts w:asciiTheme="minorHAnsi" w:hAnsiTheme="minorHAnsi" w:cstheme="minorHAnsi"/>
            </w:rPr>
            <w:t>Click here to enter text.</w:t>
          </w:r>
        </w:p>
      </w:docPartBody>
    </w:docPart>
    <w:docPart>
      <w:docPartPr>
        <w:name w:val="190A15D8CE8A439FB14816F77BAD36A5"/>
        <w:category>
          <w:name w:val="General"/>
          <w:gallery w:val="placeholder"/>
        </w:category>
        <w:types>
          <w:type w:val="bbPlcHdr"/>
        </w:types>
        <w:behaviors>
          <w:behavior w:val="content"/>
        </w:behaviors>
        <w:guid w:val="{132B03C4-F765-44E5-A830-AA51077F1C1E}"/>
      </w:docPartPr>
      <w:docPartBody>
        <w:p w:rsidR="00210990" w:rsidRDefault="001035D3" w:rsidP="001035D3">
          <w:pPr>
            <w:pStyle w:val="190A15D8CE8A439FB14816F77BAD36A542"/>
          </w:pPr>
          <w:r w:rsidRPr="0043359D">
            <w:rPr>
              <w:rStyle w:val="PlaceholderText"/>
              <w:rFonts w:asciiTheme="minorHAnsi" w:hAnsiTheme="minorHAnsi" w:cstheme="minorHAnsi"/>
            </w:rPr>
            <w:t>Click here to enter text.</w:t>
          </w:r>
        </w:p>
      </w:docPartBody>
    </w:docPart>
    <w:docPart>
      <w:docPartPr>
        <w:name w:val="983D75385956440F9D239BBD60B71BD4"/>
        <w:category>
          <w:name w:val="General"/>
          <w:gallery w:val="placeholder"/>
        </w:category>
        <w:types>
          <w:type w:val="bbPlcHdr"/>
        </w:types>
        <w:behaviors>
          <w:behavior w:val="content"/>
        </w:behaviors>
        <w:guid w:val="{9DF97D29-43A4-4BBA-90AA-0ED6B048D373}"/>
      </w:docPartPr>
      <w:docPartBody>
        <w:p w:rsidR="00210990" w:rsidRDefault="00B47863" w:rsidP="00B47863">
          <w:pPr>
            <w:pStyle w:val="983D75385956440F9D239BBD60B71BD437"/>
          </w:pPr>
          <w:r w:rsidRPr="0043359D">
            <w:rPr>
              <w:rStyle w:val="PlaceholderText"/>
              <w:rFonts w:asciiTheme="minorHAnsi" w:hAnsiTheme="minorHAnsi" w:cstheme="minorHAnsi"/>
            </w:rPr>
            <w:t>Click here to enter text.</w:t>
          </w:r>
        </w:p>
      </w:docPartBody>
    </w:docPart>
    <w:docPart>
      <w:docPartPr>
        <w:name w:val="2B2FCB81835646E0BB26025A37592C4E"/>
        <w:category>
          <w:name w:val="General"/>
          <w:gallery w:val="placeholder"/>
        </w:category>
        <w:types>
          <w:type w:val="bbPlcHdr"/>
        </w:types>
        <w:behaviors>
          <w:behavior w:val="content"/>
        </w:behaviors>
        <w:guid w:val="{82CE8338-A821-4CA2-8F45-9977051D8025}"/>
      </w:docPartPr>
      <w:docPartBody>
        <w:p w:rsidR="00DE7B40" w:rsidRDefault="001035D3" w:rsidP="001035D3">
          <w:pPr>
            <w:pStyle w:val="2B2FCB81835646E0BB26025A37592C4E36"/>
          </w:pPr>
          <w:r w:rsidRPr="0043359D">
            <w:rPr>
              <w:rStyle w:val="PlaceholderText"/>
              <w:rFonts w:asciiTheme="minorHAnsi" w:hAnsiTheme="minorHAnsi" w:cstheme="minorHAnsi"/>
            </w:rPr>
            <w:t>Choose an item.</w:t>
          </w:r>
        </w:p>
      </w:docPartBody>
    </w:docPart>
    <w:docPart>
      <w:docPartPr>
        <w:name w:val="7464D4FF9FA04C91B3963A8A08B6C607"/>
        <w:category>
          <w:name w:val="General"/>
          <w:gallery w:val="placeholder"/>
        </w:category>
        <w:types>
          <w:type w:val="bbPlcHdr"/>
        </w:types>
        <w:behaviors>
          <w:behavior w:val="content"/>
        </w:behaviors>
        <w:guid w:val="{F22E2176-6B7D-46A0-BFE3-8AD6A89F3412}"/>
      </w:docPartPr>
      <w:docPartBody>
        <w:p w:rsidR="00DE7B40" w:rsidRDefault="001035D3" w:rsidP="001035D3">
          <w:pPr>
            <w:pStyle w:val="7464D4FF9FA04C91B3963A8A08B6C60735"/>
          </w:pPr>
          <w:r w:rsidRPr="0043359D">
            <w:rPr>
              <w:rStyle w:val="PlaceholderText"/>
              <w:rFonts w:asciiTheme="minorHAnsi" w:hAnsiTheme="minorHAnsi" w:cstheme="minorHAnsi"/>
            </w:rPr>
            <w:t>Click here to enter text.</w:t>
          </w:r>
        </w:p>
      </w:docPartBody>
    </w:docPart>
    <w:docPart>
      <w:docPartPr>
        <w:name w:val="52E573A886AE41009FF8A7587AA96AC3"/>
        <w:category>
          <w:name w:val="General"/>
          <w:gallery w:val="placeholder"/>
        </w:category>
        <w:types>
          <w:type w:val="bbPlcHdr"/>
        </w:types>
        <w:behaviors>
          <w:behavior w:val="content"/>
        </w:behaviors>
        <w:guid w:val="{5227AE88-494D-466C-A8E1-D13C3966D0EE}"/>
      </w:docPartPr>
      <w:docPartBody>
        <w:p w:rsidR="00A15087" w:rsidRDefault="001035D3" w:rsidP="001035D3">
          <w:pPr>
            <w:pStyle w:val="52E573A886AE41009FF8A7587AA96AC332"/>
          </w:pPr>
          <w:r w:rsidRPr="0043359D">
            <w:rPr>
              <w:rStyle w:val="PlaceholderText"/>
              <w:rFonts w:asciiTheme="minorHAnsi" w:hAnsiTheme="minorHAnsi" w:cstheme="minorHAnsi"/>
            </w:rPr>
            <w:t>Click here to enter text.</w:t>
          </w:r>
        </w:p>
      </w:docPartBody>
    </w:docPart>
    <w:docPart>
      <w:docPartPr>
        <w:name w:val="90BE8809F30D44668CBB1DF219C06501"/>
        <w:category>
          <w:name w:val="General"/>
          <w:gallery w:val="placeholder"/>
        </w:category>
        <w:types>
          <w:type w:val="bbPlcHdr"/>
        </w:types>
        <w:behaviors>
          <w:behavior w:val="content"/>
        </w:behaviors>
        <w:guid w:val="{34D36918-6EBD-41A8-B5F6-D5133C4A1CC2}"/>
      </w:docPartPr>
      <w:docPartBody>
        <w:p w:rsidR="00A15087" w:rsidRDefault="001035D3" w:rsidP="001035D3">
          <w:pPr>
            <w:pStyle w:val="90BE8809F30D44668CBB1DF219C0650133"/>
          </w:pPr>
          <w:r w:rsidRPr="0043359D">
            <w:rPr>
              <w:rStyle w:val="PlaceholderText"/>
              <w:rFonts w:asciiTheme="minorHAnsi" w:hAnsiTheme="minorHAnsi" w:cstheme="minorHAnsi"/>
            </w:rPr>
            <w:t>Click here to enter text.</w:t>
          </w:r>
        </w:p>
      </w:docPartBody>
    </w:docPart>
    <w:docPart>
      <w:docPartPr>
        <w:name w:val="C1CA7D109BEA49CB98B2E785B561779D"/>
        <w:category>
          <w:name w:val="General"/>
          <w:gallery w:val="placeholder"/>
        </w:category>
        <w:types>
          <w:type w:val="bbPlcHdr"/>
        </w:types>
        <w:behaviors>
          <w:behavior w:val="content"/>
        </w:behaviors>
        <w:guid w:val="{343641C7-2A0B-460B-8BE2-C08E3A392135}"/>
      </w:docPartPr>
      <w:docPartBody>
        <w:p w:rsidR="002963FA" w:rsidRDefault="001035D3" w:rsidP="001035D3">
          <w:pPr>
            <w:pStyle w:val="C1CA7D109BEA49CB98B2E785B561779D26"/>
          </w:pPr>
          <w:r w:rsidRPr="0043359D">
            <w:rPr>
              <w:rStyle w:val="PlaceholderText"/>
              <w:rFonts w:asciiTheme="minorHAnsi" w:hAnsiTheme="minorHAnsi" w:cstheme="minorHAnsi"/>
            </w:rPr>
            <w:t>Choose an item.</w:t>
          </w:r>
        </w:p>
      </w:docPartBody>
    </w:docPart>
    <w:docPart>
      <w:docPartPr>
        <w:name w:val="35C7402D63AE48EC9BD19DB7A928ABF4"/>
        <w:category>
          <w:name w:val="General"/>
          <w:gallery w:val="placeholder"/>
        </w:category>
        <w:types>
          <w:type w:val="bbPlcHdr"/>
        </w:types>
        <w:behaviors>
          <w:behavior w:val="content"/>
        </w:behaviors>
        <w:guid w:val="{B11FCC7C-F0FC-4870-83BD-44EAA807BD05}"/>
      </w:docPartPr>
      <w:docPartBody>
        <w:p w:rsidR="002963FA" w:rsidRDefault="001035D3" w:rsidP="001035D3">
          <w:pPr>
            <w:pStyle w:val="35C7402D63AE48EC9BD19DB7A928ABF425"/>
          </w:pPr>
          <w:r w:rsidRPr="0043359D">
            <w:rPr>
              <w:rStyle w:val="PlaceholderText"/>
              <w:rFonts w:asciiTheme="minorHAnsi" w:hAnsiTheme="minorHAnsi" w:cstheme="minorHAnsi"/>
            </w:rPr>
            <w:t>Choose an item.</w:t>
          </w:r>
        </w:p>
      </w:docPartBody>
    </w:docPart>
    <w:docPart>
      <w:docPartPr>
        <w:name w:val="E1A0AB731DBA4BB9BF933306810D4396"/>
        <w:category>
          <w:name w:val="General"/>
          <w:gallery w:val="placeholder"/>
        </w:category>
        <w:types>
          <w:type w:val="bbPlcHdr"/>
        </w:types>
        <w:behaviors>
          <w:behavior w:val="content"/>
        </w:behaviors>
        <w:guid w:val="{48259A39-3928-430C-8C7D-BCF91A0E709E}"/>
      </w:docPartPr>
      <w:docPartBody>
        <w:p w:rsidR="00825308" w:rsidRDefault="001035D3" w:rsidP="001035D3">
          <w:pPr>
            <w:pStyle w:val="E1A0AB731DBA4BB9BF933306810D439624"/>
          </w:pPr>
          <w:r w:rsidRPr="00A67172">
            <w:rPr>
              <w:rStyle w:val="PlaceholderText"/>
            </w:rPr>
            <w:t>Choose an item.</w:t>
          </w:r>
        </w:p>
      </w:docPartBody>
    </w:docPart>
    <w:docPart>
      <w:docPartPr>
        <w:name w:val="2625A02DDDA0498BA924B0D7FC6448DC"/>
        <w:category>
          <w:name w:val="General"/>
          <w:gallery w:val="placeholder"/>
        </w:category>
        <w:types>
          <w:type w:val="bbPlcHdr"/>
        </w:types>
        <w:behaviors>
          <w:behavior w:val="content"/>
        </w:behaviors>
        <w:guid w:val="{64C81A2F-695E-494E-AB18-ECF3A00F4CB9}"/>
      </w:docPartPr>
      <w:docPartBody>
        <w:p w:rsidR="0066502F" w:rsidRDefault="001035D3" w:rsidP="001035D3">
          <w:pPr>
            <w:pStyle w:val="2625A02DDDA0498BA924B0D7FC6448DC22"/>
          </w:pPr>
          <w:r w:rsidRPr="0043359D">
            <w:rPr>
              <w:rStyle w:val="PlaceholderText"/>
              <w:rFonts w:asciiTheme="minorHAnsi" w:hAnsiTheme="minorHAnsi" w:cstheme="minorHAnsi"/>
            </w:rPr>
            <w:t>Choose an item.</w:t>
          </w:r>
        </w:p>
      </w:docPartBody>
    </w:docPart>
    <w:docPart>
      <w:docPartPr>
        <w:name w:val="8D4438B0F3CD4088890274BFA10A76B7"/>
        <w:category>
          <w:name w:val="General"/>
          <w:gallery w:val="placeholder"/>
        </w:category>
        <w:types>
          <w:type w:val="bbPlcHdr"/>
        </w:types>
        <w:behaviors>
          <w:behavior w:val="content"/>
        </w:behaviors>
        <w:guid w:val="{A2EA6F84-647D-4DD3-9EF4-9C13280A1A69}"/>
      </w:docPartPr>
      <w:docPartBody>
        <w:p w:rsidR="0066502F" w:rsidRDefault="001035D3" w:rsidP="001035D3">
          <w:pPr>
            <w:pStyle w:val="8D4438B0F3CD4088890274BFA10A76B720"/>
          </w:pPr>
          <w:r w:rsidRPr="00565499">
            <w:rPr>
              <w:rStyle w:val="PlaceholderText"/>
            </w:rPr>
            <w:t>Choose an item.</w:t>
          </w:r>
        </w:p>
      </w:docPartBody>
    </w:docPart>
    <w:docPart>
      <w:docPartPr>
        <w:name w:val="EC2039F717CB41F2A385EDA6E932B287"/>
        <w:category>
          <w:name w:val="General"/>
          <w:gallery w:val="placeholder"/>
        </w:category>
        <w:types>
          <w:type w:val="bbPlcHdr"/>
        </w:types>
        <w:behaviors>
          <w:behavior w:val="content"/>
        </w:behaviors>
        <w:guid w:val="{C9AB8871-86DB-4634-93D9-526769EA73E1}"/>
      </w:docPartPr>
      <w:docPartBody>
        <w:p w:rsidR="004670A6" w:rsidRDefault="001035D3" w:rsidP="001035D3">
          <w:pPr>
            <w:pStyle w:val="EC2039F717CB41F2A385EDA6E932B28715"/>
          </w:pPr>
          <w:r w:rsidRPr="000A6DDD">
            <w:rPr>
              <w:rStyle w:val="PlaceholderText"/>
            </w:rPr>
            <w:t>Choose an item.</w:t>
          </w:r>
        </w:p>
      </w:docPartBody>
    </w:docPart>
    <w:docPart>
      <w:docPartPr>
        <w:name w:val="E3FD779494964C6FBC05D86743320510"/>
        <w:category>
          <w:name w:val="General"/>
          <w:gallery w:val="placeholder"/>
        </w:category>
        <w:types>
          <w:type w:val="bbPlcHdr"/>
        </w:types>
        <w:behaviors>
          <w:behavior w:val="content"/>
        </w:behaviors>
        <w:guid w:val="{890B0646-36A9-4E8B-A205-6E839A07323E}"/>
      </w:docPartPr>
      <w:docPartBody>
        <w:p w:rsidR="004670A6" w:rsidRDefault="001035D3" w:rsidP="001035D3">
          <w:pPr>
            <w:pStyle w:val="E3FD779494964C6FBC05D8674332051015"/>
          </w:pPr>
          <w:r w:rsidRPr="000A6DDD">
            <w:rPr>
              <w:rStyle w:val="PlaceholderText"/>
            </w:rPr>
            <w:t>Choose an item.</w:t>
          </w:r>
        </w:p>
      </w:docPartBody>
    </w:docPart>
    <w:docPart>
      <w:docPartPr>
        <w:name w:val="3CB0F73614F24AA18DA5ABE3EEEAAF96"/>
        <w:category>
          <w:name w:val="General"/>
          <w:gallery w:val="placeholder"/>
        </w:category>
        <w:types>
          <w:type w:val="bbPlcHdr"/>
        </w:types>
        <w:behaviors>
          <w:behavior w:val="content"/>
        </w:behaviors>
        <w:guid w:val="{0A99AABE-FEEF-443D-B16E-AC496B3F2192}"/>
      </w:docPartPr>
      <w:docPartBody>
        <w:p w:rsidR="004670A6" w:rsidRDefault="001035D3" w:rsidP="001035D3">
          <w:pPr>
            <w:pStyle w:val="3CB0F73614F24AA18DA5ABE3EEEAAF9614"/>
          </w:pPr>
          <w:r w:rsidRPr="000A6DDD">
            <w:rPr>
              <w:rStyle w:val="PlaceholderText"/>
            </w:rPr>
            <w:t>Choose an item.</w:t>
          </w:r>
        </w:p>
      </w:docPartBody>
    </w:docPart>
    <w:docPart>
      <w:docPartPr>
        <w:name w:val="75C34C5B7DF942998F76D8326E5BBBAD"/>
        <w:category>
          <w:name w:val="General"/>
          <w:gallery w:val="placeholder"/>
        </w:category>
        <w:types>
          <w:type w:val="bbPlcHdr"/>
        </w:types>
        <w:behaviors>
          <w:behavior w:val="content"/>
        </w:behaviors>
        <w:guid w:val="{DBB74A17-2A35-426A-8D3C-079202A5C0A2}"/>
      </w:docPartPr>
      <w:docPartBody>
        <w:p w:rsidR="004670A6" w:rsidRDefault="00AF58E2" w:rsidP="00AF58E2">
          <w:pPr>
            <w:pStyle w:val="75C34C5B7DF942998F76D8326E5BBBAD12"/>
          </w:pPr>
          <w:r w:rsidRPr="000A6DDD">
            <w:rPr>
              <w:rStyle w:val="PlaceholderText"/>
            </w:rPr>
            <w:t>Choose an item.</w:t>
          </w:r>
        </w:p>
      </w:docPartBody>
    </w:docPart>
    <w:docPart>
      <w:docPartPr>
        <w:name w:val="12F533F52F77495899F0BD2716F9796E"/>
        <w:category>
          <w:name w:val="General"/>
          <w:gallery w:val="placeholder"/>
        </w:category>
        <w:types>
          <w:type w:val="bbPlcHdr"/>
        </w:types>
        <w:behaviors>
          <w:behavior w:val="content"/>
        </w:behaviors>
        <w:guid w:val="{7DB3061B-349C-48DE-B678-1DF07CF9EB1C}"/>
      </w:docPartPr>
      <w:docPartBody>
        <w:p w:rsidR="00FE4050" w:rsidRDefault="001035D3" w:rsidP="001035D3">
          <w:pPr>
            <w:pStyle w:val="12F533F52F77495899F0BD2716F9796E9"/>
          </w:pPr>
          <w:r w:rsidRPr="000A6DDD">
            <w:rPr>
              <w:rStyle w:val="PlaceholderText"/>
            </w:rPr>
            <w:t>Choose an item.</w:t>
          </w:r>
        </w:p>
      </w:docPartBody>
    </w:docPart>
    <w:docPart>
      <w:docPartPr>
        <w:name w:val="C27B36668C86406D8180705EEB5262A6"/>
        <w:category>
          <w:name w:val="General"/>
          <w:gallery w:val="placeholder"/>
        </w:category>
        <w:types>
          <w:type w:val="bbPlcHdr"/>
        </w:types>
        <w:behaviors>
          <w:behavior w:val="content"/>
        </w:behaviors>
        <w:guid w:val="{E50D88B8-3F83-48A8-B882-FDADDC7DC921}"/>
      </w:docPartPr>
      <w:docPartBody>
        <w:p w:rsidR="00FE4050" w:rsidRDefault="001035D3" w:rsidP="001035D3">
          <w:pPr>
            <w:pStyle w:val="C27B36668C86406D8180705EEB5262A69"/>
          </w:pPr>
          <w:r w:rsidRPr="000A6DDD">
            <w:rPr>
              <w:rStyle w:val="PlaceholderText"/>
            </w:rPr>
            <w:t>Choose an item.</w:t>
          </w:r>
        </w:p>
      </w:docPartBody>
    </w:docPart>
    <w:docPart>
      <w:docPartPr>
        <w:name w:val="A3C14F082AD74589A2BB64DA4B5AFB99"/>
        <w:category>
          <w:name w:val="General"/>
          <w:gallery w:val="placeholder"/>
        </w:category>
        <w:types>
          <w:type w:val="bbPlcHdr"/>
        </w:types>
        <w:behaviors>
          <w:behavior w:val="content"/>
        </w:behaviors>
        <w:guid w:val="{9390B613-F6DB-4DA1-9CC4-CE34FFB2A327}"/>
      </w:docPartPr>
      <w:docPartBody>
        <w:p w:rsidR="00FE4050" w:rsidRDefault="001035D3" w:rsidP="001035D3">
          <w:pPr>
            <w:pStyle w:val="A3C14F082AD74589A2BB64DA4B5AFB999"/>
          </w:pPr>
          <w:r w:rsidRPr="000A6DDD">
            <w:rPr>
              <w:rStyle w:val="PlaceholderText"/>
            </w:rPr>
            <w:t>Choose an item.</w:t>
          </w:r>
        </w:p>
      </w:docPartBody>
    </w:docPart>
    <w:docPart>
      <w:docPartPr>
        <w:name w:val="6512DCCAD40F40E3AB00452B09601E37"/>
        <w:category>
          <w:name w:val="General"/>
          <w:gallery w:val="placeholder"/>
        </w:category>
        <w:types>
          <w:type w:val="bbPlcHdr"/>
        </w:types>
        <w:behaviors>
          <w:behavior w:val="content"/>
        </w:behaviors>
        <w:guid w:val="{43EEF5E6-C92C-427F-B0D6-ED7DF4888E10}"/>
      </w:docPartPr>
      <w:docPartBody>
        <w:p w:rsidR="00FE4050" w:rsidRDefault="001035D3" w:rsidP="001035D3">
          <w:pPr>
            <w:pStyle w:val="6512DCCAD40F40E3AB00452B09601E379"/>
          </w:pPr>
          <w:r w:rsidRPr="000A6DDD">
            <w:rPr>
              <w:rStyle w:val="PlaceholderText"/>
            </w:rPr>
            <w:t>Choose an item.</w:t>
          </w:r>
        </w:p>
      </w:docPartBody>
    </w:docPart>
    <w:docPart>
      <w:docPartPr>
        <w:name w:val="9B885613E45F48BF99E7F961527D7A11"/>
        <w:category>
          <w:name w:val="General"/>
          <w:gallery w:val="placeholder"/>
        </w:category>
        <w:types>
          <w:type w:val="bbPlcHdr"/>
        </w:types>
        <w:behaviors>
          <w:behavior w:val="content"/>
        </w:behaviors>
        <w:guid w:val="{2C2D6855-4E59-4FE9-AB98-DB74803BED24}"/>
      </w:docPartPr>
      <w:docPartBody>
        <w:p w:rsidR="003753D6" w:rsidRDefault="001035D3" w:rsidP="001035D3">
          <w:pPr>
            <w:pStyle w:val="9B885613E45F48BF99E7F961527D7A118"/>
          </w:pPr>
          <w:r w:rsidRPr="00974B88">
            <w:rPr>
              <w:rStyle w:val="PlaceholderText"/>
            </w:rPr>
            <w:t>Choose an item.</w:t>
          </w:r>
        </w:p>
      </w:docPartBody>
    </w:docPart>
    <w:docPart>
      <w:docPartPr>
        <w:name w:val="7EF4A0D830164490B0545BAF5E792E33"/>
        <w:category>
          <w:name w:val="General"/>
          <w:gallery w:val="placeholder"/>
        </w:category>
        <w:types>
          <w:type w:val="bbPlcHdr"/>
        </w:types>
        <w:behaviors>
          <w:behavior w:val="content"/>
        </w:behaviors>
        <w:guid w:val="{4BB08EF1-0758-40EA-995A-C92F23F914E3}"/>
      </w:docPartPr>
      <w:docPartBody>
        <w:p w:rsidR="003753D6" w:rsidRDefault="001035D3" w:rsidP="001035D3">
          <w:pPr>
            <w:pStyle w:val="7EF4A0D830164490B0545BAF5E792E338"/>
          </w:pPr>
          <w:r w:rsidRPr="00974B88">
            <w:rPr>
              <w:rStyle w:val="PlaceholderText"/>
            </w:rPr>
            <w:t>Choose an item.</w:t>
          </w:r>
        </w:p>
      </w:docPartBody>
    </w:docPart>
    <w:docPart>
      <w:docPartPr>
        <w:name w:val="75142559109A4CC8A310E0613E473511"/>
        <w:category>
          <w:name w:val="General"/>
          <w:gallery w:val="placeholder"/>
        </w:category>
        <w:types>
          <w:type w:val="bbPlcHdr"/>
        </w:types>
        <w:behaviors>
          <w:behavior w:val="content"/>
        </w:behaviors>
        <w:guid w:val="{2D68EC66-663B-48A6-9377-7DFF7849AD23}"/>
      </w:docPartPr>
      <w:docPartBody>
        <w:p w:rsidR="003753D6" w:rsidRDefault="001035D3" w:rsidP="001035D3">
          <w:pPr>
            <w:pStyle w:val="75142559109A4CC8A310E0613E4735117"/>
          </w:pPr>
          <w:r w:rsidRPr="00974B88">
            <w:rPr>
              <w:rStyle w:val="PlaceholderText"/>
            </w:rPr>
            <w:t>Choose an item.</w:t>
          </w:r>
        </w:p>
      </w:docPartBody>
    </w:docPart>
    <w:docPart>
      <w:docPartPr>
        <w:name w:val="03EB1F1CCEA641D69A9F867837DA28F7"/>
        <w:category>
          <w:name w:val="General"/>
          <w:gallery w:val="placeholder"/>
        </w:category>
        <w:types>
          <w:type w:val="bbPlcHdr"/>
        </w:types>
        <w:behaviors>
          <w:behavior w:val="content"/>
        </w:behaviors>
        <w:guid w:val="{15041490-8B6A-4ADA-890D-A760A36FEECE}"/>
      </w:docPartPr>
      <w:docPartBody>
        <w:p w:rsidR="003753D6" w:rsidRDefault="001035D3" w:rsidP="001035D3">
          <w:pPr>
            <w:pStyle w:val="03EB1F1CCEA641D69A9F867837DA28F76"/>
          </w:pPr>
          <w:r w:rsidRPr="00974B88">
            <w:rPr>
              <w:rStyle w:val="PlaceholderText"/>
            </w:rPr>
            <w:t>Choose an item.</w:t>
          </w:r>
        </w:p>
      </w:docPartBody>
    </w:docPart>
    <w:docPart>
      <w:docPartPr>
        <w:name w:val="126BEAE1E3834D3BB9456EA612AE4B2C"/>
        <w:category>
          <w:name w:val="General"/>
          <w:gallery w:val="placeholder"/>
        </w:category>
        <w:types>
          <w:type w:val="bbPlcHdr"/>
        </w:types>
        <w:behaviors>
          <w:behavior w:val="content"/>
        </w:behaviors>
        <w:guid w:val="{7D3F0CE9-7380-441B-8FF6-7CB32D661FC4}"/>
      </w:docPartPr>
      <w:docPartBody>
        <w:p w:rsidR="003753D6" w:rsidRDefault="001035D3" w:rsidP="001035D3">
          <w:pPr>
            <w:pStyle w:val="126BEAE1E3834D3BB9456EA612AE4B2C6"/>
          </w:pPr>
          <w:r w:rsidRPr="00974B88">
            <w:rPr>
              <w:rStyle w:val="PlaceholderText"/>
            </w:rPr>
            <w:t>Choose an item.</w:t>
          </w:r>
        </w:p>
      </w:docPartBody>
    </w:docPart>
    <w:docPart>
      <w:docPartPr>
        <w:name w:val="C676DAF3BB664A8DB974724C3298D87E"/>
        <w:category>
          <w:name w:val="General"/>
          <w:gallery w:val="placeholder"/>
        </w:category>
        <w:types>
          <w:type w:val="bbPlcHdr"/>
        </w:types>
        <w:behaviors>
          <w:behavior w:val="content"/>
        </w:behaviors>
        <w:guid w:val="{0CAE2894-AF71-4858-898F-537876CFA7E1}"/>
      </w:docPartPr>
      <w:docPartBody>
        <w:p w:rsidR="003753D6" w:rsidRDefault="001035D3" w:rsidP="001035D3">
          <w:pPr>
            <w:pStyle w:val="C676DAF3BB664A8DB974724C3298D87E6"/>
          </w:pPr>
          <w:r w:rsidRPr="00974B88">
            <w:rPr>
              <w:rStyle w:val="PlaceholderText"/>
            </w:rPr>
            <w:t>Choose an item.</w:t>
          </w:r>
        </w:p>
      </w:docPartBody>
    </w:docPart>
    <w:docPart>
      <w:docPartPr>
        <w:name w:val="546CB8C272C142B38851205BFC214212"/>
        <w:category>
          <w:name w:val="General"/>
          <w:gallery w:val="placeholder"/>
        </w:category>
        <w:types>
          <w:type w:val="bbPlcHdr"/>
        </w:types>
        <w:behaviors>
          <w:behavior w:val="content"/>
        </w:behaviors>
        <w:guid w:val="{1FD05586-3A48-4EAE-8204-0593FEAB841A}"/>
      </w:docPartPr>
      <w:docPartBody>
        <w:p w:rsidR="003753D6" w:rsidRDefault="001035D3" w:rsidP="001035D3">
          <w:pPr>
            <w:pStyle w:val="546CB8C272C142B38851205BFC2142126"/>
          </w:pPr>
          <w:r w:rsidRPr="00974B88">
            <w:rPr>
              <w:rStyle w:val="PlaceholderText"/>
            </w:rPr>
            <w:t>Choose an item.</w:t>
          </w:r>
        </w:p>
      </w:docPartBody>
    </w:docPart>
    <w:docPart>
      <w:docPartPr>
        <w:name w:val="6B315F087DC54890B628B0462232B3D3"/>
        <w:category>
          <w:name w:val="General"/>
          <w:gallery w:val="placeholder"/>
        </w:category>
        <w:types>
          <w:type w:val="bbPlcHdr"/>
        </w:types>
        <w:behaviors>
          <w:behavior w:val="content"/>
        </w:behaviors>
        <w:guid w:val="{756F3BBF-1861-48E8-B25E-2B61DC0263B4}"/>
      </w:docPartPr>
      <w:docPartBody>
        <w:p w:rsidR="003753D6" w:rsidRDefault="001035D3" w:rsidP="001035D3">
          <w:pPr>
            <w:pStyle w:val="6B315F087DC54890B628B0462232B3D36"/>
          </w:pPr>
          <w:r w:rsidRPr="00974B88">
            <w:rPr>
              <w:rStyle w:val="PlaceholderText"/>
            </w:rPr>
            <w:t>Choose an item.</w:t>
          </w:r>
        </w:p>
      </w:docPartBody>
    </w:docPart>
    <w:docPart>
      <w:docPartPr>
        <w:name w:val="93B45EEB36B2480A94FA58BF59E5F1DF"/>
        <w:category>
          <w:name w:val="General"/>
          <w:gallery w:val="placeholder"/>
        </w:category>
        <w:types>
          <w:type w:val="bbPlcHdr"/>
        </w:types>
        <w:behaviors>
          <w:behavior w:val="content"/>
        </w:behaviors>
        <w:guid w:val="{FA88CC32-9669-4386-A852-64311118E596}"/>
      </w:docPartPr>
      <w:docPartBody>
        <w:p w:rsidR="00B47863" w:rsidRDefault="001035D3" w:rsidP="001035D3">
          <w:pPr>
            <w:pStyle w:val="93B45EEB36B2480A94FA58BF59E5F1DF5"/>
          </w:pPr>
          <w:r w:rsidRPr="00A72C48">
            <w:rPr>
              <w:rStyle w:val="PlaceholderText"/>
            </w:rPr>
            <w:t>Click here to enter text.</w:t>
          </w:r>
        </w:p>
      </w:docPartBody>
    </w:docPart>
    <w:docPart>
      <w:docPartPr>
        <w:name w:val="A6107B7728984038854B97123F1886D3"/>
        <w:category>
          <w:name w:val="General"/>
          <w:gallery w:val="placeholder"/>
        </w:category>
        <w:types>
          <w:type w:val="bbPlcHdr"/>
        </w:types>
        <w:behaviors>
          <w:behavior w:val="content"/>
        </w:behaviors>
        <w:guid w:val="{097E3D79-39A6-4CA4-97C6-F889123E7031}"/>
      </w:docPartPr>
      <w:docPartBody>
        <w:p w:rsidR="00B47863" w:rsidRDefault="001035D3" w:rsidP="001035D3">
          <w:pPr>
            <w:pStyle w:val="A6107B7728984038854B97123F1886D35"/>
          </w:pPr>
          <w:r w:rsidRPr="00974B88">
            <w:rPr>
              <w:rStyle w:val="PlaceholderText"/>
            </w:rPr>
            <w:t>Choose an item.</w:t>
          </w:r>
        </w:p>
      </w:docPartBody>
    </w:docPart>
    <w:docPart>
      <w:docPartPr>
        <w:name w:val="6FAE1836844146ED88D04AC792CD67E8"/>
        <w:category>
          <w:name w:val="General"/>
          <w:gallery w:val="placeholder"/>
        </w:category>
        <w:types>
          <w:type w:val="bbPlcHdr"/>
        </w:types>
        <w:behaviors>
          <w:behavior w:val="content"/>
        </w:behaviors>
        <w:guid w:val="{D8A3FA53-E331-4E63-86C9-A91D3F4F452B}"/>
      </w:docPartPr>
      <w:docPartBody>
        <w:p w:rsidR="00B47863" w:rsidRDefault="001035D3" w:rsidP="001035D3">
          <w:pPr>
            <w:pStyle w:val="6FAE1836844146ED88D04AC792CD67E85"/>
          </w:pPr>
          <w:r w:rsidRPr="00974B88">
            <w:rPr>
              <w:rStyle w:val="PlaceholderText"/>
            </w:rPr>
            <w:t>Choose an item.</w:t>
          </w:r>
        </w:p>
      </w:docPartBody>
    </w:docPart>
    <w:docPart>
      <w:docPartPr>
        <w:name w:val="51448702B5A04879BAB5DF293D41E79C"/>
        <w:category>
          <w:name w:val="General"/>
          <w:gallery w:val="placeholder"/>
        </w:category>
        <w:types>
          <w:type w:val="bbPlcHdr"/>
        </w:types>
        <w:behaviors>
          <w:behavior w:val="content"/>
        </w:behaviors>
        <w:guid w:val="{02A6A810-5D25-4212-B2E7-154695048699}"/>
      </w:docPartPr>
      <w:docPartBody>
        <w:p w:rsidR="00B47863" w:rsidRDefault="001035D3" w:rsidP="001035D3">
          <w:pPr>
            <w:pStyle w:val="51448702B5A04879BAB5DF293D41E79C5"/>
          </w:pPr>
          <w:r w:rsidRPr="00974B88">
            <w:rPr>
              <w:rStyle w:val="PlaceholderText"/>
            </w:rPr>
            <w:t>Choose an item.</w:t>
          </w:r>
        </w:p>
      </w:docPartBody>
    </w:docPart>
    <w:docPart>
      <w:docPartPr>
        <w:name w:val="08FCA08D2834470D9C74308EE0BDC553"/>
        <w:category>
          <w:name w:val="General"/>
          <w:gallery w:val="placeholder"/>
        </w:category>
        <w:types>
          <w:type w:val="bbPlcHdr"/>
        </w:types>
        <w:behaviors>
          <w:behavior w:val="content"/>
        </w:behaviors>
        <w:guid w:val="{BB3D1BCF-36D7-4BA8-892E-872714E9D2DC}"/>
      </w:docPartPr>
      <w:docPartBody>
        <w:p w:rsidR="00B47863" w:rsidRDefault="001035D3" w:rsidP="001035D3">
          <w:pPr>
            <w:pStyle w:val="08FCA08D2834470D9C74308EE0BDC5535"/>
          </w:pPr>
          <w:r w:rsidRPr="00974B88">
            <w:rPr>
              <w:rStyle w:val="PlaceholderText"/>
            </w:rPr>
            <w:t>Choose an item.</w:t>
          </w:r>
        </w:p>
      </w:docPartBody>
    </w:docPart>
    <w:docPart>
      <w:docPartPr>
        <w:name w:val="8CFCC8505BB842A2AA0ED5383EEBA59F"/>
        <w:category>
          <w:name w:val="General"/>
          <w:gallery w:val="placeholder"/>
        </w:category>
        <w:types>
          <w:type w:val="bbPlcHdr"/>
        </w:types>
        <w:behaviors>
          <w:behavior w:val="content"/>
        </w:behaviors>
        <w:guid w:val="{82877EE0-92B0-45E9-9F62-F7EC42652F7F}"/>
      </w:docPartPr>
      <w:docPartBody>
        <w:p w:rsidR="00B47863" w:rsidRDefault="001035D3" w:rsidP="001035D3">
          <w:pPr>
            <w:pStyle w:val="8CFCC8505BB842A2AA0ED5383EEBA59F5"/>
          </w:pPr>
          <w:r w:rsidRPr="00974B88">
            <w:rPr>
              <w:rStyle w:val="PlaceholderText"/>
            </w:rPr>
            <w:t>Choose an item.</w:t>
          </w:r>
        </w:p>
      </w:docPartBody>
    </w:docPart>
    <w:docPart>
      <w:docPartPr>
        <w:name w:val="28480DF691DB41EDA4B6FC0050446F3D"/>
        <w:category>
          <w:name w:val="General"/>
          <w:gallery w:val="placeholder"/>
        </w:category>
        <w:types>
          <w:type w:val="bbPlcHdr"/>
        </w:types>
        <w:behaviors>
          <w:behavior w:val="content"/>
        </w:behaviors>
        <w:guid w:val="{F9771F79-439D-48B3-A38E-FD3FD0DF5F66}"/>
      </w:docPartPr>
      <w:docPartBody>
        <w:p w:rsidR="00B47863" w:rsidRDefault="001035D3" w:rsidP="001035D3">
          <w:pPr>
            <w:pStyle w:val="28480DF691DB41EDA4B6FC0050446F3D5"/>
          </w:pPr>
          <w:r w:rsidRPr="00974B88">
            <w:rPr>
              <w:rStyle w:val="PlaceholderText"/>
            </w:rPr>
            <w:t>Choose an item.</w:t>
          </w:r>
        </w:p>
      </w:docPartBody>
    </w:docPart>
    <w:docPart>
      <w:docPartPr>
        <w:name w:val="BC11AE3604D64F38A5EE2E84D0945B1B"/>
        <w:category>
          <w:name w:val="General"/>
          <w:gallery w:val="placeholder"/>
        </w:category>
        <w:types>
          <w:type w:val="bbPlcHdr"/>
        </w:types>
        <w:behaviors>
          <w:behavior w:val="content"/>
        </w:behaviors>
        <w:guid w:val="{105D626C-A151-4908-A2CB-D8A12C4662D2}"/>
      </w:docPartPr>
      <w:docPartBody>
        <w:p w:rsidR="00B47863" w:rsidRDefault="001035D3" w:rsidP="001035D3">
          <w:pPr>
            <w:pStyle w:val="BC11AE3604D64F38A5EE2E84D0945B1B5"/>
          </w:pPr>
          <w:r w:rsidRPr="00A72C48">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ACC658BC-D5FB-464B-9436-805AA379FA95}"/>
      </w:docPartPr>
      <w:docPartBody>
        <w:p w:rsidR="00B47863" w:rsidRDefault="001035D3" w:rsidP="001035D3">
          <w:pPr>
            <w:pStyle w:val="DefaultPlaceholder10820651593"/>
          </w:pPr>
          <w:r w:rsidRPr="002C76C6">
            <w:rPr>
              <w:rStyle w:val="PlaceholderText"/>
              <w:color w:val="000000" w:themeColor="text1"/>
            </w:rPr>
            <w:t>Choose an item.</w:t>
          </w:r>
        </w:p>
      </w:docPartBody>
    </w:docPart>
    <w:docPart>
      <w:docPartPr>
        <w:name w:val="DefaultPlaceholder_1081868574"/>
        <w:category>
          <w:name w:val="General"/>
          <w:gallery w:val="placeholder"/>
        </w:category>
        <w:types>
          <w:type w:val="bbPlcHdr"/>
        </w:types>
        <w:behaviors>
          <w:behavior w:val="content"/>
        </w:behaviors>
        <w:guid w:val="{70EA9072-9B19-4711-A065-2C78815A6F65}"/>
      </w:docPartPr>
      <w:docPartBody>
        <w:p w:rsidR="006C3973" w:rsidRDefault="001035D3" w:rsidP="001035D3">
          <w:pPr>
            <w:pStyle w:val="DefaultPlaceholder10818685743"/>
          </w:pPr>
          <w:r w:rsidRPr="006E1B3F">
            <w:rPr>
              <w:rStyle w:val="PlaceholderText"/>
            </w:rPr>
            <w:t>Click here to enter text.</w:t>
          </w:r>
        </w:p>
      </w:docPartBody>
    </w:docPart>
    <w:docPart>
      <w:docPartPr>
        <w:name w:val="DB21D8A908EF4497BA4F77752F63EA37"/>
        <w:category>
          <w:name w:val="General"/>
          <w:gallery w:val="placeholder"/>
        </w:category>
        <w:types>
          <w:type w:val="bbPlcHdr"/>
        </w:types>
        <w:behaviors>
          <w:behavior w:val="content"/>
        </w:behaviors>
        <w:guid w:val="{1F541D0E-F46D-46CD-851D-D8259D313B10}"/>
      </w:docPartPr>
      <w:docPartBody>
        <w:p w:rsidR="00BA3C17" w:rsidRDefault="001035D3" w:rsidP="001035D3">
          <w:pPr>
            <w:pStyle w:val="DB21D8A908EF4497BA4F77752F63EA373"/>
          </w:pPr>
          <w:r w:rsidRPr="0043359D">
            <w:rPr>
              <w:rStyle w:val="PlaceholderText"/>
              <w:rFonts w:asciiTheme="minorHAnsi" w:hAnsiTheme="minorHAnsi" w:cstheme="minorHAnsi"/>
            </w:rPr>
            <w:t>Choose an item.</w:t>
          </w:r>
        </w:p>
      </w:docPartBody>
    </w:docPart>
    <w:docPart>
      <w:docPartPr>
        <w:name w:val="C33C668C6BB1462A91CA4DAC3D67F640"/>
        <w:category>
          <w:name w:val="General"/>
          <w:gallery w:val="placeholder"/>
        </w:category>
        <w:types>
          <w:type w:val="bbPlcHdr"/>
        </w:types>
        <w:behaviors>
          <w:behavior w:val="content"/>
        </w:behaviors>
        <w:guid w:val="{06F70CB3-62AB-4428-9204-7E8C2B852A52}"/>
      </w:docPartPr>
      <w:docPartBody>
        <w:p w:rsidR="001035D3" w:rsidRDefault="001035D3" w:rsidP="001035D3">
          <w:pPr>
            <w:pStyle w:val="C33C668C6BB1462A91CA4DAC3D67F6402"/>
          </w:pPr>
          <w:r w:rsidRPr="000A6DDD">
            <w:rPr>
              <w:rStyle w:val="PlaceholderText"/>
            </w:rPr>
            <w:t>Choose an item.</w:t>
          </w:r>
        </w:p>
      </w:docPartBody>
    </w:docPart>
    <w:docPart>
      <w:docPartPr>
        <w:name w:val="3647A454A8CD45E19DDA376472911A8F"/>
        <w:category>
          <w:name w:val="General"/>
          <w:gallery w:val="placeholder"/>
        </w:category>
        <w:types>
          <w:type w:val="bbPlcHdr"/>
        </w:types>
        <w:behaviors>
          <w:behavior w:val="content"/>
        </w:behaviors>
        <w:guid w:val="{C18C020D-9807-4574-ADCA-EFA0E6E5D805}"/>
      </w:docPartPr>
      <w:docPartBody>
        <w:p w:rsidR="005E369F" w:rsidRDefault="00D17108" w:rsidP="00D17108">
          <w:pPr>
            <w:pStyle w:val="3647A454A8CD45E19DDA376472911A8F"/>
          </w:pPr>
          <w:r w:rsidRPr="000A6DDD">
            <w:rPr>
              <w:rStyle w:val="PlaceholderText"/>
            </w:rPr>
            <w:t>Choose an item.</w:t>
          </w:r>
        </w:p>
      </w:docPartBody>
    </w:docPart>
    <w:docPart>
      <w:docPartPr>
        <w:name w:val="0F23770DB9674F218B1D3998972D4A37"/>
        <w:category>
          <w:name w:val="General"/>
          <w:gallery w:val="placeholder"/>
        </w:category>
        <w:types>
          <w:type w:val="bbPlcHdr"/>
        </w:types>
        <w:behaviors>
          <w:behavior w:val="content"/>
        </w:behaviors>
        <w:guid w:val="{021E66A6-8A58-4DB9-8A38-AA1F3A914848}"/>
      </w:docPartPr>
      <w:docPartBody>
        <w:p w:rsidR="005E369F" w:rsidRDefault="00D17108" w:rsidP="00D17108">
          <w:pPr>
            <w:pStyle w:val="0F23770DB9674F218B1D3998972D4A37"/>
          </w:pPr>
          <w:r w:rsidRPr="000A6DDD">
            <w:rPr>
              <w:rStyle w:val="PlaceholderText"/>
            </w:rPr>
            <w:t>Choose an item.</w:t>
          </w:r>
        </w:p>
      </w:docPartBody>
    </w:docPart>
    <w:docPart>
      <w:docPartPr>
        <w:name w:val="04729EA82DF848FBA38D3E06BB818CC4"/>
        <w:category>
          <w:name w:val="General"/>
          <w:gallery w:val="placeholder"/>
        </w:category>
        <w:types>
          <w:type w:val="bbPlcHdr"/>
        </w:types>
        <w:behaviors>
          <w:behavior w:val="content"/>
        </w:behaviors>
        <w:guid w:val="{D6A2B16D-A01D-44FB-BBF8-44336492E848}"/>
      </w:docPartPr>
      <w:docPartBody>
        <w:p w:rsidR="005E369F" w:rsidRDefault="00D17108" w:rsidP="00D17108">
          <w:pPr>
            <w:pStyle w:val="04729EA82DF848FBA38D3E06BB818CC4"/>
          </w:pPr>
          <w:r w:rsidRPr="000A6DDD">
            <w:rPr>
              <w:rStyle w:val="PlaceholderText"/>
            </w:rPr>
            <w:t>Choose an item.</w:t>
          </w:r>
        </w:p>
      </w:docPartBody>
    </w:docPart>
    <w:docPart>
      <w:docPartPr>
        <w:name w:val="D49A16DD2391486388372658F9CB62BD"/>
        <w:category>
          <w:name w:val="General"/>
          <w:gallery w:val="placeholder"/>
        </w:category>
        <w:types>
          <w:type w:val="bbPlcHdr"/>
        </w:types>
        <w:behaviors>
          <w:behavior w:val="content"/>
        </w:behaviors>
        <w:guid w:val="{E8FD08FB-588D-4859-A30D-3030E0141DD3}"/>
      </w:docPartPr>
      <w:docPartBody>
        <w:p w:rsidR="005E369F" w:rsidRDefault="00D17108" w:rsidP="00D17108">
          <w:pPr>
            <w:pStyle w:val="D49A16DD2391486388372658F9CB62BD"/>
          </w:pPr>
          <w:r w:rsidRPr="00974B88">
            <w:rPr>
              <w:rStyle w:val="PlaceholderText"/>
            </w:rPr>
            <w:t>Choose an item.</w:t>
          </w:r>
        </w:p>
      </w:docPartBody>
    </w:docPart>
    <w:docPart>
      <w:docPartPr>
        <w:name w:val="D4207AD481EB402DA9E5E74B1EA40CDA"/>
        <w:category>
          <w:name w:val="General"/>
          <w:gallery w:val="placeholder"/>
        </w:category>
        <w:types>
          <w:type w:val="bbPlcHdr"/>
        </w:types>
        <w:behaviors>
          <w:behavior w:val="content"/>
        </w:behaviors>
        <w:guid w:val="{79ABE6FD-C564-4265-B653-11217583C5BB}"/>
      </w:docPartPr>
      <w:docPartBody>
        <w:p w:rsidR="005E369F" w:rsidRDefault="00D17108" w:rsidP="00D17108">
          <w:pPr>
            <w:pStyle w:val="D4207AD481EB402DA9E5E74B1EA40CDA"/>
          </w:pPr>
          <w:r w:rsidRPr="00974B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9FB"/>
    <w:rsid w:val="001035D3"/>
    <w:rsid w:val="001146F9"/>
    <w:rsid w:val="001666CC"/>
    <w:rsid w:val="00210990"/>
    <w:rsid w:val="002963FA"/>
    <w:rsid w:val="003753D6"/>
    <w:rsid w:val="004670A6"/>
    <w:rsid w:val="00506EF0"/>
    <w:rsid w:val="005402D2"/>
    <w:rsid w:val="00554904"/>
    <w:rsid w:val="005C194E"/>
    <w:rsid w:val="005E369F"/>
    <w:rsid w:val="00627988"/>
    <w:rsid w:val="0066502F"/>
    <w:rsid w:val="006C3973"/>
    <w:rsid w:val="006D3AF7"/>
    <w:rsid w:val="006F140B"/>
    <w:rsid w:val="00704645"/>
    <w:rsid w:val="00726D21"/>
    <w:rsid w:val="008233E5"/>
    <w:rsid w:val="00825308"/>
    <w:rsid w:val="0095046C"/>
    <w:rsid w:val="0096330B"/>
    <w:rsid w:val="00A15087"/>
    <w:rsid w:val="00A97135"/>
    <w:rsid w:val="00AA46DA"/>
    <w:rsid w:val="00AF58E2"/>
    <w:rsid w:val="00B47863"/>
    <w:rsid w:val="00B61BA0"/>
    <w:rsid w:val="00BA3C17"/>
    <w:rsid w:val="00BA765E"/>
    <w:rsid w:val="00C059FB"/>
    <w:rsid w:val="00D17108"/>
    <w:rsid w:val="00DE7B40"/>
    <w:rsid w:val="00E6434D"/>
    <w:rsid w:val="00FE4050"/>
    <w:rsid w:val="00FE5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108"/>
    <w:rPr>
      <w:color w:val="808080"/>
    </w:rPr>
  </w:style>
  <w:style w:type="paragraph" w:customStyle="1" w:styleId="58F0E2114849490F8EC7BCE6F0D0941E">
    <w:name w:val="58F0E2114849490F8EC7BCE6F0D0941E"/>
    <w:rsid w:val="00A97135"/>
  </w:style>
  <w:style w:type="paragraph" w:customStyle="1" w:styleId="9D7575144A0C47E8997F08220663E721">
    <w:name w:val="9D7575144A0C47E8997F08220663E721"/>
    <w:rsid w:val="00A97135"/>
  </w:style>
  <w:style w:type="paragraph" w:customStyle="1" w:styleId="01ED32EAD82F402D8AC13B31C02FABD3">
    <w:name w:val="01ED32EAD82F402D8AC13B31C02FABD3"/>
    <w:rsid w:val="00A97135"/>
  </w:style>
  <w:style w:type="paragraph" w:customStyle="1" w:styleId="DA40A2088793482DB47034D0ADE8138E">
    <w:name w:val="DA40A2088793482DB47034D0ADE8138E"/>
    <w:rsid w:val="00A97135"/>
  </w:style>
  <w:style w:type="paragraph" w:customStyle="1" w:styleId="A2E8AEA7466248C0A2A237991D2A5A3D">
    <w:name w:val="A2E8AEA7466248C0A2A237991D2A5A3D"/>
    <w:rsid w:val="00A97135"/>
  </w:style>
  <w:style w:type="paragraph" w:customStyle="1" w:styleId="D0538A1119D845CFA66C964CC0D5C93F">
    <w:name w:val="D0538A1119D845CFA66C964CC0D5C93F"/>
    <w:rsid w:val="00A97135"/>
  </w:style>
  <w:style w:type="paragraph" w:customStyle="1" w:styleId="79DF5C5C673E47FC9583E4549B9F8388">
    <w:name w:val="79DF5C5C673E47FC9583E4549B9F8388"/>
    <w:rsid w:val="00A97135"/>
  </w:style>
  <w:style w:type="paragraph" w:customStyle="1" w:styleId="E4B05C2C4A0941A09EB06CEF71ED2A01">
    <w:name w:val="E4B05C2C4A0941A09EB06CEF71ED2A01"/>
    <w:rsid w:val="00A97135"/>
  </w:style>
  <w:style w:type="paragraph" w:customStyle="1" w:styleId="0DA84CB078E14BBD98145BA462614099">
    <w:name w:val="0DA84CB078E14BBD98145BA462614099"/>
    <w:rsid w:val="00A97135"/>
  </w:style>
  <w:style w:type="paragraph" w:customStyle="1" w:styleId="190A15D8CE8A439FB14816F77BAD36A5">
    <w:name w:val="190A15D8CE8A439FB14816F77BAD36A5"/>
    <w:rsid w:val="00A97135"/>
  </w:style>
  <w:style w:type="paragraph" w:customStyle="1" w:styleId="58F0E2114849490F8EC7BCE6F0D0941E1">
    <w:name w:val="58F0E2114849490F8EC7BCE6F0D0941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
    <w:name w:val="9D7575144A0C47E8997F08220663E72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
    <w:name w:val="01ED32EAD82F402D8AC13B31C02FABD3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
    <w:name w:val="DA40A2088793482DB47034D0ADE8138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
    <w:name w:val="A2E8AEA7466248C0A2A237991D2A5A3D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
    <w:name w:val="D0538A1119D845CFA66C964CC0D5C93F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
    <w:name w:val="79DF5C5C673E47FC9583E4549B9F8388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
    <w:name w:val="E4B05C2C4A0941A09EB06CEF71ED2A0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
    <w:name w:val="0DA84CB078E14BBD98145BA462614099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
    <w:name w:val="190A15D8CE8A439FB14816F77BAD36A5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
    <w:name w:val="983D75385956440F9D239BBD60B71BD4"/>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
    <w:name w:val="58F0E2114849490F8EC7BCE6F0D0941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
    <w:name w:val="9D7575144A0C47E8997F08220663E72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
    <w:name w:val="01ED32EAD82F402D8AC13B31C02FABD3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
    <w:name w:val="DA40A2088793482DB47034D0ADE8138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
    <w:name w:val="A2E8AEA7466248C0A2A237991D2A5A3D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
    <w:name w:val="D0538A1119D845CFA66C964CC0D5C93F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
    <w:name w:val="79DF5C5C673E47FC9583E4549B9F8388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
    <w:name w:val="E4B05C2C4A0941A09EB06CEF71ED2A0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
    <w:name w:val="0DA84CB078E14BBD98145BA462614099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
    <w:name w:val="190A15D8CE8A439FB14816F77BAD36A5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
    <w:name w:val="983D75385956440F9D239BBD60B71BD4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
    <w:name w:val="58F0E2114849490F8EC7BCE6F0D0941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
    <w:name w:val="9D7575144A0C47E8997F08220663E72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
    <w:name w:val="01ED32EAD82F402D8AC13B31C02FABD3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
    <w:name w:val="DA40A2088793482DB47034D0ADE8138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
    <w:name w:val="A2E8AEA7466248C0A2A237991D2A5A3D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
    <w:name w:val="D0538A1119D845CFA66C964CC0D5C93F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
    <w:name w:val="79DF5C5C673E47FC9583E4549B9F8388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
    <w:name w:val="E4B05C2C4A0941A09EB06CEF71ED2A0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
    <w:name w:val="0DA84CB078E14BBD98145BA462614099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
    <w:name w:val="190A15D8CE8A439FB14816F77BAD36A5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
    <w:name w:val="983D75385956440F9D239BBD60B71BD4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
    <w:name w:val="39FA0E04E7314AC884BABC2C3DA04EC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4">
    <w:name w:val="58F0E2114849490F8EC7BCE6F0D0941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4">
    <w:name w:val="9D7575144A0C47E8997F08220663E72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4">
    <w:name w:val="01ED32EAD82F402D8AC13B31C02FABD3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4">
    <w:name w:val="DA40A2088793482DB47034D0ADE8138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4">
    <w:name w:val="A2E8AEA7466248C0A2A237991D2A5A3D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4">
    <w:name w:val="D0538A1119D845CFA66C964CC0D5C93F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4">
    <w:name w:val="79DF5C5C673E47FC9583E4549B9F8388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4">
    <w:name w:val="E4B05C2C4A0941A09EB06CEF71ED2A0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4">
    <w:name w:val="0DA84CB078E14BBD98145BA462614099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4">
    <w:name w:val="190A15D8CE8A439FB14816F77BAD36A5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
    <w:name w:val="983D75385956440F9D239BBD60B71BD4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1">
    <w:name w:val="39FA0E04E7314AC884BABC2C3DA04EC5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5">
    <w:name w:val="58F0E2114849490F8EC7BCE6F0D0941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5">
    <w:name w:val="9D7575144A0C47E8997F08220663E72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5">
    <w:name w:val="01ED32EAD82F402D8AC13B31C02FABD3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5">
    <w:name w:val="DA40A2088793482DB47034D0ADE8138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5">
    <w:name w:val="A2E8AEA7466248C0A2A237991D2A5A3D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5">
    <w:name w:val="D0538A1119D845CFA66C964CC0D5C93F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5">
    <w:name w:val="79DF5C5C673E47FC9583E4549B9F8388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5">
    <w:name w:val="E4B05C2C4A0941A09EB06CEF71ED2A0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5">
    <w:name w:val="0DA84CB078E14BBD98145BA462614099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5">
    <w:name w:val="190A15D8CE8A439FB14816F77BAD36A5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4">
    <w:name w:val="983D75385956440F9D239BBD60B71BD4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6">
    <w:name w:val="58F0E2114849490F8EC7BCE6F0D0941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6">
    <w:name w:val="9D7575144A0C47E8997F08220663E72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6">
    <w:name w:val="01ED32EAD82F402D8AC13B31C02FABD3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6">
    <w:name w:val="DA40A2088793482DB47034D0ADE8138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6">
    <w:name w:val="A2E8AEA7466248C0A2A237991D2A5A3D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6">
    <w:name w:val="D0538A1119D845CFA66C964CC0D5C93F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6">
    <w:name w:val="79DF5C5C673E47FC9583E4549B9F8388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6">
    <w:name w:val="E4B05C2C4A0941A09EB06CEF71ED2A0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6">
    <w:name w:val="0DA84CB078E14BBD98145BA462614099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6">
    <w:name w:val="190A15D8CE8A439FB14816F77BAD36A5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5">
    <w:name w:val="983D75385956440F9D239BBD60B71BD45"/>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
    <w:name w:val="2B2FCB81835646E0BB26025A37592C4E"/>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7">
    <w:name w:val="58F0E2114849490F8EC7BCE6F0D0941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7">
    <w:name w:val="9D7575144A0C47E8997F08220663E72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7">
    <w:name w:val="01ED32EAD82F402D8AC13B31C02FABD3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7">
    <w:name w:val="DA40A2088793482DB47034D0ADE8138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7">
    <w:name w:val="A2E8AEA7466248C0A2A237991D2A5A3D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7">
    <w:name w:val="D0538A1119D845CFA66C964CC0D5C93F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7">
    <w:name w:val="79DF5C5C673E47FC9583E4549B9F8388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7">
    <w:name w:val="E4B05C2C4A0941A09EB06CEF71ED2A0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7">
    <w:name w:val="0DA84CB078E14BBD98145BA462614099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7">
    <w:name w:val="190A15D8CE8A439FB14816F77BAD36A5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6">
    <w:name w:val="983D75385956440F9D239BBD60B71BD46"/>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
    <w:name w:val="2B2FCB81835646E0BB26025A37592C4E1"/>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
    <w:name w:val="7464D4FF9FA04C91B3963A8A08B6C60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8">
    <w:name w:val="58F0E2114849490F8EC7BCE6F0D0941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8">
    <w:name w:val="9D7575144A0C47E8997F08220663E72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8">
    <w:name w:val="01ED32EAD82F402D8AC13B31C02FABD3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8">
    <w:name w:val="DA40A2088793482DB47034D0ADE8138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8">
    <w:name w:val="A2E8AEA7466248C0A2A237991D2A5A3D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8">
    <w:name w:val="D0538A1119D845CFA66C964CC0D5C93F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8">
    <w:name w:val="79DF5C5C673E47FC9583E4549B9F8388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8">
    <w:name w:val="E4B05C2C4A0941A09EB06CEF71ED2A0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8">
    <w:name w:val="0DA84CB078E14BBD98145BA462614099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8">
    <w:name w:val="190A15D8CE8A439FB14816F77BAD36A5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7">
    <w:name w:val="983D75385956440F9D239BBD60B71BD47"/>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
    <w:name w:val="2B2FCB81835646E0BB26025A37592C4E2"/>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
    <w:name w:val="7464D4FF9FA04C91B3963A8A08B6C6071"/>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
    <w:name w:val="1531F2F5C5DA49D1827D532AC316CD29"/>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9">
    <w:name w:val="58F0E2114849490F8EC7BCE6F0D0941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9">
    <w:name w:val="9D7575144A0C47E8997F08220663E72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9">
    <w:name w:val="01ED32EAD82F402D8AC13B31C02FABD3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9">
    <w:name w:val="DA40A2088793482DB47034D0ADE8138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9">
    <w:name w:val="A2E8AEA7466248C0A2A237991D2A5A3D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9">
    <w:name w:val="D0538A1119D845CFA66C964CC0D5C93F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9">
    <w:name w:val="79DF5C5C673E47FC9583E4549B9F8388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9">
    <w:name w:val="E4B05C2C4A0941A09EB06CEF71ED2A0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9">
    <w:name w:val="0DA84CB078E14BBD98145BA462614099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9">
    <w:name w:val="190A15D8CE8A439FB14816F77BAD36A5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8">
    <w:name w:val="983D75385956440F9D239BBD60B71BD48"/>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
    <w:name w:val="2B2FCB81835646E0BB26025A37592C4E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
    <w:name w:val="52E573A886AE41009FF8A7587AA96AC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
    <w:name w:val="7464D4FF9FA04C91B3963A8A08B6C6072"/>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
    <w:name w:val="1531F2F5C5DA49D1827D532AC316CD29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
    <w:name w:val="90BE8809F30D44668CBB1DF219C0650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0">
    <w:name w:val="58F0E2114849490F8EC7BCE6F0D0941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0">
    <w:name w:val="9D7575144A0C47E8997F08220663E72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0">
    <w:name w:val="01ED32EAD82F402D8AC13B31C02FABD3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0">
    <w:name w:val="DA40A2088793482DB47034D0ADE8138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0">
    <w:name w:val="A2E8AEA7466248C0A2A237991D2A5A3D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0">
    <w:name w:val="D0538A1119D845CFA66C964CC0D5C93F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0">
    <w:name w:val="79DF5C5C673E47FC9583E4549B9F8388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0">
    <w:name w:val="E4B05C2C4A0941A09EB06CEF71ED2A0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0">
    <w:name w:val="0DA84CB078E14BBD98145BA462614099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0">
    <w:name w:val="190A15D8CE8A439FB14816F77BAD36A5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9">
    <w:name w:val="983D75385956440F9D239BBD60B71BD49"/>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4">
    <w:name w:val="2B2FCB81835646E0BB26025A37592C4E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
    <w:name w:val="52E573A886AE41009FF8A7587AA96AC3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
    <w:name w:val="7464D4FF9FA04C91B3963A8A08B6C607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
    <w:name w:val="1531F2F5C5DA49D1827D532AC316CD29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
    <w:name w:val="90BE8809F30D44668CBB1DF219C0650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AC6DCF6CE96417FABC8FE2287ED5380">
    <w:name w:val="EAC6DCF6CE96417FABC8FE2287ED538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1">
    <w:name w:val="58F0E2114849490F8EC7BCE6F0D0941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1">
    <w:name w:val="9D7575144A0C47E8997F08220663E72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1">
    <w:name w:val="01ED32EAD82F402D8AC13B31C02FABD3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1">
    <w:name w:val="DA40A2088793482DB47034D0ADE8138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1">
    <w:name w:val="A2E8AEA7466248C0A2A237991D2A5A3D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1">
    <w:name w:val="D0538A1119D845CFA66C964CC0D5C93F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1">
    <w:name w:val="79DF5C5C673E47FC9583E4549B9F8388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1">
    <w:name w:val="E4B05C2C4A0941A09EB06CEF71ED2A0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1">
    <w:name w:val="0DA84CB078E14BBD98145BA462614099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1">
    <w:name w:val="190A15D8CE8A439FB14816F77BAD36A5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0">
    <w:name w:val="983D75385956440F9D239BBD60B71BD4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5">
    <w:name w:val="2B2FCB81835646E0BB26025A37592C4E5"/>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
    <w:name w:val="52E573A886AE41009FF8A7587AA96AC3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4">
    <w:name w:val="7464D4FF9FA04C91B3963A8A08B6C607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
    <w:name w:val="1531F2F5C5DA49D1827D532AC316CD29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
    <w:name w:val="90BE8809F30D44668CBB1DF219C06501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A825F8F5D24DCDBC5DD4CA0C250A82">
    <w:name w:val="15A825F8F5D24DCDBC5DD4CA0C250A8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2">
    <w:name w:val="58F0E2114849490F8EC7BCE6F0D0941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2">
    <w:name w:val="9D7575144A0C47E8997F08220663E72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2">
    <w:name w:val="01ED32EAD82F402D8AC13B31C02FABD3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2">
    <w:name w:val="DA40A2088793482DB47034D0ADE8138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2">
    <w:name w:val="A2E8AEA7466248C0A2A237991D2A5A3D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2">
    <w:name w:val="D0538A1119D845CFA66C964CC0D5C93F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2">
    <w:name w:val="79DF5C5C673E47FC9583E4549B9F8388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2">
    <w:name w:val="E4B05C2C4A0941A09EB06CEF71ED2A0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2">
    <w:name w:val="0DA84CB078E14BBD98145BA462614099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2">
    <w:name w:val="190A15D8CE8A439FB14816F77BAD36A5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1">
    <w:name w:val="983D75385956440F9D239BBD60B71BD411"/>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6">
    <w:name w:val="2B2FCB81835646E0BB26025A37592C4E6"/>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
    <w:name w:val="52E573A886AE41009FF8A7587AA96AC3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5">
    <w:name w:val="7464D4FF9FA04C91B3963A8A08B6C6075"/>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4">
    <w:name w:val="1531F2F5C5DA49D1827D532AC316CD294"/>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
    <w:name w:val="90BE8809F30D44668CBB1DF219C06501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
    <w:name w:val="5E57EC88132740D98A76E68D42E2946C"/>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3">
    <w:name w:val="58F0E2114849490F8EC7BCE6F0D0941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3">
    <w:name w:val="9D7575144A0C47E8997F08220663E72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3">
    <w:name w:val="01ED32EAD82F402D8AC13B31C02FABD3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3">
    <w:name w:val="DA40A2088793482DB47034D0ADE8138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3">
    <w:name w:val="A2E8AEA7466248C0A2A237991D2A5A3D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3">
    <w:name w:val="D0538A1119D845CFA66C964CC0D5C93F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3">
    <w:name w:val="79DF5C5C673E47FC9583E4549B9F8388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3">
    <w:name w:val="E4B05C2C4A0941A09EB06CEF71ED2A0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3">
    <w:name w:val="0DA84CB078E14BBD98145BA462614099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3">
    <w:name w:val="190A15D8CE8A439FB14816F77BAD36A5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2">
    <w:name w:val="983D75385956440F9D239BBD60B71BD412"/>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7">
    <w:name w:val="2B2FCB81835646E0BB26025A37592C4E7"/>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4">
    <w:name w:val="52E573A886AE41009FF8A7587AA96AC3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6">
    <w:name w:val="7464D4FF9FA04C91B3963A8A08B6C6076"/>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5">
    <w:name w:val="1531F2F5C5DA49D1827D532AC316CD295"/>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4">
    <w:name w:val="90BE8809F30D44668CBB1DF219C06501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1">
    <w:name w:val="5E57EC88132740D98A76E68D42E2946C1"/>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
    <w:name w:val="96C9DFBA722B4F0792B782DFC1BEE09E"/>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4">
    <w:name w:val="58F0E2114849490F8EC7BCE6F0D0941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4">
    <w:name w:val="9D7575144A0C47E8997F08220663E72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4">
    <w:name w:val="01ED32EAD82F402D8AC13B31C02FABD3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4">
    <w:name w:val="DA40A2088793482DB47034D0ADE8138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4">
    <w:name w:val="A2E8AEA7466248C0A2A237991D2A5A3D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4">
    <w:name w:val="D0538A1119D845CFA66C964CC0D5C93F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4">
    <w:name w:val="79DF5C5C673E47FC9583E4549B9F8388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4">
    <w:name w:val="E4B05C2C4A0941A09EB06CEF71ED2A0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4">
    <w:name w:val="0DA84CB078E14BBD98145BA462614099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4">
    <w:name w:val="190A15D8CE8A439FB14816F77BAD36A5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3">
    <w:name w:val="983D75385956440F9D239BBD60B71BD41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8">
    <w:name w:val="2B2FCB81835646E0BB26025A37592C4E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5">
    <w:name w:val="52E573A886AE41009FF8A7587AA96AC3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7">
    <w:name w:val="7464D4FF9FA04C91B3963A8A08B6C607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6">
    <w:name w:val="1531F2F5C5DA49D1827D532AC316CD29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5">
    <w:name w:val="90BE8809F30D44668CBB1DF219C0650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2">
    <w:name w:val="5E57EC88132740D98A76E68D42E2946C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1">
    <w:name w:val="96C9DFBA722B4F0792B782DFC1BEE09E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
    <w:name w:val="6DC141D720094EF5930C201ADE93315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5">
    <w:name w:val="58F0E2114849490F8EC7BCE6F0D0941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5">
    <w:name w:val="9D7575144A0C47E8997F08220663E72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5">
    <w:name w:val="01ED32EAD82F402D8AC13B31C02FABD3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5">
    <w:name w:val="DA40A2088793482DB47034D0ADE8138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5">
    <w:name w:val="A2E8AEA7466248C0A2A237991D2A5A3D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5">
    <w:name w:val="D0538A1119D845CFA66C964CC0D5C93F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5">
    <w:name w:val="79DF5C5C673E47FC9583E4549B9F8388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5">
    <w:name w:val="E4B05C2C4A0941A09EB06CEF71ED2A0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5">
    <w:name w:val="0DA84CB078E14BBD98145BA462614099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5">
    <w:name w:val="190A15D8CE8A439FB14816F77BAD36A5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4">
    <w:name w:val="983D75385956440F9D239BBD60B71BD4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9">
    <w:name w:val="2B2FCB81835646E0BB26025A37592C4E9"/>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6">
    <w:name w:val="52E573A886AE41009FF8A7587AA96AC3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8">
    <w:name w:val="7464D4FF9FA04C91B3963A8A08B6C607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7">
    <w:name w:val="1531F2F5C5DA49D1827D532AC316CD29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6">
    <w:name w:val="90BE8809F30D44668CBB1DF219C06501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3">
    <w:name w:val="5E57EC88132740D98A76E68D42E2946C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2">
    <w:name w:val="96C9DFBA722B4F0792B782DFC1BEE09E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1">
    <w:name w:val="6DC141D720094EF5930C201ADE933158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6">
    <w:name w:val="58F0E2114849490F8EC7BCE6F0D0941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6">
    <w:name w:val="9D7575144A0C47E8997F08220663E72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6">
    <w:name w:val="01ED32EAD82F402D8AC13B31C02FABD3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6">
    <w:name w:val="DA40A2088793482DB47034D0ADE8138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6">
    <w:name w:val="A2E8AEA7466248C0A2A237991D2A5A3D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6">
    <w:name w:val="D0538A1119D845CFA66C964CC0D5C93F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6">
    <w:name w:val="79DF5C5C673E47FC9583E4549B9F8388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6">
    <w:name w:val="E4B05C2C4A0941A09EB06CEF71ED2A0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6">
    <w:name w:val="0DA84CB078E14BBD98145BA462614099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6">
    <w:name w:val="190A15D8CE8A439FB14816F77BAD36A5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5">
    <w:name w:val="983D75385956440F9D239BBD60B71BD415"/>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0">
    <w:name w:val="2B2FCB81835646E0BB26025A37592C4E10"/>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7">
    <w:name w:val="52E573A886AE41009FF8A7587AA96AC3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9">
    <w:name w:val="7464D4FF9FA04C91B3963A8A08B6C6079"/>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8">
    <w:name w:val="1531F2F5C5DA49D1827D532AC316CD298"/>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7">
    <w:name w:val="90BE8809F30D44668CBB1DF219C06501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4">
    <w:name w:val="5E57EC88132740D98A76E68D42E2946C4"/>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
    <w:name w:val="C1CA7D109BEA49CB98B2E785B561779D"/>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3">
    <w:name w:val="96C9DFBA722B4F0792B782DFC1BEE09E3"/>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2">
    <w:name w:val="6DC141D720094EF5930C201ADE9331582"/>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7">
    <w:name w:val="58F0E2114849490F8EC7BCE6F0D0941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7">
    <w:name w:val="9D7575144A0C47E8997F08220663E72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7">
    <w:name w:val="01ED32EAD82F402D8AC13B31C02FABD3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7">
    <w:name w:val="DA40A2088793482DB47034D0ADE8138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7">
    <w:name w:val="A2E8AEA7466248C0A2A237991D2A5A3D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7">
    <w:name w:val="D0538A1119D845CFA66C964CC0D5C93F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7">
    <w:name w:val="79DF5C5C673E47FC9583E4549B9F8388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7">
    <w:name w:val="E4B05C2C4A0941A09EB06CEF71ED2A0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7">
    <w:name w:val="0DA84CB078E14BBD98145BA462614099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7">
    <w:name w:val="190A15D8CE8A439FB14816F77BAD36A5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6">
    <w:name w:val="983D75385956440F9D239BBD60B71BD416"/>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1">
    <w:name w:val="2B2FCB81835646E0BB26025A37592C4E1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8">
    <w:name w:val="52E573A886AE41009FF8A7587AA96AC3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0">
    <w:name w:val="7464D4FF9FA04C91B3963A8A08B6C60710"/>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9">
    <w:name w:val="1531F2F5C5DA49D1827D532AC316CD299"/>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8">
    <w:name w:val="90BE8809F30D44668CBB1DF219C06501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5">
    <w:name w:val="5E57EC88132740D98A76E68D42E2946C5"/>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
    <w:name w:val="C1CA7D109BEA49CB98B2E785B561779D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
    <w:name w:val="35C7402D63AE48EC9BD19DB7A928ABF4"/>
    <w:rsid w:val="002963FA"/>
  </w:style>
  <w:style w:type="paragraph" w:customStyle="1" w:styleId="58F0E2114849490F8EC7BCE6F0D0941E18">
    <w:name w:val="58F0E2114849490F8EC7BCE6F0D0941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8">
    <w:name w:val="9D7575144A0C47E8997F08220663E72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8">
    <w:name w:val="01ED32EAD82F402D8AC13B31C02FABD3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8">
    <w:name w:val="DA40A2088793482DB47034D0ADE8138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8">
    <w:name w:val="A2E8AEA7466248C0A2A237991D2A5A3D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8">
    <w:name w:val="D0538A1119D845CFA66C964CC0D5C93F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8">
    <w:name w:val="79DF5C5C673E47FC9583E4549B9F8388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8">
    <w:name w:val="E4B05C2C4A0941A09EB06CEF71ED2A0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8">
    <w:name w:val="0DA84CB078E14BBD98145BA462614099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8">
    <w:name w:val="190A15D8CE8A439FB14816F77BAD36A5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7">
    <w:name w:val="983D75385956440F9D239BBD60B71BD417"/>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2">
    <w:name w:val="2B2FCB81835646E0BB26025A37592C4E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9">
    <w:name w:val="52E573A886AE41009FF8A7587AA96AC3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1">
    <w:name w:val="7464D4FF9FA04C91B3963A8A08B6C607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0">
    <w:name w:val="1531F2F5C5DA49D1827D532AC316CD29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9">
    <w:name w:val="90BE8809F30D44668CBB1DF219C0650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
    <w:name w:val="35C7402D63AE48EC9BD19DB7A928ABF4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
    <w:name w:val="C1CA7D109BEA49CB98B2E785B561779D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
    <w:name w:val="E1A0AB731DBA4BB9BF933306810D4396"/>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9">
    <w:name w:val="58F0E2114849490F8EC7BCE6F0D0941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9">
    <w:name w:val="9D7575144A0C47E8997F08220663E72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9">
    <w:name w:val="01ED32EAD82F402D8AC13B31C02FABD3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9">
    <w:name w:val="DA40A2088793482DB47034D0ADE8138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9">
    <w:name w:val="A2E8AEA7466248C0A2A237991D2A5A3D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9">
    <w:name w:val="D0538A1119D845CFA66C964CC0D5C93F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9">
    <w:name w:val="79DF5C5C673E47FC9583E4549B9F8388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9">
    <w:name w:val="E4B05C2C4A0941A09EB06CEF71ED2A0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9">
    <w:name w:val="0DA84CB078E14BBD98145BA462614099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9">
    <w:name w:val="190A15D8CE8A439FB14816F77BAD36A5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8">
    <w:name w:val="983D75385956440F9D239BBD60B71BD4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3">
    <w:name w:val="2B2FCB81835646E0BB26025A37592C4E1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0">
    <w:name w:val="52E573A886AE41009FF8A7587AA96AC3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2">
    <w:name w:val="7464D4FF9FA04C91B3963A8A08B6C607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1">
    <w:name w:val="1531F2F5C5DA49D1827D532AC316CD29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0">
    <w:name w:val="90BE8809F30D44668CBB1DF219C06501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
    <w:name w:val="35C7402D63AE48EC9BD19DB7A928ABF4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3">
    <w:name w:val="C1CA7D109BEA49CB98B2E785B561779D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
    <w:name w:val="E1A0AB731DBA4BB9BF933306810D4396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
    <w:name w:val="8408255D000C44F08F1A8C3F01659E0B"/>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0">
    <w:name w:val="58F0E2114849490F8EC7BCE6F0D0941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0">
    <w:name w:val="9D7575144A0C47E8997F08220663E72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0">
    <w:name w:val="01ED32EAD82F402D8AC13B31C02FABD3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0">
    <w:name w:val="DA40A2088793482DB47034D0ADE8138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0">
    <w:name w:val="A2E8AEA7466248C0A2A237991D2A5A3D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0">
    <w:name w:val="D0538A1119D845CFA66C964CC0D5C93F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0">
    <w:name w:val="79DF5C5C673E47FC9583E4549B9F8388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0">
    <w:name w:val="E4B05C2C4A0941A09EB06CEF71ED2A0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0">
    <w:name w:val="0DA84CB078E14BBD98145BA462614099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0">
    <w:name w:val="190A15D8CE8A439FB14816F77BAD36A5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9">
    <w:name w:val="983D75385956440F9D239BBD60B71BD4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4">
    <w:name w:val="2B2FCB81835646E0BB26025A37592C4E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1">
    <w:name w:val="52E573A886AE41009FF8A7587AA96AC3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3">
    <w:name w:val="7464D4FF9FA04C91B3963A8A08B6C607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2">
    <w:name w:val="1531F2F5C5DA49D1827D532AC316CD29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1">
    <w:name w:val="90BE8809F30D44668CBB1DF219C06501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3">
    <w:name w:val="35C7402D63AE48EC9BD19DB7A928ABF4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4">
    <w:name w:val="C1CA7D109BEA49CB98B2E785B561779D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
    <w:name w:val="E1A0AB731DBA4BB9BF933306810D4396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1">
    <w:name w:val="8408255D000C44F08F1A8C3F01659E0B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
    <w:name w:val="2625A02DDDA0498BA924B0D7FC6448DC"/>
    <w:rsid w:val="0066502F"/>
  </w:style>
  <w:style w:type="paragraph" w:customStyle="1" w:styleId="58F0E2114849490F8EC7BCE6F0D0941E21">
    <w:name w:val="58F0E2114849490F8EC7BCE6F0D0941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1">
    <w:name w:val="9D7575144A0C47E8997F08220663E72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1">
    <w:name w:val="01ED32EAD82F402D8AC13B31C02FABD3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1">
    <w:name w:val="DA40A2088793482DB47034D0ADE8138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1">
    <w:name w:val="A2E8AEA7466248C0A2A237991D2A5A3D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1">
    <w:name w:val="D0538A1119D845CFA66C964CC0D5C93F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1">
    <w:name w:val="79DF5C5C673E47FC9583E4549B9F8388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1">
    <w:name w:val="E4B05C2C4A0941A09EB06CEF71ED2A0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1">
    <w:name w:val="0DA84CB078E14BBD98145BA462614099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1">
    <w:name w:val="190A15D8CE8A439FB14816F77BAD36A5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0">
    <w:name w:val="983D75385956440F9D239BBD60B71BD4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5">
    <w:name w:val="2B2FCB81835646E0BB26025A37592C4E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2">
    <w:name w:val="52E573A886AE41009FF8A7587AA96AC3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4">
    <w:name w:val="7464D4FF9FA04C91B3963A8A08B6C607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3">
    <w:name w:val="1531F2F5C5DA49D1827D532AC316CD29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2">
    <w:name w:val="90BE8809F30D44668CBB1DF219C06501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4">
    <w:name w:val="35C7402D63AE48EC9BD19DB7A928ABF4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5">
    <w:name w:val="C1CA7D109BEA49CB98B2E785B561779D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3">
    <w:name w:val="E1A0AB731DBA4BB9BF933306810D4396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
    <w:name w:val="2625A02DDDA0498BA924B0D7FC6448DC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2">
    <w:name w:val="58F0E2114849490F8EC7BCE6F0D0941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2">
    <w:name w:val="9D7575144A0C47E8997F08220663E72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2">
    <w:name w:val="01ED32EAD82F402D8AC13B31C02FABD3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2">
    <w:name w:val="DA40A2088793482DB47034D0ADE8138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2">
    <w:name w:val="A2E8AEA7466248C0A2A237991D2A5A3D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2">
    <w:name w:val="D0538A1119D845CFA66C964CC0D5C93F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2">
    <w:name w:val="79DF5C5C673E47FC9583E4549B9F8388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2">
    <w:name w:val="E4B05C2C4A0941A09EB06CEF71ED2A0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2">
    <w:name w:val="0DA84CB078E14BBD98145BA462614099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2">
    <w:name w:val="190A15D8CE8A439FB14816F77BAD36A5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1">
    <w:name w:val="983D75385956440F9D239BBD60B71BD4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6">
    <w:name w:val="2B2FCB81835646E0BB26025A37592C4E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3">
    <w:name w:val="52E573A886AE41009FF8A7587AA96AC3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5">
    <w:name w:val="7464D4FF9FA04C91B3963A8A08B6C607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4">
    <w:name w:val="1531F2F5C5DA49D1827D532AC316CD29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3">
    <w:name w:val="90BE8809F30D44668CBB1DF219C06501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5">
    <w:name w:val="35C7402D63AE48EC9BD19DB7A928ABF4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6">
    <w:name w:val="C1CA7D109BEA49CB98B2E785B561779D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4">
    <w:name w:val="E1A0AB731DBA4BB9BF933306810D4396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2">
    <w:name w:val="2625A02DDDA0498BA924B0D7FC6448DC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
    <w:name w:val="8D4438B0F3CD4088890274BFA10A76B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3">
    <w:name w:val="58F0E2114849490F8EC7BCE6F0D0941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3">
    <w:name w:val="9D7575144A0C47E8997F08220663E72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3">
    <w:name w:val="01ED32EAD82F402D8AC13B31C02FABD3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3">
    <w:name w:val="DA40A2088793482DB47034D0ADE8138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3">
    <w:name w:val="A2E8AEA7466248C0A2A237991D2A5A3D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3">
    <w:name w:val="D0538A1119D845CFA66C964CC0D5C93F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3">
    <w:name w:val="79DF5C5C673E47FC9583E4549B9F8388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3">
    <w:name w:val="E4B05C2C4A0941A09EB06CEF71ED2A0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3">
    <w:name w:val="0DA84CB078E14BBD98145BA462614099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3">
    <w:name w:val="190A15D8CE8A439FB14816F77BAD36A5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2">
    <w:name w:val="983D75385956440F9D239BBD60B71BD4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7">
    <w:name w:val="2B2FCB81835646E0BB26025A37592C4E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4">
    <w:name w:val="52E573A886AE41009FF8A7587AA96AC3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6">
    <w:name w:val="7464D4FF9FA04C91B3963A8A08B6C607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5">
    <w:name w:val="1531F2F5C5DA49D1827D532AC316CD29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4">
    <w:name w:val="90BE8809F30D44668CBB1DF219C06501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6">
    <w:name w:val="35C7402D63AE48EC9BD19DB7A928ABF4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7">
    <w:name w:val="C1CA7D109BEA49CB98B2E785B561779D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5">
    <w:name w:val="E1A0AB731DBA4BB9BF933306810D4396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3">
    <w:name w:val="2625A02DDDA0498BA924B0D7FC6448DC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
    <w:name w:val="8D4438B0F3CD4088890274BFA10A76B7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4">
    <w:name w:val="58F0E2114849490F8EC7BCE6F0D0941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4">
    <w:name w:val="9D7575144A0C47E8997F08220663E72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4">
    <w:name w:val="01ED32EAD82F402D8AC13B31C02FABD3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4">
    <w:name w:val="DA40A2088793482DB47034D0ADE8138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4">
    <w:name w:val="A2E8AEA7466248C0A2A237991D2A5A3D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4">
    <w:name w:val="D0538A1119D845CFA66C964CC0D5C93F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4">
    <w:name w:val="79DF5C5C673E47FC9583E4549B9F8388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4">
    <w:name w:val="E4B05C2C4A0941A09EB06CEF71ED2A0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4">
    <w:name w:val="0DA84CB078E14BBD98145BA462614099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4">
    <w:name w:val="190A15D8CE8A439FB14816F77BAD36A5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3">
    <w:name w:val="983D75385956440F9D239BBD60B71BD4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8">
    <w:name w:val="2B2FCB81835646E0BB26025A37592C4E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5">
    <w:name w:val="52E573A886AE41009FF8A7587AA96AC3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7">
    <w:name w:val="7464D4FF9FA04C91B3963A8A08B6C607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6">
    <w:name w:val="1531F2F5C5DA49D1827D532AC316CD29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5">
    <w:name w:val="90BE8809F30D44668CBB1DF219C06501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7">
    <w:name w:val="35C7402D63AE48EC9BD19DB7A928ABF4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8">
    <w:name w:val="C1CA7D109BEA49CB98B2E785B561779D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6">
    <w:name w:val="E1A0AB731DBA4BB9BF933306810D4396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4">
    <w:name w:val="2625A02DDDA0498BA924B0D7FC6448DC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2">
    <w:name w:val="8D4438B0F3CD4088890274BFA10A76B7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5">
    <w:name w:val="58F0E2114849490F8EC7BCE6F0D0941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5">
    <w:name w:val="9D7575144A0C47E8997F08220663E72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5">
    <w:name w:val="01ED32EAD82F402D8AC13B31C02FABD3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5">
    <w:name w:val="DA40A2088793482DB47034D0ADE8138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5">
    <w:name w:val="A2E8AEA7466248C0A2A237991D2A5A3D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5">
    <w:name w:val="D0538A1119D845CFA66C964CC0D5C93F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5">
    <w:name w:val="79DF5C5C673E47FC9583E4549B9F8388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5">
    <w:name w:val="E4B05C2C4A0941A09EB06CEF71ED2A0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5">
    <w:name w:val="0DA84CB078E14BBD98145BA462614099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5">
    <w:name w:val="190A15D8CE8A439FB14816F77BAD36A5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4">
    <w:name w:val="983D75385956440F9D239BBD60B71BD4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9">
    <w:name w:val="2B2FCB81835646E0BB26025A37592C4E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6">
    <w:name w:val="52E573A886AE41009FF8A7587AA96AC3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8">
    <w:name w:val="7464D4FF9FA04C91B3963A8A08B6C607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7">
    <w:name w:val="1531F2F5C5DA49D1827D532AC316CD29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6">
    <w:name w:val="90BE8809F30D44668CBB1DF219C06501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8">
    <w:name w:val="35C7402D63AE48EC9BD19DB7A928ABF4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9">
    <w:name w:val="C1CA7D109BEA49CB98B2E785B561779D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7">
    <w:name w:val="E1A0AB731DBA4BB9BF933306810D4396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5">
    <w:name w:val="2625A02DDDA0498BA924B0D7FC6448DC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3">
    <w:name w:val="8D4438B0F3CD4088890274BFA10A76B7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6">
    <w:name w:val="58F0E2114849490F8EC7BCE6F0D0941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6">
    <w:name w:val="9D7575144A0C47E8997F08220663E72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6">
    <w:name w:val="01ED32EAD82F402D8AC13B31C02FABD3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6">
    <w:name w:val="DA40A2088793482DB47034D0ADE8138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6">
    <w:name w:val="A2E8AEA7466248C0A2A237991D2A5A3D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6">
    <w:name w:val="D0538A1119D845CFA66C964CC0D5C93F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6">
    <w:name w:val="79DF5C5C673E47FC9583E4549B9F8388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6">
    <w:name w:val="E4B05C2C4A0941A09EB06CEF71ED2A0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6">
    <w:name w:val="0DA84CB078E14BBD98145BA462614099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6">
    <w:name w:val="190A15D8CE8A439FB14816F77BAD36A5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5">
    <w:name w:val="983D75385956440F9D239BBD60B71BD4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0">
    <w:name w:val="2B2FCB81835646E0BB26025A37592C4E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7">
    <w:name w:val="52E573A886AE41009FF8A7587AA96AC3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9">
    <w:name w:val="7464D4FF9FA04C91B3963A8A08B6C607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8">
    <w:name w:val="1531F2F5C5DA49D1827D532AC316CD29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7">
    <w:name w:val="90BE8809F30D44668CBB1DF219C06501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9">
    <w:name w:val="35C7402D63AE48EC9BD19DB7A928ABF4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0">
    <w:name w:val="C1CA7D109BEA49CB98B2E785B561779D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8">
    <w:name w:val="E1A0AB731DBA4BB9BF933306810D4396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6">
    <w:name w:val="2625A02DDDA0498BA924B0D7FC6448DC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4">
    <w:name w:val="8D4438B0F3CD4088890274BFA10A76B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7">
    <w:name w:val="58F0E2114849490F8EC7BCE6F0D0941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7">
    <w:name w:val="9D7575144A0C47E8997F08220663E72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7">
    <w:name w:val="01ED32EAD82F402D8AC13B31C02FABD3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7">
    <w:name w:val="DA40A2088793482DB47034D0ADE8138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7">
    <w:name w:val="A2E8AEA7466248C0A2A237991D2A5A3D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7">
    <w:name w:val="D0538A1119D845CFA66C964CC0D5C93F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7">
    <w:name w:val="79DF5C5C673E47FC9583E4549B9F8388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7">
    <w:name w:val="E4B05C2C4A0941A09EB06CEF71ED2A0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7">
    <w:name w:val="0DA84CB078E14BBD98145BA462614099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7">
    <w:name w:val="190A15D8CE8A439FB14816F77BAD36A5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6">
    <w:name w:val="983D75385956440F9D239BBD60B71BD4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1">
    <w:name w:val="2B2FCB81835646E0BB26025A37592C4E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8">
    <w:name w:val="52E573A886AE41009FF8A7587AA96AC3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0">
    <w:name w:val="7464D4FF9FA04C91B3963A8A08B6C607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9">
    <w:name w:val="1531F2F5C5DA49D1827D532AC316CD29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8">
    <w:name w:val="90BE8809F30D44668CBB1DF219C06501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0">
    <w:name w:val="35C7402D63AE48EC9BD19DB7A928ABF4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1">
    <w:name w:val="C1CA7D109BEA49CB98B2E785B561779D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9">
    <w:name w:val="E1A0AB731DBA4BB9BF933306810D4396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7">
    <w:name w:val="2625A02DDDA0498BA924B0D7FC6448DC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5">
    <w:name w:val="8D4438B0F3CD4088890274BFA10A76B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
    <w:name w:val="EC2039F717CB41F2A385EDA6E932B28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
    <w:name w:val="E3FD779494964C6FBC05D867433205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8">
    <w:name w:val="58F0E2114849490F8EC7BCE6F0D0941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8">
    <w:name w:val="9D7575144A0C47E8997F08220663E72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8">
    <w:name w:val="01ED32EAD82F402D8AC13B31C02FABD3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8">
    <w:name w:val="DA40A2088793482DB47034D0ADE8138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8">
    <w:name w:val="A2E8AEA7466248C0A2A237991D2A5A3D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8">
    <w:name w:val="D0538A1119D845CFA66C964CC0D5C93F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8">
    <w:name w:val="79DF5C5C673E47FC9583E4549B9F8388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8">
    <w:name w:val="E4B05C2C4A0941A09EB06CEF71ED2A0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8">
    <w:name w:val="0DA84CB078E14BBD98145BA462614099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8">
    <w:name w:val="190A15D8CE8A439FB14816F77BAD36A5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7">
    <w:name w:val="983D75385956440F9D239BBD60B71BD4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2">
    <w:name w:val="2B2FCB81835646E0BB26025A37592C4E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9">
    <w:name w:val="52E573A886AE41009FF8A7587AA96AC3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1">
    <w:name w:val="7464D4FF9FA04C91B3963A8A08B6C607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0">
    <w:name w:val="1531F2F5C5DA49D1827D532AC316CD29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9">
    <w:name w:val="90BE8809F30D44668CBB1DF219C06501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1">
    <w:name w:val="35C7402D63AE48EC9BD19DB7A928ABF4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2">
    <w:name w:val="C1CA7D109BEA49CB98B2E785B561779D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0">
    <w:name w:val="E1A0AB731DBA4BB9BF933306810D4396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8">
    <w:name w:val="2625A02DDDA0498BA924B0D7FC6448DC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6">
    <w:name w:val="8D4438B0F3CD4088890274BFA10A76B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
    <w:name w:val="EC2039F717CB41F2A385EDA6E932B287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
    <w:name w:val="E3FD779494964C6FBC05D86743320510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
    <w:name w:val="3CB0F73614F24AA18DA5ABE3EEEAAF9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9">
    <w:name w:val="58F0E2114849490F8EC7BCE6F0D0941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9">
    <w:name w:val="9D7575144A0C47E8997F08220663E72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9">
    <w:name w:val="01ED32EAD82F402D8AC13B31C02FABD3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9">
    <w:name w:val="DA40A2088793482DB47034D0ADE8138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9">
    <w:name w:val="A2E8AEA7466248C0A2A237991D2A5A3D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9">
    <w:name w:val="D0538A1119D845CFA66C964CC0D5C93F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9">
    <w:name w:val="79DF5C5C673E47FC9583E4549B9F8388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9">
    <w:name w:val="E4B05C2C4A0941A09EB06CEF71ED2A0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9">
    <w:name w:val="0DA84CB078E14BBD98145BA462614099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9">
    <w:name w:val="190A15D8CE8A439FB14816F77BAD36A5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8">
    <w:name w:val="983D75385956440F9D239BBD60B71BD4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3">
    <w:name w:val="2B2FCB81835646E0BB26025A37592C4E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0">
    <w:name w:val="52E573A886AE41009FF8A7587AA96AC3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2">
    <w:name w:val="7464D4FF9FA04C91B3963A8A08B6C607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1">
    <w:name w:val="1531F2F5C5DA49D1827D532AC316CD29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0">
    <w:name w:val="90BE8809F30D44668CBB1DF219C06501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2">
    <w:name w:val="35C7402D63AE48EC9BD19DB7A928ABF4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3">
    <w:name w:val="C1CA7D109BEA49CB98B2E785B561779D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1">
    <w:name w:val="E1A0AB731DBA4BB9BF933306810D4396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9">
    <w:name w:val="2625A02DDDA0498BA924B0D7FC6448DC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7">
    <w:name w:val="8D4438B0F3CD4088890274BFA10A76B7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2">
    <w:name w:val="EC2039F717CB41F2A385EDA6E932B287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2">
    <w:name w:val="E3FD779494964C6FBC05D86743320510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
    <w:name w:val="3CB0F73614F24AA18DA5ABE3EEEAAF96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
    <w:name w:val="75C34C5B7DF942998F76D8326E5BBBAD"/>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0">
    <w:name w:val="58F0E2114849490F8EC7BCE6F0D0941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0">
    <w:name w:val="9D7575144A0C47E8997F08220663E72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0">
    <w:name w:val="01ED32EAD82F402D8AC13B31C02FABD3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0">
    <w:name w:val="DA40A2088793482DB47034D0ADE8138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0">
    <w:name w:val="A2E8AEA7466248C0A2A237991D2A5A3D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0">
    <w:name w:val="D0538A1119D845CFA66C964CC0D5C93F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0">
    <w:name w:val="79DF5C5C673E47FC9583E4549B9F8388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0">
    <w:name w:val="E4B05C2C4A0941A09EB06CEF71ED2A0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0">
    <w:name w:val="0DA84CB078E14BBD98145BA462614099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0">
    <w:name w:val="190A15D8CE8A439FB14816F77BAD36A5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9">
    <w:name w:val="983D75385956440F9D239BBD60B71BD4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4">
    <w:name w:val="2B2FCB81835646E0BB26025A37592C4E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1">
    <w:name w:val="52E573A886AE41009FF8A7587AA96AC3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3">
    <w:name w:val="7464D4FF9FA04C91B3963A8A08B6C607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2">
    <w:name w:val="1531F2F5C5DA49D1827D532AC316CD29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1">
    <w:name w:val="90BE8809F30D44668CBB1DF219C06501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3">
    <w:name w:val="35C7402D63AE48EC9BD19DB7A928ABF4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4">
    <w:name w:val="C1CA7D109BEA49CB98B2E785B561779D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2">
    <w:name w:val="E1A0AB731DBA4BB9BF933306810D4396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0">
    <w:name w:val="2625A02DDDA0498BA924B0D7FC6448DC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8">
    <w:name w:val="8D4438B0F3CD4088890274BFA10A76B7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3">
    <w:name w:val="EC2039F717CB41F2A385EDA6E932B287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3">
    <w:name w:val="E3FD779494964C6FBC05D86743320510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2">
    <w:name w:val="3CB0F73614F24AA18DA5ABE3EEEAAF96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
    <w:name w:val="75C34C5B7DF942998F76D8326E5BBBAD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1">
    <w:name w:val="58F0E2114849490F8EC7BCE6F0D0941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1">
    <w:name w:val="9D7575144A0C47E8997F08220663E72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1">
    <w:name w:val="01ED32EAD82F402D8AC13B31C02FABD3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1">
    <w:name w:val="DA40A2088793482DB47034D0ADE8138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1">
    <w:name w:val="A2E8AEA7466248C0A2A237991D2A5A3D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1">
    <w:name w:val="D0538A1119D845CFA66C964CC0D5C93F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1">
    <w:name w:val="79DF5C5C673E47FC9583E4549B9F8388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1">
    <w:name w:val="E4B05C2C4A0941A09EB06CEF71ED2A0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1">
    <w:name w:val="0DA84CB078E14BBD98145BA462614099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1">
    <w:name w:val="190A15D8CE8A439FB14816F77BAD36A5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0">
    <w:name w:val="983D75385956440F9D239BBD60B71BD4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5">
    <w:name w:val="2B2FCB81835646E0BB26025A37592C4E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2">
    <w:name w:val="52E573A886AE41009FF8A7587AA96AC3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4">
    <w:name w:val="7464D4FF9FA04C91B3963A8A08B6C607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3">
    <w:name w:val="1531F2F5C5DA49D1827D532AC316CD29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2">
    <w:name w:val="90BE8809F30D44668CBB1DF219C06501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4">
    <w:name w:val="35C7402D63AE48EC9BD19DB7A928ABF4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5">
    <w:name w:val="C1CA7D109BEA49CB98B2E785B561779D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3">
    <w:name w:val="E1A0AB731DBA4BB9BF933306810D4396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1">
    <w:name w:val="2625A02DDDA0498BA924B0D7FC6448DC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9">
    <w:name w:val="8D4438B0F3CD4088890274BFA10A76B7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4">
    <w:name w:val="EC2039F717CB41F2A385EDA6E932B28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4">
    <w:name w:val="E3FD779494964C6FBC05D86743320510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3">
    <w:name w:val="3CB0F73614F24AA18DA5ABE3EEEAAF96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2">
    <w:name w:val="75C34C5B7DF942998F76D8326E5BBBAD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2">
    <w:name w:val="58F0E2114849490F8EC7BCE6F0D0941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2">
    <w:name w:val="9D7575144A0C47E8997F08220663E72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2">
    <w:name w:val="01ED32EAD82F402D8AC13B31C02FABD3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2">
    <w:name w:val="DA40A2088793482DB47034D0ADE8138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2">
    <w:name w:val="A2E8AEA7466248C0A2A237991D2A5A3D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2">
    <w:name w:val="D0538A1119D845CFA66C964CC0D5C93F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2">
    <w:name w:val="79DF5C5C673E47FC9583E4549B9F8388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2">
    <w:name w:val="E4B05C2C4A0941A09EB06CEF71ED2A0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2">
    <w:name w:val="0DA84CB078E14BBD98145BA462614099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2">
    <w:name w:val="190A15D8CE8A439FB14816F77BAD36A5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1">
    <w:name w:val="983D75385956440F9D239BBD60B71BD4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6">
    <w:name w:val="2B2FCB81835646E0BB26025A37592C4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3">
    <w:name w:val="52E573A886AE41009FF8A7587AA96AC3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5">
    <w:name w:val="7464D4FF9FA04C91B3963A8A08B6C607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4">
    <w:name w:val="1531F2F5C5DA49D1827D532AC316CD29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3">
    <w:name w:val="90BE8809F30D44668CBB1DF219C06501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5">
    <w:name w:val="35C7402D63AE48EC9BD19DB7A928ABF4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6">
    <w:name w:val="C1CA7D109BEA49CB98B2E785B561779D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4">
    <w:name w:val="E1A0AB731DBA4BB9BF933306810D4396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2">
    <w:name w:val="2625A02DDDA0498BA924B0D7FC6448DC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0">
    <w:name w:val="8D4438B0F3CD4088890274BFA10A76B7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5">
    <w:name w:val="EC2039F717CB41F2A385EDA6E932B28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5">
    <w:name w:val="E3FD779494964C6FBC05D86743320510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4">
    <w:name w:val="3CB0F73614F24AA18DA5ABE3EEEAAF96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3">
    <w:name w:val="75C34C5B7DF942998F76D8326E5BBBAD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3">
    <w:name w:val="58F0E2114849490F8EC7BCE6F0D0941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3">
    <w:name w:val="9D7575144A0C47E8997F08220663E72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3">
    <w:name w:val="01ED32EAD82F402D8AC13B31C02FABD3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3">
    <w:name w:val="DA40A2088793482DB47034D0ADE8138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3">
    <w:name w:val="A2E8AEA7466248C0A2A237991D2A5A3D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3">
    <w:name w:val="D0538A1119D845CFA66C964CC0D5C93F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3">
    <w:name w:val="79DF5C5C673E47FC9583E4549B9F8388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3">
    <w:name w:val="E4B05C2C4A0941A09EB06CEF71ED2A0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3">
    <w:name w:val="0DA84CB078E14BBD98145BA462614099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3">
    <w:name w:val="190A15D8CE8A439FB14816F77BAD36A5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2">
    <w:name w:val="983D75385956440F9D239BBD60B71BD4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7">
    <w:name w:val="2B2FCB81835646E0BB26025A37592C4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4">
    <w:name w:val="52E573A886AE41009FF8A7587AA96AC3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6">
    <w:name w:val="7464D4FF9FA04C91B3963A8A08B6C607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5">
    <w:name w:val="1531F2F5C5DA49D1827D532AC316CD29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4">
    <w:name w:val="90BE8809F30D44668CBB1DF219C06501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6">
    <w:name w:val="35C7402D63AE48EC9BD19DB7A928ABF4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7">
    <w:name w:val="C1CA7D109BEA49CB98B2E785B561779D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5">
    <w:name w:val="E1A0AB731DBA4BB9BF933306810D4396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3">
    <w:name w:val="2625A02DDDA0498BA924B0D7FC6448DC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1">
    <w:name w:val="8D4438B0F3CD4088890274BFA10A76B7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
    <w:name w:val="12F533F52F77495899F0BD2716F9796E"/>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
    <w:name w:val="C27B36668C86406D8180705EEB5262A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
    <w:name w:val="A3C14F082AD74589A2BB64DA4B5AFB9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
    <w:name w:val="6512DCCAD40F40E3AB00452B09601E3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6">
    <w:name w:val="EC2039F717CB41F2A385EDA6E932B28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6">
    <w:name w:val="E3FD779494964C6FBC05D86743320510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5">
    <w:name w:val="3CB0F73614F24AA18DA5ABE3EEEAAF96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4">
    <w:name w:val="75C34C5B7DF942998F76D8326E5BBBAD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4">
    <w:name w:val="58F0E2114849490F8EC7BCE6F0D0941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4">
    <w:name w:val="9D7575144A0C47E8997F08220663E72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4">
    <w:name w:val="01ED32EAD82F402D8AC13B31C02FABD3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4">
    <w:name w:val="DA40A2088793482DB47034D0ADE8138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4">
    <w:name w:val="A2E8AEA7466248C0A2A237991D2A5A3D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4">
    <w:name w:val="D0538A1119D845CFA66C964CC0D5C93F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4">
    <w:name w:val="79DF5C5C673E47FC9583E4549B9F8388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4">
    <w:name w:val="E4B05C2C4A0941A09EB06CEF71ED2A0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4">
    <w:name w:val="0DA84CB078E14BBD98145BA462614099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4">
    <w:name w:val="190A15D8CE8A439FB14816F77BAD36A5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3">
    <w:name w:val="983D75385956440F9D239BBD60B71BD4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8">
    <w:name w:val="2B2FCB81835646E0BB26025A37592C4E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5">
    <w:name w:val="52E573A886AE41009FF8A7587AA96AC3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7">
    <w:name w:val="7464D4FF9FA04C91B3963A8A08B6C607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6">
    <w:name w:val="1531F2F5C5DA49D1827D532AC316CD29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5">
    <w:name w:val="90BE8809F30D44668CBB1DF219C06501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7">
    <w:name w:val="35C7402D63AE48EC9BD19DB7A928ABF4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8">
    <w:name w:val="C1CA7D109BEA49CB98B2E785B561779D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6">
    <w:name w:val="E1A0AB731DBA4BB9BF933306810D4396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4">
    <w:name w:val="2625A02DDDA0498BA924B0D7FC6448DC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2">
    <w:name w:val="8D4438B0F3CD4088890274BFA10A76B7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
    <w:name w:val="9B885613E45F48BF99E7F961527D7A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1">
    <w:name w:val="12F533F52F77495899F0BD2716F9796E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1">
    <w:name w:val="C27B36668C86406D8180705EEB5262A6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1">
    <w:name w:val="A3C14F082AD74589A2BB64DA4B5AFB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1">
    <w:name w:val="6512DCCAD40F40E3AB00452B09601E37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
    <w:name w:val="7EF4A0D830164490B0545BAF5E792E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7">
    <w:name w:val="EC2039F717CB41F2A385EDA6E932B287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7">
    <w:name w:val="E3FD779494964C6FBC05D86743320510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6">
    <w:name w:val="3CB0F73614F24AA18DA5ABE3EEEAAF96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5">
    <w:name w:val="75C34C5B7DF942998F76D8326E5BBBAD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5">
    <w:name w:val="58F0E2114849490F8EC7BCE6F0D0941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5">
    <w:name w:val="9D7575144A0C47E8997F08220663E72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5">
    <w:name w:val="01ED32EAD82F402D8AC13B31C02FABD3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5">
    <w:name w:val="DA40A2088793482DB47034D0ADE8138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5">
    <w:name w:val="A2E8AEA7466248C0A2A237991D2A5A3D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5">
    <w:name w:val="D0538A1119D845CFA66C964CC0D5C93F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5">
    <w:name w:val="79DF5C5C673E47FC9583E4549B9F8388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5">
    <w:name w:val="E4B05C2C4A0941A09EB06CEF71ED2A0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5">
    <w:name w:val="0DA84CB078E14BBD98145BA462614099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5">
    <w:name w:val="190A15D8CE8A439FB14816F77BAD36A5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4">
    <w:name w:val="983D75385956440F9D239BBD60B71BD4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9">
    <w:name w:val="2B2FCB81835646E0BB26025A37592C4E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6">
    <w:name w:val="52E573A886AE41009FF8A7587AA96AC3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8">
    <w:name w:val="7464D4FF9FA04C91B3963A8A08B6C607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7">
    <w:name w:val="1531F2F5C5DA49D1827D532AC316CD29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6">
    <w:name w:val="90BE8809F30D44668CBB1DF219C06501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8">
    <w:name w:val="35C7402D63AE48EC9BD19DB7A928ABF4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9">
    <w:name w:val="C1CA7D109BEA49CB98B2E785B561779D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7">
    <w:name w:val="E1A0AB731DBA4BB9BF933306810D4396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5">
    <w:name w:val="2625A02DDDA0498BA924B0D7FC6448DC1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3">
    <w:name w:val="8D4438B0F3CD4088890274BFA10A76B71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1">
    <w:name w:val="9B885613E45F48BF99E7F961527D7A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2">
    <w:name w:val="12F533F52F77495899F0BD2716F9796E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2">
    <w:name w:val="C27B36668C86406D8180705EEB5262A6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2">
    <w:name w:val="A3C14F082AD74589A2BB64DA4B5AFB99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2">
    <w:name w:val="6512DCCAD40F40E3AB00452B09601E37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1">
    <w:name w:val="7EF4A0D830164490B0545BAF5E792E33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8">
    <w:name w:val="EC2039F717CB41F2A385EDA6E932B287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8">
    <w:name w:val="E3FD779494964C6FBC05D86743320510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7">
    <w:name w:val="3CB0F73614F24AA18DA5ABE3EEEAAF96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6">
    <w:name w:val="75C34C5B7DF942998F76D8326E5BBBAD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
    <w:name w:val="75142559109A4CC8A310E0613E473511"/>
    <w:rsid w:val="003753D6"/>
  </w:style>
  <w:style w:type="paragraph" w:customStyle="1" w:styleId="70CA7A0E359D4AF29A2E9E418AB3DF99">
    <w:name w:val="70CA7A0E359D4AF29A2E9E418AB3DF99"/>
    <w:rsid w:val="003753D6"/>
  </w:style>
  <w:style w:type="paragraph" w:customStyle="1" w:styleId="58F0E2114849490F8EC7BCE6F0D0941E36">
    <w:name w:val="58F0E2114849490F8EC7BCE6F0D0941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6">
    <w:name w:val="9D7575144A0C47E8997F08220663E72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6">
    <w:name w:val="01ED32EAD82F402D8AC13B31C02FABD3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6">
    <w:name w:val="DA40A2088793482DB47034D0ADE8138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6">
    <w:name w:val="A2E8AEA7466248C0A2A237991D2A5A3D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6">
    <w:name w:val="D0538A1119D845CFA66C964CC0D5C93F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6">
    <w:name w:val="79DF5C5C673E47FC9583E4549B9F8388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6">
    <w:name w:val="E4B05C2C4A0941A09EB06CEF71ED2A0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6">
    <w:name w:val="0DA84CB078E14BBD98145BA462614099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6">
    <w:name w:val="190A15D8CE8A439FB14816F77BAD36A5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5">
    <w:name w:val="983D75385956440F9D239BBD60B71BD4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0">
    <w:name w:val="2B2FCB81835646E0BB26025A37592C4E3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7">
    <w:name w:val="52E573A886AE41009FF8A7587AA96AC3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9">
    <w:name w:val="7464D4FF9FA04C91B3963A8A08B6C607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8">
    <w:name w:val="1531F2F5C5DA49D1827D532AC316CD29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7">
    <w:name w:val="90BE8809F30D44668CBB1DF219C06501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9">
    <w:name w:val="35C7402D63AE48EC9BD19DB7A928ABF4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0">
    <w:name w:val="C1CA7D109BEA49CB98B2E785B561779D2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8">
    <w:name w:val="E1A0AB731DBA4BB9BF933306810D4396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6">
    <w:name w:val="2625A02DDDA0498BA924B0D7FC6448DC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4">
    <w:name w:val="8D4438B0F3CD4088890274BFA10A76B7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2">
    <w:name w:val="9B885613E45F48BF99E7F961527D7A1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3">
    <w:name w:val="12F533F52F77495899F0BD2716F9796E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3">
    <w:name w:val="C27B36668C86406D8180705EEB5262A6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3">
    <w:name w:val="A3C14F082AD74589A2BB64DA4B5AFB99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3">
    <w:name w:val="6512DCCAD40F40E3AB00452B09601E37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2">
    <w:name w:val="7EF4A0D830164490B0545BAF5E792E33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1">
    <w:name w:val="75142559109A4CC8A310E0613E4735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1">
    <w:name w:val="70CA7A0E359D4AF29A2E9E418AB3DF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9">
    <w:name w:val="EC2039F717CB41F2A385EDA6E932B287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9EC52B70D7A49F5995E89C8B06756BF">
    <w:name w:val="39EC52B70D7A49F5995E89C8B06756BF"/>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9">
    <w:name w:val="E3FD779494964C6FBC05D86743320510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8">
    <w:name w:val="3CB0F73614F24AA18DA5ABE3EEEAAF96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7">
    <w:name w:val="75C34C5B7DF942998F76D8326E5BBBAD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
    <w:name w:val="03EB1F1CCEA641D69A9F867837DA28F7"/>
    <w:rsid w:val="003753D6"/>
  </w:style>
  <w:style w:type="paragraph" w:customStyle="1" w:styleId="126BEAE1E3834D3BB9456EA612AE4B2C">
    <w:name w:val="126BEAE1E3834D3BB9456EA612AE4B2C"/>
    <w:rsid w:val="003753D6"/>
  </w:style>
  <w:style w:type="paragraph" w:customStyle="1" w:styleId="C676DAF3BB664A8DB974724C3298D87E">
    <w:name w:val="C676DAF3BB664A8DB974724C3298D87E"/>
    <w:rsid w:val="003753D6"/>
  </w:style>
  <w:style w:type="paragraph" w:customStyle="1" w:styleId="546CB8C272C142B38851205BFC214212">
    <w:name w:val="546CB8C272C142B38851205BFC214212"/>
    <w:rsid w:val="003753D6"/>
  </w:style>
  <w:style w:type="paragraph" w:customStyle="1" w:styleId="6B315F087DC54890B628B0462232B3D3">
    <w:name w:val="6B315F087DC54890B628B0462232B3D3"/>
    <w:rsid w:val="003753D6"/>
  </w:style>
  <w:style w:type="paragraph" w:customStyle="1" w:styleId="58F0E2114849490F8EC7BCE6F0D0941E37">
    <w:name w:val="58F0E2114849490F8EC7BCE6F0D0941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7">
    <w:name w:val="9D7575144A0C47E8997F08220663E72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7">
    <w:name w:val="01ED32EAD82F402D8AC13B31C02FABD3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7">
    <w:name w:val="DA40A2088793482DB47034D0ADE8138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7">
    <w:name w:val="A2E8AEA7466248C0A2A237991D2A5A3D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7">
    <w:name w:val="D0538A1119D845CFA66C964CC0D5C93F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
    <w:name w:val="93B45EEB36B2480A94FA58BF59E5F1D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7">
    <w:name w:val="E4B05C2C4A0941A09EB06CEF71ED2A0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7">
    <w:name w:val="0DA84CB078E14BBD98145BA462614099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7">
    <w:name w:val="190A15D8CE8A439FB14816F77BAD36A5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6">
    <w:name w:val="983D75385956440F9D239BBD60B71BD436"/>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1">
    <w:name w:val="2B2FCB81835646E0BB26025A37592C4E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8">
    <w:name w:val="52E573A886AE41009FF8A7587AA96AC3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0">
    <w:name w:val="7464D4FF9FA04C91B3963A8A08B6C6073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9">
    <w:name w:val="1531F2F5C5DA49D1827D532AC316CD292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8">
    <w:name w:val="90BE8809F30D44668CBB1DF219C06501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0">
    <w:name w:val="35C7402D63AE48EC9BD19DB7A928ABF42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1">
    <w:name w:val="C1CA7D109BEA49CB98B2E785B561779D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9">
    <w:name w:val="E1A0AB731DBA4BB9BF933306810D43961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7">
    <w:name w:val="2625A02DDDA0498BA924B0D7FC6448DC1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5">
    <w:name w:val="8D4438B0F3CD4088890274BFA10A76B71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3">
    <w:name w:val="9B885613E45F48BF99E7F961527D7A11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4">
    <w:name w:val="12F533F52F77495899F0BD2716F9796E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A6293B0C1A842A9910490F0C6801A35">
    <w:name w:val="0A6293B0C1A842A9910490F0C6801A3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4">
    <w:name w:val="C27B36668C86406D8180705EEB5262A6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4">
    <w:name w:val="A3C14F082AD74589A2BB64DA4B5AFB99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4">
    <w:name w:val="6512DCCAD40F40E3AB00452B09601E37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3">
    <w:name w:val="7EF4A0D830164490B0545BAF5E792E33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2">
    <w:name w:val="75142559109A4CC8A310E0613E473511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2">
    <w:name w:val="70CA7A0E359D4AF29A2E9E418AB3DF99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0">
    <w:name w:val="EC2039F717CB41F2A385EDA6E932B287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0">
    <w:name w:val="E3FD779494964C6FBC05D86743320510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
    <w:name w:val="3EE2DFF26CAE40068E16515939F0308A"/>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
    <w:name w:val="F173FD860342477992FE6F7663B31E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
    <w:name w:val="A6107B7728984038854B97123F1886D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1">
    <w:name w:val="03EB1F1CCEA641D69A9F867837DA28F7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1">
    <w:name w:val="126BEAE1E3834D3BB9456EA612AE4B2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1">
    <w:name w:val="C676DAF3BB664A8DB974724C3298D87E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1">
    <w:name w:val="546CB8C272C142B38851205BFC21421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1">
    <w:name w:val="6B315F087DC54890B628B0462232B3D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
    <w:name w:val="6FAE1836844146ED88D04AC792CD67E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
    <w:name w:val="51448702B5A04879BAB5DF293D41E79C"/>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9">
    <w:name w:val="3CB0F73614F24AA18DA5ABE3EEEAAF96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8">
    <w:name w:val="75C34C5B7DF942998F76D8326E5BBBAD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
    <w:name w:val="08FCA08D2834470D9C74308EE0BDC55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
    <w:name w:val="8CFCC8505BB842A2AA0ED5383EEBA59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
    <w:name w:val="28480DF691DB41EDA4B6FC0050446F3D"/>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
    <w:name w:val="BC11AE3604D64F38A5EE2E84D0945B1B"/>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5EC962395142188C15047CC03240B3">
    <w:name w:val="EC5EC962395142188C15047CC03240B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8">
    <w:name w:val="58F0E2114849490F8EC7BCE6F0D0941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8">
    <w:name w:val="9D7575144A0C47E8997F08220663E72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8">
    <w:name w:val="01ED32EAD82F402D8AC13B31C02FABD3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8">
    <w:name w:val="DA40A2088793482DB47034D0ADE8138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8">
    <w:name w:val="A2E8AEA7466248C0A2A237991D2A5A3D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8">
    <w:name w:val="D0538A1119D845CFA66C964CC0D5C93F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1">
    <w:name w:val="93B45EEB36B2480A94FA58BF59E5F1D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8">
    <w:name w:val="E4B05C2C4A0941A09EB06CEF71ED2A0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8">
    <w:name w:val="0DA84CB078E14BBD98145BA462614099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8">
    <w:name w:val="190A15D8CE8A439FB14816F77BAD36A5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7">
    <w:name w:val="983D75385956440F9D239BBD60B71BD437"/>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2">
    <w:name w:val="2B2FCB81835646E0BB26025A37592C4E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9">
    <w:name w:val="52E573A886AE41009FF8A7587AA96AC3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1">
    <w:name w:val="7464D4FF9FA04C91B3963A8A08B6C607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0">
    <w:name w:val="1531F2F5C5DA49D1827D532AC316CD293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9">
    <w:name w:val="90BE8809F30D44668CBB1DF219C06501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1">
    <w:name w:val="35C7402D63AE48EC9BD19DB7A928ABF42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2">
    <w:name w:val="C1CA7D109BEA49CB98B2E785B561779D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0">
    <w:name w:val="E1A0AB731DBA4BB9BF933306810D43962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8">
    <w:name w:val="2625A02DDDA0498BA924B0D7FC6448DC1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6">
    <w:name w:val="8D4438B0F3CD4088890274BFA10A76B716"/>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4">
    <w:name w:val="9B885613E45F48BF99E7F961527D7A11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5">
    <w:name w:val="12F533F52F77495899F0BD2716F9796E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5">
    <w:name w:val="C27B36668C86406D8180705EEB5262A6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5">
    <w:name w:val="A3C14F082AD74589A2BB64DA4B5AFB99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5">
    <w:name w:val="6512DCCAD40F40E3AB00452B09601E37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4">
    <w:name w:val="7EF4A0D830164490B0545BAF5E792E33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3">
    <w:name w:val="75142559109A4CC8A310E0613E473511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3">
    <w:name w:val="70CA7A0E359D4AF29A2E9E418AB3DF99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1">
    <w:name w:val="EC2039F717CB41F2A385EDA6E932B287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1">
    <w:name w:val="E3FD779494964C6FBC05D86743320510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1">
    <w:name w:val="3EE2DFF26CAE40068E16515939F0308A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1">
    <w:name w:val="F173FD860342477992FE6F7663B31EC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1">
    <w:name w:val="A6107B7728984038854B97123F1886D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2">
    <w:name w:val="03EB1F1CCEA641D69A9F867837DA28F7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2">
    <w:name w:val="126BEAE1E3834D3BB9456EA612AE4B2C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2">
    <w:name w:val="C676DAF3BB664A8DB974724C3298D87E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2">
    <w:name w:val="546CB8C272C142B38851205BFC21421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2">
    <w:name w:val="6B315F087DC54890B628B0462232B3D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1">
    <w:name w:val="6FAE1836844146ED88D04AC792CD67E8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1">
    <w:name w:val="51448702B5A04879BAB5DF293D41E79C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0">
    <w:name w:val="3CB0F73614F24AA18DA5ABE3EEEAAF961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9">
    <w:name w:val="75C34C5B7DF942998F76D8326E5BBBAD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1">
    <w:name w:val="08FCA08D2834470D9C74308EE0BDC55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1">
    <w:name w:val="8CFCC8505BB842A2AA0ED5383EEBA59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1">
    <w:name w:val="28480DF691DB41EDA4B6FC0050446F3D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1">
    <w:name w:val="BC11AE3604D64F38A5EE2E84D0945B1B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1868574">
    <w:name w:val="DefaultPlaceholder_1081868574"/>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9">
    <w:name w:val="9D7575144A0C47E8997F08220663E721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9">
    <w:name w:val="01ED32EAD82F402D8AC13B31C02FABD3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9">
    <w:name w:val="DA40A2088793482DB47034D0ADE8138E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9">
    <w:name w:val="D0538A1119D845CFA66C964CC0D5C93F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2">
    <w:name w:val="93B45EEB36B2480A94FA58BF59E5F1DF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9">
    <w:name w:val="E4B05C2C4A0941A09EB06CEF71ED2A01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9">
    <w:name w:val="0DA84CB078E14BBD98145BA462614099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9">
    <w:name w:val="190A15D8CE8A439FB14816F77BAD36A5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3">
    <w:name w:val="2B2FCB81835646E0BB26025A37592C4E3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2">
    <w:name w:val="7464D4FF9FA04C91B3963A8A08B6C607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0">
    <w:name w:val="90BE8809F30D44668CBB1DF219C0650130"/>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2">
    <w:name w:val="35C7402D63AE48EC9BD19DB7A928ABF42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3">
    <w:name w:val="C1CA7D109BEA49CB98B2E785B561779D2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1">
    <w:name w:val="E1A0AB731DBA4BB9BF933306810D439621"/>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9">
    <w:name w:val="2625A02DDDA0498BA924B0D7FC6448DC1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7">
    <w:name w:val="8D4438B0F3CD4088890274BFA10A76B717"/>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5">
    <w:name w:val="9B885613E45F48BF99E7F961527D7A115"/>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6">
    <w:name w:val="12F533F52F77495899F0BD2716F9796E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6">
    <w:name w:val="C27B36668C86406D8180705EEB5262A6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6">
    <w:name w:val="A3C14F082AD74589A2BB64DA4B5AFB99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6">
    <w:name w:val="6512DCCAD40F40E3AB00452B09601E37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5">
    <w:name w:val="7EF4A0D830164490B0545BAF5E792E335"/>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4">
    <w:name w:val="75142559109A4CC8A310E0613E4735114"/>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2">
    <w:name w:val="EC2039F717CB41F2A385EDA6E932B287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2">
    <w:name w:val="E3FD779494964C6FBC05D86743320510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2">
    <w:name w:val="3EE2DFF26CAE40068E16515939F0308A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2">
    <w:name w:val="F173FD860342477992FE6F7663B31EC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2">
    <w:name w:val="A6107B7728984038854B97123F1886D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3">
    <w:name w:val="03EB1F1CCEA641D69A9F867837DA28F7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3">
    <w:name w:val="126BEAE1E3834D3BB9456EA612AE4B2C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3">
    <w:name w:val="C676DAF3BB664A8DB974724C3298D87E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3">
    <w:name w:val="546CB8C272C142B38851205BFC214212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3">
    <w:name w:val="6B315F087DC54890B628B0462232B3D3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2">
    <w:name w:val="6FAE1836844146ED88D04AC792CD67E8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2">
    <w:name w:val="51448702B5A04879BAB5DF293D41E79C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1">
    <w:name w:val="3CB0F73614F24AA18DA5ABE3EEEAAF9611"/>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0">
    <w:name w:val="75C34C5B7DF942998F76D8326E5BBBAD10"/>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9">
    <w:name w:val="DefaultPlaceholder_108206515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2">
    <w:name w:val="08FCA08D2834470D9C74308EE0BDC55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2">
    <w:name w:val="8CFCC8505BB842A2AA0ED5383EEBA59F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2">
    <w:name w:val="28480DF691DB41EDA4B6FC0050446F3D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2">
    <w:name w:val="BC11AE3604D64F38A5EE2E84D0945B1B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AF23A83C68A48C89AAEE17E909386EA">
    <w:name w:val="AAF23A83C68A48C89AAEE17E909386EA"/>
    <w:rsid w:val="00E6434D"/>
    <w:pPr>
      <w:spacing w:after="160" w:line="259" w:lineRule="auto"/>
    </w:pPr>
  </w:style>
  <w:style w:type="paragraph" w:customStyle="1" w:styleId="DB21D8A908EF4497BA4F77752F63EA37">
    <w:name w:val="DB21D8A908EF4497BA4F77752F63EA37"/>
    <w:rsid w:val="00BA765E"/>
    <w:pPr>
      <w:spacing w:after="160" w:line="259" w:lineRule="auto"/>
    </w:pPr>
  </w:style>
  <w:style w:type="paragraph" w:customStyle="1" w:styleId="DefaultPlaceholder10820651591">
    <w:name w:val="DefaultPlaceholder_10820651591"/>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18685741">
    <w:name w:val="DefaultPlaceholder_10818685741"/>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40">
    <w:name w:val="9D7575144A0C47E8997F08220663E7214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40">
    <w:name w:val="01ED32EAD82F402D8AC13B31C02FABD34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40">
    <w:name w:val="DA40A2088793482DB47034D0ADE8138E4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40">
    <w:name w:val="D0538A1119D845CFA66C964CC0D5C93F4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3">
    <w:name w:val="93B45EEB36B2480A94FA58BF59E5F1DF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40">
    <w:name w:val="E4B05C2C4A0941A09EB06CEF71ED2A014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40">
    <w:name w:val="0DA84CB078E14BBD98145BA4626140994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40">
    <w:name w:val="190A15D8CE8A439FB14816F77BAD36A54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4">
    <w:name w:val="2B2FCB81835646E0BB26025A37592C4E34"/>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0">
    <w:name w:val="52E573A886AE41009FF8A7587AA96AC33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3">
    <w:name w:val="7464D4FF9FA04C91B3963A8A08B6C6073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DB21D8A908EF4497BA4F77752F63EA371">
    <w:name w:val="DB21D8A908EF4497BA4F77752F63EA371"/>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1">
    <w:name w:val="90BE8809F30D44668CBB1DF219C0650131"/>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3">
    <w:name w:val="35C7402D63AE48EC9BD19DB7A928ABF42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4">
    <w:name w:val="C1CA7D109BEA49CB98B2E785B561779D24"/>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2">
    <w:name w:val="E1A0AB731DBA4BB9BF933306810D439622"/>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20">
    <w:name w:val="2625A02DDDA0498BA924B0D7FC6448DC20"/>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8">
    <w:name w:val="8D4438B0F3CD4088890274BFA10A76B718"/>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6">
    <w:name w:val="9B885613E45F48BF99E7F961527D7A116"/>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7">
    <w:name w:val="12F533F52F77495899F0BD2716F9796E7"/>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7">
    <w:name w:val="C27B36668C86406D8180705EEB5262A67"/>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7">
    <w:name w:val="A3C14F082AD74589A2BB64DA4B5AFB997"/>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7">
    <w:name w:val="6512DCCAD40F40E3AB00452B09601E377"/>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6">
    <w:name w:val="7EF4A0D830164490B0545BAF5E792E336"/>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5">
    <w:name w:val="75142559109A4CC8A310E0613E4735115"/>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3">
    <w:name w:val="EC2039F717CB41F2A385EDA6E932B2871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3">
    <w:name w:val="E3FD779494964C6FBC05D867433205101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3">
    <w:name w:val="3EE2DFF26CAE40068E16515939F0308A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3">
    <w:name w:val="F173FD860342477992FE6F7663B31EC1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3">
    <w:name w:val="A6107B7728984038854B97123F1886D3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4">
    <w:name w:val="03EB1F1CCEA641D69A9F867837DA28F74"/>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4">
    <w:name w:val="126BEAE1E3834D3BB9456EA612AE4B2C4"/>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4">
    <w:name w:val="C676DAF3BB664A8DB974724C3298D87E4"/>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4">
    <w:name w:val="546CB8C272C142B38851205BFC2142124"/>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4">
    <w:name w:val="6B315F087DC54890B628B0462232B3D34"/>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3">
    <w:name w:val="6FAE1836844146ED88D04AC792CD67E8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3">
    <w:name w:val="51448702B5A04879BAB5DF293D41E79C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2">
    <w:name w:val="3CB0F73614F24AA18DA5ABE3EEEAAF9612"/>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1">
    <w:name w:val="75C34C5B7DF942998F76D8326E5BBBAD11"/>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3">
    <w:name w:val="08FCA08D2834470D9C74308EE0BDC553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3">
    <w:name w:val="8CFCC8505BB842A2AA0ED5383EEBA59F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3">
    <w:name w:val="28480DF691DB41EDA4B6FC0050446F3D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3">
    <w:name w:val="BC11AE3604D64F38A5EE2E84D0945B1B3"/>
    <w:rsid w:val="00BA3C17"/>
    <w:pPr>
      <w:spacing w:after="0" w:line="240" w:lineRule="auto"/>
    </w:pPr>
    <w:rPr>
      <w:rFonts w:ascii="Times New Roman" w:eastAsia="Times New Roman" w:hAnsi="Times New Roman" w:cs="Times New Roman"/>
      <w:sz w:val="24"/>
      <w:szCs w:val="24"/>
      <w:lang w:val="en-US" w:eastAsia="en-US"/>
    </w:rPr>
  </w:style>
  <w:style w:type="paragraph" w:customStyle="1" w:styleId="1B0A99D0EED344DD81F621E4685A9276">
    <w:name w:val="1B0A99D0EED344DD81F621E4685A9276"/>
    <w:rsid w:val="00AF58E2"/>
    <w:pPr>
      <w:spacing w:after="160" w:line="259" w:lineRule="auto"/>
    </w:pPr>
  </w:style>
  <w:style w:type="paragraph" w:customStyle="1" w:styleId="C33C668C6BB1462A91CA4DAC3D67F640">
    <w:name w:val="C33C668C6BB1462A91CA4DAC3D67F640"/>
    <w:rsid w:val="00AF58E2"/>
    <w:pPr>
      <w:spacing w:after="160" w:line="259" w:lineRule="auto"/>
    </w:pPr>
  </w:style>
  <w:style w:type="paragraph" w:customStyle="1" w:styleId="DefaultPlaceholder10820651592">
    <w:name w:val="DefaultPlaceholder_10820651592"/>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18685742">
    <w:name w:val="DefaultPlaceholder_10818685742"/>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41">
    <w:name w:val="9D7575144A0C47E8997F08220663E7214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41">
    <w:name w:val="01ED32EAD82F402D8AC13B31C02FABD34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41">
    <w:name w:val="DA40A2088793482DB47034D0ADE8138E4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41">
    <w:name w:val="D0538A1119D845CFA66C964CC0D5C93F4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4">
    <w:name w:val="93B45EEB36B2480A94FA58BF59E5F1DF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41">
    <w:name w:val="E4B05C2C4A0941A09EB06CEF71ED2A014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41">
    <w:name w:val="0DA84CB078E14BBD98145BA4626140994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41">
    <w:name w:val="190A15D8CE8A439FB14816F77BAD36A54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5">
    <w:name w:val="2B2FCB81835646E0BB26025A37592C4E35"/>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1">
    <w:name w:val="52E573A886AE41009FF8A7587AA96AC33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4">
    <w:name w:val="7464D4FF9FA04C91B3963A8A08B6C6073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DB21D8A908EF4497BA4F77752F63EA372">
    <w:name w:val="DB21D8A908EF4497BA4F77752F63EA372"/>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2">
    <w:name w:val="90BE8809F30D44668CBB1DF219C0650132"/>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4">
    <w:name w:val="35C7402D63AE48EC9BD19DB7A928ABF42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5">
    <w:name w:val="C1CA7D109BEA49CB98B2E785B561779D25"/>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3">
    <w:name w:val="E1A0AB731DBA4BB9BF933306810D439623"/>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21">
    <w:name w:val="2625A02DDDA0498BA924B0D7FC6448DC2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9">
    <w:name w:val="8D4438B0F3CD4088890274BFA10A76B719"/>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7">
    <w:name w:val="9B885613E45F48BF99E7F961527D7A117"/>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8">
    <w:name w:val="12F533F52F77495899F0BD2716F9796E8"/>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C33C668C6BB1462A91CA4DAC3D67F6401">
    <w:name w:val="C33C668C6BB1462A91CA4DAC3D67F6401"/>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8">
    <w:name w:val="C27B36668C86406D8180705EEB5262A68"/>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8">
    <w:name w:val="A3C14F082AD74589A2BB64DA4B5AFB998"/>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8">
    <w:name w:val="6512DCCAD40F40E3AB00452B09601E378"/>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7">
    <w:name w:val="7EF4A0D830164490B0545BAF5E792E337"/>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6">
    <w:name w:val="75142559109A4CC8A310E0613E4735116"/>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4">
    <w:name w:val="EC2039F717CB41F2A385EDA6E932B2871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4">
    <w:name w:val="E3FD779494964C6FBC05D867433205101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4">
    <w:name w:val="3EE2DFF26CAE40068E16515939F0308A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4">
    <w:name w:val="F173FD860342477992FE6F7663B31EC1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4">
    <w:name w:val="A6107B7728984038854B97123F1886D3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5">
    <w:name w:val="03EB1F1CCEA641D69A9F867837DA28F75"/>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5">
    <w:name w:val="126BEAE1E3834D3BB9456EA612AE4B2C5"/>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5">
    <w:name w:val="C676DAF3BB664A8DB974724C3298D87E5"/>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5">
    <w:name w:val="546CB8C272C142B38851205BFC2142125"/>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5">
    <w:name w:val="6B315F087DC54890B628B0462232B3D35"/>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4">
    <w:name w:val="6FAE1836844146ED88D04AC792CD67E8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4">
    <w:name w:val="51448702B5A04879BAB5DF293D41E79C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3">
    <w:name w:val="3CB0F73614F24AA18DA5ABE3EEEAAF9613"/>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2">
    <w:name w:val="75C34C5B7DF942998F76D8326E5BBBAD12"/>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4">
    <w:name w:val="08FCA08D2834470D9C74308EE0BDC553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4">
    <w:name w:val="8CFCC8505BB842A2AA0ED5383EEBA59F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4">
    <w:name w:val="28480DF691DB41EDA4B6FC0050446F3D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4">
    <w:name w:val="BC11AE3604D64F38A5EE2E84D0945B1B4"/>
    <w:rsid w:val="00AF58E2"/>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93">
    <w:name w:val="DefaultPlaceholder_10820651593"/>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18685743">
    <w:name w:val="DefaultPlaceholder_10818685743"/>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42">
    <w:name w:val="9D7575144A0C47E8997F08220663E7214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42">
    <w:name w:val="01ED32EAD82F402D8AC13B31C02FABD34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42">
    <w:name w:val="DA40A2088793482DB47034D0ADE8138E4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42">
    <w:name w:val="D0538A1119D845CFA66C964CC0D5C93F4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5">
    <w:name w:val="93B45EEB36B2480A94FA58BF59E5F1DF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42">
    <w:name w:val="E4B05C2C4A0941A09EB06CEF71ED2A014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42">
    <w:name w:val="0DA84CB078E14BBD98145BA4626140994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42">
    <w:name w:val="190A15D8CE8A439FB14816F77BAD36A54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6">
    <w:name w:val="2B2FCB81835646E0BB26025A37592C4E36"/>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2">
    <w:name w:val="52E573A886AE41009FF8A7587AA96AC33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5">
    <w:name w:val="7464D4FF9FA04C91B3963A8A08B6C6073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DB21D8A908EF4497BA4F77752F63EA373">
    <w:name w:val="DB21D8A908EF4497BA4F77752F63EA373"/>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3">
    <w:name w:val="90BE8809F30D44668CBB1DF219C0650133"/>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5">
    <w:name w:val="35C7402D63AE48EC9BD19DB7A928ABF42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6">
    <w:name w:val="C1CA7D109BEA49CB98B2E785B561779D26"/>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4">
    <w:name w:val="E1A0AB731DBA4BB9BF933306810D439624"/>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22">
    <w:name w:val="2625A02DDDA0498BA924B0D7FC6448DC2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20">
    <w:name w:val="8D4438B0F3CD4088890274BFA10A76B720"/>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8">
    <w:name w:val="9B885613E45F48BF99E7F961527D7A118"/>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9">
    <w:name w:val="12F533F52F77495899F0BD2716F9796E9"/>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C33C668C6BB1462A91CA4DAC3D67F6402">
    <w:name w:val="C33C668C6BB1462A91CA4DAC3D67F6402"/>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9">
    <w:name w:val="C27B36668C86406D8180705EEB5262A69"/>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9">
    <w:name w:val="A3C14F082AD74589A2BB64DA4B5AFB999"/>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9">
    <w:name w:val="6512DCCAD40F40E3AB00452B09601E379"/>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8">
    <w:name w:val="7EF4A0D830164490B0545BAF5E792E338"/>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7">
    <w:name w:val="75142559109A4CC8A310E0613E4735117"/>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5">
    <w:name w:val="EC2039F717CB41F2A385EDA6E932B2871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5">
    <w:name w:val="E3FD779494964C6FBC05D867433205101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5">
    <w:name w:val="A6107B7728984038854B97123F1886D3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6">
    <w:name w:val="03EB1F1CCEA641D69A9F867837DA28F76"/>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6">
    <w:name w:val="126BEAE1E3834D3BB9456EA612AE4B2C6"/>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6">
    <w:name w:val="C676DAF3BB664A8DB974724C3298D87E6"/>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6">
    <w:name w:val="546CB8C272C142B38851205BFC2142126"/>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6">
    <w:name w:val="6B315F087DC54890B628B0462232B3D36"/>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5">
    <w:name w:val="6FAE1836844146ED88D04AC792CD67E8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5">
    <w:name w:val="51448702B5A04879BAB5DF293D41E79C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4">
    <w:name w:val="3CB0F73614F24AA18DA5ABE3EEEAAF9614"/>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5">
    <w:name w:val="08FCA08D2834470D9C74308EE0BDC553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5">
    <w:name w:val="8CFCC8505BB842A2AA0ED5383EEBA59F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5">
    <w:name w:val="28480DF691DB41EDA4B6FC0050446F3D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5">
    <w:name w:val="BC11AE3604D64F38A5EE2E84D0945B1B5"/>
    <w:rsid w:val="001035D3"/>
    <w:pPr>
      <w:spacing w:after="0" w:line="240" w:lineRule="auto"/>
    </w:pPr>
    <w:rPr>
      <w:rFonts w:ascii="Times New Roman" w:eastAsia="Times New Roman" w:hAnsi="Times New Roman" w:cs="Times New Roman"/>
      <w:sz w:val="24"/>
      <w:szCs w:val="24"/>
      <w:lang w:val="en-US" w:eastAsia="en-US"/>
    </w:rPr>
  </w:style>
  <w:style w:type="paragraph" w:customStyle="1" w:styleId="3647A454A8CD45E19DDA376472911A8F">
    <w:name w:val="3647A454A8CD45E19DDA376472911A8F"/>
    <w:rsid w:val="00D17108"/>
    <w:pPr>
      <w:spacing w:after="160" w:line="259" w:lineRule="auto"/>
    </w:pPr>
  </w:style>
  <w:style w:type="paragraph" w:customStyle="1" w:styleId="0F23770DB9674F218B1D3998972D4A37">
    <w:name w:val="0F23770DB9674F218B1D3998972D4A37"/>
    <w:rsid w:val="00D17108"/>
    <w:pPr>
      <w:spacing w:after="160" w:line="259" w:lineRule="auto"/>
    </w:pPr>
  </w:style>
  <w:style w:type="paragraph" w:customStyle="1" w:styleId="04729EA82DF848FBA38D3E06BB818CC4">
    <w:name w:val="04729EA82DF848FBA38D3E06BB818CC4"/>
    <w:rsid w:val="00D17108"/>
    <w:pPr>
      <w:spacing w:after="160" w:line="259" w:lineRule="auto"/>
    </w:pPr>
  </w:style>
  <w:style w:type="paragraph" w:customStyle="1" w:styleId="D49A16DD2391486388372658F9CB62BD">
    <w:name w:val="D49A16DD2391486388372658F9CB62BD"/>
    <w:rsid w:val="00D17108"/>
    <w:pPr>
      <w:spacing w:after="160" w:line="259" w:lineRule="auto"/>
    </w:pPr>
  </w:style>
  <w:style w:type="paragraph" w:customStyle="1" w:styleId="D4207AD481EB402DA9E5E74B1EA40CDA">
    <w:name w:val="D4207AD481EB402DA9E5E74B1EA40CDA"/>
    <w:rsid w:val="00D171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83C5-45F7-4131-ABCC-3B0D29AC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1CC4FE1D.dotm</Template>
  <TotalTime>213</TotalTime>
  <Pages>14</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Bozec</dc:creator>
  <cp:lastModifiedBy>Kim Fleming</cp:lastModifiedBy>
  <cp:revision>12</cp:revision>
  <dcterms:created xsi:type="dcterms:W3CDTF">2019-11-04T19:26:00Z</dcterms:created>
  <dcterms:modified xsi:type="dcterms:W3CDTF">2022-12-13T19:43:00Z</dcterms:modified>
</cp:coreProperties>
</file>