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399" w:rsidRPr="009A4179" w:rsidRDefault="00AE3399" w:rsidP="009F5D85">
      <w:pPr>
        <w:jc w:val="right"/>
        <w:rPr>
          <w:rFonts w:ascii="Calibri" w:hAnsi="Calibri"/>
          <w:sz w:val="22"/>
          <w:szCs w:val="22"/>
          <w:lang w:val="en-CA"/>
        </w:rPr>
      </w:pPr>
      <w:bookmarkStart w:id="0" w:name="_GoBack"/>
      <w:bookmarkEnd w:id="0"/>
    </w:p>
    <w:p w:rsidR="00AE3399" w:rsidRPr="009A4179" w:rsidRDefault="00AE3399" w:rsidP="00E55E48">
      <w:pPr>
        <w:rPr>
          <w:rFonts w:ascii="Calibri" w:hAnsi="Calibri"/>
          <w:sz w:val="22"/>
          <w:szCs w:val="22"/>
          <w:lang w:val="en-CA"/>
        </w:rPr>
      </w:pPr>
    </w:p>
    <w:p w:rsidR="00AE3399" w:rsidRPr="009A4179" w:rsidRDefault="00AE3399" w:rsidP="00E55E48">
      <w:pPr>
        <w:rPr>
          <w:rFonts w:ascii="Calibri" w:hAnsi="Calibri"/>
          <w:sz w:val="22"/>
          <w:szCs w:val="22"/>
          <w:lang w:val="en-CA"/>
        </w:rPr>
      </w:pPr>
    </w:p>
    <w:p w:rsidR="00AE3399" w:rsidRPr="009A4179" w:rsidRDefault="00AE3399" w:rsidP="00E55E48">
      <w:pPr>
        <w:rPr>
          <w:rFonts w:ascii="Calibri" w:hAnsi="Calibri"/>
          <w:sz w:val="22"/>
          <w:szCs w:val="22"/>
          <w:lang w:val="en-CA"/>
        </w:rPr>
      </w:pPr>
    </w:p>
    <w:p w:rsidR="00AE3399" w:rsidRPr="009A4179" w:rsidRDefault="00AE3399" w:rsidP="00E55E48">
      <w:pPr>
        <w:rPr>
          <w:rFonts w:ascii="Calibri" w:hAnsi="Calibri"/>
          <w:sz w:val="22"/>
          <w:szCs w:val="22"/>
          <w:lang w:val="en-CA"/>
        </w:rPr>
      </w:pPr>
    </w:p>
    <w:p w:rsidR="009F5D85" w:rsidRPr="009A4179" w:rsidRDefault="00AE3399" w:rsidP="00AE3399">
      <w:pPr>
        <w:jc w:val="center"/>
        <w:rPr>
          <w:rFonts w:ascii="Calibri" w:hAnsi="Calibri" w:cs="Arial"/>
          <w:b/>
          <w:color w:val="CCBB00"/>
          <w:sz w:val="28"/>
          <w:szCs w:val="28"/>
        </w:rPr>
      </w:pPr>
      <w:r w:rsidRPr="009A4179">
        <w:rPr>
          <w:rFonts w:ascii="Calibri" w:hAnsi="Calibri" w:cs="Arial"/>
          <w:b/>
          <w:color w:val="CCBB00"/>
          <w:sz w:val="28"/>
          <w:szCs w:val="28"/>
        </w:rPr>
        <w:t xml:space="preserve">                                           </w:t>
      </w:r>
    </w:p>
    <w:p w:rsidR="009404D6" w:rsidRPr="009A4179" w:rsidRDefault="009404D6" w:rsidP="009404D6">
      <w:pPr>
        <w:rPr>
          <w:rFonts w:ascii="Calibri" w:hAnsi="Calibri" w:cs="Arial"/>
          <w:b/>
          <w:color w:val="CCBB00"/>
          <w:sz w:val="28"/>
          <w:szCs w:val="28"/>
        </w:rPr>
      </w:pPr>
    </w:p>
    <w:p w:rsidR="00466521" w:rsidRPr="009A4179" w:rsidRDefault="00466521" w:rsidP="009404D6">
      <w:pPr>
        <w:rPr>
          <w:rFonts w:ascii="Calibri" w:hAnsi="Calibri" w:cs="Arial"/>
          <w:b/>
          <w:color w:val="CCBB00"/>
          <w:sz w:val="28"/>
          <w:szCs w:val="28"/>
        </w:rPr>
      </w:pPr>
    </w:p>
    <w:p w:rsidR="009404D6" w:rsidRPr="009A4179" w:rsidRDefault="00AE3399" w:rsidP="00375D5D">
      <w:pPr>
        <w:jc w:val="center"/>
        <w:rPr>
          <w:rFonts w:ascii="Calibri" w:hAnsi="Calibri" w:cs="Arial"/>
          <w:b/>
          <w:noProof/>
          <w:color w:val="CCBB00"/>
          <w:u w:val="single"/>
          <w:lang w:val="en-CA" w:eastAsia="en-CA"/>
        </w:rPr>
      </w:pPr>
      <w:r w:rsidRPr="009A4179">
        <w:rPr>
          <w:rFonts w:ascii="Calibri" w:hAnsi="Calibri" w:cs="Arial"/>
          <w:b/>
          <w:color w:val="CCBB00"/>
          <w:sz w:val="28"/>
          <w:szCs w:val="28"/>
          <w:u w:val="single"/>
        </w:rPr>
        <w:t>Preamble</w:t>
      </w:r>
    </w:p>
    <w:p w:rsidR="009404D6" w:rsidRPr="009A4179" w:rsidRDefault="00AE3399" w:rsidP="00375D5D">
      <w:pPr>
        <w:jc w:val="center"/>
        <w:rPr>
          <w:rFonts w:ascii="Calibri" w:hAnsi="Calibri" w:cs="Arial"/>
          <w:b/>
          <w:color w:val="CCBB00"/>
        </w:rPr>
      </w:pPr>
      <w:r w:rsidRPr="009A4179">
        <w:rPr>
          <w:rFonts w:ascii="Calibri" w:hAnsi="Calibri" w:cs="Arial"/>
          <w:b/>
          <w:color w:val="CCBB00"/>
        </w:rPr>
        <w:t>Optimizing Talent – Succession Planning Process</w:t>
      </w:r>
    </w:p>
    <w:p w:rsidR="000E7514" w:rsidRPr="009A4179" w:rsidRDefault="007158C9" w:rsidP="000E7514">
      <w:pPr>
        <w:jc w:val="center"/>
        <w:rPr>
          <w:rFonts w:ascii="Calibri" w:hAnsi="Calibri" w:cs="Arial"/>
          <w:b/>
          <w:color w:val="CCBB00"/>
        </w:rPr>
      </w:pPr>
      <w:r w:rsidRPr="009A4179">
        <w:rPr>
          <w:rFonts w:ascii="Calibri" w:hAnsi="Calibri" w:cs="Arial"/>
          <w:b/>
          <w:color w:val="CCBB00"/>
        </w:rPr>
        <w:t>Winter 2013</w:t>
      </w:r>
    </w:p>
    <w:p w:rsidR="00AE3399" w:rsidRPr="009A4179" w:rsidRDefault="00A1213E" w:rsidP="000E7514">
      <w:pPr>
        <w:pStyle w:val="Header"/>
        <w:rPr>
          <w:rFonts w:ascii="Calibri" w:hAnsi="Calibri" w:cs="Arial"/>
        </w:rPr>
      </w:pPr>
      <w:r>
        <w:rPr>
          <w:rFonts w:ascii="Calibri" w:hAnsi="Calibri" w:cs="Arial"/>
          <w:b/>
          <w:noProof/>
          <w:color w:val="CCBB00"/>
          <w:sz w:val="28"/>
          <w:szCs w:val="28"/>
          <w:lang w:val="en-CA" w:eastAsia="en-CA"/>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194310</wp:posOffset>
                </wp:positionV>
                <wp:extent cx="6189345" cy="0"/>
                <wp:effectExtent l="17145" t="22860" r="22860" b="2476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934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15.3pt;width:487.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ALHgIAADwEAAAOAAAAZHJzL2Uyb0RvYy54bWysU82O2yAQvlfqOyDuie3Em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LKMxhXgFWltjYkSI/q1Txr+t0hpauOqJZH47eTAd8seCTvXMLFGQiyG75oBjYE8GOt&#10;jo3tAyRUAR1jS063lvCjRxQeZ9l8Mc0fMKJXXUKKq6Oxzn/mukdBKLHzloi285VWChqvbRbDkMOz&#10;84EWKa4OIarSGyFl7L9UaCjxNPv0kEYPp6VgQRvsnG13lbToQMIIxS8mCZp7M6v3ikW0jhO2vsie&#10;CHmWIbpUAQ8yAz4X6TwjPxbpYj1fz/NRPpmtR3la16OnTZWPZhvgVE/rqqqzn4FalhedYIyrwO46&#10;r1n+d/Nw2ZzzpN0m9laH5D16LBiQvf4j6dja0M3zXOw0O23tteUwotH4sk5hB+7vIN8v/eoXAAAA&#10;//8DAFBLAwQUAAYACAAAACEAVffPWtwAAAAHAQAADwAAAGRycy9kb3ducmV2LnhtbEyOS0vDQBSF&#10;90L/w3AFd+2kaekjZlJKwYUIah8Ul7eZaxKauRNmpm3894640OV5cM6Xr3rTiis531hWMB4lIIhL&#10;qxuuFBz2T8MFCB+QNbaWScEXeVgVg7scM21vvKXrLlQijrDPUEEdQpdJ6cuaDPqR7Yhj9mmdwRCl&#10;q6R2eIvjppVpksykwYbjQ40dbWoqz7uLUfByeOV0rT+Qt5uxe8ajeX/bp0o93PfrRxCB+vBXhh/8&#10;iA5FZDrZC2svWgXDSSwqmCQzEDFezqdTEKdfQxa5/M9ffAMAAP//AwBQSwECLQAUAAYACAAAACEA&#10;toM4kv4AAADhAQAAEwAAAAAAAAAAAAAAAAAAAAAAW0NvbnRlbnRfVHlwZXNdLnhtbFBLAQItABQA&#10;BgAIAAAAIQA4/SH/1gAAAJQBAAALAAAAAAAAAAAAAAAAAC8BAABfcmVscy8ucmVsc1BLAQItABQA&#10;BgAIAAAAIQAS4+ALHgIAADwEAAAOAAAAAAAAAAAAAAAAAC4CAABkcnMvZTJvRG9jLnhtbFBLAQIt&#10;ABQABgAIAAAAIQBV989a3AAAAAcBAAAPAAAAAAAAAAAAAAAAAHgEAABkcnMvZG93bnJldi54bWxQ&#10;SwUGAAAAAAQABADzAAAAgQUAAAAA&#10;" strokeweight="2.5pt"/>
            </w:pict>
          </mc:Fallback>
        </mc:AlternateContent>
      </w:r>
      <w:r w:rsidR="00AE3399" w:rsidRPr="009A4179">
        <w:rPr>
          <w:rFonts w:ascii="Calibri" w:hAnsi="Calibri"/>
        </w:rPr>
        <w:ptab w:relativeTo="margin" w:alignment="right" w:leader="none"/>
      </w:r>
    </w:p>
    <w:p w:rsidR="00AE3399" w:rsidRPr="009A4179" w:rsidRDefault="00AE3399" w:rsidP="00375D5D">
      <w:pPr>
        <w:jc w:val="center"/>
        <w:rPr>
          <w:rFonts w:ascii="Calibri" w:hAnsi="Calibri"/>
          <w:sz w:val="22"/>
          <w:szCs w:val="22"/>
          <w:lang w:val="en-CA"/>
        </w:rPr>
      </w:pPr>
    </w:p>
    <w:p w:rsidR="00AE3399" w:rsidRPr="009A4179" w:rsidRDefault="00AE3399" w:rsidP="00375D5D">
      <w:pPr>
        <w:jc w:val="center"/>
        <w:rPr>
          <w:rFonts w:ascii="Calibri" w:hAnsi="Calibri"/>
          <w:sz w:val="22"/>
          <w:szCs w:val="22"/>
          <w:lang w:val="en-CA"/>
        </w:rPr>
      </w:pPr>
    </w:p>
    <w:p w:rsidR="00E55E48" w:rsidRPr="009A4179" w:rsidRDefault="00E55E48" w:rsidP="00375D5D">
      <w:pPr>
        <w:rPr>
          <w:rFonts w:ascii="Calibri" w:hAnsi="Calibri"/>
          <w:sz w:val="22"/>
          <w:szCs w:val="22"/>
          <w:lang w:val="en-CA"/>
        </w:rPr>
      </w:pPr>
      <w:r w:rsidRPr="009A4179">
        <w:rPr>
          <w:rFonts w:ascii="Calibri" w:hAnsi="Calibri"/>
          <w:sz w:val="22"/>
          <w:szCs w:val="22"/>
          <w:lang w:val="en-CA"/>
        </w:rPr>
        <w:t xml:space="preserve">Please find attached a document that outlines </w:t>
      </w:r>
      <w:r w:rsidR="007158C9" w:rsidRPr="009A4179">
        <w:rPr>
          <w:rFonts w:ascii="Calibri" w:hAnsi="Calibri"/>
          <w:sz w:val="22"/>
          <w:szCs w:val="22"/>
          <w:lang w:val="en-CA"/>
        </w:rPr>
        <w:t>our</w:t>
      </w:r>
      <w:r w:rsidRPr="009A4179">
        <w:rPr>
          <w:rFonts w:ascii="Calibri" w:hAnsi="Calibri"/>
          <w:sz w:val="22"/>
          <w:szCs w:val="22"/>
          <w:lang w:val="en-CA"/>
        </w:rPr>
        <w:t xml:space="preserve"> succession planning process</w:t>
      </w:r>
      <w:r w:rsidR="007158C9" w:rsidRPr="009A4179">
        <w:rPr>
          <w:rFonts w:ascii="Calibri" w:hAnsi="Calibri"/>
          <w:sz w:val="22"/>
          <w:szCs w:val="22"/>
          <w:lang w:val="en-CA"/>
        </w:rPr>
        <w:t xml:space="preserve">. </w:t>
      </w:r>
      <w:r w:rsidRPr="009A4179">
        <w:rPr>
          <w:rFonts w:ascii="Calibri" w:hAnsi="Calibri"/>
          <w:sz w:val="22"/>
          <w:szCs w:val="22"/>
          <w:lang w:val="en-CA"/>
        </w:rPr>
        <w:t>The document identifies the rationale and purpose of succession planning, and outlines a simple process for completion</w:t>
      </w:r>
      <w:r w:rsidR="008A2864" w:rsidRPr="009A4179">
        <w:rPr>
          <w:rFonts w:ascii="Calibri" w:hAnsi="Calibri"/>
          <w:sz w:val="22"/>
          <w:szCs w:val="22"/>
          <w:lang w:val="en-CA"/>
        </w:rPr>
        <w:t xml:space="preserve">. </w:t>
      </w:r>
      <w:r w:rsidRPr="009A4179">
        <w:rPr>
          <w:rFonts w:ascii="Calibri" w:hAnsi="Calibri"/>
          <w:sz w:val="22"/>
          <w:szCs w:val="22"/>
          <w:lang w:val="en-CA"/>
        </w:rPr>
        <w:t>Included in the appendi</w:t>
      </w:r>
      <w:r w:rsidR="007158C9" w:rsidRPr="009A4179">
        <w:rPr>
          <w:rFonts w:ascii="Calibri" w:hAnsi="Calibri"/>
          <w:sz w:val="22"/>
          <w:szCs w:val="22"/>
          <w:lang w:val="en-CA"/>
        </w:rPr>
        <w:t>x is</w:t>
      </w:r>
      <w:r w:rsidR="008A2864" w:rsidRPr="009A4179">
        <w:rPr>
          <w:rFonts w:ascii="Calibri" w:hAnsi="Calibri"/>
          <w:sz w:val="22"/>
          <w:szCs w:val="22"/>
          <w:lang w:val="en-CA"/>
        </w:rPr>
        <w:t xml:space="preserve"> our </w:t>
      </w:r>
      <w:r w:rsidRPr="009A4179">
        <w:rPr>
          <w:rFonts w:ascii="Calibri" w:hAnsi="Calibri"/>
          <w:sz w:val="22"/>
          <w:szCs w:val="22"/>
          <w:lang w:val="en-CA"/>
        </w:rPr>
        <w:t>career development template</w:t>
      </w:r>
      <w:r w:rsidR="007158C9" w:rsidRPr="009A4179">
        <w:rPr>
          <w:rFonts w:ascii="Calibri" w:hAnsi="Calibri"/>
          <w:sz w:val="22"/>
          <w:szCs w:val="22"/>
          <w:lang w:val="en-CA"/>
        </w:rPr>
        <w:t>.</w:t>
      </w:r>
    </w:p>
    <w:p w:rsidR="00E55E48" w:rsidRPr="009A4179" w:rsidRDefault="00E55E48" w:rsidP="00375D5D">
      <w:pPr>
        <w:rPr>
          <w:rFonts w:ascii="Calibri" w:hAnsi="Calibri"/>
          <w:sz w:val="22"/>
          <w:szCs w:val="22"/>
          <w:lang w:val="en-CA"/>
        </w:rPr>
      </w:pPr>
    </w:p>
    <w:p w:rsidR="00E55E48" w:rsidRPr="009A4179" w:rsidRDefault="00E55E48" w:rsidP="00375D5D">
      <w:pPr>
        <w:ind w:right="261"/>
        <w:rPr>
          <w:rFonts w:ascii="Calibri" w:hAnsi="Calibri"/>
          <w:sz w:val="22"/>
          <w:szCs w:val="22"/>
          <w:lang w:val="en-CA"/>
        </w:rPr>
      </w:pPr>
      <w:r w:rsidRPr="009A4179">
        <w:rPr>
          <w:rFonts w:ascii="Calibri" w:hAnsi="Calibri"/>
          <w:sz w:val="22"/>
          <w:szCs w:val="22"/>
          <w:lang w:val="en-CA"/>
        </w:rPr>
        <w:t xml:space="preserve">This type of process is pretty standard across private and public organizations and can be as complicated or simple as an organization chooses. </w:t>
      </w:r>
      <w:r w:rsidR="007158C9" w:rsidRPr="009A4179">
        <w:rPr>
          <w:rFonts w:ascii="Calibri" w:hAnsi="Calibri"/>
          <w:sz w:val="22"/>
          <w:szCs w:val="22"/>
          <w:lang w:val="en-CA"/>
        </w:rPr>
        <w:t xml:space="preserve">Our </w:t>
      </w:r>
      <w:r w:rsidRPr="009A4179">
        <w:rPr>
          <w:rFonts w:ascii="Calibri" w:hAnsi="Calibri"/>
          <w:sz w:val="22"/>
          <w:szCs w:val="22"/>
          <w:lang w:val="en-CA"/>
        </w:rPr>
        <w:t>thinking is to make the process simple and focus on the themes coming out of the discussions with senior leaders and the President, such as breadth and depth of t</w:t>
      </w:r>
      <w:r w:rsidR="008A2864" w:rsidRPr="009A4179">
        <w:rPr>
          <w:rFonts w:ascii="Calibri" w:hAnsi="Calibri"/>
          <w:sz w:val="22"/>
          <w:szCs w:val="22"/>
          <w:lang w:val="en-CA"/>
        </w:rPr>
        <w:t>alent willing</w:t>
      </w:r>
      <w:r w:rsidR="007158C9" w:rsidRPr="009A4179">
        <w:rPr>
          <w:rFonts w:ascii="Calibri" w:hAnsi="Calibri"/>
          <w:sz w:val="22"/>
          <w:szCs w:val="22"/>
          <w:lang w:val="en-CA"/>
        </w:rPr>
        <w:t>ness</w:t>
      </w:r>
      <w:r w:rsidR="008A2864" w:rsidRPr="009A4179">
        <w:rPr>
          <w:rFonts w:ascii="Calibri" w:hAnsi="Calibri"/>
          <w:sz w:val="22"/>
          <w:szCs w:val="22"/>
          <w:lang w:val="en-CA"/>
        </w:rPr>
        <w:t xml:space="preserve"> and availab</w:t>
      </w:r>
      <w:r w:rsidR="007158C9" w:rsidRPr="009A4179">
        <w:rPr>
          <w:rFonts w:ascii="Calibri" w:hAnsi="Calibri"/>
          <w:sz w:val="22"/>
          <w:szCs w:val="22"/>
          <w:lang w:val="en-CA"/>
        </w:rPr>
        <w:t xml:space="preserve">ility to take part in </w:t>
      </w:r>
      <w:r w:rsidR="008A2864" w:rsidRPr="009A4179">
        <w:rPr>
          <w:rFonts w:ascii="Calibri" w:hAnsi="Calibri"/>
          <w:sz w:val="22"/>
          <w:szCs w:val="22"/>
          <w:lang w:val="en-CA"/>
        </w:rPr>
        <w:t xml:space="preserve"> key initiatives, </w:t>
      </w:r>
      <w:r w:rsidRPr="009A4179">
        <w:rPr>
          <w:rFonts w:ascii="Calibri" w:hAnsi="Calibri"/>
          <w:sz w:val="22"/>
          <w:szCs w:val="22"/>
          <w:lang w:val="en-CA"/>
        </w:rPr>
        <w:t>gaps within areas/across the College, potential developmental options, etc.</w:t>
      </w:r>
    </w:p>
    <w:p w:rsidR="000E7514" w:rsidRPr="009A4179" w:rsidRDefault="000E7514" w:rsidP="00375D5D">
      <w:pPr>
        <w:ind w:right="261"/>
        <w:rPr>
          <w:rFonts w:ascii="Calibri" w:hAnsi="Calibri"/>
          <w:sz w:val="22"/>
          <w:szCs w:val="22"/>
          <w:lang w:val="en-CA"/>
        </w:rPr>
      </w:pPr>
    </w:p>
    <w:p w:rsidR="000E7514" w:rsidRPr="009A4179" w:rsidRDefault="000E7514" w:rsidP="000E7514">
      <w:pPr>
        <w:ind w:right="-164"/>
        <w:rPr>
          <w:rFonts w:ascii="Calibri" w:hAnsi="Calibri" w:cs="Arial"/>
          <w:b/>
        </w:rPr>
      </w:pPr>
      <w:r w:rsidRPr="009A4179">
        <w:rPr>
          <w:rFonts w:ascii="Calibri" w:hAnsi="Calibri" w:cs="Arial"/>
          <w:b/>
        </w:rPr>
        <w:t>IMPORTANT INFORMATION:</w:t>
      </w:r>
    </w:p>
    <w:p w:rsidR="000E7514" w:rsidRPr="009A4179" w:rsidRDefault="000E7514" w:rsidP="000E7514">
      <w:pPr>
        <w:pStyle w:val="ListParagraph"/>
        <w:numPr>
          <w:ilvl w:val="0"/>
          <w:numId w:val="26"/>
        </w:numPr>
        <w:ind w:right="-164"/>
        <w:rPr>
          <w:rFonts w:ascii="Calibri" w:hAnsi="Calibri" w:cs="Arial"/>
          <w:b/>
        </w:rPr>
      </w:pPr>
      <w:r w:rsidRPr="009A4179">
        <w:rPr>
          <w:rFonts w:ascii="Calibri" w:hAnsi="Calibri" w:cs="Arial"/>
          <w:b/>
        </w:rPr>
        <w:t>Timing for completion of Individual Development Plans:  March 4</w:t>
      </w:r>
      <w:r w:rsidRPr="009A4179">
        <w:rPr>
          <w:rFonts w:ascii="Calibri" w:hAnsi="Calibri" w:cs="Arial"/>
          <w:b/>
          <w:vertAlign w:val="superscript"/>
        </w:rPr>
        <w:t>th</w:t>
      </w:r>
      <w:r w:rsidRPr="009A4179">
        <w:rPr>
          <w:rFonts w:ascii="Calibri" w:hAnsi="Calibri" w:cs="Arial"/>
          <w:b/>
        </w:rPr>
        <w:t xml:space="preserve"> – April 12</w:t>
      </w:r>
      <w:r w:rsidRPr="009A4179">
        <w:rPr>
          <w:rFonts w:ascii="Calibri" w:hAnsi="Calibri" w:cs="Arial"/>
          <w:b/>
          <w:vertAlign w:val="superscript"/>
        </w:rPr>
        <w:t>th</w:t>
      </w:r>
      <w:r w:rsidRPr="009A4179">
        <w:rPr>
          <w:rFonts w:ascii="Calibri" w:hAnsi="Calibri" w:cs="Arial"/>
          <w:b/>
        </w:rPr>
        <w:t xml:space="preserve"> </w:t>
      </w:r>
    </w:p>
    <w:p w:rsidR="000E7514" w:rsidRPr="009A4179" w:rsidRDefault="000E7514" w:rsidP="000E7514">
      <w:pPr>
        <w:pStyle w:val="ListParagraph"/>
        <w:numPr>
          <w:ilvl w:val="0"/>
          <w:numId w:val="26"/>
        </w:numPr>
        <w:rPr>
          <w:rFonts w:ascii="Calibri" w:hAnsi="Calibri" w:cs="Arial"/>
          <w:b/>
        </w:rPr>
      </w:pPr>
      <w:r w:rsidRPr="009A4179">
        <w:rPr>
          <w:rFonts w:ascii="Calibri" w:hAnsi="Calibri" w:cs="Arial"/>
          <w:b/>
        </w:rPr>
        <w:t>Completion of the entire process:  June 28</w:t>
      </w:r>
      <w:r w:rsidRPr="009A4179">
        <w:rPr>
          <w:rFonts w:ascii="Calibri" w:hAnsi="Calibri" w:cs="Arial"/>
          <w:b/>
          <w:vertAlign w:val="superscript"/>
        </w:rPr>
        <w:t>th</w:t>
      </w:r>
      <w:r w:rsidRPr="009A4179">
        <w:rPr>
          <w:rFonts w:ascii="Calibri" w:hAnsi="Calibri" w:cs="Arial"/>
          <w:b/>
        </w:rPr>
        <w:t xml:space="preserve"> </w:t>
      </w:r>
    </w:p>
    <w:p w:rsidR="00E55E48" w:rsidRPr="009A4179" w:rsidRDefault="00E55E48" w:rsidP="000E7514">
      <w:pPr>
        <w:rPr>
          <w:rFonts w:ascii="Calibri" w:hAnsi="Calibri"/>
          <w:sz w:val="22"/>
          <w:szCs w:val="22"/>
          <w:lang w:val="en-CA"/>
        </w:rPr>
      </w:pPr>
    </w:p>
    <w:p w:rsidR="00E55E48" w:rsidRPr="009A4179" w:rsidRDefault="00A1213E" w:rsidP="00375D5D">
      <w:pPr>
        <w:jc w:val="center"/>
        <w:rPr>
          <w:rFonts w:ascii="Calibri" w:hAnsi="Calibri"/>
          <w:b/>
          <w:sz w:val="22"/>
          <w:szCs w:val="22"/>
          <w:u w:val="single"/>
        </w:rPr>
      </w:pPr>
      <w:r>
        <w:rPr>
          <w:rFonts w:ascii="Calibri" w:hAnsi="Calibri"/>
          <w:b/>
          <w:noProof/>
          <w:sz w:val="22"/>
          <w:szCs w:val="22"/>
          <w:u w:val="single"/>
          <w:lang w:val="en-CA" w:eastAsia="en-CA"/>
        </w:rPr>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9525</wp:posOffset>
                </wp:positionV>
                <wp:extent cx="6238240" cy="0"/>
                <wp:effectExtent l="15875" t="19050" r="2286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240"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pt;margin-top:.75pt;width:491.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5HHQIAADwEAAAOAAAAZHJzL2Uyb0RvYy54bWysU8GO2jAQvVfqP1i+QxJIKRsRVqsEetm2&#10;SLv9AGM7iVXHtmxDQFX/vWNDENteqqoczDgz8+bNvPHq8dRLdOTWCa1KnE1TjLiimgnVlvjb63ay&#10;xMh5ohiRWvESn7nDj+v371aDKfhMd1oybhGAKFcMpsSd96ZIEkc73hM31YYrcDba9sTD1bYJs2QA&#10;9F4mszRdJIO2zFhNuXPwtb448TriNw2n/mvTOO6RLDFw8/G08dyHM1mvSNFaYjpBrzTIP7DoiVBQ&#10;9AZVE0/QwYo/oHpBrXa68VOq+0Q3jaA89gDdZOlv3bx0xPDYCwzHmduY3P+DpV+OO4sEKzEIpUgP&#10;Ej0dvI6V0TyMZzCugKhK7WxokJ7Ui3nW9LtDSlcdUS2Pwa9nA7lZyEjepISLM1BkP3zWDGII4MdZ&#10;nRrbB0iYAjpFSc43SfjJIwofF7P5cpaDcnT0JaQYE411/hPXPQpGiZ23RLSdr7RSILy2WSxDjs/O&#10;B1qkGBNCVaW3Qsqov1RoKPE8+/ghjRlOS8GCN8Q52+4radGRhBWKv9gkeO7DrD4oFtE6Ttjmansi&#10;5MWG6lIFPOgM+Fyty478eEgfNsvNMp/ks8Vmkqd1PXnaVvlksQVO9byuqjr7GahledEJxrgK7MZ9&#10;zfK/24fry7ls2m1jb3NI3qLHgQHZ8T+SjtIGNS97sdfsvLOj5LCiMfj6nMIbuL+Dff/o178AAAD/&#10;/wMAUEsDBBQABgAIAAAAIQCk7YP13AAAAAYBAAAPAAAAZHJzL2Rvd25yZXYueG1sTI9PS8NAEMXv&#10;gt9hGcFbu2mo2sZsSil4EEH7D+lxmh2TYHY2ZLdt/PaOXvT45g3v/V6+GFyrztSHxrOByTgBRVx6&#10;23BlYL97Gs1AhYhssfVMBr4owKK4vsoxs/7CGzpvY6UkhEOGBuoYu0zrUNbkMIx9Ryzeh+8dRpF9&#10;pW2PFwl3rU6T5F47bFgaauxoVVP5uT05Ay/7V06X9oC8WU36Z3x367ddasztzbB8BBVpiH/P8IMv&#10;6FAI09Gf2AbVGhjNZEqU+x0osecP0ymo46/WRa7/4xffAAAA//8DAFBLAQItABQABgAIAAAAIQC2&#10;gziS/gAAAOEBAAATAAAAAAAAAAAAAAAAAAAAAABbQ29udGVudF9UeXBlc10ueG1sUEsBAi0AFAAG&#10;AAgAAAAhADj9If/WAAAAlAEAAAsAAAAAAAAAAAAAAAAALwEAAF9yZWxzLy5yZWxzUEsBAi0AFAAG&#10;AAgAAAAhANE+nkcdAgAAPAQAAA4AAAAAAAAAAAAAAAAALgIAAGRycy9lMm9Eb2MueG1sUEsBAi0A&#10;FAAGAAgAAAAhAKTtg/XcAAAABgEAAA8AAAAAAAAAAAAAAAAAdwQAAGRycy9kb3ducmV2LnhtbFBL&#10;BQYAAAAABAAEAPMAAACABQAAAAA=&#10;" strokeweight="2.5pt"/>
            </w:pict>
          </mc:Fallback>
        </mc:AlternateContent>
      </w:r>
    </w:p>
    <w:p w:rsidR="00E55E48" w:rsidRPr="009A4179" w:rsidRDefault="00E55E48" w:rsidP="00375D5D">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375D5D">
      <w:pPr>
        <w:ind w:right="-23"/>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E55E48" w:rsidRPr="009A4179" w:rsidRDefault="00E55E48" w:rsidP="00E55E48">
      <w:pPr>
        <w:jc w:val="center"/>
        <w:rPr>
          <w:rFonts w:ascii="Calibri" w:hAnsi="Calibri"/>
          <w:b/>
          <w:sz w:val="22"/>
          <w:szCs w:val="22"/>
          <w:u w:val="single"/>
        </w:rPr>
      </w:pPr>
    </w:p>
    <w:p w:rsidR="00C82753" w:rsidRPr="009A4179" w:rsidRDefault="00C82753" w:rsidP="00E55E48">
      <w:pPr>
        <w:jc w:val="center"/>
        <w:rPr>
          <w:rFonts w:ascii="Calibri" w:hAnsi="Calibri"/>
          <w:b/>
          <w:sz w:val="22"/>
          <w:szCs w:val="22"/>
          <w:u w:val="single"/>
        </w:rPr>
      </w:pPr>
    </w:p>
    <w:p w:rsidR="00C82753" w:rsidRPr="009A4179" w:rsidRDefault="00C82753" w:rsidP="00E55E48">
      <w:pPr>
        <w:jc w:val="center"/>
        <w:rPr>
          <w:rFonts w:ascii="Calibri" w:hAnsi="Calibri"/>
          <w:b/>
          <w:sz w:val="22"/>
          <w:szCs w:val="22"/>
          <w:u w:val="single"/>
        </w:rPr>
      </w:pPr>
    </w:p>
    <w:p w:rsidR="00C82753" w:rsidRPr="009A4179" w:rsidRDefault="00C82753" w:rsidP="00E55E48">
      <w:pPr>
        <w:jc w:val="center"/>
        <w:rPr>
          <w:rFonts w:ascii="Calibri" w:hAnsi="Calibri"/>
          <w:b/>
          <w:sz w:val="22"/>
          <w:szCs w:val="22"/>
          <w:u w:val="single"/>
        </w:rPr>
      </w:pPr>
    </w:p>
    <w:p w:rsidR="00AE3399" w:rsidRPr="009A4179" w:rsidRDefault="00AE3399" w:rsidP="00E55E48">
      <w:pPr>
        <w:rPr>
          <w:rFonts w:ascii="Calibri" w:hAnsi="Calibri"/>
          <w:b/>
          <w:sz w:val="22"/>
          <w:szCs w:val="22"/>
          <w:u w:val="single"/>
        </w:rPr>
      </w:pPr>
    </w:p>
    <w:p w:rsidR="009A4179" w:rsidRPr="009A4179" w:rsidRDefault="009A4179" w:rsidP="00E55E48">
      <w:pPr>
        <w:rPr>
          <w:rFonts w:ascii="Calibri" w:hAnsi="Calibri"/>
          <w:b/>
          <w:sz w:val="22"/>
          <w:szCs w:val="22"/>
          <w:u w:val="single"/>
        </w:rPr>
      </w:pPr>
    </w:p>
    <w:p w:rsidR="00E55E48" w:rsidRPr="009A4179" w:rsidRDefault="00E55E48" w:rsidP="00E55E48">
      <w:pPr>
        <w:rPr>
          <w:rFonts w:ascii="Calibri" w:hAnsi="Calibri"/>
          <w:b/>
        </w:rPr>
      </w:pPr>
      <w:r w:rsidRPr="009A4179">
        <w:rPr>
          <w:rFonts w:ascii="Calibri" w:hAnsi="Calibri"/>
          <w:b/>
        </w:rPr>
        <w:t>Rationale:</w:t>
      </w:r>
    </w:p>
    <w:p w:rsidR="00E55E48" w:rsidRPr="009A4179" w:rsidRDefault="00E55E48" w:rsidP="00E55E48">
      <w:pPr>
        <w:rPr>
          <w:rFonts w:ascii="Calibri" w:hAnsi="Calibri"/>
          <w:b/>
          <w:sz w:val="22"/>
          <w:szCs w:val="22"/>
        </w:rPr>
      </w:pPr>
      <w:r w:rsidRPr="009A4179">
        <w:rPr>
          <w:rFonts w:ascii="Calibri" w:hAnsi="Calibri"/>
          <w:sz w:val="22"/>
          <w:szCs w:val="22"/>
        </w:rPr>
        <w:t>A critical focus for Fleming over the next four years is to create an environment that engages employees, maximizes their strengths and ensures consistent high performance so that we can successfully achieve our strategic priorities. Consistent high performance starts at the recruitment and selection stage and continues through on-boarding, performance management and career development concluding with a knowledge transfer when an employee leaves the organization.  Many initiatives make up what is termed ‘talent management process</w:t>
      </w:r>
      <w:r w:rsidR="007158C9" w:rsidRPr="009A4179">
        <w:rPr>
          <w:rFonts w:ascii="Calibri" w:hAnsi="Calibri"/>
          <w:sz w:val="22"/>
          <w:szCs w:val="22"/>
        </w:rPr>
        <w:t>es</w:t>
      </w:r>
      <w:r w:rsidRPr="009A4179">
        <w:rPr>
          <w:rFonts w:ascii="Calibri" w:hAnsi="Calibri"/>
          <w:sz w:val="22"/>
          <w:szCs w:val="22"/>
        </w:rPr>
        <w:t xml:space="preserve">’. The focus of this paper will be on </w:t>
      </w:r>
      <w:r w:rsidRPr="009A4179">
        <w:rPr>
          <w:rFonts w:ascii="Calibri" w:hAnsi="Calibri"/>
          <w:b/>
          <w:sz w:val="22"/>
          <w:szCs w:val="22"/>
        </w:rPr>
        <w:t>Succession Planning.</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sz w:val="22"/>
          <w:szCs w:val="22"/>
        </w:rPr>
      </w:pPr>
      <w:r w:rsidRPr="009A4179">
        <w:rPr>
          <w:rFonts w:ascii="Calibri" w:hAnsi="Calibri"/>
          <w:sz w:val="22"/>
          <w:szCs w:val="22"/>
        </w:rPr>
        <w:t>Succession Planning is a strategic imperative that helps organizations develop their existing employees for senior, cross-functional and critical roles. It helps organizations ensure that they have ‘ready’ capabilitie</w:t>
      </w:r>
      <w:r w:rsidR="003302B4" w:rsidRPr="009A4179">
        <w:rPr>
          <w:rFonts w:ascii="Calibri" w:hAnsi="Calibri"/>
          <w:sz w:val="22"/>
          <w:szCs w:val="22"/>
        </w:rPr>
        <w:t>s to face the changes that are im</w:t>
      </w:r>
      <w:r w:rsidRPr="009A4179">
        <w:rPr>
          <w:rFonts w:ascii="Calibri" w:hAnsi="Calibri"/>
          <w:sz w:val="22"/>
          <w:szCs w:val="22"/>
        </w:rPr>
        <w:t xml:space="preserve">minent and to achieve the long-term strategic goals.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b/>
        </w:rPr>
      </w:pPr>
      <w:r w:rsidRPr="009A4179">
        <w:rPr>
          <w:rFonts w:ascii="Calibri" w:hAnsi="Calibri"/>
          <w:b/>
        </w:rPr>
        <w:t>Purpose:</w:t>
      </w:r>
    </w:p>
    <w:p w:rsidR="00E55E48" w:rsidRPr="009A4179" w:rsidRDefault="00E55E48" w:rsidP="00E55E48">
      <w:pPr>
        <w:rPr>
          <w:rFonts w:ascii="Calibri" w:hAnsi="Calibri"/>
          <w:sz w:val="22"/>
          <w:szCs w:val="22"/>
        </w:rPr>
      </w:pPr>
      <w:r w:rsidRPr="009A4179">
        <w:rPr>
          <w:rFonts w:ascii="Calibri" w:hAnsi="Calibri"/>
          <w:sz w:val="22"/>
          <w:szCs w:val="22"/>
        </w:rPr>
        <w:t xml:space="preserve">More specifically, the purpose of an effective succession planning process is two-fold. </w:t>
      </w:r>
      <w:r w:rsidR="0019390E" w:rsidRPr="009A4179">
        <w:rPr>
          <w:rFonts w:ascii="Calibri" w:hAnsi="Calibri"/>
          <w:sz w:val="22"/>
          <w:szCs w:val="22"/>
        </w:rPr>
        <w:t xml:space="preserve">One </w:t>
      </w:r>
      <w:r w:rsidRPr="009A4179">
        <w:rPr>
          <w:rFonts w:ascii="Calibri" w:hAnsi="Calibri"/>
          <w:sz w:val="22"/>
          <w:szCs w:val="22"/>
        </w:rPr>
        <w:t xml:space="preserve">purpose is to serve the </w:t>
      </w:r>
      <w:r w:rsidRPr="009A4179">
        <w:rPr>
          <w:rFonts w:ascii="Calibri" w:hAnsi="Calibri"/>
          <w:b/>
          <w:sz w:val="22"/>
          <w:szCs w:val="22"/>
        </w:rPr>
        <w:t xml:space="preserve">needs of the organization </w:t>
      </w:r>
      <w:r w:rsidRPr="009A4179">
        <w:rPr>
          <w:rFonts w:ascii="Calibri" w:hAnsi="Calibri"/>
          <w:sz w:val="22"/>
          <w:szCs w:val="22"/>
        </w:rPr>
        <w:t xml:space="preserve">by helping to provide a continuous, deep supply of talent to use for critical projects, secondments and full-time positions. Today, many of the talent gaps in organizations are associated, to some extent, with the fundamental shifts in the external environment that create the need for new capabilities. Rather than move people into roles they are not fully-prepared for or hire from outside, which creates other problems, a strong succession planning process is a way to anticipate and plan for emerging needs. This type of process also, assists the organization in sending clear messages about the type of performance and behaviors that are valued.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sz w:val="22"/>
          <w:szCs w:val="22"/>
        </w:rPr>
      </w:pPr>
      <w:r w:rsidRPr="009A4179">
        <w:rPr>
          <w:rFonts w:ascii="Calibri" w:hAnsi="Calibri"/>
          <w:sz w:val="22"/>
          <w:szCs w:val="22"/>
        </w:rPr>
        <w:t xml:space="preserve">The second aim of a strong succession planning process is to </w:t>
      </w:r>
      <w:r w:rsidRPr="009A4179">
        <w:rPr>
          <w:rFonts w:ascii="Calibri" w:hAnsi="Calibri"/>
          <w:b/>
          <w:sz w:val="22"/>
          <w:szCs w:val="22"/>
        </w:rPr>
        <w:t>serve the employees</w:t>
      </w:r>
      <w:r w:rsidRPr="009A4179">
        <w:rPr>
          <w:rFonts w:ascii="Calibri" w:hAnsi="Calibri"/>
          <w:sz w:val="22"/>
          <w:szCs w:val="22"/>
        </w:rPr>
        <w:t xml:space="preserve">. Individual high performers will have opportunities to leave and a strong process helps to keep them challenged, motivated and retained. We have now and will certainly have in the future, a number of critical projects where we can place </w:t>
      </w:r>
      <w:r w:rsidR="007158C9" w:rsidRPr="009A4179">
        <w:rPr>
          <w:rFonts w:ascii="Calibri" w:hAnsi="Calibri"/>
          <w:sz w:val="22"/>
          <w:szCs w:val="22"/>
        </w:rPr>
        <w:t>talent so</w:t>
      </w:r>
      <w:r w:rsidRPr="009A4179">
        <w:rPr>
          <w:rFonts w:ascii="Calibri" w:hAnsi="Calibri"/>
          <w:sz w:val="22"/>
          <w:szCs w:val="22"/>
        </w:rPr>
        <w:t xml:space="preserve"> that they can get broad experience and enhance their own learning. Succession planning helps the organization to better match individual capabilities to specific projects. This benefits the projects work</w:t>
      </w:r>
      <w:r w:rsidR="007158C9" w:rsidRPr="009A4179">
        <w:rPr>
          <w:rFonts w:ascii="Calibri" w:hAnsi="Calibri"/>
          <w:sz w:val="22"/>
          <w:szCs w:val="22"/>
        </w:rPr>
        <w:t>ed</w:t>
      </w:r>
      <w:r w:rsidRPr="009A4179">
        <w:rPr>
          <w:rFonts w:ascii="Calibri" w:hAnsi="Calibri"/>
          <w:sz w:val="22"/>
          <w:szCs w:val="22"/>
        </w:rPr>
        <w:t xml:space="preserve"> on as well as the individuals</w:t>
      </w:r>
      <w:r w:rsidR="007158C9" w:rsidRPr="009A4179">
        <w:rPr>
          <w:rFonts w:ascii="Calibri" w:hAnsi="Calibri"/>
          <w:sz w:val="22"/>
          <w:szCs w:val="22"/>
        </w:rPr>
        <w:t xml:space="preserve"> who do the work</w:t>
      </w:r>
      <w:r w:rsidRPr="009A4179">
        <w:rPr>
          <w:rFonts w:ascii="Calibri" w:hAnsi="Calibri"/>
          <w:sz w:val="22"/>
          <w:szCs w:val="22"/>
        </w:rPr>
        <w:t xml:space="preserve">.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sz w:val="22"/>
          <w:szCs w:val="22"/>
        </w:rPr>
      </w:pPr>
      <w:r w:rsidRPr="009A4179">
        <w:rPr>
          <w:rFonts w:ascii="Calibri" w:hAnsi="Calibri"/>
          <w:sz w:val="22"/>
          <w:szCs w:val="22"/>
        </w:rPr>
        <w:t xml:space="preserve">In summary, the best succession planning process helps individuals to develop potential, helps the organization build the capabilities needed to be successful and deals appropriately with performance that consistently does not meet expectations. </w:t>
      </w:r>
    </w:p>
    <w:p w:rsidR="00E55E48" w:rsidRPr="009A4179" w:rsidRDefault="00E55E48" w:rsidP="00E55E48">
      <w:pPr>
        <w:jc w:val="center"/>
        <w:rPr>
          <w:rFonts w:ascii="Calibri" w:hAnsi="Calibri"/>
          <w:b/>
          <w:sz w:val="22"/>
          <w:szCs w:val="22"/>
          <w:u w:val="single"/>
        </w:rPr>
      </w:pPr>
    </w:p>
    <w:p w:rsidR="002D776E" w:rsidRPr="009A4179" w:rsidRDefault="002D776E" w:rsidP="00C21B52">
      <w:pPr>
        <w:rPr>
          <w:rFonts w:ascii="Calibri" w:hAnsi="Calibri"/>
          <w:b/>
          <w:u w:val="single"/>
        </w:rPr>
      </w:pPr>
    </w:p>
    <w:p w:rsidR="002D776E" w:rsidRPr="009A4179" w:rsidRDefault="002D776E" w:rsidP="00C21B52">
      <w:pPr>
        <w:rPr>
          <w:rFonts w:ascii="Calibri" w:hAnsi="Calibri"/>
          <w:b/>
          <w:u w:val="single"/>
        </w:rPr>
      </w:pPr>
    </w:p>
    <w:p w:rsidR="002D776E" w:rsidRPr="009A4179" w:rsidRDefault="002D776E" w:rsidP="00C21B52">
      <w:pPr>
        <w:rPr>
          <w:rFonts w:ascii="Calibri" w:hAnsi="Calibri"/>
          <w:b/>
          <w:u w:val="single"/>
        </w:rPr>
      </w:pPr>
    </w:p>
    <w:p w:rsidR="002D776E" w:rsidRPr="009A4179" w:rsidRDefault="002D776E" w:rsidP="00C21B52">
      <w:pPr>
        <w:rPr>
          <w:rFonts w:ascii="Calibri" w:hAnsi="Calibri"/>
          <w:b/>
          <w:u w:val="single"/>
        </w:rPr>
      </w:pPr>
    </w:p>
    <w:p w:rsidR="002D776E" w:rsidRPr="009A4179" w:rsidRDefault="002D776E" w:rsidP="00C21B52">
      <w:pPr>
        <w:rPr>
          <w:rFonts w:ascii="Calibri" w:hAnsi="Calibri"/>
          <w:b/>
          <w:u w:val="single"/>
        </w:rPr>
      </w:pPr>
    </w:p>
    <w:p w:rsidR="009A4179" w:rsidRPr="009A4179" w:rsidRDefault="009A4179" w:rsidP="00C21B52">
      <w:pPr>
        <w:rPr>
          <w:rFonts w:ascii="Calibri" w:hAnsi="Calibri"/>
          <w:b/>
          <w:u w:val="single"/>
        </w:rPr>
      </w:pPr>
    </w:p>
    <w:p w:rsidR="009A4179" w:rsidRPr="009A4179" w:rsidRDefault="009A4179" w:rsidP="00C21B52">
      <w:pPr>
        <w:rPr>
          <w:rFonts w:ascii="Calibri" w:hAnsi="Calibri"/>
          <w:b/>
          <w:u w:val="single"/>
        </w:rPr>
      </w:pPr>
    </w:p>
    <w:p w:rsidR="009A4179" w:rsidRPr="009A4179" w:rsidRDefault="009A4179" w:rsidP="00C21B52">
      <w:pPr>
        <w:rPr>
          <w:rFonts w:ascii="Calibri" w:hAnsi="Calibri"/>
          <w:b/>
          <w:u w:val="single"/>
        </w:rPr>
      </w:pPr>
    </w:p>
    <w:p w:rsidR="009A4179" w:rsidRPr="009A4179" w:rsidRDefault="009A4179" w:rsidP="00C21B52">
      <w:pPr>
        <w:rPr>
          <w:rFonts w:ascii="Calibri" w:hAnsi="Calibri"/>
          <w:b/>
          <w:u w:val="single"/>
        </w:rPr>
      </w:pPr>
    </w:p>
    <w:p w:rsidR="009A4179" w:rsidRPr="009A4179" w:rsidRDefault="009A4179" w:rsidP="00C21B52">
      <w:pPr>
        <w:rPr>
          <w:rFonts w:ascii="Calibri" w:hAnsi="Calibri"/>
          <w:b/>
          <w:u w:val="single"/>
        </w:rPr>
      </w:pPr>
    </w:p>
    <w:p w:rsidR="009A4179" w:rsidRPr="009A4179" w:rsidRDefault="009A4179" w:rsidP="00C21B52">
      <w:pPr>
        <w:rPr>
          <w:rFonts w:ascii="Calibri" w:hAnsi="Calibri"/>
          <w:b/>
          <w:u w:val="single"/>
        </w:rPr>
      </w:pPr>
    </w:p>
    <w:p w:rsidR="00E55E48" w:rsidRPr="009A4179" w:rsidRDefault="00E55E48" w:rsidP="00C21B52">
      <w:pPr>
        <w:rPr>
          <w:rFonts w:ascii="Calibri" w:hAnsi="Calibri"/>
          <w:b/>
          <w:u w:val="single"/>
        </w:rPr>
      </w:pPr>
      <w:r w:rsidRPr="009A4179">
        <w:rPr>
          <w:rFonts w:ascii="Calibri" w:hAnsi="Calibri"/>
          <w:b/>
          <w:u w:val="single"/>
        </w:rPr>
        <w:t>Overall Succession Process</w:t>
      </w:r>
      <w:r w:rsidR="00C21B52" w:rsidRPr="009A4179">
        <w:rPr>
          <w:rFonts w:ascii="Calibri" w:hAnsi="Calibri"/>
          <w:b/>
          <w:u w:val="single"/>
        </w:rPr>
        <w:t>:</w:t>
      </w:r>
    </w:p>
    <w:p w:rsidR="00C21B52" w:rsidRPr="009A4179" w:rsidRDefault="00C21B52" w:rsidP="00C21B52">
      <w:pPr>
        <w:rPr>
          <w:rFonts w:ascii="Calibri" w:hAnsi="Calibri"/>
          <w:b/>
          <w:sz w:val="22"/>
          <w:szCs w:val="22"/>
          <w:u w:val="single"/>
        </w:rPr>
      </w:pPr>
    </w:p>
    <w:p w:rsidR="00E55E48" w:rsidRPr="009A4179" w:rsidRDefault="00C82753" w:rsidP="00E55E48">
      <w:pPr>
        <w:rPr>
          <w:rFonts w:ascii="Calibri" w:hAnsi="Calibri"/>
          <w:sz w:val="22"/>
          <w:szCs w:val="22"/>
        </w:rPr>
      </w:pPr>
      <w:r w:rsidRPr="009A4179">
        <w:rPr>
          <w:rFonts w:ascii="Calibri" w:hAnsi="Calibri"/>
          <w:sz w:val="22"/>
          <w:szCs w:val="22"/>
        </w:rPr>
        <w:t>T</w:t>
      </w:r>
      <w:r w:rsidR="00E55E48" w:rsidRPr="009A4179">
        <w:rPr>
          <w:rFonts w:ascii="Calibri" w:hAnsi="Calibri"/>
          <w:sz w:val="22"/>
          <w:szCs w:val="22"/>
        </w:rPr>
        <w:t>he steps involved in the process</w:t>
      </w:r>
      <w:r w:rsidRPr="009A4179">
        <w:rPr>
          <w:rFonts w:ascii="Calibri" w:hAnsi="Calibri"/>
          <w:sz w:val="22"/>
          <w:szCs w:val="22"/>
        </w:rPr>
        <w:t xml:space="preserve"> are as follows:</w:t>
      </w:r>
      <w:r w:rsidR="00E55E48" w:rsidRPr="009A4179">
        <w:rPr>
          <w:rFonts w:ascii="Calibri" w:hAnsi="Calibri"/>
          <w:sz w:val="22"/>
          <w:szCs w:val="22"/>
        </w:rPr>
        <w:t xml:space="preserve"> </w:t>
      </w:r>
    </w:p>
    <w:p w:rsidR="00C82753" w:rsidRPr="009A4179" w:rsidRDefault="00C82753" w:rsidP="00E55E48">
      <w:pPr>
        <w:rPr>
          <w:rFonts w:ascii="Calibri" w:hAnsi="Calibri"/>
          <w:b/>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1: Employees/Manager Conversation</w:t>
      </w:r>
    </w:p>
    <w:p w:rsidR="003A0B94" w:rsidRPr="009A4179" w:rsidRDefault="00E55E48" w:rsidP="003A0B94">
      <w:pPr>
        <w:pStyle w:val="ListParagraph"/>
        <w:numPr>
          <w:ilvl w:val="0"/>
          <w:numId w:val="23"/>
        </w:numPr>
        <w:rPr>
          <w:rFonts w:ascii="Calibri" w:hAnsi="Calibri"/>
          <w:b/>
          <w:sz w:val="22"/>
          <w:szCs w:val="22"/>
        </w:rPr>
      </w:pPr>
      <w:r w:rsidRPr="009A4179">
        <w:rPr>
          <w:rFonts w:ascii="Calibri" w:hAnsi="Calibri"/>
          <w:sz w:val="22"/>
          <w:szCs w:val="22"/>
        </w:rPr>
        <w:t>The first step is for the manager to extend an invitation to direct reports to have a conversation identifying future career objectives,</w:t>
      </w:r>
      <w:r w:rsidR="00BE4B07" w:rsidRPr="009A4179">
        <w:rPr>
          <w:rFonts w:ascii="Calibri" w:hAnsi="Calibri"/>
          <w:sz w:val="22"/>
          <w:szCs w:val="22"/>
        </w:rPr>
        <w:t xml:space="preserve"> </w:t>
      </w:r>
      <w:r w:rsidRPr="009A4179">
        <w:rPr>
          <w:rFonts w:ascii="Calibri" w:hAnsi="Calibri"/>
          <w:sz w:val="22"/>
          <w:szCs w:val="22"/>
        </w:rPr>
        <w:t>and collaboratively complet</w:t>
      </w:r>
      <w:r w:rsidR="00BE4B07" w:rsidRPr="009A4179">
        <w:rPr>
          <w:rFonts w:ascii="Calibri" w:hAnsi="Calibri"/>
          <w:sz w:val="22"/>
          <w:szCs w:val="22"/>
        </w:rPr>
        <w:t>ing</w:t>
      </w:r>
      <w:r w:rsidRPr="009A4179">
        <w:rPr>
          <w:rFonts w:ascii="Calibri" w:hAnsi="Calibri"/>
          <w:sz w:val="22"/>
          <w:szCs w:val="22"/>
        </w:rPr>
        <w:t xml:space="preserve"> a potential development plan. This conversation will help an organization understand short and longer-term career goals of employees, the level of responsibility direct reports aspire to and the type of development plan that is realistic. If an employee decides not to participate in this conversation, the appropriate development options will still be provided so that he/she can continue to grow and their enhance capabilities. To assist the manager in holding these conversations, an attached template provides possible questions to consider as well as space to record employee aspirations and managerial assessment.</w:t>
      </w:r>
      <w:r w:rsidR="00BE4B07" w:rsidRPr="009A4179">
        <w:rPr>
          <w:rFonts w:ascii="Calibri" w:hAnsi="Calibri"/>
          <w:sz w:val="22"/>
          <w:szCs w:val="22"/>
        </w:rPr>
        <w:t xml:space="preserve"> Once the manager knows </w:t>
      </w:r>
      <w:r w:rsidR="007158C9" w:rsidRPr="009A4179">
        <w:rPr>
          <w:rFonts w:ascii="Calibri" w:hAnsi="Calibri"/>
          <w:sz w:val="22"/>
          <w:szCs w:val="22"/>
        </w:rPr>
        <w:t>who is interested</w:t>
      </w:r>
      <w:r w:rsidR="00BE4B07" w:rsidRPr="009A4179">
        <w:rPr>
          <w:rFonts w:ascii="Calibri" w:hAnsi="Calibri"/>
          <w:sz w:val="22"/>
          <w:szCs w:val="22"/>
        </w:rPr>
        <w:t xml:space="preserve"> in participating in this process, </w:t>
      </w:r>
      <w:r w:rsidR="007158C9" w:rsidRPr="009A4179">
        <w:rPr>
          <w:rFonts w:ascii="Calibri" w:hAnsi="Calibri"/>
          <w:sz w:val="22"/>
          <w:szCs w:val="22"/>
        </w:rPr>
        <w:t>he/she</w:t>
      </w:r>
      <w:r w:rsidR="00BE4B07" w:rsidRPr="009A4179">
        <w:rPr>
          <w:rFonts w:ascii="Calibri" w:hAnsi="Calibri"/>
          <w:sz w:val="22"/>
          <w:szCs w:val="22"/>
        </w:rPr>
        <w:t xml:space="preserve"> can set up individual meetings</w:t>
      </w:r>
      <w:r w:rsidR="001B6EB1" w:rsidRPr="009A4179">
        <w:rPr>
          <w:rFonts w:ascii="Calibri" w:hAnsi="Calibri"/>
          <w:sz w:val="22"/>
          <w:szCs w:val="22"/>
        </w:rPr>
        <w:t xml:space="preserve">. </w:t>
      </w:r>
      <w:r w:rsidR="003A0B94" w:rsidRPr="009A4179">
        <w:rPr>
          <w:rFonts w:ascii="Calibri" w:hAnsi="Calibri"/>
          <w:sz w:val="22"/>
          <w:szCs w:val="22"/>
        </w:rPr>
        <w:t>Managers must ensure that the employee’s individual accessibility needs are taken into consideration to enable them to fully participate in this process</w:t>
      </w:r>
    </w:p>
    <w:p w:rsidR="001B6EB1" w:rsidRPr="009A4179" w:rsidRDefault="001B6EB1" w:rsidP="001B6EB1">
      <w:pPr>
        <w:rPr>
          <w:rFonts w:ascii="Calibri" w:hAnsi="Calibri"/>
          <w:b/>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2: Manager Assessment</w:t>
      </w:r>
    </w:p>
    <w:p w:rsidR="00E55E48" w:rsidRPr="009A4179" w:rsidRDefault="007158C9" w:rsidP="00C21B52">
      <w:pPr>
        <w:pStyle w:val="ListParagraph"/>
        <w:numPr>
          <w:ilvl w:val="0"/>
          <w:numId w:val="23"/>
        </w:numPr>
        <w:rPr>
          <w:rFonts w:ascii="Calibri" w:hAnsi="Calibri"/>
          <w:sz w:val="22"/>
          <w:szCs w:val="22"/>
        </w:rPr>
      </w:pPr>
      <w:r w:rsidRPr="009A4179">
        <w:rPr>
          <w:rFonts w:ascii="Calibri" w:hAnsi="Calibri"/>
          <w:sz w:val="22"/>
          <w:szCs w:val="22"/>
        </w:rPr>
        <w:t>Following the meeting identified in step 1, t</w:t>
      </w:r>
      <w:r w:rsidR="00E55E48" w:rsidRPr="009A4179">
        <w:rPr>
          <w:rFonts w:ascii="Calibri" w:hAnsi="Calibri"/>
          <w:sz w:val="22"/>
          <w:szCs w:val="22"/>
        </w:rPr>
        <w:t xml:space="preserve">he manager completes the assessment piece of the template in collaboration with the appropriate HR consultant.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3: ELT Assessment</w:t>
      </w:r>
    </w:p>
    <w:p w:rsidR="00E55E48" w:rsidRPr="009A4179" w:rsidRDefault="00E55E48" w:rsidP="00C21B52">
      <w:pPr>
        <w:pStyle w:val="ListParagraph"/>
        <w:numPr>
          <w:ilvl w:val="0"/>
          <w:numId w:val="23"/>
        </w:numPr>
        <w:rPr>
          <w:rFonts w:ascii="Calibri" w:hAnsi="Calibri"/>
          <w:sz w:val="22"/>
          <w:szCs w:val="22"/>
        </w:rPr>
      </w:pPr>
      <w:r w:rsidRPr="009A4179">
        <w:rPr>
          <w:rFonts w:ascii="Calibri" w:hAnsi="Calibri"/>
          <w:sz w:val="22"/>
          <w:szCs w:val="22"/>
        </w:rPr>
        <w:t>The manager will submit his/her assessment to the appropriate ELT member for review. Appropriate ELT member will review and also complete a one-page summary</w:t>
      </w:r>
      <w:r w:rsidR="007158C9" w:rsidRPr="009A4179">
        <w:rPr>
          <w:rFonts w:ascii="Calibri" w:hAnsi="Calibri"/>
          <w:sz w:val="22"/>
          <w:szCs w:val="22"/>
        </w:rPr>
        <w:t xml:space="preserve"> (a template for this summary will be provided to ELT members prior to the start of the succession planning process)</w:t>
      </w:r>
      <w:r w:rsidRPr="009A4179">
        <w:rPr>
          <w:rFonts w:ascii="Calibri" w:hAnsi="Calibri"/>
          <w:sz w:val="22"/>
          <w:szCs w:val="22"/>
        </w:rPr>
        <w:t xml:space="preserve">. To effectively complete this summary </w:t>
      </w:r>
      <w:r w:rsidR="00C82753" w:rsidRPr="009A4179">
        <w:rPr>
          <w:rFonts w:ascii="Calibri" w:hAnsi="Calibri"/>
          <w:sz w:val="22"/>
          <w:szCs w:val="22"/>
        </w:rPr>
        <w:t xml:space="preserve">ELT should have a </w:t>
      </w:r>
      <w:r w:rsidRPr="009A4179">
        <w:rPr>
          <w:rFonts w:ascii="Calibri" w:hAnsi="Calibri"/>
          <w:sz w:val="22"/>
          <w:szCs w:val="22"/>
        </w:rPr>
        <w:t xml:space="preserve">dialogue with the HR consultant. This provides a method of ensuring that there is consistency across departments.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4: Discussion with President and VP Human Resources &amp; Student Services</w:t>
      </w:r>
    </w:p>
    <w:p w:rsidR="00E55E48" w:rsidRPr="009A4179" w:rsidRDefault="00E55E48" w:rsidP="00C21B52">
      <w:pPr>
        <w:pStyle w:val="ListParagraph"/>
        <w:numPr>
          <w:ilvl w:val="0"/>
          <w:numId w:val="23"/>
        </w:numPr>
        <w:rPr>
          <w:rFonts w:ascii="Calibri" w:hAnsi="Calibri"/>
          <w:sz w:val="22"/>
          <w:szCs w:val="22"/>
        </w:rPr>
      </w:pPr>
      <w:r w:rsidRPr="009A4179">
        <w:rPr>
          <w:rFonts w:ascii="Calibri" w:hAnsi="Calibri"/>
          <w:sz w:val="22"/>
          <w:szCs w:val="22"/>
        </w:rPr>
        <w:t xml:space="preserve">ELT members will discuss the results with the President and V.P. Human Resources &amp; Student Services so that an organizational perspective can be developed.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5: Completion of Talent Review Summary Assessment</w:t>
      </w:r>
    </w:p>
    <w:p w:rsidR="00E55E48" w:rsidRPr="009A4179" w:rsidRDefault="00E55E48" w:rsidP="00C21B52">
      <w:pPr>
        <w:pStyle w:val="ListParagraph"/>
        <w:numPr>
          <w:ilvl w:val="0"/>
          <w:numId w:val="23"/>
        </w:numPr>
        <w:rPr>
          <w:rFonts w:ascii="Calibri" w:hAnsi="Calibri"/>
          <w:sz w:val="22"/>
          <w:szCs w:val="22"/>
        </w:rPr>
      </w:pPr>
      <w:r w:rsidRPr="009A4179">
        <w:rPr>
          <w:rFonts w:ascii="Calibri" w:hAnsi="Calibri"/>
          <w:sz w:val="22"/>
          <w:szCs w:val="22"/>
        </w:rPr>
        <w:t>VP Human Resources will complete a Talent Review Summary that identifies bench strength, gaps and recommendations to enhance the capabilities of the college’s leadership</w:t>
      </w:r>
      <w:r w:rsidR="005D02EF" w:rsidRPr="009A4179">
        <w:rPr>
          <w:rFonts w:ascii="Calibri" w:hAnsi="Calibri"/>
          <w:sz w:val="22"/>
          <w:szCs w:val="22"/>
        </w:rPr>
        <w:t xml:space="preserve">. </w:t>
      </w:r>
      <w:r w:rsidRPr="009A4179">
        <w:rPr>
          <w:rFonts w:ascii="Calibri" w:hAnsi="Calibri"/>
          <w:sz w:val="22"/>
          <w:szCs w:val="22"/>
        </w:rPr>
        <w:t>This summary will be reviewed and discussed with ELT. Also the general themes can potentially</w:t>
      </w:r>
      <w:r w:rsidR="005D02EF" w:rsidRPr="009A4179">
        <w:rPr>
          <w:rFonts w:ascii="Calibri" w:hAnsi="Calibri"/>
          <w:sz w:val="22"/>
          <w:szCs w:val="22"/>
        </w:rPr>
        <w:t xml:space="preserve"> be</w:t>
      </w:r>
      <w:r w:rsidRPr="009A4179">
        <w:rPr>
          <w:rFonts w:ascii="Calibri" w:hAnsi="Calibri"/>
          <w:sz w:val="22"/>
          <w:szCs w:val="22"/>
        </w:rPr>
        <w:t xml:space="preserve"> shared with the Board.</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Step 6: Wrap Up Employee Discussions</w:t>
      </w:r>
    </w:p>
    <w:p w:rsidR="00E55E48" w:rsidRPr="009A4179" w:rsidRDefault="00E55E48" w:rsidP="00C21B52">
      <w:pPr>
        <w:pStyle w:val="ListParagraph"/>
        <w:numPr>
          <w:ilvl w:val="0"/>
          <w:numId w:val="23"/>
        </w:numPr>
        <w:rPr>
          <w:rFonts w:ascii="Calibri" w:hAnsi="Calibri"/>
          <w:sz w:val="22"/>
          <w:szCs w:val="22"/>
        </w:rPr>
      </w:pPr>
      <w:r w:rsidRPr="009A4179">
        <w:rPr>
          <w:rFonts w:ascii="Calibri" w:hAnsi="Calibri"/>
          <w:sz w:val="22"/>
          <w:szCs w:val="22"/>
        </w:rPr>
        <w:t xml:space="preserve">Once this assessment is completed, ELT members/appropriate managers will have the opportunity for a wrap-up developmental discussion with the direct reports, if needed; to help them understand what is needed to successfully move towards their career goals.  This discussion will also allow them to finalize their specific development/learning plan.  </w:t>
      </w:r>
    </w:p>
    <w:p w:rsidR="00E55E48" w:rsidRPr="009A4179" w:rsidRDefault="00E55E48" w:rsidP="00E55E48">
      <w:pPr>
        <w:rPr>
          <w:rFonts w:ascii="Calibri" w:hAnsi="Calibri"/>
          <w:sz w:val="22"/>
          <w:szCs w:val="22"/>
        </w:rPr>
      </w:pPr>
    </w:p>
    <w:p w:rsidR="00E55E48" w:rsidRPr="009A4179" w:rsidRDefault="00E55E48" w:rsidP="00E55E48">
      <w:pPr>
        <w:rPr>
          <w:rFonts w:ascii="Calibri" w:hAnsi="Calibri"/>
          <w:sz w:val="22"/>
          <w:szCs w:val="22"/>
        </w:rPr>
      </w:pPr>
      <w:r w:rsidRPr="009A4179">
        <w:rPr>
          <w:rFonts w:ascii="Calibri" w:hAnsi="Calibri"/>
          <w:sz w:val="22"/>
          <w:szCs w:val="22"/>
        </w:rPr>
        <w:t>By consistently executing focused succession planning, the organization can ready candidates for critical leadership positions and individuals can receive the ongoing feedback and development opportunities needed to grow within a learning college, (e.g. task force participation, special projects, etc.).</w:t>
      </w:r>
    </w:p>
    <w:p w:rsidR="00982A7B" w:rsidRPr="009A4179" w:rsidRDefault="00982A7B" w:rsidP="00E55E48">
      <w:pPr>
        <w:rPr>
          <w:rFonts w:ascii="Calibri" w:hAnsi="Calibri"/>
          <w:b/>
          <w:sz w:val="28"/>
          <w:szCs w:val="28"/>
        </w:rPr>
      </w:pPr>
    </w:p>
    <w:p w:rsidR="00E55E48" w:rsidRPr="009A4179" w:rsidRDefault="00E55E48" w:rsidP="00E55E48">
      <w:pPr>
        <w:rPr>
          <w:rFonts w:ascii="Calibri" w:hAnsi="Calibri"/>
          <w:b/>
          <w:sz w:val="28"/>
          <w:szCs w:val="28"/>
        </w:rPr>
      </w:pPr>
      <w:r w:rsidRPr="009A4179">
        <w:rPr>
          <w:rFonts w:ascii="Calibri" w:hAnsi="Calibri"/>
          <w:b/>
          <w:sz w:val="28"/>
          <w:szCs w:val="28"/>
        </w:rPr>
        <w:t xml:space="preserve">Appendix A </w:t>
      </w:r>
    </w:p>
    <w:p w:rsidR="00E55E48" w:rsidRPr="009A4179" w:rsidRDefault="00E55E48" w:rsidP="00E55E48">
      <w:pPr>
        <w:rPr>
          <w:rFonts w:ascii="Calibri" w:hAnsi="Calibri"/>
          <w:sz w:val="16"/>
          <w:szCs w:val="16"/>
        </w:rPr>
      </w:pPr>
    </w:p>
    <w:p w:rsidR="00E55E48" w:rsidRPr="009A4179" w:rsidRDefault="00E55E48" w:rsidP="00C21B52">
      <w:pPr>
        <w:pStyle w:val="Heading1"/>
        <w:tabs>
          <w:tab w:val="clear" w:pos="360"/>
          <w:tab w:val="clear" w:pos="4320"/>
          <w:tab w:val="clear" w:pos="7740"/>
        </w:tabs>
        <w:rPr>
          <w:rFonts w:ascii="Calibri" w:hAnsi="Calibri"/>
          <w:b/>
          <w:sz w:val="24"/>
          <w:szCs w:val="24"/>
        </w:rPr>
      </w:pPr>
      <w:r w:rsidRPr="009A4179">
        <w:rPr>
          <w:rFonts w:ascii="Calibri" w:hAnsi="Calibri"/>
          <w:b/>
          <w:sz w:val="24"/>
          <w:szCs w:val="24"/>
        </w:rPr>
        <w:t>Fleming Career Development Template</w:t>
      </w:r>
    </w:p>
    <w:p w:rsidR="00E55E48" w:rsidRPr="009A4179" w:rsidRDefault="00E55E48" w:rsidP="00E55E48">
      <w:pPr>
        <w:pStyle w:val="Heading1"/>
        <w:tabs>
          <w:tab w:val="clear" w:pos="360"/>
          <w:tab w:val="clear" w:pos="4320"/>
          <w:tab w:val="clear" w:pos="7740"/>
        </w:tabs>
        <w:rPr>
          <w:rFonts w:ascii="Calibri" w:hAnsi="Calibri"/>
          <w:sz w:val="22"/>
          <w:szCs w:val="22"/>
        </w:rPr>
      </w:pPr>
    </w:p>
    <w:p w:rsidR="00E55E48" w:rsidRPr="009A4179" w:rsidRDefault="00E55E48" w:rsidP="00E55E48">
      <w:pPr>
        <w:pStyle w:val="Heading1"/>
        <w:tabs>
          <w:tab w:val="clear" w:pos="360"/>
          <w:tab w:val="clear" w:pos="4320"/>
          <w:tab w:val="clear" w:pos="7740"/>
        </w:tabs>
        <w:rPr>
          <w:rFonts w:ascii="Calibri" w:hAnsi="Calibri"/>
          <w:b/>
          <w:sz w:val="22"/>
          <w:szCs w:val="22"/>
          <w:u w:val="none"/>
        </w:rPr>
      </w:pPr>
      <w:r w:rsidRPr="009A4179">
        <w:rPr>
          <w:rFonts w:ascii="Calibri" w:hAnsi="Calibri"/>
          <w:b/>
          <w:sz w:val="22"/>
          <w:szCs w:val="22"/>
          <w:u w:val="none"/>
        </w:rPr>
        <w:t>Employee Information</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94"/>
        <w:gridCol w:w="2484"/>
        <w:gridCol w:w="2250"/>
        <w:gridCol w:w="2448"/>
      </w:tblGrid>
      <w:tr w:rsidR="00E55E48" w:rsidRPr="009A4179" w:rsidTr="00C21B52">
        <w:tc>
          <w:tcPr>
            <w:tcW w:w="2394"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Name:</w:t>
            </w:r>
          </w:p>
        </w:tc>
        <w:sdt>
          <w:sdtPr>
            <w:rPr>
              <w:rFonts w:ascii="Calibri" w:hAnsi="Calibri"/>
              <w:sz w:val="22"/>
              <w:szCs w:val="22"/>
            </w:rPr>
            <w:id w:val="13336672"/>
            <w:placeholder>
              <w:docPart w:val="219A3FB949ED403D873A711503FB5D0D"/>
            </w:placeholder>
            <w:showingPlcHdr/>
          </w:sdtPr>
          <w:sdtEndPr/>
          <w:sdtContent>
            <w:tc>
              <w:tcPr>
                <w:tcW w:w="2484"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sz w:val="22"/>
                    <w:szCs w:val="22"/>
                  </w:rPr>
                  <w:t>Type your name here</w:t>
                </w:r>
              </w:p>
            </w:tc>
          </w:sdtContent>
        </w:sdt>
        <w:tc>
          <w:tcPr>
            <w:tcW w:w="225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Current assignment/role:</w:t>
            </w:r>
          </w:p>
        </w:tc>
        <w:sdt>
          <w:sdtPr>
            <w:rPr>
              <w:rFonts w:ascii="Calibri" w:hAnsi="Calibri"/>
              <w:sz w:val="22"/>
              <w:szCs w:val="22"/>
            </w:rPr>
            <w:id w:val="13336698"/>
            <w:placeholder>
              <w:docPart w:val="54569A6161944F9FAEA806E1DF2BBFF7"/>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sz w:val="22"/>
                    <w:szCs w:val="22"/>
                  </w:rPr>
                  <w:t>Type your information here</w:t>
                </w:r>
              </w:p>
            </w:tc>
          </w:sdtContent>
        </w:sdt>
      </w:tr>
      <w:tr w:rsidR="00E55E48" w:rsidRPr="009A4179" w:rsidTr="00C21B52">
        <w:tc>
          <w:tcPr>
            <w:tcW w:w="2394"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Location/department</w:t>
            </w:r>
          </w:p>
        </w:tc>
        <w:sdt>
          <w:sdtPr>
            <w:rPr>
              <w:rFonts w:ascii="Calibri" w:hAnsi="Calibri"/>
              <w:sz w:val="22"/>
              <w:szCs w:val="22"/>
            </w:rPr>
            <w:id w:val="13336724"/>
            <w:placeholder>
              <w:docPart w:val="3DC77F481C754E64A8ED60439F8C6D9F"/>
            </w:placeholder>
            <w:showingPlcHdr/>
          </w:sdtPr>
          <w:sdtEndPr/>
          <w:sdtContent>
            <w:tc>
              <w:tcPr>
                <w:tcW w:w="2484" w:type="dxa"/>
                <w:tcBorders>
                  <w:top w:val="single" w:sz="6" w:space="0" w:color="000000"/>
                  <w:left w:val="single" w:sz="6" w:space="0" w:color="000000"/>
                  <w:bottom w:val="single" w:sz="6" w:space="0" w:color="000000"/>
                  <w:right w:val="single" w:sz="6" w:space="0" w:color="000000"/>
                </w:tcBorders>
              </w:tcPr>
              <w:p w:rsidR="00E55E48" w:rsidRPr="009A4179" w:rsidRDefault="00C6334A" w:rsidP="00384269">
                <w:pPr>
                  <w:rPr>
                    <w:rFonts w:ascii="Calibri" w:hAnsi="Calibri"/>
                  </w:rPr>
                </w:pPr>
                <w:r w:rsidRPr="009A4179">
                  <w:rPr>
                    <w:rFonts w:ascii="Calibri" w:hAnsi="Calibri"/>
                    <w:sz w:val="22"/>
                    <w:szCs w:val="22"/>
                  </w:rPr>
                  <w:t>Type your information here.</w:t>
                </w:r>
              </w:p>
            </w:tc>
          </w:sdtContent>
        </w:sdt>
        <w:tc>
          <w:tcPr>
            <w:tcW w:w="225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rPr>
                <w:rFonts w:ascii="Calibri" w:hAnsi="Calibri"/>
              </w:rPr>
            </w:pPr>
            <w:r w:rsidRPr="009A4179">
              <w:rPr>
                <w:rFonts w:ascii="Calibri" w:hAnsi="Calibri"/>
                <w:b/>
                <w:sz w:val="22"/>
                <w:szCs w:val="22"/>
              </w:rPr>
              <w:t>Manager</w:t>
            </w:r>
            <w:r w:rsidRPr="009A4179">
              <w:rPr>
                <w:rFonts w:ascii="Calibri" w:hAnsi="Calibri"/>
                <w:sz w:val="22"/>
                <w:szCs w:val="22"/>
              </w:rPr>
              <w:t xml:space="preserve"> (current)</w:t>
            </w:r>
          </w:p>
        </w:tc>
        <w:sdt>
          <w:sdtPr>
            <w:rPr>
              <w:rFonts w:ascii="Calibri" w:hAnsi="Calibri"/>
              <w:sz w:val="22"/>
              <w:szCs w:val="22"/>
            </w:rPr>
            <w:id w:val="13336729"/>
            <w:placeholder>
              <w:docPart w:val="74A7ED88E9CD4A5E8A33177C1C4AFCFE"/>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E55E48" w:rsidRPr="009A4179" w:rsidRDefault="00C6334A" w:rsidP="00384269">
                <w:pPr>
                  <w:rPr>
                    <w:rFonts w:ascii="Calibri" w:hAnsi="Calibri"/>
                  </w:rPr>
                </w:pPr>
                <w:r w:rsidRPr="009A4179">
                  <w:rPr>
                    <w:rFonts w:ascii="Calibri" w:hAnsi="Calibri"/>
                    <w:sz w:val="22"/>
                    <w:szCs w:val="22"/>
                  </w:rPr>
                  <w:t>Type your information here</w:t>
                </w:r>
              </w:p>
            </w:tc>
          </w:sdtContent>
        </w:sdt>
      </w:tr>
      <w:tr w:rsidR="00B57618" w:rsidRPr="009A4179" w:rsidTr="00C21B52">
        <w:tc>
          <w:tcPr>
            <w:tcW w:w="2394" w:type="dxa"/>
            <w:tcBorders>
              <w:top w:val="single" w:sz="6" w:space="0" w:color="000000"/>
              <w:left w:val="single" w:sz="6" w:space="0" w:color="000000"/>
              <w:bottom w:val="single" w:sz="6" w:space="0" w:color="000000"/>
              <w:right w:val="single" w:sz="6" w:space="0" w:color="000000"/>
            </w:tcBorders>
          </w:tcPr>
          <w:p w:rsidR="00B57618" w:rsidRPr="009A4179" w:rsidRDefault="00B57618" w:rsidP="00384269">
            <w:pPr>
              <w:rPr>
                <w:rFonts w:ascii="Calibri" w:hAnsi="Calibri"/>
                <w:b/>
              </w:rPr>
            </w:pPr>
            <w:r w:rsidRPr="009A4179">
              <w:rPr>
                <w:rFonts w:ascii="Calibri" w:hAnsi="Calibri"/>
                <w:b/>
                <w:sz w:val="22"/>
                <w:szCs w:val="22"/>
              </w:rPr>
              <w:t>Relevant Credentials</w:t>
            </w:r>
          </w:p>
        </w:tc>
        <w:sdt>
          <w:sdtPr>
            <w:rPr>
              <w:rFonts w:ascii="Calibri" w:hAnsi="Calibri"/>
              <w:sz w:val="22"/>
              <w:szCs w:val="22"/>
            </w:rPr>
            <w:id w:val="13336735"/>
            <w:placeholder>
              <w:docPart w:val="560D6F2AE214491E8C3C5784D57B4A4F"/>
            </w:placeholder>
            <w:showingPlcHdr/>
          </w:sdtPr>
          <w:sdtEndPr/>
          <w:sdtContent>
            <w:tc>
              <w:tcPr>
                <w:tcW w:w="2484"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sdt>
          <w:sdtPr>
            <w:rPr>
              <w:rFonts w:ascii="Calibri" w:hAnsi="Calibri"/>
              <w:b/>
              <w:sz w:val="22"/>
              <w:szCs w:val="22"/>
            </w:rPr>
            <w:id w:val="13336736"/>
            <w:placeholder>
              <w:docPart w:val="34C22CEBBA2644179976CF478641C375"/>
            </w:placeholder>
            <w:showingPlcHdr/>
          </w:sdtPr>
          <w:sdtEndPr/>
          <w:sdtContent>
            <w:tc>
              <w:tcPr>
                <w:tcW w:w="2250"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sdt>
          <w:sdtPr>
            <w:rPr>
              <w:rFonts w:ascii="Calibri" w:hAnsi="Calibri"/>
              <w:sz w:val="22"/>
              <w:szCs w:val="22"/>
            </w:rPr>
            <w:id w:val="13336737"/>
            <w:placeholder>
              <w:docPart w:val="175D7808A524456B971FF7EC2FD017EA"/>
            </w:placeholder>
            <w:showingPlcHdr/>
          </w:sdtPr>
          <w:sdtEndPr/>
          <w:sdtContent>
            <w:tc>
              <w:tcPr>
                <w:tcW w:w="2448" w:type="dxa"/>
                <w:tcBorders>
                  <w:top w:val="single" w:sz="6" w:space="0" w:color="000000"/>
                  <w:left w:val="single" w:sz="6" w:space="0" w:color="000000"/>
                  <w:bottom w:val="single" w:sz="6" w:space="0" w:color="000000"/>
                  <w:right w:val="single" w:sz="6" w:space="0" w:color="000000"/>
                </w:tcBorders>
              </w:tcPr>
              <w:p w:rsidR="00B57618" w:rsidRPr="009A4179" w:rsidRDefault="00C6334A" w:rsidP="00384269">
                <w:pPr>
                  <w:rPr>
                    <w:rFonts w:ascii="Calibri" w:hAnsi="Calibri"/>
                  </w:rPr>
                </w:pPr>
                <w:r w:rsidRPr="009A4179">
                  <w:rPr>
                    <w:rFonts w:ascii="Calibri" w:hAnsi="Calibri"/>
                    <w:sz w:val="22"/>
                    <w:szCs w:val="22"/>
                  </w:rPr>
                  <w:t>Type your information here</w:t>
                </w:r>
              </w:p>
            </w:tc>
          </w:sdtContent>
        </w:sdt>
      </w:tr>
    </w:tbl>
    <w:p w:rsidR="00E55E48" w:rsidRPr="009A4179" w:rsidRDefault="00E55E48" w:rsidP="00E55E48">
      <w:pPr>
        <w:rPr>
          <w:rFonts w:ascii="Calibri" w:hAnsi="Calibri"/>
          <w:sz w:val="22"/>
          <w:szCs w:val="22"/>
        </w:rPr>
      </w:pPr>
    </w:p>
    <w:p w:rsidR="00E55E48" w:rsidRPr="009A4179" w:rsidRDefault="00E55E48" w:rsidP="00E55E48">
      <w:pPr>
        <w:pStyle w:val="Heading1"/>
        <w:rPr>
          <w:rFonts w:ascii="Calibri" w:hAnsi="Calibri"/>
          <w:b/>
          <w:sz w:val="24"/>
          <w:szCs w:val="24"/>
        </w:rPr>
      </w:pPr>
      <w:r w:rsidRPr="009A4179">
        <w:rPr>
          <w:rFonts w:ascii="Calibri" w:hAnsi="Calibri"/>
          <w:b/>
          <w:sz w:val="24"/>
          <w:szCs w:val="24"/>
        </w:rPr>
        <w:t>Employee Conversation with Manager</w:t>
      </w:r>
    </w:p>
    <w:p w:rsidR="00C21B52" w:rsidRPr="009A4179" w:rsidRDefault="00C21B52" w:rsidP="00C21B52">
      <w:pPr>
        <w:rPr>
          <w:rFonts w:ascii="Calibri" w:hAnsi="Calibri"/>
        </w:rPr>
      </w:pPr>
    </w:p>
    <w:p w:rsidR="00E55E48" w:rsidRPr="009A4179" w:rsidRDefault="00E55E48" w:rsidP="00E55E48">
      <w:pPr>
        <w:rPr>
          <w:rFonts w:ascii="Calibri" w:hAnsi="Calibri"/>
          <w:sz w:val="22"/>
          <w:szCs w:val="22"/>
        </w:rPr>
      </w:pPr>
      <w:r w:rsidRPr="009A4179">
        <w:rPr>
          <w:rFonts w:ascii="Calibri" w:hAnsi="Calibri"/>
          <w:b/>
          <w:sz w:val="22"/>
          <w:szCs w:val="22"/>
        </w:rPr>
        <w:t>Examples of Questions to Consider</w:t>
      </w:r>
      <w:r w:rsidRPr="009A4179">
        <w:rPr>
          <w:rFonts w:ascii="Calibri" w:hAnsi="Calibri"/>
          <w:sz w:val="22"/>
          <w:szCs w:val="22"/>
        </w:rPr>
        <w:t>:</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is your short-term (next year) career objective?</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is your longer term (next 2 to 3 year) career objective?</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Please identify your three strengths as they relate to our leader competencies and the 2 areas of improvement.</w:t>
      </w:r>
    </w:p>
    <w:p w:rsidR="00E55E48" w:rsidRPr="009A4179" w:rsidRDefault="00E55E48" w:rsidP="00E55E48">
      <w:pPr>
        <w:numPr>
          <w:ilvl w:val="0"/>
          <w:numId w:val="10"/>
        </w:numPr>
        <w:rPr>
          <w:rFonts w:ascii="Calibri" w:hAnsi="Calibri"/>
          <w:sz w:val="22"/>
          <w:szCs w:val="22"/>
        </w:rPr>
      </w:pPr>
      <w:r w:rsidRPr="009A4179">
        <w:rPr>
          <w:rFonts w:ascii="Calibri" w:hAnsi="Calibri"/>
          <w:sz w:val="22"/>
          <w:szCs w:val="22"/>
        </w:rPr>
        <w:t>What possible development options might we consider to help you achieve your objectives?</w:t>
      </w:r>
    </w:p>
    <w:p w:rsidR="00E55E48" w:rsidRPr="009A4179" w:rsidRDefault="00E55E48" w:rsidP="00E55E48">
      <w:pPr>
        <w:rPr>
          <w:rFonts w:ascii="Calibri" w:hAnsi="Calibri"/>
          <w:sz w:val="22"/>
          <w:szCs w:val="22"/>
        </w:rPr>
      </w:pPr>
    </w:p>
    <w:tbl>
      <w:tblPr>
        <w:tblW w:w="957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788"/>
      </w:tblGrid>
      <w:tr w:rsidR="00E55E48" w:rsidRPr="009A4179" w:rsidTr="00C21B52">
        <w:tc>
          <w:tcPr>
            <w:tcW w:w="4788" w:type="dxa"/>
            <w:tcBorders>
              <w:top w:val="single" w:sz="6" w:space="0" w:color="auto"/>
              <w:left w:val="single" w:sz="6" w:space="0" w:color="auto"/>
              <w:bottom w:val="single" w:sz="6" w:space="0" w:color="auto"/>
              <w:right w:val="single" w:sz="6" w:space="0" w:color="auto"/>
            </w:tcBorders>
          </w:tcPr>
          <w:p w:rsidR="00E55E48" w:rsidRPr="009A4179" w:rsidRDefault="00E55E48" w:rsidP="00384269">
            <w:pPr>
              <w:tabs>
                <w:tab w:val="left" w:pos="4320"/>
                <w:tab w:val="left" w:pos="7740"/>
              </w:tabs>
              <w:rPr>
                <w:rFonts w:ascii="Calibri" w:hAnsi="Calibri"/>
                <w:b/>
              </w:rPr>
            </w:pPr>
            <w:r w:rsidRPr="009A4179">
              <w:rPr>
                <w:rFonts w:ascii="Calibri" w:hAnsi="Calibri"/>
                <w:b/>
                <w:sz w:val="22"/>
                <w:szCs w:val="22"/>
              </w:rPr>
              <w:t>Short term career objective</w:t>
            </w:r>
          </w:p>
          <w:sdt>
            <w:sdtPr>
              <w:rPr>
                <w:rFonts w:ascii="Calibri" w:hAnsi="Calibri"/>
                <w:sz w:val="22"/>
                <w:szCs w:val="22"/>
              </w:rPr>
              <w:id w:val="13336753"/>
              <w:placeholder>
                <w:docPart w:val="EB681ACD9BED468D96488D8B549248B3"/>
              </w:placeholder>
              <w:showingPlcHdr/>
            </w:sdtPr>
            <w:sdtEndPr/>
            <w:sdtContent>
              <w:p w:rsidR="00E55E48" w:rsidRPr="009A4179" w:rsidRDefault="00C6334A" w:rsidP="00C6334A">
                <w:pPr>
                  <w:rPr>
                    <w:rFonts w:ascii="Calibri" w:hAnsi="Calibri"/>
                  </w:rPr>
                </w:pPr>
                <w:r w:rsidRPr="009A4179">
                  <w:rPr>
                    <w:rFonts w:ascii="Calibri" w:hAnsi="Calibri"/>
                    <w:sz w:val="22"/>
                    <w:szCs w:val="22"/>
                  </w:rPr>
                  <w:t>Type your information here</w:t>
                </w:r>
              </w:p>
            </w:sdtContent>
          </w:sdt>
          <w:p w:rsidR="00E55E48" w:rsidRPr="009A4179" w:rsidRDefault="00E55E48" w:rsidP="00384269">
            <w:pPr>
              <w:tabs>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single" w:sz="6" w:space="0" w:color="auto"/>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Longer-term career objective</w:t>
            </w:r>
          </w:p>
          <w:sdt>
            <w:sdtPr>
              <w:rPr>
                <w:rFonts w:ascii="Calibri" w:hAnsi="Calibri"/>
                <w:sz w:val="22"/>
                <w:szCs w:val="22"/>
              </w:rPr>
              <w:id w:val="13336758"/>
              <w:placeholder>
                <w:docPart w:val="FC216FE61ABB457CA2C4EBDF60488748"/>
              </w:placeholder>
              <w:showingPlcHdr/>
            </w:sdtPr>
            <w:sdtEndPr/>
            <w:sdtContent>
              <w:p w:rsidR="00E55E48" w:rsidRPr="009A4179" w:rsidRDefault="00C6334A" w:rsidP="00C6334A">
                <w:pPr>
                  <w:rPr>
                    <w:rFonts w:ascii="Calibri" w:hAnsi="Calibri"/>
                  </w:rPr>
                </w:pPr>
                <w:r w:rsidRPr="009A4179">
                  <w:rPr>
                    <w:rFonts w:ascii="Calibri" w:hAnsi="Calibri"/>
                    <w:sz w:val="22"/>
                    <w:szCs w:val="22"/>
                  </w:rPr>
                  <w:t>Type your information here.</w:t>
                </w:r>
              </w:p>
            </w:sdtContent>
          </w:sdt>
        </w:tc>
      </w:tr>
    </w:tbl>
    <w:p w:rsidR="00C21B52" w:rsidRPr="009A4179" w:rsidRDefault="00E55E48" w:rsidP="000B7B31">
      <w:pPr>
        <w:ind w:left="720"/>
        <w:rPr>
          <w:rFonts w:ascii="Calibri" w:hAnsi="Calibri"/>
          <w:sz w:val="16"/>
          <w:szCs w:val="16"/>
        </w:rPr>
      </w:pPr>
      <w:r w:rsidRPr="009A4179">
        <w:rPr>
          <w:rFonts w:ascii="Calibri" w:hAnsi="Calibri"/>
          <w:sz w:val="16"/>
          <w:szCs w:val="16"/>
        </w:rPr>
        <w:t xml:space="preserve">  </w:t>
      </w:r>
    </w:p>
    <w:p w:rsidR="00C82753" w:rsidRPr="009A4179" w:rsidRDefault="009A4179" w:rsidP="00C82753">
      <w:pPr>
        <w:pStyle w:val="Heading2"/>
        <w:jc w:val="left"/>
        <w:rPr>
          <w:rFonts w:ascii="Calibri" w:hAnsi="Calibri"/>
          <w:sz w:val="22"/>
          <w:szCs w:val="22"/>
        </w:rPr>
      </w:pPr>
      <w:r w:rsidRPr="009A4179">
        <w:rPr>
          <w:rFonts w:ascii="Calibri" w:hAnsi="Calibri"/>
          <w:sz w:val="22"/>
          <w:szCs w:val="22"/>
        </w:rPr>
        <w:t xml:space="preserve">CAPABILITY/DEVELOPMENT </w:t>
      </w:r>
      <w:r w:rsidR="00C82753" w:rsidRPr="009A4179">
        <w:rPr>
          <w:rFonts w:ascii="Calibri" w:hAnsi="Calibri"/>
          <w:sz w:val="22"/>
          <w:szCs w:val="22"/>
        </w:rPr>
        <w:t>ASSESSMENT (use Fleming Competencies to assist)</w:t>
      </w:r>
    </w:p>
    <w:tbl>
      <w:tblPr>
        <w:tblW w:w="9576" w:type="dxa"/>
        <w:tblInd w:w="108" w:type="dxa"/>
        <w:tblBorders>
          <w:insideH w:val="single" w:sz="6" w:space="0" w:color="auto"/>
          <w:insideV w:val="single" w:sz="6" w:space="0" w:color="auto"/>
        </w:tblBorders>
        <w:tblLayout w:type="fixed"/>
        <w:tblLook w:val="0000" w:firstRow="0" w:lastRow="0" w:firstColumn="0" w:lastColumn="0" w:noHBand="0" w:noVBand="0"/>
      </w:tblPr>
      <w:tblGrid>
        <w:gridCol w:w="4788"/>
        <w:gridCol w:w="4788"/>
      </w:tblGrid>
      <w:tr w:rsidR="00C82753" w:rsidRPr="009A4179" w:rsidTr="007158C9">
        <w:tc>
          <w:tcPr>
            <w:tcW w:w="4788" w:type="dxa"/>
            <w:tcBorders>
              <w:top w:val="single" w:sz="12" w:space="0" w:color="auto"/>
              <w:left w:val="nil"/>
              <w:bottom w:val="single" w:sz="12" w:space="0" w:color="auto"/>
              <w:right w:val="single" w:sz="6" w:space="0" w:color="auto"/>
            </w:tcBorders>
          </w:tcPr>
          <w:p w:rsidR="00C82753" w:rsidRPr="009A4179" w:rsidRDefault="00C82753" w:rsidP="007158C9">
            <w:pPr>
              <w:tabs>
                <w:tab w:val="left" w:pos="360"/>
                <w:tab w:val="left" w:pos="4320"/>
                <w:tab w:val="left" w:pos="7740"/>
              </w:tabs>
              <w:jc w:val="center"/>
              <w:rPr>
                <w:rFonts w:ascii="Calibri" w:hAnsi="Calibri"/>
                <w:b/>
              </w:rPr>
            </w:pPr>
            <w:r w:rsidRPr="009A4179">
              <w:rPr>
                <w:rFonts w:ascii="Calibri" w:hAnsi="Calibri"/>
                <w:b/>
                <w:sz w:val="22"/>
                <w:szCs w:val="22"/>
              </w:rPr>
              <w:t>Demonstrated Strengths/Capabilities</w:t>
            </w:r>
          </w:p>
          <w:p w:rsidR="00C82753" w:rsidRPr="009A4179" w:rsidRDefault="00C82753" w:rsidP="007158C9">
            <w:pPr>
              <w:tabs>
                <w:tab w:val="left" w:pos="360"/>
                <w:tab w:val="left" w:pos="4320"/>
                <w:tab w:val="left" w:pos="7740"/>
              </w:tabs>
              <w:jc w:val="center"/>
              <w:rPr>
                <w:rFonts w:ascii="Calibri" w:hAnsi="Calibri"/>
              </w:rPr>
            </w:pPr>
            <w:r w:rsidRPr="009A4179">
              <w:rPr>
                <w:rFonts w:ascii="Calibri" w:hAnsi="Calibri"/>
                <w:b/>
                <w:i/>
                <w:sz w:val="22"/>
                <w:szCs w:val="22"/>
              </w:rPr>
              <w:t>(limit 4)</w:t>
            </w:r>
          </w:p>
        </w:tc>
        <w:tc>
          <w:tcPr>
            <w:tcW w:w="4788" w:type="dxa"/>
            <w:tcBorders>
              <w:top w:val="single" w:sz="12" w:space="0" w:color="auto"/>
              <w:left w:val="single" w:sz="6" w:space="0" w:color="auto"/>
              <w:bottom w:val="single" w:sz="12" w:space="0" w:color="auto"/>
              <w:right w:val="nil"/>
            </w:tcBorders>
          </w:tcPr>
          <w:p w:rsidR="00C82753" w:rsidRPr="009A4179" w:rsidRDefault="00C82753" w:rsidP="007158C9">
            <w:pPr>
              <w:tabs>
                <w:tab w:val="left" w:pos="360"/>
                <w:tab w:val="left" w:pos="4320"/>
                <w:tab w:val="left" w:pos="7740"/>
              </w:tabs>
              <w:jc w:val="center"/>
              <w:rPr>
                <w:rFonts w:ascii="Calibri" w:hAnsi="Calibri"/>
                <w:b/>
              </w:rPr>
            </w:pPr>
            <w:r w:rsidRPr="009A4179">
              <w:rPr>
                <w:rFonts w:ascii="Calibri" w:hAnsi="Calibri"/>
                <w:b/>
                <w:sz w:val="22"/>
                <w:szCs w:val="22"/>
              </w:rPr>
              <w:t>Key Development Areas</w:t>
            </w:r>
          </w:p>
          <w:p w:rsidR="00C82753" w:rsidRPr="009A4179" w:rsidRDefault="00C82753" w:rsidP="007158C9">
            <w:pPr>
              <w:tabs>
                <w:tab w:val="left" w:pos="360"/>
                <w:tab w:val="left" w:pos="4320"/>
                <w:tab w:val="left" w:pos="7740"/>
              </w:tabs>
              <w:jc w:val="center"/>
              <w:rPr>
                <w:rFonts w:ascii="Calibri" w:hAnsi="Calibri"/>
              </w:rPr>
            </w:pPr>
            <w:r w:rsidRPr="009A4179">
              <w:rPr>
                <w:rFonts w:ascii="Calibri" w:hAnsi="Calibri"/>
                <w:b/>
                <w:i/>
                <w:sz w:val="22"/>
                <w:szCs w:val="22"/>
              </w:rPr>
              <w:t>(limit 4)</w:t>
            </w:r>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1)</w:t>
            </w:r>
            <w:sdt>
              <w:sdtPr>
                <w:rPr>
                  <w:rFonts w:ascii="Calibri" w:hAnsi="Calibri"/>
                  <w:sz w:val="22"/>
                  <w:szCs w:val="22"/>
                </w:rPr>
                <w:id w:val="13336764"/>
                <w:placeholder>
                  <w:docPart w:val="F5B099F4D1CA4A2FB10364D4DB49B6B2"/>
                </w:placeholder>
                <w:showingPlcHdr/>
              </w:sdtPr>
              <w:sdtEndPr/>
              <w:sdtContent>
                <w:r w:rsidR="00C6334A" w:rsidRPr="009A4179">
                  <w:rPr>
                    <w:rFonts w:ascii="Calibri" w:hAnsi="Calibri"/>
                    <w:sz w:val="22"/>
                    <w:szCs w:val="22"/>
                  </w:rPr>
                  <w:t>Type your information here.</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1)</w:t>
            </w:r>
            <w:sdt>
              <w:sdtPr>
                <w:rPr>
                  <w:rFonts w:ascii="Calibri" w:hAnsi="Calibri"/>
                  <w:sz w:val="22"/>
                  <w:szCs w:val="22"/>
                </w:rPr>
                <w:id w:val="13336766"/>
                <w:placeholder>
                  <w:docPart w:val="A4A28CC8DCBC458CA33F0BF81271FADC"/>
                </w:placeholder>
                <w:showingPlcHdr/>
              </w:sdtPr>
              <w:sdtEndPr/>
              <w:sdtContent>
                <w:r w:rsidR="00C6334A" w:rsidRPr="009A4179">
                  <w:rPr>
                    <w:rFonts w:ascii="Calibri" w:hAnsi="Calibri"/>
                    <w:sz w:val="22"/>
                    <w:szCs w:val="22"/>
                  </w:rPr>
                  <w:t>Type your information here.</w:t>
                </w:r>
              </w:sdtContent>
            </w:sdt>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2)</w:t>
            </w:r>
            <w:sdt>
              <w:sdtPr>
                <w:rPr>
                  <w:rFonts w:ascii="Calibri" w:hAnsi="Calibri"/>
                  <w:sz w:val="22"/>
                  <w:szCs w:val="22"/>
                </w:rPr>
                <w:id w:val="13336768"/>
                <w:placeholder>
                  <w:docPart w:val="D3CFE3C3763F4E21B8CE061A61BD3F7E"/>
                </w:placeholder>
                <w:showingPlcHdr/>
              </w:sdtPr>
              <w:sdtEndPr/>
              <w:sdtContent>
                <w:r w:rsidR="00C6334A" w:rsidRPr="009A4179">
                  <w:rPr>
                    <w:rFonts w:ascii="Calibri" w:hAnsi="Calibri"/>
                    <w:sz w:val="22"/>
                    <w:szCs w:val="22"/>
                  </w:rPr>
                  <w:t>Type your information here.</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2)</w:t>
            </w:r>
            <w:sdt>
              <w:sdtPr>
                <w:rPr>
                  <w:rFonts w:ascii="Calibri" w:hAnsi="Calibri"/>
                  <w:sz w:val="22"/>
                  <w:szCs w:val="22"/>
                </w:rPr>
                <w:id w:val="13336770"/>
                <w:placeholder>
                  <w:docPart w:val="B3A0646DEF46479197A3BAB2391EBB1D"/>
                </w:placeholder>
                <w:showingPlcHdr/>
              </w:sdtPr>
              <w:sdtEndPr/>
              <w:sdtContent>
                <w:r w:rsidR="00C6334A" w:rsidRPr="009A4179">
                  <w:rPr>
                    <w:rFonts w:ascii="Calibri" w:hAnsi="Calibri"/>
                    <w:sz w:val="22"/>
                    <w:szCs w:val="22"/>
                  </w:rPr>
                  <w:t>Type your information here.</w:t>
                </w:r>
              </w:sdtContent>
            </w:sdt>
          </w:p>
        </w:tc>
      </w:tr>
      <w:tr w:rsidR="00C82753" w:rsidRPr="009A4179" w:rsidTr="007158C9">
        <w:tc>
          <w:tcPr>
            <w:tcW w:w="4788" w:type="dxa"/>
            <w:tcBorders>
              <w:top w:val="single" w:sz="6" w:space="0" w:color="auto"/>
              <w:left w:val="nil"/>
              <w:bottom w:val="single" w:sz="6" w:space="0" w:color="auto"/>
              <w:right w:val="single" w:sz="6" w:space="0" w:color="auto"/>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3)</w:t>
            </w:r>
            <w:sdt>
              <w:sdtPr>
                <w:rPr>
                  <w:rFonts w:ascii="Calibri" w:hAnsi="Calibri"/>
                  <w:sz w:val="22"/>
                  <w:szCs w:val="22"/>
                </w:rPr>
                <w:id w:val="13336772"/>
                <w:placeholder>
                  <w:docPart w:val="A227AB38C297476B9F1A7371851EBB38"/>
                </w:placeholder>
                <w:showingPlcHdr/>
              </w:sdtPr>
              <w:sdtEndPr/>
              <w:sdtContent>
                <w:r w:rsidR="00C6334A" w:rsidRPr="009A4179">
                  <w:rPr>
                    <w:rFonts w:ascii="Calibri" w:hAnsi="Calibri"/>
                    <w:sz w:val="22"/>
                    <w:szCs w:val="22"/>
                  </w:rPr>
                  <w:t>Type your information here.</w:t>
                </w:r>
                <w:r w:rsidR="00C6334A" w:rsidRPr="009A4179">
                  <w:rPr>
                    <w:rStyle w:val="PlaceholderText"/>
                    <w:rFonts w:ascii="Calibri" w:eastAsiaTheme="minorHAnsi" w:hAnsi="Calibri"/>
                    <w:sz w:val="22"/>
                    <w:szCs w:val="22"/>
                  </w:rPr>
                  <w:t>.</w:t>
                </w:r>
              </w:sdtContent>
            </w:sdt>
          </w:p>
          <w:p w:rsidR="00C82753" w:rsidRPr="009A4179" w:rsidRDefault="00C82753" w:rsidP="007158C9">
            <w:pPr>
              <w:tabs>
                <w:tab w:val="left" w:pos="360"/>
                <w:tab w:val="left" w:pos="4320"/>
                <w:tab w:val="left" w:pos="7740"/>
              </w:tabs>
              <w:rPr>
                <w:rFonts w:ascii="Calibri" w:hAnsi="Calibri"/>
              </w:rPr>
            </w:pPr>
          </w:p>
          <w:p w:rsidR="00C82753" w:rsidRPr="009A4179" w:rsidRDefault="00C82753" w:rsidP="007158C9">
            <w:pPr>
              <w:tabs>
                <w:tab w:val="left" w:pos="360"/>
                <w:tab w:val="left" w:pos="4320"/>
                <w:tab w:val="left" w:pos="7740"/>
              </w:tabs>
              <w:rPr>
                <w:rFonts w:ascii="Calibri" w:hAnsi="Calibri"/>
              </w:rPr>
            </w:pPr>
          </w:p>
        </w:tc>
        <w:tc>
          <w:tcPr>
            <w:tcW w:w="4788" w:type="dxa"/>
            <w:tcBorders>
              <w:top w:val="single" w:sz="6" w:space="0" w:color="auto"/>
              <w:left w:val="single" w:sz="6" w:space="0" w:color="auto"/>
              <w:bottom w:val="single" w:sz="6" w:space="0" w:color="auto"/>
              <w:right w:val="nil"/>
            </w:tcBorders>
          </w:tcPr>
          <w:p w:rsidR="00C82753" w:rsidRPr="009A4179" w:rsidRDefault="00C82753" w:rsidP="007158C9">
            <w:pPr>
              <w:tabs>
                <w:tab w:val="left" w:pos="360"/>
                <w:tab w:val="left" w:pos="4320"/>
                <w:tab w:val="left" w:pos="7740"/>
              </w:tabs>
              <w:rPr>
                <w:rFonts w:ascii="Calibri" w:hAnsi="Calibri"/>
              </w:rPr>
            </w:pPr>
            <w:r w:rsidRPr="009A4179">
              <w:rPr>
                <w:rFonts w:ascii="Calibri" w:hAnsi="Calibri"/>
                <w:sz w:val="22"/>
                <w:szCs w:val="22"/>
              </w:rPr>
              <w:t>3)</w:t>
            </w:r>
            <w:sdt>
              <w:sdtPr>
                <w:rPr>
                  <w:rFonts w:ascii="Calibri" w:hAnsi="Calibri"/>
                  <w:sz w:val="22"/>
                  <w:szCs w:val="22"/>
                </w:rPr>
                <w:id w:val="13336774"/>
                <w:placeholder>
                  <w:docPart w:val="7DE4DF53043A4CC3A7F411F4C8F54AEC"/>
                </w:placeholder>
                <w:showingPlcHdr/>
              </w:sdtPr>
              <w:sdtEndPr/>
              <w:sdtContent>
                <w:r w:rsidR="00C6334A" w:rsidRPr="009A4179">
                  <w:rPr>
                    <w:rFonts w:ascii="Calibri" w:hAnsi="Calibri"/>
                    <w:sz w:val="22"/>
                    <w:szCs w:val="22"/>
                  </w:rPr>
                  <w:t>Type your information here.</w:t>
                </w:r>
              </w:sdtContent>
            </w:sdt>
          </w:p>
        </w:tc>
      </w:tr>
    </w:tbl>
    <w:p w:rsidR="00C82753" w:rsidRPr="009A4179" w:rsidRDefault="002F0A53" w:rsidP="009A4179">
      <w:pPr>
        <w:pStyle w:val="Heading3"/>
        <w:jc w:val="left"/>
        <w:rPr>
          <w:rFonts w:ascii="Calibri" w:hAnsi="Calibri"/>
          <w:sz w:val="22"/>
          <w:szCs w:val="22"/>
        </w:rPr>
      </w:pPr>
      <w:r w:rsidRPr="009A4179">
        <w:rPr>
          <w:rFonts w:ascii="Calibri" w:hAnsi="Calibri"/>
          <w:sz w:val="22"/>
          <w:szCs w:val="22"/>
        </w:rPr>
        <w:lastRenderedPageBreak/>
        <w:t>When completing this plan, please consider your individual PD plan established during your performance evaluation.</w:t>
      </w:r>
    </w:p>
    <w:p w:rsidR="00C82753" w:rsidRPr="009A4179" w:rsidRDefault="00C82753" w:rsidP="009A4179">
      <w:pPr>
        <w:tabs>
          <w:tab w:val="left" w:pos="360"/>
          <w:tab w:val="left" w:pos="4320"/>
          <w:tab w:val="left" w:pos="7740"/>
        </w:tabs>
        <w:rPr>
          <w:rFonts w:ascii="Calibri" w:hAnsi="Calibri"/>
          <w:b/>
          <w:sz w:val="22"/>
          <w:szCs w:val="22"/>
        </w:rPr>
      </w:pPr>
    </w:p>
    <w:p w:rsidR="00E55E48" w:rsidRPr="009A4179" w:rsidRDefault="00E55E48" w:rsidP="00C21B52">
      <w:pPr>
        <w:tabs>
          <w:tab w:val="left" w:pos="360"/>
          <w:tab w:val="left" w:pos="4320"/>
          <w:tab w:val="left" w:pos="7740"/>
        </w:tabs>
        <w:rPr>
          <w:rFonts w:ascii="Calibri" w:hAnsi="Calibri"/>
          <w:sz w:val="22"/>
          <w:szCs w:val="22"/>
        </w:rPr>
      </w:pPr>
      <w:r w:rsidRPr="009A4179">
        <w:rPr>
          <w:rFonts w:ascii="Calibri" w:hAnsi="Calibri"/>
          <w:b/>
          <w:sz w:val="22"/>
          <w:szCs w:val="22"/>
        </w:rPr>
        <w:t>DEVELOPMENT PLAN (to address a need / expand a strength)</w:t>
      </w:r>
    </w:p>
    <w:tbl>
      <w:tblPr>
        <w:tblW w:w="9558"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96"/>
        <w:gridCol w:w="6162"/>
        <w:gridCol w:w="1800"/>
      </w:tblGrid>
      <w:tr w:rsidR="00E55E48" w:rsidRPr="009A4179" w:rsidTr="00C21B52">
        <w:tc>
          <w:tcPr>
            <w:tcW w:w="1596"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Development Focus Area</w:t>
            </w:r>
          </w:p>
        </w:tc>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pStyle w:val="Heading4"/>
              <w:rPr>
                <w:rFonts w:ascii="Calibri" w:hAnsi="Calibri"/>
                <w:b/>
                <w:szCs w:val="22"/>
              </w:rPr>
            </w:pPr>
            <w:r w:rsidRPr="009A4179">
              <w:rPr>
                <w:rFonts w:ascii="Calibri" w:hAnsi="Calibri"/>
                <w:b/>
                <w:sz w:val="22"/>
                <w:szCs w:val="22"/>
              </w:rPr>
              <w:t>Development Plan including formal education/credentials and specific timing</w:t>
            </w:r>
          </w:p>
        </w:tc>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E55E48" w:rsidP="00384269">
            <w:pPr>
              <w:tabs>
                <w:tab w:val="left" w:pos="360"/>
                <w:tab w:val="left" w:pos="4320"/>
                <w:tab w:val="left" w:pos="7740"/>
              </w:tabs>
              <w:rPr>
                <w:rFonts w:ascii="Calibri" w:hAnsi="Calibri"/>
                <w:b/>
              </w:rPr>
            </w:pPr>
            <w:r w:rsidRPr="009A4179">
              <w:rPr>
                <w:rFonts w:ascii="Calibri" w:hAnsi="Calibri"/>
                <w:b/>
                <w:sz w:val="22"/>
                <w:szCs w:val="22"/>
              </w:rPr>
              <w:t>Coach/Advisor if needed</w:t>
            </w:r>
          </w:p>
        </w:tc>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76"/>
              <w:placeholder>
                <w:docPart w:val="966D8577DE3E4B01A041720F4C136AAF"/>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81"/>
            <w:placeholder>
              <w:docPart w:val="3BFEE1FE19E94BF680103B68E357F7F0"/>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786"/>
            <w:placeholder>
              <w:docPart w:val="28259724A363499DA1D01D179A29E1CF"/>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91"/>
              <w:placeholder>
                <w:docPart w:val="4BE2672EFB064C05AC73E126783E279B"/>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96"/>
            <w:placeholder>
              <w:docPart w:val="3D2D3BB802B34B1DB50E8EC7971419ED"/>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797"/>
            <w:placeholder>
              <w:docPart w:val="69B40082E6B2465BBDDDA611F9F28556"/>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r w:rsidR="00E55E48" w:rsidRPr="009A4179" w:rsidTr="00C6334A">
        <w:tc>
          <w:tcPr>
            <w:tcW w:w="1596" w:type="dxa"/>
            <w:tcBorders>
              <w:top w:val="single" w:sz="6" w:space="0" w:color="000000"/>
              <w:left w:val="single" w:sz="6" w:space="0" w:color="000000"/>
              <w:bottom w:val="single" w:sz="6" w:space="0" w:color="000000"/>
              <w:right w:val="single" w:sz="6" w:space="0" w:color="000000"/>
            </w:tcBorders>
          </w:tcPr>
          <w:sdt>
            <w:sdtPr>
              <w:rPr>
                <w:rFonts w:ascii="Calibri" w:hAnsi="Calibri"/>
              </w:rPr>
              <w:id w:val="13336798"/>
              <w:placeholder>
                <w:docPart w:val="3BE389FDB6694DE998BEE95F7FA94758"/>
              </w:placeholder>
              <w:showingPlcHdr/>
            </w:sdtPr>
            <w:sdtEndPr/>
            <w:sdtContent>
              <w:p w:rsidR="00E55E48" w:rsidRPr="009A4179" w:rsidRDefault="00C6334A" w:rsidP="00C6334A">
                <w:pPr>
                  <w:rPr>
                    <w:rFonts w:ascii="Calibri" w:hAnsi="Calibri"/>
                  </w:rPr>
                </w:pPr>
                <w:r w:rsidRPr="009A4179">
                  <w:rPr>
                    <w:rFonts w:ascii="Calibri" w:hAnsi="Calibri"/>
                  </w:rPr>
                  <w:t>Type your information here</w:t>
                </w:r>
              </w:p>
            </w:sdtContent>
          </w:sdt>
        </w:tc>
        <w:sdt>
          <w:sdtPr>
            <w:rPr>
              <w:rFonts w:ascii="Calibri" w:hAnsi="Calibri"/>
            </w:rPr>
            <w:id w:val="13336799"/>
            <w:placeholder>
              <w:docPart w:val="57D771CCFC56437AA9E88D6DF71872BE"/>
            </w:placeholder>
            <w:showingPlcHdr/>
          </w:sdtPr>
          <w:sdtEndPr/>
          <w:sdtContent>
            <w:tc>
              <w:tcPr>
                <w:tcW w:w="6162"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sdt>
          <w:sdtPr>
            <w:rPr>
              <w:rFonts w:ascii="Calibri" w:hAnsi="Calibri"/>
            </w:rPr>
            <w:id w:val="13336800"/>
            <w:placeholder>
              <w:docPart w:val="19D48B0157874B9190FFA06267A12002"/>
            </w:placeholder>
            <w:showingPlcHdr/>
          </w:sdtPr>
          <w:sdtEndPr/>
          <w:sdtContent>
            <w:tc>
              <w:tcPr>
                <w:tcW w:w="1800" w:type="dxa"/>
                <w:tcBorders>
                  <w:top w:val="single" w:sz="6" w:space="0" w:color="000000"/>
                  <w:left w:val="single" w:sz="6" w:space="0" w:color="000000"/>
                  <w:bottom w:val="single" w:sz="6" w:space="0" w:color="000000"/>
                  <w:right w:val="single" w:sz="6" w:space="0" w:color="000000"/>
                </w:tcBorders>
              </w:tcPr>
              <w:p w:rsidR="00E55E48" w:rsidRPr="009A4179" w:rsidRDefault="00C6334A" w:rsidP="00C6334A">
                <w:pPr>
                  <w:rPr>
                    <w:rFonts w:ascii="Calibri" w:hAnsi="Calibri"/>
                  </w:rPr>
                </w:pPr>
                <w:r w:rsidRPr="009A4179">
                  <w:rPr>
                    <w:rFonts w:ascii="Calibri" w:hAnsi="Calibri"/>
                  </w:rPr>
                  <w:t>Type your information here</w:t>
                </w:r>
              </w:p>
            </w:tc>
          </w:sdtContent>
        </w:sdt>
      </w:tr>
    </w:tbl>
    <w:p w:rsidR="00E55E48" w:rsidRPr="009A4179" w:rsidRDefault="00E55E48" w:rsidP="00E55E48">
      <w:pPr>
        <w:tabs>
          <w:tab w:val="left" w:pos="360"/>
          <w:tab w:val="left" w:pos="4320"/>
          <w:tab w:val="left" w:pos="7740"/>
        </w:tabs>
        <w:rPr>
          <w:rFonts w:ascii="Calibri" w:hAnsi="Calibri"/>
          <w:b/>
          <w:sz w:val="22"/>
          <w:szCs w:val="22"/>
        </w:rPr>
      </w:pPr>
    </w:p>
    <w:p w:rsidR="00E55E48" w:rsidRPr="009A4179" w:rsidRDefault="00E55E48" w:rsidP="00E55E48">
      <w:pPr>
        <w:rPr>
          <w:rFonts w:ascii="Calibri" w:hAnsi="Calibri"/>
          <w:b/>
          <w:sz w:val="22"/>
          <w:szCs w:val="22"/>
        </w:rPr>
      </w:pPr>
      <w:r w:rsidRPr="009A4179">
        <w:rPr>
          <w:rFonts w:ascii="Calibri" w:hAnsi="Calibri"/>
          <w:b/>
          <w:sz w:val="22"/>
          <w:szCs w:val="22"/>
        </w:rPr>
        <w:t>Developmental Options:</w:t>
      </w:r>
    </w:p>
    <w:p w:rsidR="00E55E48" w:rsidRPr="009A4179" w:rsidRDefault="00E55E48" w:rsidP="00E55E48">
      <w:pPr>
        <w:rPr>
          <w:rFonts w:ascii="Calibri" w:hAnsi="Calibri"/>
          <w:sz w:val="22"/>
          <w:szCs w:val="22"/>
        </w:rPr>
      </w:pPr>
      <w:r w:rsidRPr="009A4179">
        <w:rPr>
          <w:rFonts w:ascii="Calibri" w:hAnsi="Calibri"/>
          <w:sz w:val="22"/>
          <w:szCs w:val="22"/>
        </w:rPr>
        <w:t>There are a number of developmental options to consider for a developmental plan. Some of these options are:</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An external coach</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Formal education and/or specific project assignments in the area or cross-functionally</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developmental/seconded positions</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tasks or initiatives that enhance current role</w:t>
      </w:r>
    </w:p>
    <w:p w:rsidR="00DD04CB" w:rsidRPr="009A4179" w:rsidRDefault="00DD04CB" w:rsidP="00E55E48">
      <w:pPr>
        <w:numPr>
          <w:ilvl w:val="0"/>
          <w:numId w:val="7"/>
        </w:numPr>
        <w:rPr>
          <w:rFonts w:ascii="Calibri" w:hAnsi="Calibri"/>
          <w:sz w:val="22"/>
          <w:szCs w:val="22"/>
        </w:rPr>
      </w:pPr>
      <w:r w:rsidRPr="009A4179">
        <w:rPr>
          <w:rFonts w:ascii="Calibri" w:hAnsi="Calibri"/>
          <w:sz w:val="22"/>
          <w:szCs w:val="22"/>
        </w:rPr>
        <w:t>mentors</w:t>
      </w:r>
    </w:p>
    <w:p w:rsidR="00E55E48" w:rsidRPr="009A4179" w:rsidRDefault="00E55E48" w:rsidP="00E55E48">
      <w:pPr>
        <w:numPr>
          <w:ilvl w:val="0"/>
          <w:numId w:val="7"/>
        </w:numPr>
        <w:rPr>
          <w:rFonts w:ascii="Calibri" w:hAnsi="Calibri"/>
          <w:sz w:val="22"/>
          <w:szCs w:val="22"/>
        </w:rPr>
      </w:pPr>
      <w:r w:rsidRPr="009A4179">
        <w:rPr>
          <w:rFonts w:ascii="Calibri" w:hAnsi="Calibri"/>
          <w:sz w:val="22"/>
          <w:szCs w:val="22"/>
        </w:rPr>
        <w:t>peer learning circles</w:t>
      </w:r>
    </w:p>
    <w:p w:rsidR="00E55E48" w:rsidRPr="009A4179" w:rsidRDefault="00E55E48" w:rsidP="00800563">
      <w:pPr>
        <w:numPr>
          <w:ilvl w:val="0"/>
          <w:numId w:val="7"/>
        </w:numPr>
        <w:rPr>
          <w:rFonts w:ascii="Calibri" w:hAnsi="Calibri"/>
          <w:sz w:val="22"/>
          <w:szCs w:val="22"/>
        </w:rPr>
      </w:pPr>
      <w:r w:rsidRPr="009A4179">
        <w:rPr>
          <w:rFonts w:ascii="Calibri" w:hAnsi="Calibri"/>
          <w:sz w:val="22"/>
          <w:szCs w:val="22"/>
        </w:rPr>
        <w:t>step-in’s for manager (acting assignments)</w:t>
      </w:r>
    </w:p>
    <w:p w:rsidR="009A4179" w:rsidRPr="009A4179" w:rsidRDefault="009A4179" w:rsidP="00800563">
      <w:pPr>
        <w:pStyle w:val="Heading2"/>
        <w:jc w:val="left"/>
        <w:rPr>
          <w:rFonts w:ascii="Calibri" w:hAnsi="Calibri"/>
          <w:sz w:val="24"/>
          <w:szCs w:val="24"/>
          <w:u w:val="single"/>
        </w:rPr>
      </w:pPr>
    </w:p>
    <w:p w:rsidR="00E55E48" w:rsidRPr="009A4179" w:rsidRDefault="00E55E48" w:rsidP="00800563">
      <w:pPr>
        <w:pStyle w:val="Heading2"/>
        <w:jc w:val="left"/>
        <w:rPr>
          <w:rFonts w:ascii="Calibri" w:hAnsi="Calibri"/>
          <w:sz w:val="24"/>
          <w:szCs w:val="24"/>
          <w:u w:val="single"/>
        </w:rPr>
      </w:pPr>
      <w:r w:rsidRPr="009A4179">
        <w:rPr>
          <w:rFonts w:ascii="Calibri" w:hAnsi="Calibri"/>
          <w:sz w:val="24"/>
          <w:szCs w:val="24"/>
          <w:u w:val="single"/>
        </w:rPr>
        <w:t>Manager to Complete</w:t>
      </w:r>
      <w:r w:rsidR="00C82753" w:rsidRPr="009A4179">
        <w:rPr>
          <w:rFonts w:ascii="Calibri" w:hAnsi="Calibri"/>
          <w:sz w:val="24"/>
          <w:szCs w:val="24"/>
          <w:u w:val="single"/>
        </w:rPr>
        <w:t xml:space="preserve"> </w:t>
      </w:r>
    </w:p>
    <w:p w:rsidR="00E55E48" w:rsidRPr="009A4179" w:rsidRDefault="00E55E48" w:rsidP="00E55E48">
      <w:pPr>
        <w:rPr>
          <w:rFonts w:ascii="Calibri" w:hAnsi="Calibri"/>
          <w:sz w:val="22"/>
          <w:szCs w:val="22"/>
        </w:rPr>
      </w:pPr>
    </w:p>
    <w:p w:rsidR="00E55E48" w:rsidRPr="009A4179" w:rsidRDefault="00800563" w:rsidP="00800563">
      <w:pPr>
        <w:pStyle w:val="Heading3"/>
        <w:jc w:val="left"/>
        <w:rPr>
          <w:rFonts w:ascii="Calibri" w:hAnsi="Calibri"/>
          <w:sz w:val="22"/>
          <w:szCs w:val="22"/>
        </w:rPr>
      </w:pPr>
      <w:r w:rsidRPr="009A4179">
        <w:rPr>
          <w:rFonts w:ascii="Calibri" w:hAnsi="Calibri"/>
          <w:sz w:val="22"/>
          <w:szCs w:val="22"/>
        </w:rPr>
        <w:t>*</w:t>
      </w:r>
      <w:r w:rsidR="00E55E48" w:rsidRPr="009A4179">
        <w:rPr>
          <w:rFonts w:ascii="Calibri" w:hAnsi="Calibri"/>
          <w:sz w:val="22"/>
          <w:szCs w:val="22"/>
        </w:rPr>
        <w:t xml:space="preserve">SUMMARY </w:t>
      </w:r>
      <w:r w:rsidR="00E55E48" w:rsidRPr="009A4179">
        <w:rPr>
          <w:rFonts w:ascii="Calibri" w:hAnsi="Calibri"/>
          <w:caps/>
          <w:sz w:val="22"/>
          <w:szCs w:val="22"/>
        </w:rPr>
        <w:t>Assessment</w:t>
      </w:r>
    </w:p>
    <w:sdt>
      <w:sdtPr>
        <w:rPr>
          <w:rFonts w:ascii="Calibri" w:hAnsi="Calibri"/>
          <w:sz w:val="22"/>
          <w:szCs w:val="22"/>
        </w:rPr>
        <w:id w:val="13336834"/>
        <w:placeholder>
          <w:docPart w:val="C6B297644B064B27B5BEDB583F799FE0"/>
        </w:placeholder>
        <w:showingPlcHdr/>
      </w:sdtPr>
      <w:sdtEndPr/>
      <w:sdtContent>
        <w:p w:rsidR="00E55E48" w:rsidRPr="009A4179" w:rsidRDefault="009A4179"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r w:rsidRPr="009A4179">
            <w:rPr>
              <w:rStyle w:val="PlaceholderText"/>
              <w:rFonts w:ascii="Calibri" w:hAnsi="Calibri"/>
              <w:color w:val="auto"/>
            </w:rPr>
            <w:t>Type your information here</w:t>
          </w:r>
        </w:p>
      </w:sdtContent>
    </w:sdt>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E55E48" w:rsidRPr="009A4179" w:rsidRDefault="00E55E48" w:rsidP="00800563">
      <w:pPr>
        <w:pBdr>
          <w:top w:val="single" w:sz="6" w:space="1" w:color="auto"/>
          <w:left w:val="single" w:sz="6" w:space="1" w:color="auto"/>
          <w:bottom w:val="single" w:sz="6" w:space="1" w:color="auto"/>
          <w:right w:val="single" w:sz="6" w:space="1" w:color="auto"/>
        </w:pBdr>
        <w:tabs>
          <w:tab w:val="left" w:pos="360"/>
          <w:tab w:val="left" w:pos="4320"/>
          <w:tab w:val="left" w:pos="7740"/>
        </w:tabs>
        <w:rPr>
          <w:rFonts w:ascii="Calibri" w:hAnsi="Calibri"/>
          <w:sz w:val="22"/>
          <w:szCs w:val="22"/>
        </w:rPr>
      </w:pPr>
    </w:p>
    <w:p w:rsidR="009A4179" w:rsidRPr="009A4179" w:rsidRDefault="00E55E48" w:rsidP="00E55E48">
      <w:pPr>
        <w:tabs>
          <w:tab w:val="left" w:pos="360"/>
          <w:tab w:val="left" w:pos="4320"/>
          <w:tab w:val="left" w:pos="7740"/>
        </w:tabs>
        <w:rPr>
          <w:rFonts w:ascii="Calibri" w:hAnsi="Calibri"/>
          <w:i/>
          <w:sz w:val="22"/>
          <w:szCs w:val="22"/>
        </w:rPr>
      </w:pPr>
      <w:r w:rsidRPr="009A4179">
        <w:rPr>
          <w:rFonts w:ascii="Calibri" w:hAnsi="Calibri"/>
          <w:i/>
          <w:sz w:val="22"/>
          <w:szCs w:val="22"/>
        </w:rPr>
        <w:t>*1 or 2 sentences to highlight key conclusions regarding strengths, performance, challenges, development needs and prior demonstrated performance. Also identify the type of potential “readiness” quotient for potential assignments in terms of completely ready in next year/two years, 75% ready or not ready to move within the next year.</w:t>
      </w:r>
    </w:p>
    <w:p w:rsidR="00E55E48" w:rsidRPr="009A4179" w:rsidRDefault="00E55E48" w:rsidP="00E55E48">
      <w:pPr>
        <w:tabs>
          <w:tab w:val="left" w:pos="360"/>
          <w:tab w:val="left" w:pos="4320"/>
          <w:tab w:val="left" w:pos="7740"/>
        </w:tabs>
        <w:rPr>
          <w:rFonts w:ascii="Calibri" w:hAnsi="Calibri"/>
          <w:i/>
          <w:sz w:val="22"/>
          <w:szCs w:val="22"/>
        </w:rPr>
      </w:pPr>
      <w:r w:rsidRPr="009A4179">
        <w:rPr>
          <w:rFonts w:ascii="Calibri" w:hAnsi="Calibri"/>
          <w:b/>
          <w:sz w:val="28"/>
          <w:szCs w:val="28"/>
        </w:rPr>
        <w:lastRenderedPageBreak/>
        <w:t>Appendix B</w:t>
      </w:r>
    </w:p>
    <w:p w:rsidR="00E55E48" w:rsidRPr="009A4179" w:rsidRDefault="00E55E48" w:rsidP="00E55E48">
      <w:pPr>
        <w:tabs>
          <w:tab w:val="left" w:pos="360"/>
          <w:tab w:val="left" w:pos="4320"/>
          <w:tab w:val="left" w:pos="7740"/>
        </w:tabs>
        <w:jc w:val="center"/>
        <w:rPr>
          <w:rFonts w:ascii="Calibri" w:hAnsi="Calibri"/>
          <w:sz w:val="22"/>
          <w:szCs w:val="22"/>
        </w:rPr>
      </w:pPr>
    </w:p>
    <w:p w:rsidR="00E55E48" w:rsidRPr="009A4179" w:rsidRDefault="00E55E48" w:rsidP="00EA157C">
      <w:pPr>
        <w:rPr>
          <w:rFonts w:ascii="Calibri" w:hAnsi="Calibri"/>
          <w:b/>
          <w:u w:val="single"/>
          <w:lang w:val="en-CA"/>
        </w:rPr>
      </w:pPr>
      <w:r w:rsidRPr="009A4179">
        <w:rPr>
          <w:rFonts w:ascii="Calibri" w:hAnsi="Calibri"/>
          <w:b/>
          <w:u w:val="single"/>
          <w:lang w:val="en-CA"/>
        </w:rPr>
        <w:t>Leadership Behavioural Competencies</w:t>
      </w:r>
    </w:p>
    <w:p w:rsidR="00E55E48" w:rsidRPr="009A4179" w:rsidRDefault="00E55E48" w:rsidP="00E55E48">
      <w:pPr>
        <w:rPr>
          <w:rFonts w:ascii="Calibri" w:hAnsi="Calibri"/>
          <w:b/>
          <w:sz w:val="22"/>
          <w:szCs w:val="22"/>
          <w:lang w:val="en-CA"/>
        </w:rPr>
      </w:pPr>
    </w:p>
    <w:p w:rsidR="00E55E48" w:rsidRPr="009A4179" w:rsidRDefault="00E55E48" w:rsidP="00EA157C">
      <w:pPr>
        <w:rPr>
          <w:rFonts w:ascii="Calibri" w:hAnsi="Calibri"/>
          <w:b/>
          <w:lang w:val="en-CA"/>
        </w:rPr>
      </w:pPr>
      <w:r w:rsidRPr="009A4179">
        <w:rPr>
          <w:rFonts w:ascii="Calibri" w:hAnsi="Calibri"/>
          <w:b/>
          <w:lang w:val="en-CA"/>
        </w:rPr>
        <w:t>Context</w:t>
      </w:r>
    </w:p>
    <w:p w:rsidR="00EA157C" w:rsidRPr="009A4179" w:rsidRDefault="00EA157C" w:rsidP="00EA157C">
      <w:pPr>
        <w:rPr>
          <w:rFonts w:ascii="Calibri" w:hAnsi="Calibri"/>
          <w:b/>
          <w:sz w:val="22"/>
          <w:szCs w:val="22"/>
          <w:lang w:val="en-CA"/>
        </w:rPr>
      </w:pPr>
    </w:p>
    <w:p w:rsidR="00E55E48" w:rsidRPr="009A4179" w:rsidRDefault="00E55E48" w:rsidP="00E55E48">
      <w:pPr>
        <w:rPr>
          <w:rFonts w:ascii="Calibri" w:hAnsi="Calibri"/>
          <w:b/>
          <w:sz w:val="22"/>
          <w:szCs w:val="22"/>
          <w:lang w:val="en-CA"/>
        </w:rPr>
      </w:pPr>
      <w:r w:rsidRPr="009A4179">
        <w:rPr>
          <w:rFonts w:ascii="Calibri" w:hAnsi="Calibri"/>
          <w:b/>
          <w:sz w:val="22"/>
          <w:szCs w:val="22"/>
          <w:lang w:val="en-CA"/>
        </w:rPr>
        <w:t>Vision:</w:t>
      </w:r>
    </w:p>
    <w:p w:rsidR="00E55E48" w:rsidRPr="009A4179" w:rsidRDefault="00E55E48" w:rsidP="00E55E48">
      <w:pPr>
        <w:rPr>
          <w:rFonts w:ascii="Calibri" w:hAnsi="Calibri"/>
          <w:sz w:val="22"/>
          <w:szCs w:val="22"/>
          <w:lang w:val="en-CA"/>
        </w:rPr>
      </w:pPr>
      <w:r w:rsidRPr="009A4179">
        <w:rPr>
          <w:rFonts w:ascii="Calibri" w:hAnsi="Calibri"/>
          <w:sz w:val="22"/>
          <w:szCs w:val="22"/>
          <w:lang w:val="en-CA"/>
        </w:rPr>
        <w:t>Students succeeding through personalized learning</w:t>
      </w:r>
    </w:p>
    <w:p w:rsidR="00E55E48" w:rsidRPr="009A4179" w:rsidRDefault="00E55E48" w:rsidP="00E55E48">
      <w:pPr>
        <w:rPr>
          <w:rFonts w:ascii="Calibri" w:hAnsi="Calibri"/>
          <w:b/>
          <w:sz w:val="22"/>
          <w:szCs w:val="22"/>
          <w:lang w:val="en-CA"/>
        </w:rPr>
      </w:pPr>
      <w:r w:rsidRPr="009A4179">
        <w:rPr>
          <w:rFonts w:ascii="Calibri" w:hAnsi="Calibri"/>
          <w:sz w:val="22"/>
          <w:szCs w:val="22"/>
          <w:lang w:val="en-CA"/>
        </w:rPr>
        <w:t xml:space="preserve">Innovation and achievement </w:t>
      </w:r>
      <w:r w:rsidRPr="009A4179">
        <w:rPr>
          <w:rFonts w:ascii="Calibri" w:hAnsi="Calibri"/>
          <w:b/>
          <w:sz w:val="22"/>
          <w:szCs w:val="22"/>
          <w:lang w:val="en-CA"/>
        </w:rPr>
        <w:t>powered by people</w:t>
      </w:r>
    </w:p>
    <w:p w:rsidR="00E55E48" w:rsidRPr="009A4179" w:rsidRDefault="00E55E48" w:rsidP="00E55E48">
      <w:pPr>
        <w:rPr>
          <w:rFonts w:ascii="Calibri" w:hAnsi="Calibri"/>
          <w:b/>
          <w:sz w:val="22"/>
          <w:szCs w:val="22"/>
          <w:lang w:val="en-CA"/>
        </w:rPr>
      </w:pPr>
    </w:p>
    <w:p w:rsidR="00E55E48" w:rsidRPr="009A4179" w:rsidRDefault="00E55E48" w:rsidP="00E55E48">
      <w:pPr>
        <w:rPr>
          <w:rFonts w:ascii="Calibri" w:hAnsi="Calibri"/>
          <w:sz w:val="22"/>
          <w:szCs w:val="22"/>
          <w:lang w:val="en-CA"/>
        </w:rPr>
      </w:pPr>
      <w:r w:rsidRPr="009A4179">
        <w:rPr>
          <w:rFonts w:ascii="Calibri" w:hAnsi="Calibri"/>
          <w:sz w:val="22"/>
          <w:szCs w:val="22"/>
          <w:lang w:val="en-CA"/>
        </w:rPr>
        <w:t>Leadership at all levels is critical to effectively deliver our strategic objectives. Effective leadership is made up of both “fundamental” and what we will term “driver” competencies. By “driver” competencies we mean those behaviours, skills and attitudes that if demonstrated on a regular basis are the ones that lead to dynamic leadership at Fleming. They are the competencies that differentiate good from great leadership. What follows is the identification of “driver” competencies for Leadership at Fleming.</w:t>
      </w:r>
      <w:r w:rsidR="006E41A8" w:rsidRPr="009A4179">
        <w:rPr>
          <w:rFonts w:ascii="Calibri" w:hAnsi="Calibri"/>
          <w:sz w:val="22"/>
          <w:szCs w:val="22"/>
          <w:lang w:val="en-CA"/>
        </w:rPr>
        <w:t xml:space="preserve"> The behaviours highlighted through grid training are bolded and italics so that the connection to this development and our overall competencies can be easily understood.</w:t>
      </w:r>
    </w:p>
    <w:p w:rsidR="00E55E48" w:rsidRPr="009A4179" w:rsidRDefault="00E55E48" w:rsidP="00E55E48">
      <w:pPr>
        <w:rPr>
          <w:rFonts w:ascii="Calibri" w:hAnsi="Calibri"/>
          <w:sz w:val="22"/>
          <w:szCs w:val="22"/>
          <w:lang w:val="en-CA"/>
        </w:rPr>
      </w:pPr>
    </w:p>
    <w:p w:rsidR="00EA157C" w:rsidRPr="009A4179" w:rsidRDefault="00E55E48" w:rsidP="00EA157C">
      <w:pPr>
        <w:rPr>
          <w:rFonts w:ascii="Calibri" w:hAnsi="Calibri"/>
          <w:b/>
          <w:sz w:val="22"/>
          <w:szCs w:val="22"/>
          <w:lang w:val="en-CA"/>
        </w:rPr>
      </w:pPr>
      <w:r w:rsidRPr="009A4179">
        <w:rPr>
          <w:rFonts w:ascii="Calibri" w:hAnsi="Calibri"/>
          <w:b/>
          <w:sz w:val="22"/>
          <w:szCs w:val="22"/>
          <w:lang w:val="en-CA"/>
        </w:rPr>
        <w:t>Competencies</w:t>
      </w:r>
      <w:r w:rsidR="00EA157C" w:rsidRPr="009A4179">
        <w:rPr>
          <w:rFonts w:ascii="Calibri" w:hAnsi="Calibri"/>
          <w:b/>
          <w:sz w:val="22"/>
          <w:szCs w:val="22"/>
          <w:lang w:val="en-CA"/>
        </w:rPr>
        <w:t>:</w:t>
      </w:r>
    </w:p>
    <w:p w:rsidR="00E55E48" w:rsidRPr="009A4179" w:rsidRDefault="00E55E48" w:rsidP="00E55E48">
      <w:pPr>
        <w:pStyle w:val="ListParagraph"/>
        <w:numPr>
          <w:ilvl w:val="0"/>
          <w:numId w:val="18"/>
        </w:numPr>
        <w:spacing w:after="200"/>
        <w:rPr>
          <w:rFonts w:ascii="Calibri" w:hAnsi="Calibri"/>
          <w:b/>
          <w:sz w:val="22"/>
          <w:szCs w:val="22"/>
          <w:lang w:val="en-CA"/>
        </w:rPr>
      </w:pPr>
      <w:r w:rsidRPr="009A4179">
        <w:rPr>
          <w:rFonts w:ascii="Calibri" w:hAnsi="Calibri"/>
          <w:b/>
          <w:sz w:val="22"/>
          <w:szCs w:val="22"/>
          <w:lang w:val="en-CA"/>
        </w:rPr>
        <w:t>Self Awareness and Personal Growth:</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b/>
          <w:i/>
          <w:sz w:val="22"/>
          <w:szCs w:val="22"/>
          <w:lang w:val="en-CA"/>
        </w:rPr>
        <w:t>Applies learning</w:t>
      </w:r>
      <w:r w:rsidRPr="009A4179">
        <w:rPr>
          <w:rFonts w:ascii="Calibri" w:hAnsi="Calibri"/>
          <w:sz w:val="22"/>
          <w:szCs w:val="22"/>
          <w:lang w:val="en-CA"/>
        </w:rPr>
        <w:t>, seeks and uses feedback appropriately</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 xml:space="preserve">Exhibits </w:t>
      </w:r>
      <w:r w:rsidRPr="009A4179">
        <w:rPr>
          <w:rFonts w:ascii="Calibri" w:hAnsi="Calibri"/>
          <w:b/>
          <w:i/>
          <w:sz w:val="22"/>
          <w:szCs w:val="22"/>
          <w:lang w:val="en-CA"/>
        </w:rPr>
        <w:t>emotional balance</w:t>
      </w:r>
      <w:r w:rsidRPr="009A4179">
        <w:rPr>
          <w:rFonts w:ascii="Calibri" w:hAnsi="Calibri"/>
          <w:sz w:val="22"/>
          <w:szCs w:val="22"/>
          <w:lang w:val="en-CA"/>
        </w:rPr>
        <w:t xml:space="preserve"> and resilience under pressure</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Understands and acknowledges personal strengths and weaknesses</w:t>
      </w:r>
    </w:p>
    <w:p w:rsidR="00E55E48" w:rsidRPr="009A4179" w:rsidRDefault="00E55E48" w:rsidP="00E55E48">
      <w:pPr>
        <w:pStyle w:val="ListParagraph"/>
        <w:numPr>
          <w:ilvl w:val="0"/>
          <w:numId w:val="12"/>
        </w:numPr>
        <w:spacing w:after="200"/>
        <w:rPr>
          <w:rFonts w:ascii="Calibri" w:hAnsi="Calibri"/>
          <w:sz w:val="22"/>
          <w:szCs w:val="22"/>
          <w:lang w:val="en-CA"/>
        </w:rPr>
      </w:pPr>
      <w:r w:rsidRPr="009A4179">
        <w:rPr>
          <w:rFonts w:ascii="Calibri" w:hAnsi="Calibri"/>
          <w:sz w:val="22"/>
          <w:szCs w:val="22"/>
          <w:lang w:val="en-CA"/>
        </w:rPr>
        <w:t>Teaches and learns from others</w:t>
      </w:r>
    </w:p>
    <w:p w:rsidR="009A4179" w:rsidRPr="009A4179" w:rsidRDefault="00E55E48" w:rsidP="009A4179">
      <w:pPr>
        <w:pStyle w:val="ListParagraph"/>
        <w:numPr>
          <w:ilvl w:val="0"/>
          <w:numId w:val="12"/>
        </w:numPr>
        <w:spacing w:after="200"/>
        <w:rPr>
          <w:rFonts w:ascii="Calibri" w:hAnsi="Calibri"/>
          <w:b/>
          <w:i/>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authentic</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2.</w:t>
      </w:r>
      <w:r w:rsidRPr="009A4179">
        <w:rPr>
          <w:rFonts w:ascii="Calibri" w:hAnsi="Calibri"/>
          <w:sz w:val="22"/>
          <w:szCs w:val="22"/>
          <w:lang w:val="en-CA"/>
        </w:rPr>
        <w:t xml:space="preserve"> </w:t>
      </w:r>
      <w:r w:rsidRPr="009A4179">
        <w:rPr>
          <w:rFonts w:ascii="Calibri" w:hAnsi="Calibri"/>
          <w:b/>
          <w:sz w:val="22"/>
          <w:szCs w:val="22"/>
          <w:lang w:val="en-CA"/>
        </w:rPr>
        <w:t>Collaborative Relationships and Teamwork:</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i/>
          <w:sz w:val="22"/>
          <w:szCs w:val="22"/>
          <w:lang w:val="en-CA"/>
        </w:rPr>
        <w:t xml:space="preserve">Sets </w:t>
      </w:r>
      <w:r w:rsidRPr="009A4179">
        <w:rPr>
          <w:rFonts w:ascii="Calibri" w:hAnsi="Calibri"/>
          <w:b/>
          <w:i/>
          <w:sz w:val="22"/>
          <w:szCs w:val="22"/>
          <w:lang w:val="en-CA"/>
        </w:rPr>
        <w:t>high expectations</w:t>
      </w:r>
      <w:r w:rsidRPr="009A4179">
        <w:rPr>
          <w:rFonts w:ascii="Calibri" w:hAnsi="Calibri"/>
          <w:sz w:val="22"/>
          <w:szCs w:val="22"/>
          <w:lang w:val="en-CA"/>
        </w:rPr>
        <w:t xml:space="preserve"> and supports for self and others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Attracts, coaches, </w:t>
      </w:r>
      <w:r w:rsidRPr="009A4179">
        <w:rPr>
          <w:rFonts w:ascii="Calibri" w:hAnsi="Calibri"/>
          <w:b/>
          <w:i/>
          <w:sz w:val="22"/>
          <w:szCs w:val="22"/>
          <w:lang w:val="en-CA"/>
        </w:rPr>
        <w:t xml:space="preserve">influences </w:t>
      </w:r>
      <w:r w:rsidRPr="009A4179">
        <w:rPr>
          <w:rFonts w:ascii="Calibri" w:hAnsi="Calibri"/>
          <w:sz w:val="22"/>
          <w:szCs w:val="22"/>
          <w:lang w:val="en-CA"/>
        </w:rPr>
        <w:t>and</w:t>
      </w:r>
      <w:r w:rsidRPr="009A4179">
        <w:rPr>
          <w:rFonts w:ascii="Calibri" w:hAnsi="Calibri"/>
          <w:b/>
          <w:sz w:val="22"/>
          <w:szCs w:val="22"/>
          <w:lang w:val="en-CA"/>
        </w:rPr>
        <w:t xml:space="preserve"> </w:t>
      </w:r>
      <w:r w:rsidRPr="009A4179">
        <w:rPr>
          <w:rFonts w:ascii="Calibri" w:hAnsi="Calibri"/>
          <w:b/>
          <w:i/>
          <w:sz w:val="22"/>
          <w:szCs w:val="22"/>
          <w:lang w:val="en-CA"/>
        </w:rPr>
        <w:t>develops</w:t>
      </w:r>
      <w:r w:rsidRPr="009A4179">
        <w:rPr>
          <w:rFonts w:ascii="Calibri" w:hAnsi="Calibri"/>
          <w:sz w:val="22"/>
          <w:szCs w:val="22"/>
          <w:lang w:val="en-CA"/>
        </w:rPr>
        <w:t xml:space="preserve"> others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Mobilizes &amp; motivates team  to achieve objectives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Is an effective team member who </w:t>
      </w:r>
      <w:r w:rsidRPr="009A4179">
        <w:rPr>
          <w:rFonts w:ascii="Calibri" w:hAnsi="Calibri"/>
          <w:b/>
          <w:i/>
          <w:sz w:val="22"/>
          <w:szCs w:val="22"/>
          <w:lang w:val="en-CA"/>
        </w:rPr>
        <w:t>inquires</w:t>
      </w:r>
      <w:r w:rsidRPr="009A4179">
        <w:rPr>
          <w:rFonts w:ascii="Calibri" w:hAnsi="Calibri"/>
          <w:b/>
          <w:sz w:val="22"/>
          <w:szCs w:val="22"/>
          <w:lang w:val="en-CA"/>
        </w:rPr>
        <w:t xml:space="preserve">, </w:t>
      </w:r>
      <w:r w:rsidRPr="009A4179">
        <w:rPr>
          <w:rFonts w:ascii="Calibri" w:hAnsi="Calibri"/>
          <w:b/>
          <w:i/>
          <w:sz w:val="22"/>
          <w:szCs w:val="22"/>
          <w:lang w:val="en-CA"/>
        </w:rPr>
        <w:t>advocates, listens</w:t>
      </w:r>
      <w:r w:rsidRPr="009A4179">
        <w:rPr>
          <w:rFonts w:ascii="Calibri" w:hAnsi="Calibri"/>
          <w:sz w:val="22"/>
          <w:szCs w:val="22"/>
          <w:lang w:val="en-CA"/>
        </w:rPr>
        <w:t xml:space="preserve"> and works to create joint solutions</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Removes barriers that affect effective collaboration</w:t>
      </w:r>
    </w:p>
    <w:p w:rsidR="00E55E48" w:rsidRPr="009A4179" w:rsidRDefault="00E55E48" w:rsidP="00E55E48">
      <w:pPr>
        <w:pStyle w:val="ListParagraph"/>
        <w:numPr>
          <w:ilvl w:val="0"/>
          <w:numId w:val="13"/>
        </w:numPr>
        <w:spacing w:after="200"/>
        <w:rPr>
          <w:rFonts w:ascii="Calibri" w:hAnsi="Calibri"/>
          <w:sz w:val="22"/>
          <w:szCs w:val="22"/>
          <w:lang w:val="en-CA"/>
        </w:rPr>
      </w:pPr>
      <w:r w:rsidRPr="009A4179">
        <w:rPr>
          <w:rFonts w:ascii="Calibri" w:hAnsi="Calibri"/>
          <w:sz w:val="22"/>
          <w:szCs w:val="22"/>
          <w:lang w:val="en-CA"/>
        </w:rPr>
        <w:t xml:space="preserve">Engages in </w:t>
      </w:r>
      <w:r w:rsidRPr="009A4179">
        <w:rPr>
          <w:rFonts w:ascii="Calibri" w:hAnsi="Calibri"/>
          <w:i/>
          <w:sz w:val="22"/>
          <w:szCs w:val="22"/>
          <w:lang w:val="en-CA"/>
        </w:rPr>
        <w:t xml:space="preserve">productive </w:t>
      </w:r>
      <w:r w:rsidRPr="009A4179">
        <w:rPr>
          <w:rFonts w:ascii="Calibri" w:hAnsi="Calibri"/>
          <w:b/>
          <w:i/>
          <w:sz w:val="22"/>
          <w:szCs w:val="22"/>
          <w:lang w:val="en-CA"/>
        </w:rPr>
        <w:t>conflict resolution</w:t>
      </w:r>
      <w:r w:rsidRPr="009A4179">
        <w:rPr>
          <w:rFonts w:ascii="Calibri" w:hAnsi="Calibri"/>
          <w:sz w:val="22"/>
          <w:szCs w:val="22"/>
          <w:lang w:val="en-CA"/>
        </w:rPr>
        <w:t xml:space="preserve"> to continually arrive at a better outcome</w:t>
      </w:r>
    </w:p>
    <w:p w:rsidR="00E55E48" w:rsidRPr="009A4179" w:rsidRDefault="00E55E48" w:rsidP="00E55E48">
      <w:pPr>
        <w:pStyle w:val="ListParagraph"/>
        <w:numPr>
          <w:ilvl w:val="0"/>
          <w:numId w:val="13"/>
        </w:numPr>
        <w:spacing w:after="200"/>
        <w:rPr>
          <w:rFonts w:ascii="Calibri" w:hAnsi="Calibri"/>
          <w:b/>
          <w:i/>
          <w:sz w:val="22"/>
          <w:szCs w:val="22"/>
          <w:lang w:val="en-CA"/>
        </w:rPr>
      </w:pPr>
      <w:r w:rsidRPr="009A4179">
        <w:rPr>
          <w:rFonts w:ascii="Calibri" w:hAnsi="Calibri"/>
          <w:sz w:val="22"/>
          <w:szCs w:val="22"/>
          <w:lang w:val="en-CA"/>
        </w:rPr>
        <w:t xml:space="preserve">Removes barriers to </w:t>
      </w:r>
      <w:r w:rsidRPr="009A4179">
        <w:rPr>
          <w:rFonts w:ascii="Calibri" w:hAnsi="Calibri"/>
          <w:b/>
          <w:i/>
          <w:sz w:val="22"/>
          <w:szCs w:val="22"/>
          <w:lang w:val="en-CA"/>
        </w:rPr>
        <w:t>collaboration</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3.</w:t>
      </w:r>
      <w:r w:rsidRPr="009A4179">
        <w:rPr>
          <w:rFonts w:ascii="Calibri" w:hAnsi="Calibri"/>
          <w:sz w:val="22"/>
          <w:szCs w:val="22"/>
          <w:lang w:val="en-CA"/>
        </w:rPr>
        <w:t xml:space="preserve"> </w:t>
      </w:r>
      <w:r w:rsidRPr="009A4179">
        <w:rPr>
          <w:rFonts w:ascii="Calibri" w:hAnsi="Calibri"/>
          <w:b/>
          <w:sz w:val="22"/>
          <w:szCs w:val="22"/>
          <w:lang w:val="en-CA"/>
        </w:rPr>
        <w:t>Innovates and Takes Risks:</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Is forward thinking and </w:t>
      </w:r>
      <w:r w:rsidRPr="009A4179">
        <w:rPr>
          <w:rFonts w:ascii="Calibri" w:hAnsi="Calibri"/>
          <w:b/>
          <w:i/>
          <w:sz w:val="22"/>
          <w:szCs w:val="22"/>
          <w:lang w:val="en-CA"/>
        </w:rPr>
        <w:t>anticipatory</w:t>
      </w:r>
      <w:r w:rsidRPr="009A4179">
        <w:rPr>
          <w:rFonts w:ascii="Calibri" w:hAnsi="Calibri"/>
          <w:b/>
          <w:sz w:val="22"/>
          <w:szCs w:val="22"/>
          <w:lang w:val="en-CA"/>
        </w:rPr>
        <w:t xml:space="preserve"> </w:t>
      </w:r>
      <w:r w:rsidRPr="009A4179">
        <w:rPr>
          <w:rFonts w:ascii="Calibri" w:hAnsi="Calibri"/>
          <w:sz w:val="22"/>
          <w:szCs w:val="22"/>
          <w:lang w:val="en-CA"/>
        </w:rPr>
        <w:t>in actions relating to emerging trends</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See the “big picture” considering and weighing the risks and opportunities</w:t>
      </w:r>
    </w:p>
    <w:p w:rsidR="00E55E48" w:rsidRPr="009A4179" w:rsidRDefault="00E55E48" w:rsidP="00E55E48">
      <w:pPr>
        <w:pStyle w:val="ListParagraph"/>
        <w:numPr>
          <w:ilvl w:val="0"/>
          <w:numId w:val="17"/>
        </w:numPr>
        <w:spacing w:after="200"/>
        <w:rPr>
          <w:rFonts w:ascii="Calibri" w:hAnsi="Calibri"/>
          <w:b/>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agile</w:t>
      </w:r>
      <w:r w:rsidRPr="009A4179">
        <w:rPr>
          <w:rFonts w:ascii="Calibri" w:hAnsi="Calibri"/>
          <w:i/>
          <w:sz w:val="22"/>
          <w:szCs w:val="22"/>
          <w:lang w:val="en-CA"/>
        </w:rPr>
        <w:t xml:space="preserve"> and </w:t>
      </w:r>
      <w:r w:rsidRPr="009A4179">
        <w:rPr>
          <w:rFonts w:ascii="Calibri" w:hAnsi="Calibri"/>
          <w:b/>
          <w:i/>
          <w:sz w:val="22"/>
          <w:szCs w:val="22"/>
          <w:lang w:val="en-CA"/>
        </w:rPr>
        <w:t>adaptive</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Encourages strategic and reasonable risk taking </w:t>
      </w:r>
    </w:p>
    <w:p w:rsidR="00E55E48" w:rsidRPr="009A4179" w:rsidRDefault="00E55E48" w:rsidP="00E55E48">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Analyzes setbacks and seeks honest feedback to learn from mistakes</w:t>
      </w:r>
    </w:p>
    <w:p w:rsidR="002D776E" w:rsidRPr="009A4179" w:rsidRDefault="00E55E48" w:rsidP="009A4179">
      <w:pPr>
        <w:pStyle w:val="ListParagraph"/>
        <w:numPr>
          <w:ilvl w:val="0"/>
          <w:numId w:val="17"/>
        </w:numPr>
        <w:spacing w:after="200"/>
        <w:rPr>
          <w:rFonts w:ascii="Calibri" w:hAnsi="Calibri"/>
          <w:sz w:val="22"/>
          <w:szCs w:val="22"/>
          <w:lang w:val="en-CA"/>
        </w:rPr>
      </w:pPr>
      <w:r w:rsidRPr="009A4179">
        <w:rPr>
          <w:rFonts w:ascii="Calibri" w:hAnsi="Calibri"/>
          <w:sz w:val="22"/>
          <w:szCs w:val="22"/>
          <w:lang w:val="en-CA"/>
        </w:rPr>
        <w:t xml:space="preserve">Is </w:t>
      </w:r>
      <w:r w:rsidRPr="009A4179">
        <w:rPr>
          <w:rFonts w:ascii="Calibri" w:hAnsi="Calibri"/>
          <w:b/>
          <w:i/>
          <w:sz w:val="22"/>
          <w:szCs w:val="22"/>
          <w:lang w:val="en-CA"/>
        </w:rPr>
        <w:t>inventive</w:t>
      </w:r>
      <w:r w:rsidRPr="009A4179">
        <w:rPr>
          <w:rFonts w:ascii="Calibri" w:hAnsi="Calibri"/>
          <w:i/>
          <w:sz w:val="22"/>
          <w:szCs w:val="22"/>
          <w:lang w:val="en-CA"/>
        </w:rPr>
        <w:t xml:space="preserve"> and </w:t>
      </w:r>
      <w:r w:rsidRPr="009A4179">
        <w:rPr>
          <w:rFonts w:ascii="Calibri" w:hAnsi="Calibri"/>
          <w:b/>
          <w:i/>
          <w:sz w:val="22"/>
          <w:szCs w:val="22"/>
          <w:lang w:val="en-CA"/>
        </w:rPr>
        <w:t>creative</w:t>
      </w:r>
      <w:r w:rsidRPr="009A4179">
        <w:rPr>
          <w:rFonts w:ascii="Calibri" w:hAnsi="Calibri"/>
          <w:sz w:val="22"/>
          <w:szCs w:val="22"/>
          <w:lang w:val="en-CA"/>
        </w:rPr>
        <w:t xml:space="preserve"> </w:t>
      </w:r>
    </w:p>
    <w:p w:rsidR="009A4179" w:rsidRPr="009A4179" w:rsidRDefault="009A4179" w:rsidP="009A4179">
      <w:pPr>
        <w:pStyle w:val="ListParagraph"/>
        <w:spacing w:after="200"/>
        <w:ind w:left="1080"/>
        <w:rPr>
          <w:rFonts w:ascii="Calibri" w:hAnsi="Calibri"/>
          <w:sz w:val="22"/>
          <w:szCs w:val="22"/>
          <w:lang w:val="en-CA"/>
        </w:rPr>
      </w:pP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lastRenderedPageBreak/>
        <w:t>4. Critique/Continuous Improvement:</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i/>
          <w:sz w:val="22"/>
          <w:szCs w:val="22"/>
          <w:lang w:val="en-CA"/>
        </w:rPr>
        <w:t xml:space="preserve">Gives </w:t>
      </w:r>
      <w:r w:rsidRPr="009A4179">
        <w:rPr>
          <w:rFonts w:ascii="Calibri" w:hAnsi="Calibri"/>
          <w:b/>
          <w:i/>
          <w:sz w:val="22"/>
          <w:szCs w:val="22"/>
          <w:lang w:val="en-CA"/>
        </w:rPr>
        <w:t>clear, honest feedback</w:t>
      </w:r>
      <w:r w:rsidRPr="009A4179">
        <w:rPr>
          <w:rFonts w:ascii="Calibri" w:hAnsi="Calibri"/>
          <w:i/>
          <w:sz w:val="22"/>
          <w:szCs w:val="22"/>
          <w:lang w:val="en-CA"/>
        </w:rPr>
        <w:t xml:space="preserve">, </w:t>
      </w:r>
      <w:r w:rsidRPr="009A4179">
        <w:rPr>
          <w:rFonts w:ascii="Calibri" w:hAnsi="Calibri"/>
          <w:sz w:val="22"/>
          <w:szCs w:val="22"/>
          <w:lang w:val="en-CA"/>
        </w:rPr>
        <w:t>and manages non performance</w:t>
      </w:r>
      <w:r w:rsidRPr="009A4179">
        <w:rPr>
          <w:rFonts w:ascii="Calibri" w:hAnsi="Calibri"/>
          <w:i/>
          <w:sz w:val="22"/>
          <w:szCs w:val="22"/>
          <w:lang w:val="en-CA"/>
        </w:rPr>
        <w:t xml:space="preserve"> </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i/>
          <w:sz w:val="22"/>
          <w:szCs w:val="22"/>
          <w:lang w:val="en-CA"/>
        </w:rPr>
        <w:t xml:space="preserve">Gives &amp; </w:t>
      </w:r>
      <w:r w:rsidR="006E41A8" w:rsidRPr="009A4179">
        <w:rPr>
          <w:rFonts w:ascii="Calibri" w:hAnsi="Calibri"/>
          <w:b/>
          <w:i/>
          <w:sz w:val="22"/>
          <w:szCs w:val="22"/>
          <w:lang w:val="en-CA"/>
        </w:rPr>
        <w:t>r</w:t>
      </w:r>
      <w:r w:rsidRPr="009A4179">
        <w:rPr>
          <w:rFonts w:ascii="Calibri" w:hAnsi="Calibri"/>
          <w:b/>
          <w:i/>
          <w:sz w:val="22"/>
          <w:szCs w:val="22"/>
          <w:lang w:val="en-CA"/>
        </w:rPr>
        <w:t>eceives feedback</w:t>
      </w:r>
      <w:r w:rsidRPr="009A4179">
        <w:rPr>
          <w:rFonts w:ascii="Calibri" w:hAnsi="Calibri"/>
          <w:sz w:val="22"/>
          <w:szCs w:val="22"/>
          <w:lang w:val="en-CA"/>
        </w:rPr>
        <w:t xml:space="preserve"> effectively </w:t>
      </w:r>
    </w:p>
    <w:p w:rsidR="00E55E48" w:rsidRPr="009A4179" w:rsidRDefault="00E55E48" w:rsidP="00E55E48">
      <w:pPr>
        <w:pStyle w:val="ListParagraph"/>
        <w:numPr>
          <w:ilvl w:val="0"/>
          <w:numId w:val="14"/>
        </w:numPr>
        <w:spacing w:after="200"/>
        <w:rPr>
          <w:rFonts w:ascii="Calibri" w:hAnsi="Calibri"/>
          <w:i/>
          <w:sz w:val="22"/>
          <w:szCs w:val="22"/>
          <w:lang w:val="en-CA"/>
        </w:rPr>
      </w:pPr>
      <w:r w:rsidRPr="009A4179">
        <w:rPr>
          <w:rFonts w:ascii="Calibri" w:hAnsi="Calibri"/>
          <w:sz w:val="22"/>
          <w:szCs w:val="22"/>
          <w:lang w:val="en-CA"/>
        </w:rPr>
        <w:t xml:space="preserve">Demonstrates </w:t>
      </w:r>
      <w:r w:rsidRPr="009A4179">
        <w:rPr>
          <w:rFonts w:ascii="Calibri" w:hAnsi="Calibri"/>
          <w:b/>
          <w:i/>
          <w:sz w:val="22"/>
          <w:szCs w:val="22"/>
          <w:lang w:val="en-CA"/>
        </w:rPr>
        <w:t>openness, effective candour</w:t>
      </w:r>
      <w:r w:rsidRPr="009A4179">
        <w:rPr>
          <w:rFonts w:ascii="Calibri" w:hAnsi="Calibri"/>
          <w:i/>
          <w:sz w:val="22"/>
          <w:szCs w:val="22"/>
          <w:lang w:val="en-CA"/>
        </w:rPr>
        <w:t xml:space="preserve">, </w:t>
      </w:r>
      <w:r w:rsidRPr="009A4179">
        <w:rPr>
          <w:rFonts w:ascii="Calibri" w:hAnsi="Calibri"/>
          <w:sz w:val="22"/>
          <w:szCs w:val="22"/>
          <w:lang w:val="en-CA"/>
        </w:rPr>
        <w:t>and manages non-performance</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b/>
          <w:i/>
          <w:sz w:val="22"/>
          <w:szCs w:val="22"/>
          <w:lang w:val="en-CA"/>
        </w:rPr>
        <w:t>Recognizes</w:t>
      </w:r>
      <w:r w:rsidRPr="009A4179">
        <w:rPr>
          <w:rFonts w:ascii="Calibri" w:hAnsi="Calibri"/>
          <w:i/>
          <w:sz w:val="22"/>
          <w:szCs w:val="22"/>
          <w:lang w:val="en-CA"/>
        </w:rPr>
        <w:t xml:space="preserve"> and </w:t>
      </w:r>
      <w:r w:rsidRPr="009A4179">
        <w:rPr>
          <w:rFonts w:ascii="Calibri" w:hAnsi="Calibri"/>
          <w:b/>
          <w:i/>
          <w:sz w:val="22"/>
          <w:szCs w:val="22"/>
          <w:lang w:val="en-CA"/>
        </w:rPr>
        <w:t>rewards</w:t>
      </w:r>
      <w:r w:rsidRPr="009A4179">
        <w:rPr>
          <w:rFonts w:ascii="Calibri" w:hAnsi="Calibri"/>
          <w:i/>
          <w:sz w:val="22"/>
          <w:szCs w:val="22"/>
          <w:lang w:val="en-CA"/>
        </w:rPr>
        <w:t xml:space="preserve"> results </w:t>
      </w:r>
      <w:r w:rsidRPr="009A4179">
        <w:rPr>
          <w:rFonts w:ascii="Calibri" w:hAnsi="Calibri"/>
          <w:sz w:val="22"/>
          <w:szCs w:val="22"/>
          <w:lang w:val="en-CA"/>
        </w:rPr>
        <w:t>and celebrates successes</w:t>
      </w:r>
    </w:p>
    <w:p w:rsidR="00E55E48" w:rsidRPr="009A4179" w:rsidRDefault="00E55E48" w:rsidP="00E55E48">
      <w:pPr>
        <w:pStyle w:val="ListParagraph"/>
        <w:numPr>
          <w:ilvl w:val="0"/>
          <w:numId w:val="14"/>
        </w:numPr>
        <w:spacing w:after="200"/>
        <w:rPr>
          <w:rFonts w:ascii="Calibri" w:hAnsi="Calibri"/>
          <w:sz w:val="22"/>
          <w:szCs w:val="22"/>
          <w:lang w:val="en-CA"/>
        </w:rPr>
      </w:pPr>
      <w:r w:rsidRPr="009A4179">
        <w:rPr>
          <w:rFonts w:ascii="Calibri" w:hAnsi="Calibri"/>
          <w:sz w:val="22"/>
          <w:szCs w:val="22"/>
          <w:lang w:val="en-CA"/>
        </w:rPr>
        <w:t xml:space="preserve">Offers observations in the spirit of neutral </w:t>
      </w:r>
      <w:r w:rsidRPr="009A4179">
        <w:rPr>
          <w:rFonts w:ascii="Calibri" w:hAnsi="Calibri"/>
          <w:i/>
          <w:sz w:val="22"/>
          <w:szCs w:val="22"/>
          <w:lang w:val="en-CA"/>
        </w:rPr>
        <w:t>trust and respect</w:t>
      </w:r>
    </w:p>
    <w:p w:rsidR="00E55E48" w:rsidRPr="009A4179" w:rsidRDefault="00E55E48" w:rsidP="00E55E48">
      <w:pPr>
        <w:pStyle w:val="ListParagraph"/>
        <w:numPr>
          <w:ilvl w:val="0"/>
          <w:numId w:val="14"/>
        </w:numPr>
        <w:spacing w:after="200"/>
        <w:rPr>
          <w:rFonts w:ascii="Calibri" w:hAnsi="Calibri"/>
          <w:b/>
          <w:sz w:val="22"/>
          <w:szCs w:val="22"/>
          <w:lang w:val="en-CA"/>
        </w:rPr>
      </w:pPr>
      <w:r w:rsidRPr="009A4179">
        <w:rPr>
          <w:rFonts w:ascii="Calibri" w:hAnsi="Calibri"/>
          <w:sz w:val="22"/>
          <w:szCs w:val="22"/>
          <w:lang w:val="en-CA"/>
        </w:rPr>
        <w:t xml:space="preserve">Advocates with an attitude that </w:t>
      </w:r>
      <w:r w:rsidRPr="009A4179">
        <w:rPr>
          <w:rFonts w:ascii="Calibri" w:hAnsi="Calibri"/>
          <w:b/>
          <w:i/>
          <w:sz w:val="22"/>
          <w:szCs w:val="22"/>
          <w:lang w:val="en-CA"/>
        </w:rPr>
        <w:t>all ideas and initiatives can be improved</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 xml:space="preserve">5. </w:t>
      </w:r>
      <w:r w:rsidRPr="009A4179">
        <w:rPr>
          <w:rFonts w:ascii="Calibri" w:hAnsi="Calibri"/>
          <w:sz w:val="22"/>
          <w:szCs w:val="22"/>
          <w:lang w:val="en-CA"/>
        </w:rPr>
        <w:t xml:space="preserve"> </w:t>
      </w:r>
      <w:r w:rsidRPr="009A4179">
        <w:rPr>
          <w:rFonts w:ascii="Calibri" w:hAnsi="Calibri"/>
          <w:b/>
          <w:sz w:val="22"/>
          <w:szCs w:val="22"/>
          <w:lang w:val="en-CA"/>
        </w:rPr>
        <w:t>Decision Making:</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Anticipates changing conditions and develops strategies to seize opportunities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Exchanges relevant ideas, opinions and facts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Analyzes problems from multiple perspectives, challenges and encourages debate from relevant stakeholders</w:t>
      </w:r>
    </w:p>
    <w:p w:rsidR="00E55E48" w:rsidRPr="009A4179" w:rsidRDefault="00E55E48" w:rsidP="00E55E48">
      <w:pPr>
        <w:pStyle w:val="ListParagraph"/>
        <w:numPr>
          <w:ilvl w:val="0"/>
          <w:numId w:val="16"/>
        </w:numPr>
        <w:spacing w:after="200"/>
        <w:rPr>
          <w:rFonts w:ascii="Calibri" w:hAnsi="Calibri"/>
          <w:sz w:val="22"/>
          <w:szCs w:val="22"/>
          <w:lang w:val="en-CA"/>
        </w:rPr>
      </w:pPr>
      <w:r w:rsidRPr="009A4179">
        <w:rPr>
          <w:rFonts w:ascii="Calibri" w:hAnsi="Calibri"/>
          <w:sz w:val="22"/>
          <w:szCs w:val="22"/>
          <w:lang w:val="en-CA"/>
        </w:rPr>
        <w:t>Organizes the most relevant stakeholders to work on initiatives</w:t>
      </w:r>
    </w:p>
    <w:p w:rsidR="00E55E48" w:rsidRPr="009A4179" w:rsidRDefault="00E55E48" w:rsidP="00E55E48">
      <w:pPr>
        <w:ind w:left="360"/>
        <w:rPr>
          <w:rFonts w:ascii="Calibri" w:hAnsi="Calibri"/>
          <w:b/>
          <w:sz w:val="22"/>
          <w:szCs w:val="22"/>
          <w:lang w:val="en-CA"/>
        </w:rPr>
      </w:pPr>
      <w:r w:rsidRPr="009A4179">
        <w:rPr>
          <w:rFonts w:ascii="Calibri" w:hAnsi="Calibri"/>
          <w:b/>
          <w:sz w:val="22"/>
          <w:szCs w:val="22"/>
          <w:lang w:val="en-CA"/>
        </w:rPr>
        <w:t>6.</w:t>
      </w:r>
      <w:r w:rsidRPr="009A4179">
        <w:rPr>
          <w:rFonts w:ascii="Calibri" w:hAnsi="Calibri"/>
          <w:sz w:val="22"/>
          <w:szCs w:val="22"/>
          <w:lang w:val="en-CA"/>
        </w:rPr>
        <w:t xml:space="preserve"> </w:t>
      </w:r>
      <w:r w:rsidRPr="009A4179">
        <w:rPr>
          <w:rFonts w:ascii="Calibri" w:hAnsi="Calibri"/>
          <w:b/>
          <w:sz w:val="22"/>
          <w:szCs w:val="22"/>
          <w:lang w:val="en-CA"/>
        </w:rPr>
        <w:t>Ownership and Accountability</w:t>
      </w:r>
      <w:r w:rsidRPr="009A4179">
        <w:rPr>
          <w:rFonts w:ascii="Calibri" w:hAnsi="Calibri"/>
          <w:sz w:val="22"/>
          <w:szCs w:val="22"/>
          <w:lang w:val="en-CA"/>
        </w:rPr>
        <w:t xml:space="preserve"> </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b/>
          <w:i/>
          <w:sz w:val="22"/>
          <w:szCs w:val="22"/>
          <w:lang w:val="en-CA"/>
        </w:rPr>
        <w:t>Takes personal responsibility</w:t>
      </w:r>
      <w:r w:rsidRPr="009A4179">
        <w:rPr>
          <w:rFonts w:ascii="Calibri" w:hAnsi="Calibri"/>
          <w:sz w:val="22"/>
          <w:szCs w:val="22"/>
          <w:lang w:val="en-CA"/>
        </w:rPr>
        <w:t xml:space="preserve"> to deliver results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 xml:space="preserve">Continually demonstrates </w:t>
      </w:r>
      <w:r w:rsidRPr="009A4179">
        <w:rPr>
          <w:rFonts w:ascii="Calibri" w:hAnsi="Calibri"/>
          <w:b/>
          <w:i/>
          <w:sz w:val="22"/>
          <w:szCs w:val="22"/>
          <w:lang w:val="en-CA"/>
        </w:rPr>
        <w:t>higher levels of effectiveness</w:t>
      </w:r>
      <w:r w:rsidRPr="009A4179">
        <w:rPr>
          <w:rFonts w:ascii="Calibri" w:hAnsi="Calibri"/>
          <w:sz w:val="22"/>
          <w:szCs w:val="22"/>
          <w:lang w:val="en-CA"/>
        </w:rPr>
        <w:t xml:space="preserve"> and outcomes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Achieves our core promise to students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Models and builds a culture that balances respect for people and achievement of results</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Implements strategies to achieve operational efficiencies and fiscal responsibility</w:t>
      </w:r>
    </w:p>
    <w:p w:rsidR="00E55E48" w:rsidRPr="009A4179" w:rsidRDefault="00E55E48" w:rsidP="00E55E48">
      <w:pPr>
        <w:pStyle w:val="ListParagraph"/>
        <w:numPr>
          <w:ilvl w:val="0"/>
          <w:numId w:val="15"/>
        </w:numPr>
        <w:spacing w:after="200"/>
        <w:rPr>
          <w:rFonts w:ascii="Calibri" w:hAnsi="Calibri"/>
          <w:sz w:val="22"/>
          <w:szCs w:val="22"/>
          <w:lang w:val="en-CA"/>
        </w:rPr>
      </w:pPr>
      <w:r w:rsidRPr="009A4179">
        <w:rPr>
          <w:rFonts w:ascii="Calibri" w:hAnsi="Calibri"/>
          <w:sz w:val="22"/>
          <w:szCs w:val="22"/>
          <w:lang w:val="en-CA"/>
        </w:rPr>
        <w:t xml:space="preserve">Creates an excellent working environment for staff </w:t>
      </w:r>
    </w:p>
    <w:p w:rsidR="00E55E48" w:rsidRPr="009A4179" w:rsidRDefault="00E55E48" w:rsidP="00E55E48">
      <w:pPr>
        <w:rPr>
          <w:rFonts w:ascii="Calibri" w:hAnsi="Calibri"/>
          <w:sz w:val="22"/>
          <w:szCs w:val="22"/>
        </w:rPr>
      </w:pPr>
    </w:p>
    <w:p w:rsidR="0035782E" w:rsidRPr="009A4179" w:rsidRDefault="0035782E" w:rsidP="00EA157C">
      <w:pPr>
        <w:spacing w:line="360" w:lineRule="auto"/>
        <w:ind w:left="360"/>
        <w:rPr>
          <w:rFonts w:ascii="Calibri" w:hAnsi="Calibri"/>
          <w:b/>
          <w:color w:val="334400"/>
          <w:sz w:val="22"/>
          <w:szCs w:val="22"/>
          <w:lang w:val="en-CA"/>
        </w:rPr>
      </w:pPr>
    </w:p>
    <w:sectPr w:rsidR="0035782E" w:rsidRPr="009A4179" w:rsidSect="009A4179">
      <w:headerReference w:type="default" r:id="rId9"/>
      <w:footerReference w:type="default" r:id="rId10"/>
      <w:headerReference w:type="first" r:id="rId11"/>
      <w:pgSz w:w="12240" w:h="15840"/>
      <w:pgMar w:top="-2694" w:right="1183" w:bottom="993" w:left="1440" w:header="1020" w:footer="397"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34A" w:rsidRDefault="00C6334A" w:rsidP="005B6176">
      <w:r>
        <w:separator/>
      </w:r>
    </w:p>
  </w:endnote>
  <w:endnote w:type="continuationSeparator" w:id="0">
    <w:p w:rsidR="00C6334A" w:rsidRDefault="00C6334A" w:rsidP="005B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Default="00C6334A" w:rsidP="00C5174F">
    <w:pPr>
      <w:pStyle w:val="Footer"/>
      <w:ind w:left="-142"/>
    </w:pPr>
    <w:r>
      <w:rPr>
        <w:rFonts w:ascii="Calibri" w:hAnsi="Calibri" w:cstheme="majorHAnsi"/>
        <w:b/>
        <w:color w:val="000000" w:themeColor="text1"/>
      </w:rPr>
      <w:t>January 2013</w:t>
    </w:r>
    <w:r w:rsidRPr="00C5174F">
      <w:rPr>
        <w:rFonts w:ascii="Calibri" w:hAnsi="Calibri" w:cstheme="majorHAnsi"/>
        <w:b/>
        <w:color w:val="000000" w:themeColor="text1"/>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34A" w:rsidRDefault="00C6334A" w:rsidP="005B6176">
      <w:r>
        <w:separator/>
      </w:r>
    </w:p>
  </w:footnote>
  <w:footnote w:type="continuationSeparator" w:id="0">
    <w:p w:rsidR="00C6334A" w:rsidRDefault="00C6334A" w:rsidP="005B61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Pr="003D5B96" w:rsidRDefault="00C6334A" w:rsidP="001F727F">
    <w:pPr>
      <w:rPr>
        <w:rFonts w:ascii="Arial" w:hAnsi="Arial" w:cs="Arial"/>
        <w:b/>
        <w:color w:val="CCBB00"/>
      </w:rPr>
    </w:pPr>
    <w:r w:rsidRPr="00E55E48">
      <w:rPr>
        <w:rFonts w:ascii="Arial" w:hAnsi="Arial" w:cs="Arial"/>
        <w:b/>
        <w:color w:val="CCBB00"/>
      </w:rPr>
      <w:t>Optimizing Talent</w:t>
    </w:r>
    <w:r>
      <w:rPr>
        <w:rFonts w:ascii="Arial" w:hAnsi="Arial" w:cs="Arial"/>
        <w:b/>
        <w:color w:val="CCBB00"/>
      </w:rPr>
      <w:t xml:space="preserve"> </w:t>
    </w:r>
    <w:r w:rsidRPr="00E55E48">
      <w:rPr>
        <w:rFonts w:ascii="Arial" w:hAnsi="Arial" w:cs="Arial"/>
        <w:b/>
        <w:color w:val="CCBB00"/>
      </w:rPr>
      <w:t>– Succession Planning Proce</w:t>
    </w:r>
    <w:r>
      <w:rPr>
        <w:rFonts w:ascii="Arial" w:hAnsi="Arial" w:cs="Arial"/>
        <w:b/>
        <w:color w:val="CCBB00"/>
      </w:rPr>
      <w:t xml:space="preserve">ss                      </w:t>
    </w:r>
    <w:r w:rsidR="009A4179">
      <w:rPr>
        <w:rFonts w:ascii="Arial" w:hAnsi="Arial" w:cs="Arial"/>
        <w:b/>
        <w:color w:val="CCBB00"/>
      </w:rPr>
      <w:t xml:space="preserve">        </w:t>
    </w:r>
    <w:r>
      <w:rPr>
        <w:rFonts w:ascii="Arial" w:hAnsi="Arial" w:cs="Arial"/>
        <w:b/>
        <w:color w:val="CCBB00"/>
      </w:rPr>
      <w:t xml:space="preserve">     </w:t>
    </w:r>
    <w:r w:rsidR="009A4179">
      <w:rPr>
        <w:rFonts w:ascii="Arial" w:hAnsi="Arial" w:cs="Arial"/>
        <w:b/>
        <w:color w:val="CCBB00"/>
      </w:rPr>
      <w:t xml:space="preserve">   </w:t>
    </w:r>
    <w:r w:rsidRPr="00E55E48">
      <w:rPr>
        <w:rFonts w:ascii="Arial" w:hAnsi="Arial" w:cs="Arial"/>
        <w:b/>
        <w:noProof/>
        <w:color w:val="CCBB00"/>
        <w:lang w:val="en-CA" w:eastAsia="en-CA"/>
      </w:rPr>
      <w:drawing>
        <wp:inline distT="0" distB="0" distL="0" distR="0">
          <wp:extent cx="847505" cy="294640"/>
          <wp:effectExtent l="19050" t="0" r="0" b="0"/>
          <wp:docPr id="2" name="Picture 15" descr="Logo-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5.gif"/>
                  <pic:cNvPicPr/>
                </pic:nvPicPr>
                <pic:blipFill>
                  <a:blip r:embed="rId1"/>
                  <a:stretch>
                    <a:fillRect/>
                  </a:stretch>
                </pic:blipFill>
                <pic:spPr>
                  <a:xfrm>
                    <a:off x="0" y="0"/>
                    <a:ext cx="848211" cy="294885"/>
                  </a:xfrm>
                  <a:prstGeom prst="rect">
                    <a:avLst/>
                  </a:prstGeom>
                </pic:spPr>
              </pic:pic>
            </a:graphicData>
          </a:graphic>
        </wp:inline>
      </w:drawing>
    </w:r>
    <w:r w:rsidRPr="00E55E48">
      <w:rPr>
        <w:rFonts w:ascii="Arial" w:hAnsi="Arial" w:cs="Arial"/>
        <w:b/>
        <w:color w:val="CCBB00"/>
      </w:rPr>
      <w:t xml:space="preserve">                   </w:t>
    </w:r>
    <w:r w:rsidRPr="00E55E48">
      <w:rPr>
        <w:rFonts w:ascii="Arial" w:hAnsi="Arial" w:cs="Arial"/>
        <w:b/>
        <w:color w:val="CCBB00"/>
      </w:rPr>
      <w:tab/>
    </w:r>
  </w:p>
  <w:p w:rsidR="00C6334A" w:rsidRPr="00522DDE" w:rsidRDefault="00A1213E">
    <w:pPr>
      <w:pStyle w:val="Header"/>
      <w:rPr>
        <w:rFonts w:ascii="Arial" w:hAnsi="Arial" w:cs="Arial"/>
      </w:rPr>
    </w:pPr>
    <w:r>
      <w:rPr>
        <w:rFonts w:ascii="Arial" w:hAnsi="Arial" w:cs="Arial"/>
        <w:b/>
        <w:noProof/>
        <w:color w:val="CCBB00"/>
        <w:sz w:val="28"/>
        <w:szCs w:val="28"/>
        <w:lang w:val="en-CA" w:eastAsia="en-CA"/>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194310</wp:posOffset>
              </wp:positionV>
              <wp:extent cx="6097905" cy="0"/>
              <wp:effectExtent l="17145" t="22860" r="19050" b="2476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905" cy="0"/>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5pt;margin-top:15.3pt;width:480.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PdPHgIAADwEAAAOAAAAZHJzL2Uyb0RvYy54bWysU82O2jAQvlfqO1i+s0nYLAsRYbVKoJdt&#10;i7TbBzC2k1h1bMs2BFT13Ts2BLHtpaqagzP2zHzzzd/y6dhLdODWCa1KnN2lGHFFNROqLfG3t81k&#10;jpHzRDEiteIlPnGHn1YfPywHU/Cp7rRk3CIAUa4YTIk7702RJI52vCfuThuuQNlo2xMPV9smzJIB&#10;0HuZTNN0lgzaMmM15c7Ba31W4lXEbxpO/demcdwjWWLg5uNp47kLZ7JakqK1xHSCXmiQf2DRE6Eg&#10;6BWqJp6gvRV/QPWCWu104++o7hPdNILymANkk6W/ZfPaEcNjLlAcZ65lcv8Pln45bC0SrMQzjBTp&#10;oUXPe69jZJSH8gzGFWBVqa0NCdKjejUvmn53SOmqI6rl0fjtZMA3Cx7JO5dwcQaC7IbPmoENAfxY&#10;q2Nj+wAJVUDH2JLTtSX86BGFx1m6eFykDxjRUZeQYnQ01vlPXPcoCCV23hLRdr7SSkHjtc1iGHJ4&#10;cT7QIsXoEKIqvRFSxv5LhYYS32ePD2n0cFoKFrTBztl2V0mLDiSMUPxikqC5NbN6r1hE6zhh64vs&#10;iZBnGaJLFfAgM+Bzkc4z8mORLtbz9Tyf5NPZepKndT153lT5ZLYBTvV9XVV19jNQy/KiE4xxFdiN&#10;85rlfzcPl805T9p1Yq91SN6jx4IB2fEfScfWhm6e52Kn2Wlrx5bDiEbjyzqFHbi9g3y79KtfAAAA&#10;//8DAFBLAwQUAAYACAAAACEAQLFeXtwAAAAHAQAADwAAAGRycy9kb3ducmV2LnhtbEyPzWrDMBCE&#10;74W+g9hCb4kUB0zrWg4h0EMptM0PpceNpdgm1spISuK+fbf00BxnZ5j5tlyMrhdnG2LnScNsqkBY&#10;qr3pqNGw2z5PHkDEhGSw92Q1fNsIi+r2psTC+Aut7XmTGsElFAvU0KY0FFLGurUO49QPltg7+OAw&#10;sQyNNAEvXO56mSmVS4cd8UKLg121tj5uTk7D6+6NsqX5QlqvZuEFP93H+zbT+v5uXD6BSHZM/2H4&#10;xWd0qJhp709koug1TOYc1DBXOQi2H3PFr+3/DrIq5TV/9QMAAP//AwBQSwECLQAUAAYACAAAACEA&#10;toM4kv4AAADhAQAAEwAAAAAAAAAAAAAAAAAAAAAAW0NvbnRlbnRfVHlwZXNdLnhtbFBLAQItABQA&#10;BgAIAAAAIQA4/SH/1gAAAJQBAAALAAAAAAAAAAAAAAAAAC8BAABfcmVscy8ucmVsc1BLAQItABQA&#10;BgAIAAAAIQApjPdPHgIAADwEAAAOAAAAAAAAAAAAAAAAAC4CAABkcnMvZTJvRG9jLnhtbFBLAQIt&#10;ABQABgAIAAAAIQBAsV5e3AAAAAcBAAAPAAAAAAAAAAAAAAAAAHgEAABkcnMvZG93bnJldi54bWxQ&#10;SwUGAAAAAAQABADzAAAAgQUAAAAA&#10;" strokeweight="2.5pt"/>
          </w:pict>
        </mc:Fallback>
      </mc:AlternateContent>
    </w:r>
    <w:r>
      <w:rPr>
        <w:rFonts w:ascii="Calibri" w:hAnsi="Calibri" w:cstheme="majorHAnsi"/>
        <w:b/>
        <w:noProof/>
        <w:lang w:val="en-CA" w:eastAsia="en-CA"/>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page">
                <wp:align>bottom</wp:align>
              </wp:positionV>
              <wp:extent cx="1086485" cy="847725"/>
              <wp:effectExtent l="1905" t="9525" r="698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847725"/>
                      </a:xfrm>
                      <a:prstGeom prst="triangle">
                        <a:avLst>
                          <a:gd name="adj" fmla="val 100000"/>
                        </a:avLst>
                      </a:prstGeom>
                      <a:solidFill>
                        <a:srgbClr val="3344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334A" w:rsidRPr="002D776E" w:rsidRDefault="00023C85">
                          <w:pPr>
                            <w:jc w:val="center"/>
                            <w:rPr>
                              <w:rFonts w:ascii="Calibri" w:hAnsi="Calibri"/>
                              <w:sz w:val="40"/>
                              <w:szCs w:val="40"/>
                            </w:rPr>
                          </w:pPr>
                          <w:r w:rsidRPr="002D776E">
                            <w:rPr>
                              <w:rFonts w:ascii="Calibri" w:hAnsi="Calibri"/>
                              <w:sz w:val="40"/>
                              <w:szCs w:val="40"/>
                            </w:rPr>
                            <w:fldChar w:fldCharType="begin"/>
                          </w:r>
                          <w:r w:rsidR="00C6334A" w:rsidRPr="002D776E">
                            <w:rPr>
                              <w:rFonts w:ascii="Calibri" w:hAnsi="Calibri"/>
                              <w:sz w:val="40"/>
                              <w:szCs w:val="40"/>
                            </w:rPr>
                            <w:instrText xml:space="preserve"> PAGE    \* MERGEFORMAT </w:instrText>
                          </w:r>
                          <w:r w:rsidRPr="002D776E">
                            <w:rPr>
                              <w:rFonts w:ascii="Calibri" w:hAnsi="Calibri"/>
                              <w:sz w:val="40"/>
                              <w:szCs w:val="40"/>
                            </w:rPr>
                            <w:fldChar w:fldCharType="separate"/>
                          </w:r>
                          <w:r w:rsidR="00A1213E" w:rsidRPr="00A1213E">
                            <w:rPr>
                              <w:rFonts w:ascii="Calibri" w:hAnsi="Calibri"/>
                              <w:noProof/>
                              <w:color w:val="FFFFFF" w:themeColor="background1"/>
                              <w:sz w:val="40"/>
                              <w:szCs w:val="40"/>
                            </w:rPr>
                            <w:t>6</w:t>
                          </w:r>
                          <w:r w:rsidRPr="002D776E">
                            <w:rPr>
                              <w:rFonts w:ascii="Calibri" w:hAnsi="Calibri"/>
                              <w:sz w:val="40"/>
                              <w:szCs w:val="4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 o:spid="_x0000_s1026" type="#_x0000_t5" style="position:absolute;margin-left:34.35pt;margin-top:0;width:85.55pt;height:66.75pt;z-index:2516623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gOkwIAADcFAAAOAAAAZHJzL2Uyb0RvYy54bWysVNuO0zAQfUfiHyy/d5N000uipqvdLkVI&#10;C6y08AFu7DQG37Ddpgvi3xk7aWlBQgjRB9cTz4znnDnjxc1BCrRn1nGtKpxdpRgxVWvK1bbCHz+s&#10;R3OMnCeKEqEVq/Azc/hm+fLFojMlG+tWC8osgiTKlZ2pcOu9KZPE1S2TxF1pwxQcNtpK4sG024Ra&#10;0kF2KZJxmk6TTltqrK6Zc/D1vj/Ey5i/aVjt3zeNYx6JCkNtPq42rpuwJssFKbeWmJbXQxnkH6qQ&#10;hCu49JTqnniCdpb/lkry2mqnG39Va5nopuE1ixgATZb+guapJYZFLECOMyea3P9LW7/bP1rEaYUn&#10;GCkioUW3O6/jzWgS6OmMK8HryTzaANCZB11/dkjpVUvUlt1aq7uWEQpFZcE/uQgIhoNQtOneagrZ&#10;CWSPTB0aK0NC4AAdYkOeTw1hB49q+Jil82k+h8pqOJvns9k4lpSQ8hhtrPOvmZYobCrsLYeiRCCN&#10;lGT/4HxsCh2gEfoJo0YKaPGeCJSl4ReLPnlD7mPOCFcLTtdciGjY7WYlLILYCl9f5/kp2J27CRWc&#10;lQ5hgRBS9l8A1VBQwBfV8a3Ixnl6Ny5G6+l8NsrX+WRUzNL5KM2Ku2Ka5kV+v/4e0GR52XJKmXrg&#10;ih2VmuV/p4RhZnqNRa2irsLFBOj8M8hI0JGhC5CSexhcwSU05kQjKYMSXikax8oTLvp9cll+5AQ4&#10;OP5HVqJuglR6yfnD5jCob6PpMyjIamgwzDC8NrBptf2KUQeTW2H3ZUcsw0i8UaDCIoPGwKhHI5/M&#10;xmDY85PN+QlRNaQC5WDUb1e+fx52xvJtCzdlkSOlw1w03B8l3lc16B2mM4IZXpIw/ud29Pr53i1/&#10;AAAA//8DAFBLAwQUAAYACAAAACEAVfzVItsAAAAFAQAADwAAAGRycy9kb3ducmV2LnhtbEyPQU/D&#10;MAyF70j8h8hI3FjaFVgpTacJCSGODIS0m9d4TbfGqZpsLf+ejMu4WM961nufy+VkO3GiwbeOFaSz&#10;BARx7XTLjYKvz9e7HIQPyBo7x6Tghzwsq+urEgvtRv6g0zo0IoawL1CBCaEvpPS1IYt+5nri6O3c&#10;YDHEdWikHnCM4baT8yR5lBZbjg0Ge3oxVB/WR6tgfNvU9/z9tDf7+Xuf7Q55s8JcqdubafUMItAU&#10;Lsdwxo/oUEWmrTuy9qJTEB8Jf/PsLdIUxDaKLHsAWZXyP331CwAA//8DAFBLAQItABQABgAIAAAA&#10;IQC2gziS/gAAAOEBAAATAAAAAAAAAAAAAAAAAAAAAABbQ29udGVudF9UeXBlc10ueG1sUEsBAi0A&#10;FAAGAAgAAAAhADj9If/WAAAAlAEAAAsAAAAAAAAAAAAAAAAALwEAAF9yZWxzLy5yZWxzUEsBAi0A&#10;FAAGAAgAAAAhAPsH+A6TAgAANwUAAA4AAAAAAAAAAAAAAAAALgIAAGRycy9lMm9Eb2MueG1sUEsB&#10;Ai0AFAAGAAgAAAAhAFX81SLbAAAABQEAAA8AAAAAAAAAAAAAAAAA7QQAAGRycy9kb3ducmV2Lnht&#10;bFBLBQYAAAAABAAEAPMAAAD1BQAAAAA=&#10;" adj="21600" fillcolor="#340" stroked="f">
              <v:textbox>
                <w:txbxContent>
                  <w:p w:rsidR="00C6334A" w:rsidRPr="002D776E" w:rsidRDefault="00023C85">
                    <w:pPr>
                      <w:jc w:val="center"/>
                      <w:rPr>
                        <w:rFonts w:ascii="Calibri" w:hAnsi="Calibri"/>
                        <w:sz w:val="40"/>
                        <w:szCs w:val="40"/>
                      </w:rPr>
                    </w:pPr>
                    <w:r w:rsidRPr="002D776E">
                      <w:rPr>
                        <w:rFonts w:ascii="Calibri" w:hAnsi="Calibri"/>
                        <w:sz w:val="40"/>
                        <w:szCs w:val="40"/>
                      </w:rPr>
                      <w:fldChar w:fldCharType="begin"/>
                    </w:r>
                    <w:r w:rsidR="00C6334A" w:rsidRPr="002D776E">
                      <w:rPr>
                        <w:rFonts w:ascii="Calibri" w:hAnsi="Calibri"/>
                        <w:sz w:val="40"/>
                        <w:szCs w:val="40"/>
                      </w:rPr>
                      <w:instrText xml:space="preserve"> PAGE    \* MERGEFORMAT </w:instrText>
                    </w:r>
                    <w:r w:rsidRPr="002D776E">
                      <w:rPr>
                        <w:rFonts w:ascii="Calibri" w:hAnsi="Calibri"/>
                        <w:sz w:val="40"/>
                        <w:szCs w:val="40"/>
                      </w:rPr>
                      <w:fldChar w:fldCharType="separate"/>
                    </w:r>
                    <w:r w:rsidR="00A1213E" w:rsidRPr="00A1213E">
                      <w:rPr>
                        <w:rFonts w:ascii="Calibri" w:hAnsi="Calibri"/>
                        <w:noProof/>
                        <w:color w:val="FFFFFF" w:themeColor="background1"/>
                        <w:sz w:val="40"/>
                        <w:szCs w:val="40"/>
                      </w:rPr>
                      <w:t>6</w:t>
                    </w:r>
                    <w:r w:rsidRPr="002D776E">
                      <w:rPr>
                        <w:rFonts w:ascii="Calibri" w:hAnsi="Calibri"/>
                        <w:sz w:val="40"/>
                        <w:szCs w:val="40"/>
                      </w:rPr>
                      <w:fldChar w:fldCharType="end"/>
                    </w:r>
                  </w:p>
                </w:txbxContent>
              </v:textbox>
              <w10:wrap anchorx="page" anchory="page"/>
            </v:shape>
          </w:pict>
        </mc:Fallback>
      </mc:AlternateContent>
    </w:r>
    <w:r>
      <w:rPr>
        <w:noProof/>
        <w:lang w:val="en-CA" w:eastAsia="en-CA"/>
      </w:rPr>
      <mc:AlternateContent>
        <mc:Choice Requires="wpg">
          <w:drawing>
            <wp:anchor distT="0" distB="0" distL="114300" distR="114300" simplePos="0" relativeHeight="251659263" behindDoc="0" locked="0" layoutInCell="0" allowOverlap="1">
              <wp:simplePos x="0" y="0"/>
              <wp:positionH relativeFrom="page">
                <wp:posOffset>10160</wp:posOffset>
              </wp:positionH>
              <wp:positionV relativeFrom="page">
                <wp:posOffset>9490710</wp:posOffset>
              </wp:positionV>
              <wp:extent cx="7752080" cy="563245"/>
              <wp:effectExtent l="10160" t="3810" r="1016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63245"/>
                        <a:chOff x="8" y="9"/>
                        <a:chExt cx="15823" cy="1439"/>
                      </a:xfrm>
                    </wpg:grpSpPr>
                    <wps:wsp>
                      <wps:cNvPr id="3" name="AutoShape 2"/>
                      <wps:cNvCnPr>
                        <a:cxnSpLocks noChangeShapeType="1"/>
                      </wps:cNvCnPr>
                      <wps:spPr bwMode="auto">
                        <a:xfrm>
                          <a:off x="9" y="1431"/>
                          <a:ext cx="15822" cy="0"/>
                        </a:xfrm>
                        <a:prstGeom prst="straightConnector1">
                          <a:avLst/>
                        </a:prstGeom>
                        <a:noFill/>
                        <a:ln w="19050">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4" name="Rectangle 3"/>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1" o:spid="_x0000_s1026" style="position:absolute;margin-left:.8pt;margin-top:747.3pt;width:610.4pt;height:44.35pt;flip:y;z-index:251659263;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rMvAMAAOkJAAAOAAAAZHJzL2Uyb0RvYy54bWzMVttu4zYQfS/QfyD0ruhiybaEOIusL0GB&#10;tA320ndaoi6oRKokHTld9N87HEqKnG2KYBco6geZ5AyHM2fODHn97tw25JFJVQu+cYIr3yGMZyKv&#10;eblxPn86uGuHKE15ThvB2cZ5Ysp5d/PjD9d9l7JQVKLJmSRghKu07zZOpXWXep7KKtZSdSU6xkFY&#10;CNlSDVNZermkPVhvGy/0/aXXC5l3UmRMKVjdWaFzg/aLgmX616JQTJNm44BvGr8Sv0fz9W6uaVpK&#10;2lV1NrhBv8GLltYcDp1M7aim5CTrr0y1dSaFEoW+ykTriaKoM4YxQDSB/yKaOylOHcZSpn3ZTTAB&#10;tC9w+maz2S+PD5LUOeTOIZy2kCI8lQQGmr4rU9C4k93H7kHa+GB4L7LfFYi9l3IzL60yOfY/ixzM&#10;0ZMWCM25kC0pmrr7zRxmjEH45Iy5eJpywc6aZLC4WsWhv4aUZSCLl4swim2ysgoyarYBs0CUjKv7&#10;YWMQr8OF3RZECxR7NDWHDw4PDprogHPqGVb1fbB+rGjHMFvKgDbACq5YWG8BB1QhoYUWtbbc4pqd&#10;+YAr4WJbUV4yVP701AGGmAxAe7bFTBQk5Z9xnqGbIEwABRqh6QiwwSm0OGEZTCDRtJNK3zHREjPY&#10;OEpLWpeV3grOoaCEtNmjj/dKGxY8bzDHcnGomwbrquGkB+cTP/Yx30o0dW6kRg9LnG0bSR4pFCfN&#10;MsZ1jHrNqQXu2PVV7PtDmcKyST2qjy5PVtCPiwOgeHiOflSM5vthrGnd2DH43XDjCSACkQwjW7Vf&#10;Ej/Zr/fryI3C5d6N/N3OvT1sI3d5CFbxbrHbbnfBX8bZIEqrOs8ZN3GNHSSI3kaloZfZ2p96yISg&#10;d2kdQwRnx390GllhiGD5fBT504O0tYns/o9oHo00/wAMAfY2jCxmNB/bh7K9Y+L4rZSiN+mB2rsg&#10;ud3wZpJf9IKR4ZEPnMf+8VUjeKbswHEJbiP33sJqQ5VZkv6nNLooBiXL41RrB/yZ9EANzNRe5Zvt&#10;GniffUmCMPLfh4l7WK5XbnSIYjdZ+WvXD5L3ydKPkmh3uKyM+5qz76+Mf2sl8+CgXQwd4zI4mra1&#10;hrdGU7dwd0xKNH2tO0yVbfwfa278f732iBTQM+HiglcRDCoh/3RIDy8MaKR/nKhkDml+4sD3JIgi&#10;8yTBSRSvQpjIueQ4l1CegamNox1ih1ttnzGnTprmPN6pXJiLpqixM5v6sR0B/DYTuO5whO8JjGV4&#10;+5gHy3yOWs8vtJu/AQAA//8DAFBLAwQUAAYACAAAACEA8C48euEAAAAMAQAADwAAAGRycy9kb3du&#10;cmV2LnhtbEyPzU7DMBCE70i8g7VI3KhD/mhDnAohKoR6opSK4zYxSYS9DrHbhrdne4LTzmhHs9+W&#10;y8kacdSj7x0puJ1FIDTVrumpVbB9W93MQfiA1KBxpBX8aA/L6vKixKJxJ3rVx01oBZeQL1BBF8JQ&#10;SOnrTlv0Mzdo4t2nGy0GtmMrmxFPXG6NjKMolxZ74gsdDvqx0/XX5mAV5O8Gn0z2ka3v1i/Jd1jt&#10;ts+LnVLXV9PDPYigp/AXhjM+o0PFTHt3oMYLwz7nII90kbI6B+I4TkHsWWXzJAFZlfL/E9UvAAAA&#10;//8DAFBLAQItABQABgAIAAAAIQC2gziS/gAAAOEBAAATAAAAAAAAAAAAAAAAAAAAAABbQ29udGVu&#10;dF9UeXBlc10ueG1sUEsBAi0AFAAGAAgAAAAhADj9If/WAAAAlAEAAAsAAAAAAAAAAAAAAAAALwEA&#10;AF9yZWxzLy5yZWxzUEsBAi0AFAAGAAgAAAAhAKNBGsy8AwAA6QkAAA4AAAAAAAAAAAAAAAAALgIA&#10;AGRycy9lMm9Eb2MueG1sUEsBAi0AFAAGAAgAAAAhAPAuPHrhAAAADAEAAA8AAAAAAAAAAAAAAAAA&#10;FgYAAGRycy9kb3ducmV2LnhtbFBLBQYAAAAABAAEAPMAAAAkBwAAAAA=&#10;" o:allowincell="f">
              <v:shape id="AutoShape 2"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qAyMMAAADaAAAADwAAAGRycy9kb3ducmV2LnhtbESPQYvCMBSE74L/ITzB2zbVBVmqUawg&#10;WMHDuovg7dE822rzUpus1n+/EQSPw8x8w8wWnanFjVpXWVYwimIQxLnVFRcKfn/WH18gnEfWWFsm&#10;BQ9ysJj3ezNMtL3zN932vhABwi5BBaX3TSKly0sy6CLbEAfvZFuDPsi2kLrFe4CbWo7jeCINVhwW&#10;SmxoVVJ+2f8ZBelje9hZn103p+P5mqXpOMOzUWo46JZTEJ46/w6/2hut4BOeV8INk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9agMjDAAAA2gAAAA8AAAAAAAAAAAAA&#10;AAAAoQIAAGRycy9kb3ducmV2LnhtbFBLBQYAAAAABAAEAPkAAACRAwAAAAA=&#10;" strokecolor="#648c60 [2408]" strokeweight="1.5pt"/>
              <v:rect id="Rectangle 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Xq8EA&#10;AADaAAAADwAAAGRycy9kb3ducmV2LnhtbESPzarCMBSE9xd8h3AEd5p6UZFqFBHkurD+b9wdmmNb&#10;bE5KE7W+vRGEuxxm5htmOm9MKR5Uu8Kygn4vAkGcWl1wpuB8WnXHIJxH1lhaJgUvcjCftX6mGGv7&#10;5AM9jj4TAcIuRgW591UspUtzMuh6tiIO3tXWBn2QdSZ1jc8AN6X8jaKRNFhwWMixomVO6e14Nwpu&#10;OHztR/fsMpabS7X+2yXb5Jwo1Wk3iwkIT43/D3/ba61gAJ8r4Qb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nV6vBAAAA2gAAAA8AAAAAAAAAAAAAAAAAmAIAAGRycy9kb3du&#10;cmV2LnhtbFBLBQYAAAAABAAEAPUAAACGAwAAAAA=&#10;" filled="f" stroked="f" strokeweight="1.5pt"/>
              <w10:wrap anchorx="page" anchory="page"/>
            </v:group>
          </w:pict>
        </mc:Fallback>
      </mc:AlternateContent>
    </w:r>
    <w:r w:rsidR="00C6334A">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4A" w:rsidRDefault="00C6334A">
    <w:pPr>
      <w:pStyle w:val="Header"/>
    </w:pPr>
    <w:r>
      <w:ptab w:relativeTo="margin" w:alignment="center" w:leader="none"/>
    </w:r>
    <w:r>
      <w:ptab w:relativeTo="margin" w:alignment="right" w:leader="none"/>
    </w:r>
    <w:r w:rsidRPr="009F5D85">
      <w:rPr>
        <w:noProof/>
        <w:lang w:val="en-CA" w:eastAsia="en-CA"/>
      </w:rPr>
      <w:drawing>
        <wp:inline distT="0" distB="0" distL="0" distR="0">
          <wp:extent cx="847505" cy="294640"/>
          <wp:effectExtent l="19050" t="0" r="0" b="0"/>
          <wp:docPr id="7" name="Picture 15" descr="Logo-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25.gif"/>
                  <pic:cNvPicPr/>
                </pic:nvPicPr>
                <pic:blipFill>
                  <a:blip r:embed="rId1" cstate="print"/>
                  <a:stretch>
                    <a:fillRect/>
                  </a:stretch>
                </pic:blipFill>
                <pic:spPr>
                  <a:xfrm>
                    <a:off x="0" y="0"/>
                    <a:ext cx="848211" cy="2948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53C6"/>
    <w:multiLevelType w:val="hybridMultilevel"/>
    <w:tmpl w:val="BC2436F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3F7FF5"/>
    <w:multiLevelType w:val="hybridMultilevel"/>
    <w:tmpl w:val="78C482B6"/>
    <w:lvl w:ilvl="0" w:tplc="5328823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4E207CC"/>
    <w:multiLevelType w:val="hybridMultilevel"/>
    <w:tmpl w:val="B88C7072"/>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A3504E"/>
    <w:multiLevelType w:val="hybridMultilevel"/>
    <w:tmpl w:val="0BA6327E"/>
    <w:lvl w:ilvl="0" w:tplc="CAFE1F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7B0BED"/>
    <w:multiLevelType w:val="hybridMultilevel"/>
    <w:tmpl w:val="478E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BC5849"/>
    <w:multiLevelType w:val="hybridMultilevel"/>
    <w:tmpl w:val="86FC1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382B65"/>
    <w:multiLevelType w:val="hybridMultilevel"/>
    <w:tmpl w:val="7F402F46"/>
    <w:lvl w:ilvl="0" w:tplc="CAFE1F12">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61417C2"/>
    <w:multiLevelType w:val="hybridMultilevel"/>
    <w:tmpl w:val="6956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C865CA7"/>
    <w:multiLevelType w:val="hybridMultilevel"/>
    <w:tmpl w:val="C9EE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530017"/>
    <w:multiLevelType w:val="hybridMultilevel"/>
    <w:tmpl w:val="5EA690E6"/>
    <w:lvl w:ilvl="0" w:tplc="594AC96C">
      <w:start w:val="1"/>
      <w:numFmt w:val="bullet"/>
      <w:lvlText w:val=""/>
      <w:lvlJc w:val="left"/>
      <w:pPr>
        <w:ind w:left="1800" w:hanging="360"/>
      </w:pPr>
      <w:rPr>
        <w:rFonts w:ascii="Wingdings" w:hAnsi="Wingdings" w:hint="default"/>
        <w:color w:val="CCBB0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nsid w:val="3CC05C7E"/>
    <w:multiLevelType w:val="hybridMultilevel"/>
    <w:tmpl w:val="117E58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FF96949"/>
    <w:multiLevelType w:val="hybridMultilevel"/>
    <w:tmpl w:val="B5E4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1B50805"/>
    <w:multiLevelType w:val="hybridMultilevel"/>
    <w:tmpl w:val="CA04A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BE1A41"/>
    <w:multiLevelType w:val="hybridMultilevel"/>
    <w:tmpl w:val="C25CB7F4"/>
    <w:lvl w:ilvl="0" w:tplc="859ADB74">
      <w:start w:val="1"/>
      <w:numFmt w:val="bullet"/>
      <w:lvlText w:val=""/>
      <w:lvlJc w:val="left"/>
      <w:pPr>
        <w:ind w:left="720" w:hanging="360"/>
      </w:pPr>
      <w:rPr>
        <w:rFonts w:ascii="Symbol" w:hAnsi="Symbol" w:hint="default"/>
        <w:spacing w:val="-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0A51933"/>
    <w:multiLevelType w:val="hybridMultilevel"/>
    <w:tmpl w:val="E5C8B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16E1D58"/>
    <w:multiLevelType w:val="hybridMultilevel"/>
    <w:tmpl w:val="3A5A1782"/>
    <w:lvl w:ilvl="0" w:tplc="1009000D">
      <w:start w:val="1"/>
      <w:numFmt w:val="bullet"/>
      <w:lvlText w:val=""/>
      <w:lvlJc w:val="left"/>
      <w:pPr>
        <w:tabs>
          <w:tab w:val="num" w:pos="1800"/>
        </w:tabs>
        <w:ind w:left="1800" w:hanging="360"/>
      </w:pPr>
      <w:rPr>
        <w:rFonts w:ascii="Wingdings" w:hAnsi="Wingdings" w:hint="default"/>
        <w:b/>
        <w:i w:val="0"/>
        <w:color w:val="auto"/>
        <w:sz w:val="20"/>
        <w:szCs w:val="20"/>
      </w:rPr>
    </w:lvl>
    <w:lvl w:ilvl="1" w:tplc="1009000D">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532870CC"/>
    <w:multiLevelType w:val="hybridMultilevel"/>
    <w:tmpl w:val="8C82FC3A"/>
    <w:lvl w:ilvl="0" w:tplc="CAFE1F12">
      <w:start w:val="1"/>
      <w:numFmt w:val="bullet"/>
      <w:lvlText w:val=""/>
      <w:lvlJc w:val="left"/>
      <w:pPr>
        <w:ind w:left="1080" w:hanging="360"/>
      </w:pPr>
      <w:rPr>
        <w:rFonts w:ascii="Symbol" w:hAnsi="Symbol" w:hint="default"/>
        <w:color w:val="000000" w:themeColor="text1"/>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53FA59C8"/>
    <w:multiLevelType w:val="hybridMultilevel"/>
    <w:tmpl w:val="B5DADB1A"/>
    <w:lvl w:ilvl="0" w:tplc="36F0E8FC">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5F61637E"/>
    <w:multiLevelType w:val="hybridMultilevel"/>
    <w:tmpl w:val="DD6E3FF2"/>
    <w:lvl w:ilvl="0" w:tplc="83F84D32">
      <w:numFmt w:val="bullet"/>
      <w:lvlText w:val="-"/>
      <w:lvlJc w:val="left"/>
      <w:pPr>
        <w:ind w:left="420" w:hanging="360"/>
      </w:pPr>
      <w:rPr>
        <w:rFonts w:ascii="Calibri" w:eastAsiaTheme="minorHAnsi" w:hAnsi="Calibri" w:cstheme="minorBidi" w:hint="default"/>
        <w:i w:val="0"/>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9">
    <w:nsid w:val="63B448A4"/>
    <w:multiLevelType w:val="hybridMultilevel"/>
    <w:tmpl w:val="03E4B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1719D5"/>
    <w:multiLevelType w:val="hybridMultilevel"/>
    <w:tmpl w:val="AE929A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3A977E3"/>
    <w:multiLevelType w:val="hybridMultilevel"/>
    <w:tmpl w:val="38AEBA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4344C1B"/>
    <w:multiLevelType w:val="hybridMultilevel"/>
    <w:tmpl w:val="FDD46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57724EB"/>
    <w:multiLevelType w:val="hybridMultilevel"/>
    <w:tmpl w:val="2316851C"/>
    <w:lvl w:ilvl="0" w:tplc="5328823E">
      <w:start w:val="1"/>
      <w:numFmt w:val="bullet"/>
      <w:lvlText w:val=""/>
      <w:lvlJc w:val="left"/>
      <w:pPr>
        <w:tabs>
          <w:tab w:val="num" w:pos="1800"/>
        </w:tabs>
        <w:ind w:left="180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4">
    <w:nsid w:val="786C0C4B"/>
    <w:multiLevelType w:val="hybridMultilevel"/>
    <w:tmpl w:val="B224B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7A4CFE"/>
    <w:multiLevelType w:val="hybridMultilevel"/>
    <w:tmpl w:val="2790188C"/>
    <w:lvl w:ilvl="0" w:tplc="10090001">
      <w:start w:val="1"/>
      <w:numFmt w:val="bullet"/>
      <w:lvlText w:val=""/>
      <w:lvlJc w:val="left"/>
      <w:pPr>
        <w:ind w:left="1080" w:hanging="360"/>
      </w:pPr>
      <w:rPr>
        <w:rFonts w:ascii="Symbol" w:hAnsi="Symbol" w:hint="default"/>
      </w:rPr>
    </w:lvl>
    <w:lvl w:ilvl="1" w:tplc="594AC96C">
      <w:start w:val="1"/>
      <w:numFmt w:val="bullet"/>
      <w:lvlText w:val=""/>
      <w:lvlJc w:val="left"/>
      <w:pPr>
        <w:ind w:left="1800" w:hanging="360"/>
      </w:pPr>
      <w:rPr>
        <w:rFonts w:ascii="Wingdings" w:hAnsi="Wingdings" w:hint="default"/>
        <w:color w:val="CCBB00"/>
      </w:rPr>
    </w:lvl>
    <w:lvl w:ilvl="2" w:tplc="CAFE1F12">
      <w:start w:val="1"/>
      <w:numFmt w:val="bullet"/>
      <w:lvlText w:val=""/>
      <w:lvlJc w:val="left"/>
      <w:pPr>
        <w:ind w:left="2520" w:hanging="360"/>
      </w:pPr>
      <w:rPr>
        <w:rFonts w:ascii="Symbol" w:hAnsi="Symbol" w:hint="default"/>
        <w:color w:val="000000" w:themeColor="text1"/>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8"/>
  </w:num>
  <w:num w:numId="2">
    <w:abstractNumId w:val="11"/>
  </w:num>
  <w:num w:numId="3">
    <w:abstractNumId w:val="10"/>
  </w:num>
  <w:num w:numId="4">
    <w:abstractNumId w:val="21"/>
  </w:num>
  <w:num w:numId="5">
    <w:abstractNumId w:val="17"/>
  </w:num>
  <w:num w:numId="6">
    <w:abstractNumId w:val="22"/>
  </w:num>
  <w:num w:numId="7">
    <w:abstractNumId w:val="1"/>
  </w:num>
  <w:num w:numId="8">
    <w:abstractNumId w:val="23"/>
  </w:num>
  <w:num w:numId="9">
    <w:abstractNumId w:val="8"/>
  </w:num>
  <w:num w:numId="10">
    <w:abstractNumId w:val="20"/>
  </w:num>
  <w:num w:numId="11">
    <w:abstractNumId w:val="7"/>
  </w:num>
  <w:num w:numId="12">
    <w:abstractNumId w:val="24"/>
  </w:num>
  <w:num w:numId="13">
    <w:abstractNumId w:val="14"/>
  </w:num>
  <w:num w:numId="14">
    <w:abstractNumId w:val="4"/>
  </w:num>
  <w:num w:numId="15">
    <w:abstractNumId w:val="0"/>
  </w:num>
  <w:num w:numId="16">
    <w:abstractNumId w:val="5"/>
  </w:num>
  <w:num w:numId="17">
    <w:abstractNumId w:val="19"/>
  </w:num>
  <w:num w:numId="18">
    <w:abstractNumId w:val="12"/>
  </w:num>
  <w:num w:numId="19">
    <w:abstractNumId w:val="25"/>
  </w:num>
  <w:num w:numId="20">
    <w:abstractNumId w:val="3"/>
  </w:num>
  <w:num w:numId="21">
    <w:abstractNumId w:val="16"/>
  </w:num>
  <w:num w:numId="22">
    <w:abstractNumId w:val="15"/>
  </w:num>
  <w:num w:numId="23">
    <w:abstractNumId w:val="6"/>
  </w:num>
  <w:num w:numId="24">
    <w:abstractNumId w:val="9"/>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defaultTabStop w:val="720"/>
  <w:drawingGridHorizontalSpacing w:val="120"/>
  <w:displayHorizontalDrawingGridEvery w:val="2"/>
  <w:characterSpacingControl w:val="doNotCompress"/>
  <w:hdrShapeDefaults>
    <o:shapedefaults v:ext="edit" spidmax="2055">
      <o:colormru v:ext="edit" colors="#0c0,#340"/>
    </o:shapedefaults>
    <o:shapelayout v:ext="edit">
      <o:rules v:ext="edit">
        <o:r id="V:Rule3" type="connector" idref="#_x0000_s2052"/>
        <o:r id="V:Rule4" type="connector" idref="#_x0000_s2050"/>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21"/>
    <w:rsid w:val="00006701"/>
    <w:rsid w:val="00023C85"/>
    <w:rsid w:val="000254AD"/>
    <w:rsid w:val="00032781"/>
    <w:rsid w:val="00037679"/>
    <w:rsid w:val="00044861"/>
    <w:rsid w:val="00054718"/>
    <w:rsid w:val="000617A7"/>
    <w:rsid w:val="000624F3"/>
    <w:rsid w:val="00066CC9"/>
    <w:rsid w:val="00070789"/>
    <w:rsid w:val="00090C8F"/>
    <w:rsid w:val="0009722A"/>
    <w:rsid w:val="000974BB"/>
    <w:rsid w:val="000B7B31"/>
    <w:rsid w:val="000E3EE4"/>
    <w:rsid w:val="000E7514"/>
    <w:rsid w:val="000E7ABE"/>
    <w:rsid w:val="000F1E93"/>
    <w:rsid w:val="000F3CA9"/>
    <w:rsid w:val="00103BE1"/>
    <w:rsid w:val="00105B44"/>
    <w:rsid w:val="0011007B"/>
    <w:rsid w:val="0015390A"/>
    <w:rsid w:val="00155AD0"/>
    <w:rsid w:val="00165EA5"/>
    <w:rsid w:val="00190CE0"/>
    <w:rsid w:val="0019390E"/>
    <w:rsid w:val="001B09FB"/>
    <w:rsid w:val="001B61FE"/>
    <w:rsid w:val="001B6EB1"/>
    <w:rsid w:val="001C5054"/>
    <w:rsid w:val="001D3304"/>
    <w:rsid w:val="001E2F97"/>
    <w:rsid w:val="001F4C3F"/>
    <w:rsid w:val="001F727F"/>
    <w:rsid w:val="00213C5C"/>
    <w:rsid w:val="00233444"/>
    <w:rsid w:val="00235352"/>
    <w:rsid w:val="002448E1"/>
    <w:rsid w:val="00255793"/>
    <w:rsid w:val="00256F50"/>
    <w:rsid w:val="00261852"/>
    <w:rsid w:val="00270CA4"/>
    <w:rsid w:val="002725FC"/>
    <w:rsid w:val="002848B8"/>
    <w:rsid w:val="002B4C3E"/>
    <w:rsid w:val="002D25DA"/>
    <w:rsid w:val="002D776E"/>
    <w:rsid w:val="002F0A53"/>
    <w:rsid w:val="003060BA"/>
    <w:rsid w:val="003124B7"/>
    <w:rsid w:val="003171E2"/>
    <w:rsid w:val="00317F7E"/>
    <w:rsid w:val="00321B2B"/>
    <w:rsid w:val="00326768"/>
    <w:rsid w:val="003302B4"/>
    <w:rsid w:val="00333696"/>
    <w:rsid w:val="00335BE3"/>
    <w:rsid w:val="00337516"/>
    <w:rsid w:val="00357177"/>
    <w:rsid w:val="0035782E"/>
    <w:rsid w:val="003756C3"/>
    <w:rsid w:val="00375D5D"/>
    <w:rsid w:val="00381241"/>
    <w:rsid w:val="00384269"/>
    <w:rsid w:val="003A0B94"/>
    <w:rsid w:val="003A273F"/>
    <w:rsid w:val="003B5397"/>
    <w:rsid w:val="003C7B41"/>
    <w:rsid w:val="003D5B96"/>
    <w:rsid w:val="003F2462"/>
    <w:rsid w:val="00410731"/>
    <w:rsid w:val="00440115"/>
    <w:rsid w:val="00441AC4"/>
    <w:rsid w:val="00443BED"/>
    <w:rsid w:val="004603D2"/>
    <w:rsid w:val="00466521"/>
    <w:rsid w:val="00471185"/>
    <w:rsid w:val="004768BB"/>
    <w:rsid w:val="00480AAA"/>
    <w:rsid w:val="00493499"/>
    <w:rsid w:val="004B54BB"/>
    <w:rsid w:val="004D3CBA"/>
    <w:rsid w:val="004F3FBA"/>
    <w:rsid w:val="00522DDE"/>
    <w:rsid w:val="00534FFB"/>
    <w:rsid w:val="00536B42"/>
    <w:rsid w:val="0054204A"/>
    <w:rsid w:val="00542F76"/>
    <w:rsid w:val="00562B94"/>
    <w:rsid w:val="00590803"/>
    <w:rsid w:val="005B6176"/>
    <w:rsid w:val="005C2594"/>
    <w:rsid w:val="005D02EF"/>
    <w:rsid w:val="005E3349"/>
    <w:rsid w:val="00602DA2"/>
    <w:rsid w:val="00606CE7"/>
    <w:rsid w:val="006103E5"/>
    <w:rsid w:val="00613173"/>
    <w:rsid w:val="00613FB1"/>
    <w:rsid w:val="00627A4E"/>
    <w:rsid w:val="0065761C"/>
    <w:rsid w:val="0066169A"/>
    <w:rsid w:val="00675EB0"/>
    <w:rsid w:val="006A7D40"/>
    <w:rsid w:val="006B5C0C"/>
    <w:rsid w:val="006C6315"/>
    <w:rsid w:val="006D294B"/>
    <w:rsid w:val="006E41A8"/>
    <w:rsid w:val="006E5F97"/>
    <w:rsid w:val="006E718D"/>
    <w:rsid w:val="00713116"/>
    <w:rsid w:val="007158C9"/>
    <w:rsid w:val="00730AC2"/>
    <w:rsid w:val="00742D3C"/>
    <w:rsid w:val="00746560"/>
    <w:rsid w:val="00752D6C"/>
    <w:rsid w:val="00756A33"/>
    <w:rsid w:val="007628DE"/>
    <w:rsid w:val="007709BD"/>
    <w:rsid w:val="007717C7"/>
    <w:rsid w:val="007918DE"/>
    <w:rsid w:val="00792274"/>
    <w:rsid w:val="007A22A4"/>
    <w:rsid w:val="007A47B9"/>
    <w:rsid w:val="007B4EDA"/>
    <w:rsid w:val="007D15E8"/>
    <w:rsid w:val="007E27FA"/>
    <w:rsid w:val="007F44DA"/>
    <w:rsid w:val="007F6452"/>
    <w:rsid w:val="00800563"/>
    <w:rsid w:val="008129E4"/>
    <w:rsid w:val="00812F14"/>
    <w:rsid w:val="00820B57"/>
    <w:rsid w:val="008252D2"/>
    <w:rsid w:val="008354E5"/>
    <w:rsid w:val="00837645"/>
    <w:rsid w:val="00852BA6"/>
    <w:rsid w:val="008A1392"/>
    <w:rsid w:val="008A2864"/>
    <w:rsid w:val="008B3C91"/>
    <w:rsid w:val="008D30F3"/>
    <w:rsid w:val="008D591B"/>
    <w:rsid w:val="008F5C5F"/>
    <w:rsid w:val="0091420A"/>
    <w:rsid w:val="00930720"/>
    <w:rsid w:val="009311B6"/>
    <w:rsid w:val="00934D5B"/>
    <w:rsid w:val="009404D6"/>
    <w:rsid w:val="00941663"/>
    <w:rsid w:val="00943FE6"/>
    <w:rsid w:val="00944FA9"/>
    <w:rsid w:val="00971384"/>
    <w:rsid w:val="00982A7B"/>
    <w:rsid w:val="009832D7"/>
    <w:rsid w:val="0098729C"/>
    <w:rsid w:val="009A4179"/>
    <w:rsid w:val="009D1BEB"/>
    <w:rsid w:val="009E521C"/>
    <w:rsid w:val="009F0ADE"/>
    <w:rsid w:val="009F5D85"/>
    <w:rsid w:val="00A00C8E"/>
    <w:rsid w:val="00A01533"/>
    <w:rsid w:val="00A02865"/>
    <w:rsid w:val="00A120B8"/>
    <w:rsid w:val="00A1213E"/>
    <w:rsid w:val="00A13BC6"/>
    <w:rsid w:val="00A15240"/>
    <w:rsid w:val="00A24628"/>
    <w:rsid w:val="00A2693F"/>
    <w:rsid w:val="00A44A27"/>
    <w:rsid w:val="00A46613"/>
    <w:rsid w:val="00A66A88"/>
    <w:rsid w:val="00A72A30"/>
    <w:rsid w:val="00A75350"/>
    <w:rsid w:val="00A8099A"/>
    <w:rsid w:val="00A96FBE"/>
    <w:rsid w:val="00AA39AF"/>
    <w:rsid w:val="00AB4F73"/>
    <w:rsid w:val="00AD0A9B"/>
    <w:rsid w:val="00AD1859"/>
    <w:rsid w:val="00AD36A5"/>
    <w:rsid w:val="00AE3399"/>
    <w:rsid w:val="00AF4C8C"/>
    <w:rsid w:val="00B05BBF"/>
    <w:rsid w:val="00B32FD6"/>
    <w:rsid w:val="00B34278"/>
    <w:rsid w:val="00B37404"/>
    <w:rsid w:val="00B57618"/>
    <w:rsid w:val="00B71914"/>
    <w:rsid w:val="00B724A7"/>
    <w:rsid w:val="00B77EC3"/>
    <w:rsid w:val="00BA12CF"/>
    <w:rsid w:val="00BA1E04"/>
    <w:rsid w:val="00BD0754"/>
    <w:rsid w:val="00BE4B07"/>
    <w:rsid w:val="00BF3F4F"/>
    <w:rsid w:val="00BF5452"/>
    <w:rsid w:val="00C01FD3"/>
    <w:rsid w:val="00C03A54"/>
    <w:rsid w:val="00C04234"/>
    <w:rsid w:val="00C07566"/>
    <w:rsid w:val="00C14CFB"/>
    <w:rsid w:val="00C21B52"/>
    <w:rsid w:val="00C23EDE"/>
    <w:rsid w:val="00C24FC6"/>
    <w:rsid w:val="00C2663D"/>
    <w:rsid w:val="00C26DB4"/>
    <w:rsid w:val="00C27921"/>
    <w:rsid w:val="00C4306D"/>
    <w:rsid w:val="00C5174F"/>
    <w:rsid w:val="00C6334A"/>
    <w:rsid w:val="00C821A5"/>
    <w:rsid w:val="00C82753"/>
    <w:rsid w:val="00C91A07"/>
    <w:rsid w:val="00C9439F"/>
    <w:rsid w:val="00CA0424"/>
    <w:rsid w:val="00CA5D63"/>
    <w:rsid w:val="00CB4049"/>
    <w:rsid w:val="00CE5158"/>
    <w:rsid w:val="00D10E65"/>
    <w:rsid w:val="00D15D4A"/>
    <w:rsid w:val="00D16216"/>
    <w:rsid w:val="00D224BF"/>
    <w:rsid w:val="00D332C9"/>
    <w:rsid w:val="00D34781"/>
    <w:rsid w:val="00D629DA"/>
    <w:rsid w:val="00D7343C"/>
    <w:rsid w:val="00D91333"/>
    <w:rsid w:val="00DD04CB"/>
    <w:rsid w:val="00DF5828"/>
    <w:rsid w:val="00E01BFA"/>
    <w:rsid w:val="00E11785"/>
    <w:rsid w:val="00E23327"/>
    <w:rsid w:val="00E247F0"/>
    <w:rsid w:val="00E25263"/>
    <w:rsid w:val="00E27AD6"/>
    <w:rsid w:val="00E374E0"/>
    <w:rsid w:val="00E424AB"/>
    <w:rsid w:val="00E51382"/>
    <w:rsid w:val="00E55E48"/>
    <w:rsid w:val="00E605CC"/>
    <w:rsid w:val="00E66607"/>
    <w:rsid w:val="00E708D8"/>
    <w:rsid w:val="00E70C2E"/>
    <w:rsid w:val="00E70EC3"/>
    <w:rsid w:val="00E72253"/>
    <w:rsid w:val="00E81138"/>
    <w:rsid w:val="00EA157C"/>
    <w:rsid w:val="00EB6A02"/>
    <w:rsid w:val="00EC0318"/>
    <w:rsid w:val="00ED10C0"/>
    <w:rsid w:val="00EE3F7B"/>
    <w:rsid w:val="00EF4BFB"/>
    <w:rsid w:val="00F002D1"/>
    <w:rsid w:val="00F12238"/>
    <w:rsid w:val="00F20402"/>
    <w:rsid w:val="00F24BCF"/>
    <w:rsid w:val="00F27EE4"/>
    <w:rsid w:val="00F551FF"/>
    <w:rsid w:val="00F57BA6"/>
    <w:rsid w:val="00F673B1"/>
    <w:rsid w:val="00F81485"/>
    <w:rsid w:val="00F86580"/>
    <w:rsid w:val="00F92A7F"/>
    <w:rsid w:val="00F95AEE"/>
    <w:rsid w:val="00FB2EC2"/>
    <w:rsid w:val="00FE6F15"/>
    <w:rsid w:val="00FF4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0c0,#340"/>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E48"/>
    <w:pPr>
      <w:keepNext/>
      <w:tabs>
        <w:tab w:val="left" w:pos="360"/>
        <w:tab w:val="left" w:pos="4320"/>
        <w:tab w:val="left" w:pos="7740"/>
      </w:tabs>
      <w:outlineLvl w:val="0"/>
    </w:pPr>
    <w:rPr>
      <w:rFonts w:ascii="Arial" w:hAnsi="Arial"/>
      <w:sz w:val="20"/>
      <w:szCs w:val="20"/>
      <w:u w:val="single"/>
    </w:rPr>
  </w:style>
  <w:style w:type="paragraph" w:styleId="Heading2">
    <w:name w:val="heading 2"/>
    <w:basedOn w:val="Normal"/>
    <w:next w:val="Normal"/>
    <w:link w:val="Heading2Char"/>
    <w:qFormat/>
    <w:rsid w:val="00E55E48"/>
    <w:pPr>
      <w:keepNext/>
      <w:tabs>
        <w:tab w:val="left" w:pos="360"/>
        <w:tab w:val="left" w:pos="4320"/>
        <w:tab w:val="left" w:pos="7740"/>
      </w:tabs>
      <w:jc w:val="center"/>
      <w:outlineLvl w:val="1"/>
    </w:pPr>
    <w:rPr>
      <w:rFonts w:ascii="Arial" w:hAnsi="Arial"/>
      <w:b/>
      <w:sz w:val="20"/>
      <w:szCs w:val="20"/>
    </w:rPr>
  </w:style>
  <w:style w:type="paragraph" w:styleId="Heading3">
    <w:name w:val="heading 3"/>
    <w:basedOn w:val="Normal"/>
    <w:next w:val="Normal"/>
    <w:link w:val="Heading3Char"/>
    <w:qFormat/>
    <w:rsid w:val="00E55E48"/>
    <w:pPr>
      <w:keepNext/>
      <w:tabs>
        <w:tab w:val="left" w:pos="360"/>
        <w:tab w:val="left" w:pos="4320"/>
        <w:tab w:val="left" w:pos="7740"/>
      </w:tabs>
      <w:jc w:val="center"/>
      <w:outlineLvl w:val="2"/>
    </w:pPr>
    <w:rPr>
      <w:b/>
      <w:szCs w:val="20"/>
      <w:lang w:val="en-GB"/>
    </w:rPr>
  </w:style>
  <w:style w:type="paragraph" w:styleId="Heading4">
    <w:name w:val="heading 4"/>
    <w:basedOn w:val="Normal"/>
    <w:next w:val="Normal"/>
    <w:link w:val="Heading4Char"/>
    <w:qFormat/>
    <w:rsid w:val="00E55E48"/>
    <w:pPr>
      <w:keepNext/>
      <w:tabs>
        <w:tab w:val="left" w:pos="360"/>
        <w:tab w:val="left" w:pos="4320"/>
        <w:tab w:val="left" w:pos="7740"/>
      </w:tabs>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54"/>
    <w:rPr>
      <w:rFonts w:ascii="Tahoma" w:hAnsi="Tahoma" w:cs="Tahoma"/>
      <w:sz w:val="16"/>
      <w:szCs w:val="16"/>
    </w:rPr>
  </w:style>
  <w:style w:type="character" w:customStyle="1" w:styleId="BalloonTextChar">
    <w:name w:val="Balloon Text Char"/>
    <w:basedOn w:val="DefaultParagraphFont"/>
    <w:link w:val="BalloonText"/>
    <w:uiPriority w:val="99"/>
    <w:semiHidden/>
    <w:rsid w:val="00C03A54"/>
    <w:rPr>
      <w:rFonts w:ascii="Tahoma" w:hAnsi="Tahoma" w:cs="Tahoma"/>
      <w:sz w:val="16"/>
      <w:szCs w:val="16"/>
    </w:rPr>
  </w:style>
  <w:style w:type="paragraph" w:styleId="ListParagraph">
    <w:name w:val="List Paragraph"/>
    <w:basedOn w:val="Normal"/>
    <w:uiPriority w:val="34"/>
    <w:qFormat/>
    <w:rsid w:val="001C5054"/>
    <w:pPr>
      <w:ind w:left="720"/>
      <w:contextualSpacing/>
    </w:pPr>
  </w:style>
  <w:style w:type="paragraph" w:styleId="Header">
    <w:name w:val="header"/>
    <w:basedOn w:val="Normal"/>
    <w:link w:val="HeaderChar"/>
    <w:uiPriority w:val="99"/>
    <w:semiHidden/>
    <w:unhideWhenUsed/>
    <w:rsid w:val="005B6176"/>
    <w:pPr>
      <w:tabs>
        <w:tab w:val="center" w:pos="4680"/>
        <w:tab w:val="right" w:pos="9360"/>
      </w:tabs>
    </w:pPr>
  </w:style>
  <w:style w:type="character" w:customStyle="1" w:styleId="HeaderChar">
    <w:name w:val="Header Char"/>
    <w:basedOn w:val="DefaultParagraphFont"/>
    <w:link w:val="Header"/>
    <w:uiPriority w:val="99"/>
    <w:semiHidden/>
    <w:rsid w:val="005B6176"/>
  </w:style>
  <w:style w:type="paragraph" w:styleId="Footer">
    <w:name w:val="footer"/>
    <w:basedOn w:val="Normal"/>
    <w:link w:val="FooterChar"/>
    <w:uiPriority w:val="99"/>
    <w:unhideWhenUsed/>
    <w:rsid w:val="005B6176"/>
    <w:pPr>
      <w:tabs>
        <w:tab w:val="center" w:pos="4680"/>
        <w:tab w:val="right" w:pos="9360"/>
      </w:tabs>
    </w:pPr>
  </w:style>
  <w:style w:type="character" w:customStyle="1" w:styleId="FooterChar">
    <w:name w:val="Footer Char"/>
    <w:basedOn w:val="DefaultParagraphFont"/>
    <w:link w:val="Footer"/>
    <w:uiPriority w:val="99"/>
    <w:rsid w:val="005B6176"/>
  </w:style>
  <w:style w:type="table" w:styleId="TableGrid">
    <w:name w:val="Table Grid"/>
    <w:basedOn w:val="TableNormal"/>
    <w:uiPriority w:val="59"/>
    <w:rsid w:val="00357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6216"/>
    <w:rPr>
      <w:color w:val="00A3D6" w:themeColor="hyperlink"/>
      <w:u w:val="single"/>
    </w:rPr>
  </w:style>
  <w:style w:type="character" w:customStyle="1" w:styleId="Heading1Char">
    <w:name w:val="Heading 1 Char"/>
    <w:basedOn w:val="DefaultParagraphFont"/>
    <w:link w:val="Heading1"/>
    <w:rsid w:val="00E55E48"/>
    <w:rPr>
      <w:rFonts w:ascii="Arial" w:eastAsia="Times New Roman" w:hAnsi="Arial" w:cs="Times New Roman"/>
      <w:sz w:val="20"/>
      <w:szCs w:val="20"/>
      <w:u w:val="single"/>
    </w:rPr>
  </w:style>
  <w:style w:type="character" w:customStyle="1" w:styleId="Heading2Char">
    <w:name w:val="Heading 2 Char"/>
    <w:basedOn w:val="DefaultParagraphFont"/>
    <w:link w:val="Heading2"/>
    <w:rsid w:val="00E55E48"/>
    <w:rPr>
      <w:rFonts w:ascii="Arial" w:eastAsia="Times New Roman" w:hAnsi="Arial" w:cs="Times New Roman"/>
      <w:b/>
      <w:sz w:val="20"/>
      <w:szCs w:val="20"/>
    </w:rPr>
  </w:style>
  <w:style w:type="character" w:customStyle="1" w:styleId="Heading3Char">
    <w:name w:val="Heading 3 Char"/>
    <w:basedOn w:val="DefaultParagraphFont"/>
    <w:link w:val="Heading3"/>
    <w:rsid w:val="00E55E48"/>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E55E48"/>
    <w:rPr>
      <w:rFonts w:ascii="Times New Roman" w:eastAsia="Times New Roman" w:hAnsi="Times New Roman" w:cs="Times New Roman"/>
      <w:sz w:val="24"/>
      <w:szCs w:val="20"/>
      <w:lang w:val="en-GB"/>
    </w:rPr>
  </w:style>
  <w:style w:type="paragraph" w:customStyle="1" w:styleId="Default">
    <w:name w:val="Default"/>
    <w:rsid w:val="00441AC4"/>
    <w:pPr>
      <w:autoSpaceDE w:val="0"/>
      <w:autoSpaceDN w:val="0"/>
      <w:adjustRightInd w:val="0"/>
      <w:spacing w:after="0" w:line="240" w:lineRule="auto"/>
    </w:pPr>
    <w:rPr>
      <w:rFonts w:ascii="Calibri" w:hAnsi="Calibri" w:cs="Calibri"/>
      <w:color w:val="000000"/>
      <w:sz w:val="24"/>
      <w:szCs w:val="24"/>
      <w:lang w:val="en-CA"/>
    </w:rPr>
  </w:style>
  <w:style w:type="character" w:styleId="PlaceholderText">
    <w:name w:val="Placeholder Text"/>
    <w:basedOn w:val="DefaultParagraphFont"/>
    <w:uiPriority w:val="99"/>
    <w:semiHidden/>
    <w:rsid w:val="00C633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2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5E48"/>
    <w:pPr>
      <w:keepNext/>
      <w:tabs>
        <w:tab w:val="left" w:pos="360"/>
        <w:tab w:val="left" w:pos="4320"/>
        <w:tab w:val="left" w:pos="7740"/>
      </w:tabs>
      <w:outlineLvl w:val="0"/>
    </w:pPr>
    <w:rPr>
      <w:rFonts w:ascii="Arial" w:hAnsi="Arial"/>
      <w:sz w:val="20"/>
      <w:szCs w:val="20"/>
      <w:u w:val="single"/>
    </w:rPr>
  </w:style>
  <w:style w:type="paragraph" w:styleId="Heading2">
    <w:name w:val="heading 2"/>
    <w:basedOn w:val="Normal"/>
    <w:next w:val="Normal"/>
    <w:link w:val="Heading2Char"/>
    <w:qFormat/>
    <w:rsid w:val="00E55E48"/>
    <w:pPr>
      <w:keepNext/>
      <w:tabs>
        <w:tab w:val="left" w:pos="360"/>
        <w:tab w:val="left" w:pos="4320"/>
        <w:tab w:val="left" w:pos="7740"/>
      </w:tabs>
      <w:jc w:val="center"/>
      <w:outlineLvl w:val="1"/>
    </w:pPr>
    <w:rPr>
      <w:rFonts w:ascii="Arial" w:hAnsi="Arial"/>
      <w:b/>
      <w:sz w:val="20"/>
      <w:szCs w:val="20"/>
    </w:rPr>
  </w:style>
  <w:style w:type="paragraph" w:styleId="Heading3">
    <w:name w:val="heading 3"/>
    <w:basedOn w:val="Normal"/>
    <w:next w:val="Normal"/>
    <w:link w:val="Heading3Char"/>
    <w:qFormat/>
    <w:rsid w:val="00E55E48"/>
    <w:pPr>
      <w:keepNext/>
      <w:tabs>
        <w:tab w:val="left" w:pos="360"/>
        <w:tab w:val="left" w:pos="4320"/>
        <w:tab w:val="left" w:pos="7740"/>
      </w:tabs>
      <w:jc w:val="center"/>
      <w:outlineLvl w:val="2"/>
    </w:pPr>
    <w:rPr>
      <w:b/>
      <w:szCs w:val="20"/>
      <w:lang w:val="en-GB"/>
    </w:rPr>
  </w:style>
  <w:style w:type="paragraph" w:styleId="Heading4">
    <w:name w:val="heading 4"/>
    <w:basedOn w:val="Normal"/>
    <w:next w:val="Normal"/>
    <w:link w:val="Heading4Char"/>
    <w:qFormat/>
    <w:rsid w:val="00E55E48"/>
    <w:pPr>
      <w:keepNext/>
      <w:tabs>
        <w:tab w:val="left" w:pos="360"/>
        <w:tab w:val="left" w:pos="4320"/>
        <w:tab w:val="left" w:pos="7740"/>
      </w:tabs>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A54"/>
    <w:rPr>
      <w:rFonts w:ascii="Tahoma" w:hAnsi="Tahoma" w:cs="Tahoma"/>
      <w:sz w:val="16"/>
      <w:szCs w:val="16"/>
    </w:rPr>
  </w:style>
  <w:style w:type="character" w:customStyle="1" w:styleId="BalloonTextChar">
    <w:name w:val="Balloon Text Char"/>
    <w:basedOn w:val="DefaultParagraphFont"/>
    <w:link w:val="BalloonText"/>
    <w:uiPriority w:val="99"/>
    <w:semiHidden/>
    <w:rsid w:val="00C03A54"/>
    <w:rPr>
      <w:rFonts w:ascii="Tahoma" w:hAnsi="Tahoma" w:cs="Tahoma"/>
      <w:sz w:val="16"/>
      <w:szCs w:val="16"/>
    </w:rPr>
  </w:style>
  <w:style w:type="paragraph" w:styleId="ListParagraph">
    <w:name w:val="List Paragraph"/>
    <w:basedOn w:val="Normal"/>
    <w:uiPriority w:val="34"/>
    <w:qFormat/>
    <w:rsid w:val="001C5054"/>
    <w:pPr>
      <w:ind w:left="720"/>
      <w:contextualSpacing/>
    </w:pPr>
  </w:style>
  <w:style w:type="paragraph" w:styleId="Header">
    <w:name w:val="header"/>
    <w:basedOn w:val="Normal"/>
    <w:link w:val="HeaderChar"/>
    <w:uiPriority w:val="99"/>
    <w:semiHidden/>
    <w:unhideWhenUsed/>
    <w:rsid w:val="005B6176"/>
    <w:pPr>
      <w:tabs>
        <w:tab w:val="center" w:pos="4680"/>
        <w:tab w:val="right" w:pos="9360"/>
      </w:tabs>
    </w:pPr>
  </w:style>
  <w:style w:type="character" w:customStyle="1" w:styleId="HeaderChar">
    <w:name w:val="Header Char"/>
    <w:basedOn w:val="DefaultParagraphFont"/>
    <w:link w:val="Header"/>
    <w:uiPriority w:val="99"/>
    <w:semiHidden/>
    <w:rsid w:val="005B6176"/>
  </w:style>
  <w:style w:type="paragraph" w:styleId="Footer">
    <w:name w:val="footer"/>
    <w:basedOn w:val="Normal"/>
    <w:link w:val="FooterChar"/>
    <w:uiPriority w:val="99"/>
    <w:unhideWhenUsed/>
    <w:rsid w:val="005B6176"/>
    <w:pPr>
      <w:tabs>
        <w:tab w:val="center" w:pos="4680"/>
        <w:tab w:val="right" w:pos="9360"/>
      </w:tabs>
    </w:pPr>
  </w:style>
  <w:style w:type="character" w:customStyle="1" w:styleId="FooterChar">
    <w:name w:val="Footer Char"/>
    <w:basedOn w:val="DefaultParagraphFont"/>
    <w:link w:val="Footer"/>
    <w:uiPriority w:val="99"/>
    <w:rsid w:val="005B6176"/>
  </w:style>
  <w:style w:type="table" w:styleId="TableGrid">
    <w:name w:val="Table Grid"/>
    <w:basedOn w:val="TableNormal"/>
    <w:uiPriority w:val="59"/>
    <w:rsid w:val="003578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16216"/>
    <w:rPr>
      <w:color w:val="00A3D6" w:themeColor="hyperlink"/>
      <w:u w:val="single"/>
    </w:rPr>
  </w:style>
  <w:style w:type="character" w:customStyle="1" w:styleId="Heading1Char">
    <w:name w:val="Heading 1 Char"/>
    <w:basedOn w:val="DefaultParagraphFont"/>
    <w:link w:val="Heading1"/>
    <w:rsid w:val="00E55E48"/>
    <w:rPr>
      <w:rFonts w:ascii="Arial" w:eastAsia="Times New Roman" w:hAnsi="Arial" w:cs="Times New Roman"/>
      <w:sz w:val="20"/>
      <w:szCs w:val="20"/>
      <w:u w:val="single"/>
    </w:rPr>
  </w:style>
  <w:style w:type="character" w:customStyle="1" w:styleId="Heading2Char">
    <w:name w:val="Heading 2 Char"/>
    <w:basedOn w:val="DefaultParagraphFont"/>
    <w:link w:val="Heading2"/>
    <w:rsid w:val="00E55E48"/>
    <w:rPr>
      <w:rFonts w:ascii="Arial" w:eastAsia="Times New Roman" w:hAnsi="Arial" w:cs="Times New Roman"/>
      <w:b/>
      <w:sz w:val="20"/>
      <w:szCs w:val="20"/>
    </w:rPr>
  </w:style>
  <w:style w:type="character" w:customStyle="1" w:styleId="Heading3Char">
    <w:name w:val="Heading 3 Char"/>
    <w:basedOn w:val="DefaultParagraphFont"/>
    <w:link w:val="Heading3"/>
    <w:rsid w:val="00E55E48"/>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E55E48"/>
    <w:rPr>
      <w:rFonts w:ascii="Times New Roman" w:eastAsia="Times New Roman" w:hAnsi="Times New Roman" w:cs="Times New Roman"/>
      <w:sz w:val="24"/>
      <w:szCs w:val="20"/>
      <w:lang w:val="en-GB"/>
    </w:rPr>
  </w:style>
  <w:style w:type="paragraph" w:customStyle="1" w:styleId="Default">
    <w:name w:val="Default"/>
    <w:rsid w:val="00441AC4"/>
    <w:pPr>
      <w:autoSpaceDE w:val="0"/>
      <w:autoSpaceDN w:val="0"/>
      <w:adjustRightInd w:val="0"/>
      <w:spacing w:after="0" w:line="240" w:lineRule="auto"/>
    </w:pPr>
    <w:rPr>
      <w:rFonts w:ascii="Calibri" w:hAnsi="Calibri" w:cs="Calibri"/>
      <w:color w:val="000000"/>
      <w:sz w:val="24"/>
      <w:szCs w:val="24"/>
      <w:lang w:val="en-CA"/>
    </w:rPr>
  </w:style>
  <w:style w:type="character" w:styleId="PlaceholderText">
    <w:name w:val="Placeholder Text"/>
    <w:basedOn w:val="DefaultParagraphFont"/>
    <w:uiPriority w:val="99"/>
    <w:semiHidden/>
    <w:rsid w:val="00C633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9A3FB949ED403D873A711503FB5D0D"/>
        <w:category>
          <w:name w:val="General"/>
          <w:gallery w:val="placeholder"/>
        </w:category>
        <w:types>
          <w:type w:val="bbPlcHdr"/>
        </w:types>
        <w:behaviors>
          <w:behavior w:val="content"/>
        </w:behaviors>
        <w:guid w:val="{B1EA879C-4664-4A1D-A14A-1BEC2D409CE4}"/>
      </w:docPartPr>
      <w:docPartBody>
        <w:p w:rsidR="006969AD" w:rsidRDefault="006969AD" w:rsidP="006969AD">
          <w:pPr>
            <w:pStyle w:val="219A3FB949ED403D873A711503FB5D0D4"/>
          </w:pPr>
          <w:r>
            <w:rPr>
              <w:rFonts w:ascii="Calibri" w:hAnsi="Calibri"/>
            </w:rPr>
            <w:t>Type your name here</w:t>
          </w:r>
        </w:p>
      </w:docPartBody>
    </w:docPart>
    <w:docPart>
      <w:docPartPr>
        <w:name w:val="54569A6161944F9FAEA806E1DF2BBFF7"/>
        <w:category>
          <w:name w:val="General"/>
          <w:gallery w:val="placeholder"/>
        </w:category>
        <w:types>
          <w:type w:val="bbPlcHdr"/>
        </w:types>
        <w:behaviors>
          <w:behavior w:val="content"/>
        </w:behaviors>
        <w:guid w:val="{EF3E1113-9826-4C2F-AD13-EBC9772808E3}"/>
      </w:docPartPr>
      <w:docPartBody>
        <w:p w:rsidR="006969AD" w:rsidRDefault="006969AD" w:rsidP="006969AD">
          <w:pPr>
            <w:pStyle w:val="54569A6161944F9FAEA806E1DF2BBFF74"/>
          </w:pPr>
          <w:r>
            <w:rPr>
              <w:rFonts w:ascii="Calibri" w:hAnsi="Calibri"/>
            </w:rPr>
            <w:t>Type your information here</w:t>
          </w:r>
        </w:p>
      </w:docPartBody>
    </w:docPart>
    <w:docPart>
      <w:docPartPr>
        <w:name w:val="3DC77F481C754E64A8ED60439F8C6D9F"/>
        <w:category>
          <w:name w:val="General"/>
          <w:gallery w:val="placeholder"/>
        </w:category>
        <w:types>
          <w:type w:val="bbPlcHdr"/>
        </w:types>
        <w:behaviors>
          <w:behavior w:val="content"/>
        </w:behaviors>
        <w:guid w:val="{3961D681-998D-4732-8E6E-5E6D7DDF0E3F}"/>
      </w:docPartPr>
      <w:docPartBody>
        <w:p w:rsidR="006969AD" w:rsidRDefault="006969AD" w:rsidP="006969AD">
          <w:pPr>
            <w:pStyle w:val="3DC77F481C754E64A8ED60439F8C6D9F4"/>
          </w:pPr>
          <w:r w:rsidRPr="00C6334A">
            <w:rPr>
              <w:rFonts w:ascii="Calibri" w:hAnsi="Calibri"/>
            </w:rPr>
            <w:t>Type your information here.</w:t>
          </w:r>
        </w:p>
      </w:docPartBody>
    </w:docPart>
    <w:docPart>
      <w:docPartPr>
        <w:name w:val="74A7ED88E9CD4A5E8A33177C1C4AFCFE"/>
        <w:category>
          <w:name w:val="General"/>
          <w:gallery w:val="placeholder"/>
        </w:category>
        <w:types>
          <w:type w:val="bbPlcHdr"/>
        </w:types>
        <w:behaviors>
          <w:behavior w:val="content"/>
        </w:behaviors>
        <w:guid w:val="{AFA0BEAD-559B-4771-A104-08DFA1B23E06}"/>
      </w:docPartPr>
      <w:docPartBody>
        <w:p w:rsidR="006969AD" w:rsidRDefault="006969AD" w:rsidP="006969AD">
          <w:pPr>
            <w:pStyle w:val="74A7ED88E9CD4A5E8A33177C1C4AFCFE4"/>
          </w:pPr>
          <w:r w:rsidRPr="00C6334A">
            <w:rPr>
              <w:rFonts w:ascii="Calibri" w:hAnsi="Calibri"/>
            </w:rPr>
            <w:t>Type your information here</w:t>
          </w:r>
        </w:p>
      </w:docPartBody>
    </w:docPart>
    <w:docPart>
      <w:docPartPr>
        <w:name w:val="560D6F2AE214491E8C3C5784D57B4A4F"/>
        <w:category>
          <w:name w:val="General"/>
          <w:gallery w:val="placeholder"/>
        </w:category>
        <w:types>
          <w:type w:val="bbPlcHdr"/>
        </w:types>
        <w:behaviors>
          <w:behavior w:val="content"/>
        </w:behaviors>
        <w:guid w:val="{2A2AEF97-944C-440D-AF01-DA210D330167}"/>
      </w:docPartPr>
      <w:docPartBody>
        <w:p w:rsidR="006969AD" w:rsidRDefault="006969AD" w:rsidP="006969AD">
          <w:pPr>
            <w:pStyle w:val="560D6F2AE214491E8C3C5784D57B4A4F4"/>
          </w:pPr>
          <w:r>
            <w:rPr>
              <w:rFonts w:ascii="Calibri" w:hAnsi="Calibri"/>
            </w:rPr>
            <w:t>Type your information here</w:t>
          </w:r>
        </w:p>
      </w:docPartBody>
    </w:docPart>
    <w:docPart>
      <w:docPartPr>
        <w:name w:val="34C22CEBBA2644179976CF478641C375"/>
        <w:category>
          <w:name w:val="General"/>
          <w:gallery w:val="placeholder"/>
        </w:category>
        <w:types>
          <w:type w:val="bbPlcHdr"/>
        </w:types>
        <w:behaviors>
          <w:behavior w:val="content"/>
        </w:behaviors>
        <w:guid w:val="{A69CD831-E234-4745-AB84-93717C683640}"/>
      </w:docPartPr>
      <w:docPartBody>
        <w:p w:rsidR="006969AD" w:rsidRDefault="006969AD" w:rsidP="006969AD">
          <w:pPr>
            <w:pStyle w:val="34C22CEBBA2644179976CF478641C3754"/>
          </w:pPr>
          <w:r w:rsidRPr="00C6334A">
            <w:rPr>
              <w:rFonts w:ascii="Calibri" w:hAnsi="Calibri"/>
            </w:rPr>
            <w:t>Type your information here</w:t>
          </w:r>
        </w:p>
      </w:docPartBody>
    </w:docPart>
    <w:docPart>
      <w:docPartPr>
        <w:name w:val="175D7808A524456B971FF7EC2FD017EA"/>
        <w:category>
          <w:name w:val="General"/>
          <w:gallery w:val="placeholder"/>
        </w:category>
        <w:types>
          <w:type w:val="bbPlcHdr"/>
        </w:types>
        <w:behaviors>
          <w:behavior w:val="content"/>
        </w:behaviors>
        <w:guid w:val="{0E678B00-C78B-4531-8CCF-233B957913C6}"/>
      </w:docPartPr>
      <w:docPartBody>
        <w:p w:rsidR="006969AD" w:rsidRDefault="006969AD" w:rsidP="006969AD">
          <w:pPr>
            <w:pStyle w:val="175D7808A524456B971FF7EC2FD017EA4"/>
          </w:pPr>
          <w:r w:rsidRPr="00C6334A">
            <w:rPr>
              <w:rFonts w:ascii="Calibri" w:hAnsi="Calibri"/>
            </w:rPr>
            <w:t>Type your information here</w:t>
          </w:r>
        </w:p>
      </w:docPartBody>
    </w:docPart>
    <w:docPart>
      <w:docPartPr>
        <w:name w:val="EB681ACD9BED468D96488D8B549248B3"/>
        <w:category>
          <w:name w:val="General"/>
          <w:gallery w:val="placeholder"/>
        </w:category>
        <w:types>
          <w:type w:val="bbPlcHdr"/>
        </w:types>
        <w:behaviors>
          <w:behavior w:val="content"/>
        </w:behaviors>
        <w:guid w:val="{D32B2772-14B1-47A1-8D3A-A7F39534EC03}"/>
      </w:docPartPr>
      <w:docPartBody>
        <w:p w:rsidR="006969AD" w:rsidRDefault="006969AD" w:rsidP="006969AD">
          <w:pPr>
            <w:pStyle w:val="EB681ACD9BED468D96488D8B549248B34"/>
          </w:pPr>
          <w:r w:rsidRPr="00C6334A">
            <w:rPr>
              <w:rFonts w:ascii="Calibri" w:hAnsi="Calibri"/>
            </w:rPr>
            <w:t>Type your information here</w:t>
          </w:r>
        </w:p>
      </w:docPartBody>
    </w:docPart>
    <w:docPart>
      <w:docPartPr>
        <w:name w:val="FC216FE61ABB457CA2C4EBDF60488748"/>
        <w:category>
          <w:name w:val="General"/>
          <w:gallery w:val="placeholder"/>
        </w:category>
        <w:types>
          <w:type w:val="bbPlcHdr"/>
        </w:types>
        <w:behaviors>
          <w:behavior w:val="content"/>
        </w:behaviors>
        <w:guid w:val="{8561A654-2709-4450-B8B4-83DE299C7F1E}"/>
      </w:docPartPr>
      <w:docPartBody>
        <w:p w:rsidR="006969AD" w:rsidRDefault="006969AD" w:rsidP="006969AD">
          <w:pPr>
            <w:pStyle w:val="FC216FE61ABB457CA2C4EBDF604887484"/>
          </w:pPr>
          <w:r w:rsidRPr="00C6334A">
            <w:rPr>
              <w:rFonts w:ascii="Calibri" w:hAnsi="Calibri"/>
            </w:rPr>
            <w:t>Type your information here.</w:t>
          </w:r>
        </w:p>
      </w:docPartBody>
    </w:docPart>
    <w:docPart>
      <w:docPartPr>
        <w:name w:val="F5B099F4D1CA4A2FB10364D4DB49B6B2"/>
        <w:category>
          <w:name w:val="General"/>
          <w:gallery w:val="placeholder"/>
        </w:category>
        <w:types>
          <w:type w:val="bbPlcHdr"/>
        </w:types>
        <w:behaviors>
          <w:behavior w:val="content"/>
        </w:behaviors>
        <w:guid w:val="{A5D9D35D-8491-49BF-8DF5-78C8D38F34B3}"/>
      </w:docPartPr>
      <w:docPartBody>
        <w:p w:rsidR="006969AD" w:rsidRDefault="006969AD" w:rsidP="006969AD">
          <w:pPr>
            <w:pStyle w:val="F5B099F4D1CA4A2FB10364D4DB49B6B22"/>
          </w:pPr>
          <w:r w:rsidRPr="009A4179">
            <w:rPr>
              <w:rFonts w:ascii="Calibri" w:hAnsi="Calibri"/>
            </w:rPr>
            <w:t>Type your information here.</w:t>
          </w:r>
        </w:p>
      </w:docPartBody>
    </w:docPart>
    <w:docPart>
      <w:docPartPr>
        <w:name w:val="A4A28CC8DCBC458CA33F0BF81271FADC"/>
        <w:category>
          <w:name w:val="General"/>
          <w:gallery w:val="placeholder"/>
        </w:category>
        <w:types>
          <w:type w:val="bbPlcHdr"/>
        </w:types>
        <w:behaviors>
          <w:behavior w:val="content"/>
        </w:behaviors>
        <w:guid w:val="{96F0F93C-1A99-4C38-8952-16371F051F72}"/>
      </w:docPartPr>
      <w:docPartBody>
        <w:p w:rsidR="006969AD" w:rsidRDefault="006969AD" w:rsidP="006969AD">
          <w:pPr>
            <w:pStyle w:val="A4A28CC8DCBC458CA33F0BF81271FADC2"/>
          </w:pPr>
          <w:r w:rsidRPr="009A4179">
            <w:rPr>
              <w:rFonts w:ascii="Calibri" w:hAnsi="Calibri"/>
            </w:rPr>
            <w:t>Type your information here.</w:t>
          </w:r>
        </w:p>
      </w:docPartBody>
    </w:docPart>
    <w:docPart>
      <w:docPartPr>
        <w:name w:val="D3CFE3C3763F4E21B8CE061A61BD3F7E"/>
        <w:category>
          <w:name w:val="General"/>
          <w:gallery w:val="placeholder"/>
        </w:category>
        <w:types>
          <w:type w:val="bbPlcHdr"/>
        </w:types>
        <w:behaviors>
          <w:behavior w:val="content"/>
        </w:behaviors>
        <w:guid w:val="{0A84BD6D-3F4D-4D3E-A13C-772359CA86FD}"/>
      </w:docPartPr>
      <w:docPartBody>
        <w:p w:rsidR="006969AD" w:rsidRDefault="006969AD" w:rsidP="006969AD">
          <w:pPr>
            <w:pStyle w:val="D3CFE3C3763F4E21B8CE061A61BD3F7E2"/>
          </w:pPr>
          <w:r w:rsidRPr="009A4179">
            <w:rPr>
              <w:rFonts w:ascii="Calibri" w:hAnsi="Calibri"/>
            </w:rPr>
            <w:t>Type your information here.</w:t>
          </w:r>
        </w:p>
      </w:docPartBody>
    </w:docPart>
    <w:docPart>
      <w:docPartPr>
        <w:name w:val="B3A0646DEF46479197A3BAB2391EBB1D"/>
        <w:category>
          <w:name w:val="General"/>
          <w:gallery w:val="placeholder"/>
        </w:category>
        <w:types>
          <w:type w:val="bbPlcHdr"/>
        </w:types>
        <w:behaviors>
          <w:behavior w:val="content"/>
        </w:behaviors>
        <w:guid w:val="{E30A8F9A-3020-4988-8351-AA9C889AB5F1}"/>
      </w:docPartPr>
      <w:docPartBody>
        <w:p w:rsidR="006969AD" w:rsidRDefault="006969AD" w:rsidP="006969AD">
          <w:pPr>
            <w:pStyle w:val="B3A0646DEF46479197A3BAB2391EBB1D2"/>
          </w:pPr>
          <w:r w:rsidRPr="009A4179">
            <w:rPr>
              <w:rFonts w:ascii="Calibri" w:hAnsi="Calibri"/>
            </w:rPr>
            <w:t>Type your information here.</w:t>
          </w:r>
        </w:p>
      </w:docPartBody>
    </w:docPart>
    <w:docPart>
      <w:docPartPr>
        <w:name w:val="A227AB38C297476B9F1A7371851EBB38"/>
        <w:category>
          <w:name w:val="General"/>
          <w:gallery w:val="placeholder"/>
        </w:category>
        <w:types>
          <w:type w:val="bbPlcHdr"/>
        </w:types>
        <w:behaviors>
          <w:behavior w:val="content"/>
        </w:behaviors>
        <w:guid w:val="{FEE2FE2B-DE21-41A5-9B93-57AB2BB5FA38}"/>
      </w:docPartPr>
      <w:docPartBody>
        <w:p w:rsidR="006969AD" w:rsidRDefault="006969AD" w:rsidP="006969AD">
          <w:pPr>
            <w:pStyle w:val="A227AB38C297476B9F1A7371851EBB384"/>
          </w:pPr>
          <w:r w:rsidRPr="009A4179">
            <w:rPr>
              <w:rFonts w:ascii="Calibri" w:hAnsi="Calibri"/>
            </w:rPr>
            <w:t>Type your information here.</w:t>
          </w:r>
          <w:r w:rsidRPr="009A4179">
            <w:rPr>
              <w:rStyle w:val="PlaceholderText"/>
              <w:rFonts w:ascii="Calibri" w:eastAsiaTheme="minorHAnsi" w:hAnsi="Calibri"/>
            </w:rPr>
            <w:t>.</w:t>
          </w:r>
        </w:p>
      </w:docPartBody>
    </w:docPart>
    <w:docPart>
      <w:docPartPr>
        <w:name w:val="7DE4DF53043A4CC3A7F411F4C8F54AEC"/>
        <w:category>
          <w:name w:val="General"/>
          <w:gallery w:val="placeholder"/>
        </w:category>
        <w:types>
          <w:type w:val="bbPlcHdr"/>
        </w:types>
        <w:behaviors>
          <w:behavior w:val="content"/>
        </w:behaviors>
        <w:guid w:val="{8A948211-716E-49B0-9B2C-84E4218F23FF}"/>
      </w:docPartPr>
      <w:docPartBody>
        <w:p w:rsidR="006969AD" w:rsidRDefault="006969AD" w:rsidP="006969AD">
          <w:pPr>
            <w:pStyle w:val="7DE4DF53043A4CC3A7F411F4C8F54AEC2"/>
          </w:pPr>
          <w:r w:rsidRPr="009A4179">
            <w:rPr>
              <w:rFonts w:ascii="Calibri" w:hAnsi="Calibri"/>
            </w:rPr>
            <w:t>Type your information here.</w:t>
          </w:r>
        </w:p>
      </w:docPartBody>
    </w:docPart>
    <w:docPart>
      <w:docPartPr>
        <w:name w:val="966D8577DE3E4B01A041720F4C136AAF"/>
        <w:category>
          <w:name w:val="General"/>
          <w:gallery w:val="placeholder"/>
        </w:category>
        <w:types>
          <w:type w:val="bbPlcHdr"/>
        </w:types>
        <w:behaviors>
          <w:behavior w:val="content"/>
        </w:behaviors>
        <w:guid w:val="{5F9C2127-7461-4740-ADF0-8CFE0A1907FB}"/>
      </w:docPartPr>
      <w:docPartBody>
        <w:p w:rsidR="006969AD" w:rsidRDefault="006969AD" w:rsidP="006969AD">
          <w:pPr>
            <w:pStyle w:val="966D8577DE3E4B01A041720F4C136AAF2"/>
          </w:pPr>
          <w:r w:rsidRPr="009A4179">
            <w:rPr>
              <w:rFonts w:ascii="Calibri" w:hAnsi="Calibri"/>
            </w:rPr>
            <w:t>Type your information here</w:t>
          </w:r>
        </w:p>
      </w:docPartBody>
    </w:docPart>
    <w:docPart>
      <w:docPartPr>
        <w:name w:val="3BFEE1FE19E94BF680103B68E357F7F0"/>
        <w:category>
          <w:name w:val="General"/>
          <w:gallery w:val="placeholder"/>
        </w:category>
        <w:types>
          <w:type w:val="bbPlcHdr"/>
        </w:types>
        <w:behaviors>
          <w:behavior w:val="content"/>
        </w:behaviors>
        <w:guid w:val="{9A64A688-734F-4527-A6F2-6663169210FC}"/>
      </w:docPartPr>
      <w:docPartBody>
        <w:p w:rsidR="006969AD" w:rsidRDefault="006969AD" w:rsidP="006969AD">
          <w:pPr>
            <w:pStyle w:val="3BFEE1FE19E94BF680103B68E357F7F02"/>
          </w:pPr>
          <w:r w:rsidRPr="009A4179">
            <w:rPr>
              <w:rFonts w:ascii="Calibri" w:hAnsi="Calibri"/>
            </w:rPr>
            <w:t>Type your information here</w:t>
          </w:r>
        </w:p>
      </w:docPartBody>
    </w:docPart>
    <w:docPart>
      <w:docPartPr>
        <w:name w:val="28259724A363499DA1D01D179A29E1CF"/>
        <w:category>
          <w:name w:val="General"/>
          <w:gallery w:val="placeholder"/>
        </w:category>
        <w:types>
          <w:type w:val="bbPlcHdr"/>
        </w:types>
        <w:behaviors>
          <w:behavior w:val="content"/>
        </w:behaviors>
        <w:guid w:val="{A88634E5-D0FF-46F5-9A2B-333474232D0A}"/>
      </w:docPartPr>
      <w:docPartBody>
        <w:p w:rsidR="006969AD" w:rsidRDefault="006969AD" w:rsidP="006969AD">
          <w:pPr>
            <w:pStyle w:val="28259724A363499DA1D01D179A29E1CF2"/>
          </w:pPr>
          <w:r w:rsidRPr="009A4179">
            <w:rPr>
              <w:rFonts w:ascii="Calibri" w:hAnsi="Calibri"/>
            </w:rPr>
            <w:t>Type your information here</w:t>
          </w:r>
        </w:p>
      </w:docPartBody>
    </w:docPart>
    <w:docPart>
      <w:docPartPr>
        <w:name w:val="4BE2672EFB064C05AC73E126783E279B"/>
        <w:category>
          <w:name w:val="General"/>
          <w:gallery w:val="placeholder"/>
        </w:category>
        <w:types>
          <w:type w:val="bbPlcHdr"/>
        </w:types>
        <w:behaviors>
          <w:behavior w:val="content"/>
        </w:behaviors>
        <w:guid w:val="{B2F86CB2-9078-4766-9091-2FE4AB7FBD9A}"/>
      </w:docPartPr>
      <w:docPartBody>
        <w:p w:rsidR="006969AD" w:rsidRDefault="006969AD" w:rsidP="006969AD">
          <w:pPr>
            <w:pStyle w:val="4BE2672EFB064C05AC73E126783E279B2"/>
          </w:pPr>
          <w:r w:rsidRPr="009A4179">
            <w:rPr>
              <w:rFonts w:ascii="Calibri" w:hAnsi="Calibri"/>
            </w:rPr>
            <w:t>Type your information here</w:t>
          </w:r>
        </w:p>
      </w:docPartBody>
    </w:docPart>
    <w:docPart>
      <w:docPartPr>
        <w:name w:val="3D2D3BB802B34B1DB50E8EC7971419ED"/>
        <w:category>
          <w:name w:val="General"/>
          <w:gallery w:val="placeholder"/>
        </w:category>
        <w:types>
          <w:type w:val="bbPlcHdr"/>
        </w:types>
        <w:behaviors>
          <w:behavior w:val="content"/>
        </w:behaviors>
        <w:guid w:val="{60417FB7-C3D0-4574-A111-627AE0120A87}"/>
      </w:docPartPr>
      <w:docPartBody>
        <w:p w:rsidR="006969AD" w:rsidRDefault="006969AD" w:rsidP="006969AD">
          <w:pPr>
            <w:pStyle w:val="3D2D3BB802B34B1DB50E8EC7971419ED2"/>
          </w:pPr>
          <w:r w:rsidRPr="009A4179">
            <w:rPr>
              <w:rFonts w:ascii="Calibri" w:hAnsi="Calibri"/>
            </w:rPr>
            <w:t>Type your information here</w:t>
          </w:r>
        </w:p>
      </w:docPartBody>
    </w:docPart>
    <w:docPart>
      <w:docPartPr>
        <w:name w:val="69B40082E6B2465BBDDDA611F9F28556"/>
        <w:category>
          <w:name w:val="General"/>
          <w:gallery w:val="placeholder"/>
        </w:category>
        <w:types>
          <w:type w:val="bbPlcHdr"/>
        </w:types>
        <w:behaviors>
          <w:behavior w:val="content"/>
        </w:behaviors>
        <w:guid w:val="{F6D94E4B-0034-4C99-A208-8AC29DB51BE6}"/>
      </w:docPartPr>
      <w:docPartBody>
        <w:p w:rsidR="006969AD" w:rsidRDefault="006969AD" w:rsidP="006969AD">
          <w:pPr>
            <w:pStyle w:val="69B40082E6B2465BBDDDA611F9F285562"/>
          </w:pPr>
          <w:r w:rsidRPr="009A4179">
            <w:rPr>
              <w:rFonts w:ascii="Calibri" w:hAnsi="Calibri"/>
            </w:rPr>
            <w:t>Type your information here</w:t>
          </w:r>
        </w:p>
      </w:docPartBody>
    </w:docPart>
    <w:docPart>
      <w:docPartPr>
        <w:name w:val="3BE389FDB6694DE998BEE95F7FA94758"/>
        <w:category>
          <w:name w:val="General"/>
          <w:gallery w:val="placeholder"/>
        </w:category>
        <w:types>
          <w:type w:val="bbPlcHdr"/>
        </w:types>
        <w:behaviors>
          <w:behavior w:val="content"/>
        </w:behaviors>
        <w:guid w:val="{AED08811-61D5-4B7A-A121-0500CFB5A522}"/>
      </w:docPartPr>
      <w:docPartBody>
        <w:p w:rsidR="006969AD" w:rsidRDefault="006969AD" w:rsidP="006969AD">
          <w:pPr>
            <w:pStyle w:val="3BE389FDB6694DE998BEE95F7FA947582"/>
          </w:pPr>
          <w:r w:rsidRPr="009A4179">
            <w:rPr>
              <w:rFonts w:ascii="Calibri" w:hAnsi="Calibri"/>
            </w:rPr>
            <w:t>Type your information here</w:t>
          </w:r>
        </w:p>
      </w:docPartBody>
    </w:docPart>
    <w:docPart>
      <w:docPartPr>
        <w:name w:val="57D771CCFC56437AA9E88D6DF71872BE"/>
        <w:category>
          <w:name w:val="General"/>
          <w:gallery w:val="placeholder"/>
        </w:category>
        <w:types>
          <w:type w:val="bbPlcHdr"/>
        </w:types>
        <w:behaviors>
          <w:behavior w:val="content"/>
        </w:behaviors>
        <w:guid w:val="{D47C3EA6-CC54-4B94-AF8F-573F1417F624}"/>
      </w:docPartPr>
      <w:docPartBody>
        <w:p w:rsidR="006969AD" w:rsidRDefault="006969AD" w:rsidP="006969AD">
          <w:pPr>
            <w:pStyle w:val="57D771CCFC56437AA9E88D6DF71872BE2"/>
          </w:pPr>
          <w:r w:rsidRPr="009A4179">
            <w:rPr>
              <w:rFonts w:ascii="Calibri" w:hAnsi="Calibri"/>
            </w:rPr>
            <w:t>Type your information here</w:t>
          </w:r>
        </w:p>
      </w:docPartBody>
    </w:docPart>
    <w:docPart>
      <w:docPartPr>
        <w:name w:val="19D48B0157874B9190FFA06267A12002"/>
        <w:category>
          <w:name w:val="General"/>
          <w:gallery w:val="placeholder"/>
        </w:category>
        <w:types>
          <w:type w:val="bbPlcHdr"/>
        </w:types>
        <w:behaviors>
          <w:behavior w:val="content"/>
        </w:behaviors>
        <w:guid w:val="{17F95245-3CFB-4558-9500-BC4AB4C68188}"/>
      </w:docPartPr>
      <w:docPartBody>
        <w:p w:rsidR="006969AD" w:rsidRDefault="006969AD" w:rsidP="006969AD">
          <w:pPr>
            <w:pStyle w:val="19D48B0157874B9190FFA06267A120022"/>
          </w:pPr>
          <w:r w:rsidRPr="009A4179">
            <w:rPr>
              <w:rFonts w:ascii="Calibri" w:hAnsi="Calibri"/>
            </w:rPr>
            <w:t>Type your information here</w:t>
          </w:r>
        </w:p>
      </w:docPartBody>
    </w:docPart>
    <w:docPart>
      <w:docPartPr>
        <w:name w:val="C6B297644B064B27B5BEDB583F799FE0"/>
        <w:category>
          <w:name w:val="General"/>
          <w:gallery w:val="placeholder"/>
        </w:category>
        <w:types>
          <w:type w:val="bbPlcHdr"/>
        </w:types>
        <w:behaviors>
          <w:behavior w:val="content"/>
        </w:behaviors>
        <w:guid w:val="{A3AECD1A-65A2-450A-873C-329CBC052A27}"/>
      </w:docPartPr>
      <w:docPartBody>
        <w:p w:rsidR="003B6021" w:rsidRDefault="006969AD" w:rsidP="006969AD">
          <w:pPr>
            <w:pStyle w:val="C6B297644B064B27B5BEDB583F799FE0"/>
          </w:pPr>
          <w:r w:rsidRPr="009A4179">
            <w:rPr>
              <w:rStyle w:val="PlaceholderText"/>
              <w:rFonts w:ascii="Calibri" w:hAnsi="Calibri"/>
              <w:color w:val="auto"/>
            </w:rPr>
            <w:t>Type your information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
  <w:rsids>
    <w:rsidRoot w:val="006969AD"/>
    <w:rsid w:val="003B6021"/>
    <w:rsid w:val="00696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69AD"/>
    <w:rPr>
      <w:color w:val="808080"/>
    </w:rPr>
  </w:style>
  <w:style w:type="paragraph" w:customStyle="1" w:styleId="219A3FB949ED403D873A711503FB5D0D">
    <w:name w:val="219A3FB949ED403D873A711503FB5D0D"/>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4569A6161944F9FAEA806E1DF2BBFF7">
    <w:name w:val="54569A6161944F9FAEA806E1DF2BBFF7"/>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C77F481C754E64A8ED60439F8C6D9F">
    <w:name w:val="3DC77F481C754E64A8ED60439F8C6D9F"/>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4A7ED88E9CD4A5E8A33177C1C4AFCFE">
    <w:name w:val="74A7ED88E9CD4A5E8A33177C1C4AFCFE"/>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60D6F2AE214491E8C3C5784D57B4A4F">
    <w:name w:val="560D6F2AE214491E8C3C5784D57B4A4F"/>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4C22CEBBA2644179976CF478641C375">
    <w:name w:val="34C22CEBBA2644179976CF478641C375"/>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75D7808A524456B971FF7EC2FD017EA">
    <w:name w:val="175D7808A524456B971FF7EC2FD017EA"/>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EB681ACD9BED468D96488D8B549248B3">
    <w:name w:val="EB681ACD9BED468D96488D8B549248B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C216FE61ABB457CA2C4EBDF60488748">
    <w:name w:val="FC216FE61ABB457CA2C4EBDF60488748"/>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227AB38C297476B9F1A7371851EBB38">
    <w:name w:val="A227AB38C297476B9F1A7371851EBB38"/>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A91EA81588A4A649D3DFB3DAEBB4C69">
    <w:name w:val="6A91EA81588A4A649D3DFB3DAEBB4C69"/>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19A3FB949ED403D873A711503FB5D0D1">
    <w:name w:val="219A3FB949ED403D873A711503FB5D0D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4569A6161944F9FAEA806E1DF2BBFF71">
    <w:name w:val="54569A6161944F9FAEA806E1DF2BBFF7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C77F481C754E64A8ED60439F8C6D9F1">
    <w:name w:val="3DC77F481C754E64A8ED60439F8C6D9F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4A7ED88E9CD4A5E8A33177C1C4AFCFE1">
    <w:name w:val="74A7ED88E9CD4A5E8A33177C1C4AFCFE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60D6F2AE214491E8C3C5784D57B4A4F1">
    <w:name w:val="560D6F2AE214491E8C3C5784D57B4A4F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4C22CEBBA2644179976CF478641C3751">
    <w:name w:val="34C22CEBBA2644179976CF478641C375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75D7808A524456B971FF7EC2FD017EA1">
    <w:name w:val="175D7808A524456B971FF7EC2FD017EA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EB681ACD9BED468D96488D8B549248B31">
    <w:name w:val="EB681ACD9BED468D96488D8B549248B3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C216FE61ABB457CA2C4EBDF604887481">
    <w:name w:val="FC216FE61ABB457CA2C4EBDF60488748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227AB38C297476B9F1A7371851EBB381">
    <w:name w:val="A227AB38C297476B9F1A7371851EBB38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A91EA81588A4A649D3DFB3DAEBB4C691">
    <w:name w:val="6A91EA81588A4A649D3DFB3DAEBB4C69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19A3FB949ED403D873A711503FB5D0D2">
    <w:name w:val="219A3FB949ED403D873A711503FB5D0D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4569A6161944F9FAEA806E1DF2BBFF72">
    <w:name w:val="54569A6161944F9FAEA806E1DF2BBFF7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C77F481C754E64A8ED60439F8C6D9F2">
    <w:name w:val="3DC77F481C754E64A8ED60439F8C6D9F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4A7ED88E9CD4A5E8A33177C1C4AFCFE2">
    <w:name w:val="74A7ED88E9CD4A5E8A33177C1C4AFCFE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60D6F2AE214491E8C3C5784D57B4A4F2">
    <w:name w:val="560D6F2AE214491E8C3C5784D57B4A4F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4C22CEBBA2644179976CF478641C3752">
    <w:name w:val="34C22CEBBA2644179976CF478641C375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75D7808A524456B971FF7EC2FD017EA2">
    <w:name w:val="175D7808A524456B971FF7EC2FD017EA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EB681ACD9BED468D96488D8B549248B32">
    <w:name w:val="EB681ACD9BED468D96488D8B549248B3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C216FE61ABB457CA2C4EBDF604887482">
    <w:name w:val="FC216FE61ABB457CA2C4EBDF60488748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5B099F4D1CA4A2FB10364D4DB49B6B2">
    <w:name w:val="F5B099F4D1CA4A2FB10364D4DB49B6B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4A28CC8DCBC458CA33F0BF81271FADC">
    <w:name w:val="A4A28CC8DCBC458CA33F0BF81271FADC"/>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D3CFE3C3763F4E21B8CE061A61BD3F7E">
    <w:name w:val="D3CFE3C3763F4E21B8CE061A61BD3F7E"/>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B3A0646DEF46479197A3BAB2391EBB1D">
    <w:name w:val="B3A0646DEF46479197A3BAB2391EBB1D"/>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227AB38C297476B9F1A7371851EBB382">
    <w:name w:val="A227AB38C297476B9F1A7371851EBB38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DE4DF53043A4CC3A7F411F4C8F54AEC">
    <w:name w:val="7DE4DF53043A4CC3A7F411F4C8F54AEC"/>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966D8577DE3E4B01A041720F4C136AAF">
    <w:name w:val="966D8577DE3E4B01A041720F4C136AAF"/>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FEE1FE19E94BF680103B68E357F7F0">
    <w:name w:val="3BFEE1FE19E94BF680103B68E357F7F0"/>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8259724A363499DA1D01D179A29E1CF">
    <w:name w:val="28259724A363499DA1D01D179A29E1CF"/>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4BE2672EFB064C05AC73E126783E279B">
    <w:name w:val="4BE2672EFB064C05AC73E126783E279B"/>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2D3BB802B34B1DB50E8EC7971419ED">
    <w:name w:val="3D2D3BB802B34B1DB50E8EC7971419ED"/>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9B40082E6B2465BBDDDA611F9F28556">
    <w:name w:val="69B40082E6B2465BBDDDA611F9F28556"/>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E389FDB6694DE998BEE95F7FA94758">
    <w:name w:val="3BE389FDB6694DE998BEE95F7FA94758"/>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7D771CCFC56437AA9E88D6DF71872BE">
    <w:name w:val="57D771CCFC56437AA9E88D6DF71872BE"/>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9D48B0157874B9190FFA06267A12002">
    <w:name w:val="19D48B0157874B9190FFA06267A1200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A91EA81588A4A649D3DFB3DAEBB4C692">
    <w:name w:val="6A91EA81588A4A649D3DFB3DAEBB4C69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19A3FB949ED403D873A711503FB5D0D3">
    <w:name w:val="219A3FB949ED403D873A711503FB5D0D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4569A6161944F9FAEA806E1DF2BBFF73">
    <w:name w:val="54569A6161944F9FAEA806E1DF2BBFF7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C77F481C754E64A8ED60439F8C6D9F3">
    <w:name w:val="3DC77F481C754E64A8ED60439F8C6D9F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4A7ED88E9CD4A5E8A33177C1C4AFCFE3">
    <w:name w:val="74A7ED88E9CD4A5E8A33177C1C4AFCFE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60D6F2AE214491E8C3C5784D57B4A4F3">
    <w:name w:val="560D6F2AE214491E8C3C5784D57B4A4F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4C22CEBBA2644179976CF478641C3753">
    <w:name w:val="34C22CEBBA2644179976CF478641C375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75D7808A524456B971FF7EC2FD017EA3">
    <w:name w:val="175D7808A524456B971FF7EC2FD017EA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EB681ACD9BED468D96488D8B549248B33">
    <w:name w:val="EB681ACD9BED468D96488D8B549248B3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C216FE61ABB457CA2C4EBDF604887483">
    <w:name w:val="FC216FE61ABB457CA2C4EBDF60488748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5B099F4D1CA4A2FB10364D4DB49B6B21">
    <w:name w:val="F5B099F4D1CA4A2FB10364D4DB49B6B2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4A28CC8DCBC458CA33F0BF81271FADC1">
    <w:name w:val="A4A28CC8DCBC458CA33F0BF81271FADC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D3CFE3C3763F4E21B8CE061A61BD3F7E1">
    <w:name w:val="D3CFE3C3763F4E21B8CE061A61BD3F7E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B3A0646DEF46479197A3BAB2391EBB1D1">
    <w:name w:val="B3A0646DEF46479197A3BAB2391EBB1D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227AB38C297476B9F1A7371851EBB383">
    <w:name w:val="A227AB38C297476B9F1A7371851EBB383"/>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DE4DF53043A4CC3A7F411F4C8F54AEC1">
    <w:name w:val="7DE4DF53043A4CC3A7F411F4C8F54AEC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966D8577DE3E4B01A041720F4C136AAF1">
    <w:name w:val="966D8577DE3E4B01A041720F4C136AAF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FEE1FE19E94BF680103B68E357F7F01">
    <w:name w:val="3BFEE1FE19E94BF680103B68E357F7F0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8259724A363499DA1D01D179A29E1CF1">
    <w:name w:val="28259724A363499DA1D01D179A29E1CF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4BE2672EFB064C05AC73E126783E279B1">
    <w:name w:val="4BE2672EFB064C05AC73E126783E279B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2D3BB802B34B1DB50E8EC7971419ED1">
    <w:name w:val="3D2D3BB802B34B1DB50E8EC7971419ED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9B40082E6B2465BBDDDA611F9F285561">
    <w:name w:val="69B40082E6B2465BBDDDA611F9F28556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E389FDB6694DE998BEE95F7FA947581">
    <w:name w:val="3BE389FDB6694DE998BEE95F7FA94758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7D771CCFC56437AA9E88D6DF71872BE1">
    <w:name w:val="57D771CCFC56437AA9E88D6DF71872BE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9D48B0157874B9190FFA06267A120021">
    <w:name w:val="19D48B0157874B9190FFA06267A120021"/>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19A3FB949ED403D873A711503FB5D0D4">
    <w:name w:val="219A3FB949ED403D873A711503FB5D0D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4569A6161944F9FAEA806E1DF2BBFF74">
    <w:name w:val="54569A6161944F9FAEA806E1DF2BBFF7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C77F481C754E64A8ED60439F8C6D9F4">
    <w:name w:val="3DC77F481C754E64A8ED60439F8C6D9F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4A7ED88E9CD4A5E8A33177C1C4AFCFE4">
    <w:name w:val="74A7ED88E9CD4A5E8A33177C1C4AFCFE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60D6F2AE214491E8C3C5784D57B4A4F4">
    <w:name w:val="560D6F2AE214491E8C3C5784D57B4A4F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4C22CEBBA2644179976CF478641C3754">
    <w:name w:val="34C22CEBBA2644179976CF478641C375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75D7808A524456B971FF7EC2FD017EA4">
    <w:name w:val="175D7808A524456B971FF7EC2FD017EA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EB681ACD9BED468D96488D8B549248B34">
    <w:name w:val="EB681ACD9BED468D96488D8B549248B3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C216FE61ABB457CA2C4EBDF604887484">
    <w:name w:val="FC216FE61ABB457CA2C4EBDF60488748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F5B099F4D1CA4A2FB10364D4DB49B6B22">
    <w:name w:val="F5B099F4D1CA4A2FB10364D4DB49B6B2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4A28CC8DCBC458CA33F0BF81271FADC2">
    <w:name w:val="A4A28CC8DCBC458CA33F0BF81271FADC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D3CFE3C3763F4E21B8CE061A61BD3F7E2">
    <w:name w:val="D3CFE3C3763F4E21B8CE061A61BD3F7E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B3A0646DEF46479197A3BAB2391EBB1D2">
    <w:name w:val="B3A0646DEF46479197A3BAB2391EBB1D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A227AB38C297476B9F1A7371851EBB384">
    <w:name w:val="A227AB38C297476B9F1A7371851EBB384"/>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7DE4DF53043A4CC3A7F411F4C8F54AEC2">
    <w:name w:val="7DE4DF53043A4CC3A7F411F4C8F54AEC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966D8577DE3E4B01A041720F4C136AAF2">
    <w:name w:val="966D8577DE3E4B01A041720F4C136AAF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FEE1FE19E94BF680103B68E357F7F02">
    <w:name w:val="3BFEE1FE19E94BF680103B68E357F7F0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28259724A363499DA1D01D179A29E1CF2">
    <w:name w:val="28259724A363499DA1D01D179A29E1CF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4BE2672EFB064C05AC73E126783E279B2">
    <w:name w:val="4BE2672EFB064C05AC73E126783E279B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D2D3BB802B34B1DB50E8EC7971419ED2">
    <w:name w:val="3D2D3BB802B34B1DB50E8EC7971419ED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69B40082E6B2465BBDDDA611F9F285562">
    <w:name w:val="69B40082E6B2465BBDDDA611F9F28556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3BE389FDB6694DE998BEE95F7FA947582">
    <w:name w:val="3BE389FDB6694DE998BEE95F7FA94758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57D771CCFC56437AA9E88D6DF71872BE2">
    <w:name w:val="57D771CCFC56437AA9E88D6DF71872BE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19D48B0157874B9190FFA06267A120022">
    <w:name w:val="19D48B0157874B9190FFA06267A120022"/>
    <w:rsid w:val="006969AD"/>
    <w:pPr>
      <w:spacing w:after="0" w:line="240" w:lineRule="auto"/>
    </w:pPr>
    <w:rPr>
      <w:rFonts w:ascii="Times New Roman" w:eastAsia="Times New Roman" w:hAnsi="Times New Roman" w:cs="Times New Roman"/>
      <w:sz w:val="24"/>
      <w:szCs w:val="24"/>
      <w:lang w:val="en-US" w:eastAsia="en-US"/>
    </w:rPr>
  </w:style>
  <w:style w:type="paragraph" w:customStyle="1" w:styleId="C6B297644B064B27B5BEDB583F799FE0">
    <w:name w:val="C6B297644B064B27B5BEDB583F799FE0"/>
    <w:rsid w:val="006969AD"/>
    <w:pPr>
      <w:spacing w:after="0" w:line="240" w:lineRule="auto"/>
    </w:pPr>
    <w:rPr>
      <w:rFonts w:ascii="Times New Roman" w:eastAsia="Times New Roman" w:hAnsi="Times New Roman" w:cs="Times New Roman"/>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F378-CB52-487E-82DF-617273CCF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Succession%20Planning2013</Template>
  <TotalTime>0</TotalTime>
  <Pages>7</Pages>
  <Words>1839</Words>
  <Characters>10486</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dc:creator>
  <cp:lastModifiedBy>Michelle Bozec</cp:lastModifiedBy>
  <cp:revision>2</cp:revision>
  <cp:lastPrinted>2013-02-13T19:55:00Z</cp:lastPrinted>
  <dcterms:created xsi:type="dcterms:W3CDTF">2014-01-14T19:54:00Z</dcterms:created>
  <dcterms:modified xsi:type="dcterms:W3CDTF">2014-01-14T19:54:00Z</dcterms:modified>
</cp:coreProperties>
</file>