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48" w:rsidRPr="000F016D" w:rsidRDefault="00E55E48" w:rsidP="000F016D">
      <w:pPr>
        <w:rPr>
          <w:rFonts w:ascii="Calibri" w:hAnsi="Calibri" w:cs="Arial"/>
          <w:b/>
          <w:color w:val="CCBB00"/>
          <w:sz w:val="28"/>
          <w:szCs w:val="28"/>
        </w:rPr>
      </w:pPr>
      <w:r w:rsidRPr="009A4179">
        <w:rPr>
          <w:rFonts w:ascii="Calibri" w:hAnsi="Calibri"/>
          <w:b/>
          <w:sz w:val="28"/>
          <w:szCs w:val="28"/>
        </w:rPr>
        <w:t xml:space="preserve">Appendix A </w:t>
      </w:r>
    </w:p>
    <w:p w:rsidR="00E55E48" w:rsidRPr="009A4179" w:rsidRDefault="00E55E48" w:rsidP="00E55E48">
      <w:pPr>
        <w:rPr>
          <w:rFonts w:ascii="Calibri" w:hAnsi="Calibri"/>
          <w:sz w:val="16"/>
          <w:szCs w:val="16"/>
        </w:rPr>
      </w:pPr>
    </w:p>
    <w:p w:rsidR="00E55E48" w:rsidRPr="009A4179" w:rsidRDefault="00E55E48" w:rsidP="00C21B52">
      <w:pPr>
        <w:pStyle w:val="Heading1"/>
        <w:tabs>
          <w:tab w:val="clear" w:pos="360"/>
          <w:tab w:val="clear" w:pos="4320"/>
          <w:tab w:val="clear" w:pos="7740"/>
        </w:tabs>
        <w:rPr>
          <w:rFonts w:ascii="Calibri" w:hAnsi="Calibri"/>
          <w:b/>
          <w:sz w:val="24"/>
          <w:szCs w:val="24"/>
        </w:rPr>
      </w:pPr>
      <w:r w:rsidRPr="009A4179">
        <w:rPr>
          <w:rFonts w:ascii="Calibri" w:hAnsi="Calibri"/>
          <w:b/>
          <w:sz w:val="24"/>
          <w:szCs w:val="24"/>
        </w:rPr>
        <w:t>Fle</w:t>
      </w:r>
      <w:r w:rsidR="000F016D">
        <w:rPr>
          <w:rFonts w:ascii="Calibri" w:hAnsi="Calibri"/>
          <w:b/>
          <w:sz w:val="24"/>
          <w:szCs w:val="24"/>
        </w:rPr>
        <w:t>ming Career Development Information</w:t>
      </w:r>
    </w:p>
    <w:p w:rsidR="00E55E48" w:rsidRPr="009A4179" w:rsidRDefault="00E55E48" w:rsidP="00E55E48">
      <w:pPr>
        <w:pStyle w:val="Heading1"/>
        <w:tabs>
          <w:tab w:val="clear" w:pos="360"/>
          <w:tab w:val="clear" w:pos="4320"/>
          <w:tab w:val="clear" w:pos="7740"/>
        </w:tabs>
        <w:rPr>
          <w:rFonts w:ascii="Calibri" w:hAnsi="Calibri"/>
          <w:sz w:val="22"/>
          <w:szCs w:val="22"/>
        </w:rPr>
      </w:pPr>
    </w:p>
    <w:p w:rsidR="00E55E48" w:rsidRPr="009A4179" w:rsidRDefault="00E55E48" w:rsidP="00E55E48">
      <w:pPr>
        <w:pStyle w:val="Heading1"/>
        <w:tabs>
          <w:tab w:val="clear" w:pos="360"/>
          <w:tab w:val="clear" w:pos="4320"/>
          <w:tab w:val="clear" w:pos="7740"/>
        </w:tabs>
        <w:rPr>
          <w:rFonts w:ascii="Calibri" w:hAnsi="Calibri"/>
          <w:b/>
          <w:sz w:val="22"/>
          <w:szCs w:val="22"/>
          <w:u w:val="none"/>
        </w:rPr>
      </w:pPr>
      <w:r w:rsidRPr="009A4179">
        <w:rPr>
          <w:rFonts w:ascii="Calibri" w:hAnsi="Calibri"/>
          <w:b/>
          <w:sz w:val="22"/>
          <w:szCs w:val="22"/>
          <w:u w:val="none"/>
        </w:rPr>
        <w:t>Employee Information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2484"/>
        <w:gridCol w:w="2250"/>
        <w:gridCol w:w="2448"/>
      </w:tblGrid>
      <w:tr w:rsidR="00E55E48" w:rsidRPr="009A4179" w:rsidTr="00C21B52">
        <w:tc>
          <w:tcPr>
            <w:tcW w:w="2394"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Name:</w:t>
            </w:r>
          </w:p>
        </w:tc>
        <w:sdt>
          <w:sdtPr>
            <w:rPr>
              <w:rFonts w:ascii="Calibri" w:hAnsi="Calibri"/>
              <w:sz w:val="22"/>
              <w:szCs w:val="22"/>
            </w:rPr>
            <w:id w:val="13336672"/>
            <w:placeholder>
              <w:docPart w:val="F881ADAB6EB1456B8C01C8C9A25411C2"/>
            </w:placeholder>
            <w:showingPlcHdr/>
          </w:sdtPr>
          <w:sdtEndPr/>
          <w:sdtContent>
            <w:bookmarkStart w:id="0" w:name="_GoBack" w:displacedByCustomXml="prev"/>
            <w:tc>
              <w:tcPr>
                <w:tcW w:w="2484"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sz w:val="22"/>
                    <w:szCs w:val="22"/>
                  </w:rPr>
                  <w:t>Type your name here</w:t>
                </w:r>
              </w:p>
            </w:tc>
            <w:bookmarkEnd w:id="0" w:displacedByCustomXml="next"/>
          </w:sdtContent>
        </w:sdt>
        <w:tc>
          <w:tcPr>
            <w:tcW w:w="225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Current assignment/role:</w:t>
            </w:r>
          </w:p>
        </w:tc>
        <w:sdt>
          <w:sdtPr>
            <w:rPr>
              <w:rFonts w:ascii="Calibri" w:hAnsi="Calibri"/>
              <w:sz w:val="22"/>
              <w:szCs w:val="22"/>
            </w:rPr>
            <w:id w:val="13336698"/>
            <w:placeholder>
              <w:docPart w:val="4D81B221F9E64520A22B63E52EC67D5F"/>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sz w:val="22"/>
                    <w:szCs w:val="22"/>
                  </w:rPr>
                  <w:t>Type your information here</w:t>
                </w:r>
              </w:p>
            </w:tc>
          </w:sdtContent>
        </w:sdt>
      </w:tr>
      <w:tr w:rsidR="00E55E48" w:rsidRPr="009A4179" w:rsidTr="00C21B52">
        <w:tc>
          <w:tcPr>
            <w:tcW w:w="2394"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Location/department</w:t>
            </w:r>
          </w:p>
        </w:tc>
        <w:sdt>
          <w:sdtPr>
            <w:rPr>
              <w:rFonts w:ascii="Calibri" w:hAnsi="Calibri"/>
              <w:sz w:val="22"/>
              <w:szCs w:val="22"/>
            </w:rPr>
            <w:id w:val="13336724"/>
            <w:placeholder>
              <w:docPart w:val="4D37B1390C4440A4BC64F6C4013A1AD3"/>
            </w:placeholder>
            <w:showingPlcHdr/>
          </w:sdtPr>
          <w:sdtEndPr/>
          <w:sdtContent>
            <w:tc>
              <w:tcPr>
                <w:tcW w:w="2484" w:type="dxa"/>
                <w:tcBorders>
                  <w:top w:val="single" w:sz="6" w:space="0" w:color="000000"/>
                  <w:left w:val="single" w:sz="6" w:space="0" w:color="000000"/>
                  <w:bottom w:val="single" w:sz="6" w:space="0" w:color="000000"/>
                  <w:right w:val="single" w:sz="6" w:space="0" w:color="000000"/>
                </w:tcBorders>
              </w:tcPr>
              <w:p w:rsidR="00E55E48" w:rsidRPr="009A4179" w:rsidRDefault="00C6334A" w:rsidP="00384269">
                <w:pPr>
                  <w:rPr>
                    <w:rFonts w:ascii="Calibri" w:hAnsi="Calibri"/>
                  </w:rPr>
                </w:pPr>
                <w:r w:rsidRPr="009A4179">
                  <w:rPr>
                    <w:rFonts w:ascii="Calibri" w:hAnsi="Calibri"/>
                    <w:sz w:val="22"/>
                    <w:szCs w:val="22"/>
                  </w:rPr>
                  <w:t>Type your information here.</w:t>
                </w:r>
              </w:p>
            </w:tc>
          </w:sdtContent>
        </w:sdt>
        <w:tc>
          <w:tcPr>
            <w:tcW w:w="225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Manager</w:t>
            </w:r>
            <w:r w:rsidRPr="009A4179">
              <w:rPr>
                <w:rFonts w:ascii="Calibri" w:hAnsi="Calibri"/>
                <w:sz w:val="22"/>
                <w:szCs w:val="22"/>
              </w:rPr>
              <w:t xml:space="preserve"> (current)</w:t>
            </w:r>
          </w:p>
        </w:tc>
        <w:sdt>
          <w:sdtPr>
            <w:rPr>
              <w:rFonts w:ascii="Calibri" w:hAnsi="Calibri"/>
              <w:sz w:val="22"/>
              <w:szCs w:val="22"/>
            </w:rPr>
            <w:id w:val="13336729"/>
            <w:placeholder>
              <w:docPart w:val="3459EA97353940439000276036CFB2B6"/>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E55E48" w:rsidRPr="009A4179" w:rsidRDefault="00C6334A" w:rsidP="00384269">
                <w:pPr>
                  <w:rPr>
                    <w:rFonts w:ascii="Calibri" w:hAnsi="Calibri"/>
                  </w:rPr>
                </w:pPr>
                <w:r w:rsidRPr="009A4179">
                  <w:rPr>
                    <w:rFonts w:ascii="Calibri" w:hAnsi="Calibri"/>
                    <w:sz w:val="22"/>
                    <w:szCs w:val="22"/>
                  </w:rPr>
                  <w:t>Type your information here</w:t>
                </w:r>
              </w:p>
            </w:tc>
          </w:sdtContent>
        </w:sdt>
      </w:tr>
      <w:tr w:rsidR="00B57618" w:rsidRPr="009A4179" w:rsidTr="00C21B52">
        <w:tc>
          <w:tcPr>
            <w:tcW w:w="2394" w:type="dxa"/>
            <w:tcBorders>
              <w:top w:val="single" w:sz="6" w:space="0" w:color="000000"/>
              <w:left w:val="single" w:sz="6" w:space="0" w:color="000000"/>
              <w:bottom w:val="single" w:sz="6" w:space="0" w:color="000000"/>
              <w:right w:val="single" w:sz="6" w:space="0" w:color="000000"/>
            </w:tcBorders>
          </w:tcPr>
          <w:p w:rsidR="00B57618" w:rsidRPr="009A4179" w:rsidRDefault="00B57618" w:rsidP="00384269">
            <w:pPr>
              <w:rPr>
                <w:rFonts w:ascii="Calibri" w:hAnsi="Calibri"/>
                <w:b/>
              </w:rPr>
            </w:pPr>
            <w:r w:rsidRPr="009A4179">
              <w:rPr>
                <w:rFonts w:ascii="Calibri" w:hAnsi="Calibri"/>
                <w:b/>
                <w:sz w:val="22"/>
                <w:szCs w:val="22"/>
              </w:rPr>
              <w:t>Relevant Credentials</w:t>
            </w:r>
          </w:p>
        </w:tc>
        <w:sdt>
          <w:sdtPr>
            <w:rPr>
              <w:rFonts w:ascii="Calibri" w:hAnsi="Calibri"/>
              <w:sz w:val="22"/>
              <w:szCs w:val="22"/>
            </w:rPr>
            <w:id w:val="13336735"/>
            <w:placeholder>
              <w:docPart w:val="9CA6C0CD22C94520A293C9E701878EF3"/>
            </w:placeholder>
            <w:showingPlcHdr/>
          </w:sdtPr>
          <w:sdtEndPr/>
          <w:sdtContent>
            <w:tc>
              <w:tcPr>
                <w:tcW w:w="2484"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sdt>
          <w:sdtPr>
            <w:rPr>
              <w:rFonts w:ascii="Calibri" w:hAnsi="Calibri"/>
              <w:b/>
              <w:sz w:val="22"/>
              <w:szCs w:val="22"/>
            </w:rPr>
            <w:id w:val="13336736"/>
            <w:placeholder>
              <w:docPart w:val="B1117C3FA97849EC8E13F9BCBF50B492"/>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sdt>
          <w:sdtPr>
            <w:rPr>
              <w:rFonts w:ascii="Calibri" w:hAnsi="Calibri"/>
              <w:sz w:val="22"/>
              <w:szCs w:val="22"/>
            </w:rPr>
            <w:id w:val="13336737"/>
            <w:placeholder>
              <w:docPart w:val="5034C6E0BB084315B6733CEBC03CA618"/>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tr>
    </w:tbl>
    <w:p w:rsidR="00E55E48" w:rsidRPr="009A4179" w:rsidRDefault="00E55E48" w:rsidP="00E55E48">
      <w:pPr>
        <w:rPr>
          <w:rFonts w:ascii="Calibri" w:hAnsi="Calibri"/>
          <w:sz w:val="22"/>
          <w:szCs w:val="22"/>
        </w:rPr>
      </w:pPr>
    </w:p>
    <w:p w:rsidR="00E55E48" w:rsidRPr="009A4179" w:rsidRDefault="00E55E48" w:rsidP="00E55E48">
      <w:pPr>
        <w:pStyle w:val="Heading1"/>
        <w:rPr>
          <w:rFonts w:ascii="Calibri" w:hAnsi="Calibri"/>
          <w:b/>
          <w:sz w:val="24"/>
          <w:szCs w:val="24"/>
        </w:rPr>
      </w:pPr>
      <w:r w:rsidRPr="009A4179">
        <w:rPr>
          <w:rFonts w:ascii="Calibri" w:hAnsi="Calibri"/>
          <w:b/>
          <w:sz w:val="24"/>
          <w:szCs w:val="24"/>
        </w:rPr>
        <w:t>Employee Conversation with Manager</w:t>
      </w:r>
    </w:p>
    <w:p w:rsidR="00C21B52" w:rsidRPr="009A4179" w:rsidRDefault="00C21B52" w:rsidP="00C21B52">
      <w:pPr>
        <w:rPr>
          <w:rFonts w:ascii="Calibri" w:hAnsi="Calibri"/>
        </w:rPr>
      </w:pPr>
    </w:p>
    <w:p w:rsidR="00E55E48" w:rsidRPr="009A4179" w:rsidRDefault="00E55E48" w:rsidP="00E55E48">
      <w:pPr>
        <w:rPr>
          <w:rFonts w:ascii="Calibri" w:hAnsi="Calibri"/>
          <w:sz w:val="22"/>
          <w:szCs w:val="22"/>
        </w:rPr>
      </w:pPr>
      <w:r w:rsidRPr="009A4179">
        <w:rPr>
          <w:rFonts w:ascii="Calibri" w:hAnsi="Calibri"/>
          <w:b/>
          <w:sz w:val="22"/>
          <w:szCs w:val="22"/>
        </w:rPr>
        <w:t>Examples of Questions to Consider</w:t>
      </w:r>
      <w:r w:rsidRPr="009A4179">
        <w:rPr>
          <w:rFonts w:ascii="Calibri" w:hAnsi="Calibri"/>
          <w:sz w:val="22"/>
          <w:szCs w:val="22"/>
        </w:rPr>
        <w:t>:</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is your short-term (next year) career objective?</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is your longer term (next 2 to 3 year) career objective?</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Please identify your three strengths as they relate to our leader competencies and the 2 areas of improvement.</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possible development options might we consider to help you achieve your objectives?</w:t>
      </w:r>
    </w:p>
    <w:p w:rsidR="00E55E48" w:rsidRPr="009A4179" w:rsidRDefault="00E55E48" w:rsidP="00E55E48">
      <w:pPr>
        <w:rPr>
          <w:rFonts w:ascii="Calibri" w:hAnsi="Calibri"/>
          <w:sz w:val="22"/>
          <w:szCs w:val="22"/>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E55E48" w:rsidRPr="009A4179" w:rsidTr="00C21B52">
        <w:tc>
          <w:tcPr>
            <w:tcW w:w="4788" w:type="dxa"/>
            <w:tcBorders>
              <w:top w:val="single" w:sz="6" w:space="0" w:color="auto"/>
              <w:left w:val="single" w:sz="6" w:space="0" w:color="auto"/>
              <w:bottom w:val="single" w:sz="6" w:space="0" w:color="auto"/>
              <w:right w:val="single" w:sz="6" w:space="0" w:color="auto"/>
            </w:tcBorders>
          </w:tcPr>
          <w:p w:rsidR="00E55E48" w:rsidRPr="009A4179" w:rsidRDefault="00E55E48" w:rsidP="00384269">
            <w:pPr>
              <w:tabs>
                <w:tab w:val="left" w:pos="4320"/>
                <w:tab w:val="left" w:pos="7740"/>
              </w:tabs>
              <w:rPr>
                <w:rFonts w:ascii="Calibri" w:hAnsi="Calibri"/>
                <w:b/>
              </w:rPr>
            </w:pPr>
            <w:r w:rsidRPr="009A4179">
              <w:rPr>
                <w:rFonts w:ascii="Calibri" w:hAnsi="Calibri"/>
                <w:b/>
                <w:sz w:val="22"/>
                <w:szCs w:val="22"/>
              </w:rPr>
              <w:t>Short term career objective</w:t>
            </w:r>
          </w:p>
          <w:sdt>
            <w:sdtPr>
              <w:rPr>
                <w:rFonts w:ascii="Calibri" w:hAnsi="Calibri"/>
                <w:sz w:val="22"/>
                <w:szCs w:val="22"/>
              </w:rPr>
              <w:id w:val="13336753"/>
              <w:placeholder>
                <w:docPart w:val="B02068635AF54AAFBA61EB694DDDC523"/>
              </w:placeholder>
              <w:showingPlcHdr/>
            </w:sdtPr>
            <w:sdtEndPr/>
            <w:sdtContent>
              <w:p w:rsidR="00E55E48" w:rsidRPr="009A4179" w:rsidRDefault="00C6334A" w:rsidP="00C6334A">
                <w:pPr>
                  <w:rPr>
                    <w:rFonts w:ascii="Calibri" w:hAnsi="Calibri"/>
                  </w:rPr>
                </w:pPr>
                <w:r w:rsidRPr="009A4179">
                  <w:rPr>
                    <w:rFonts w:ascii="Calibri" w:hAnsi="Calibri"/>
                    <w:sz w:val="22"/>
                    <w:szCs w:val="22"/>
                  </w:rPr>
                  <w:t>Type your information here</w:t>
                </w:r>
              </w:p>
            </w:sdtContent>
          </w:sdt>
          <w:p w:rsidR="00E55E48" w:rsidRPr="009A4179" w:rsidRDefault="00E55E48" w:rsidP="00384269">
            <w:pPr>
              <w:tabs>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single" w:sz="6" w:space="0" w:color="auto"/>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Longer-term career objective</w:t>
            </w:r>
          </w:p>
          <w:sdt>
            <w:sdtPr>
              <w:rPr>
                <w:rFonts w:ascii="Calibri" w:hAnsi="Calibri"/>
                <w:sz w:val="22"/>
                <w:szCs w:val="22"/>
              </w:rPr>
              <w:id w:val="13336758"/>
              <w:placeholder>
                <w:docPart w:val="D70EEDC66336419C9C9688E912578EDF"/>
              </w:placeholder>
              <w:showingPlcHdr/>
            </w:sdtPr>
            <w:sdtEndPr/>
            <w:sdtContent>
              <w:p w:rsidR="00E55E48" w:rsidRPr="009A4179" w:rsidRDefault="00C6334A" w:rsidP="00C6334A">
                <w:pPr>
                  <w:rPr>
                    <w:rFonts w:ascii="Calibri" w:hAnsi="Calibri"/>
                  </w:rPr>
                </w:pPr>
                <w:r w:rsidRPr="009A4179">
                  <w:rPr>
                    <w:rFonts w:ascii="Calibri" w:hAnsi="Calibri"/>
                    <w:sz w:val="22"/>
                    <w:szCs w:val="22"/>
                  </w:rPr>
                  <w:t>Type your information here.</w:t>
                </w:r>
              </w:p>
            </w:sdtContent>
          </w:sdt>
        </w:tc>
      </w:tr>
    </w:tbl>
    <w:p w:rsidR="00C21B52" w:rsidRPr="009A4179" w:rsidRDefault="00E55E48" w:rsidP="000B7B31">
      <w:pPr>
        <w:ind w:left="720"/>
        <w:rPr>
          <w:rFonts w:ascii="Calibri" w:hAnsi="Calibri"/>
          <w:sz w:val="16"/>
          <w:szCs w:val="16"/>
        </w:rPr>
      </w:pPr>
      <w:r w:rsidRPr="009A4179">
        <w:rPr>
          <w:rFonts w:ascii="Calibri" w:hAnsi="Calibri"/>
          <w:sz w:val="16"/>
          <w:szCs w:val="16"/>
        </w:rPr>
        <w:t xml:space="preserve">  </w:t>
      </w:r>
    </w:p>
    <w:p w:rsidR="00C82753" w:rsidRPr="009A4179" w:rsidRDefault="009A4179" w:rsidP="00C82753">
      <w:pPr>
        <w:pStyle w:val="Heading2"/>
        <w:jc w:val="left"/>
        <w:rPr>
          <w:rFonts w:ascii="Calibri" w:hAnsi="Calibri"/>
          <w:sz w:val="22"/>
          <w:szCs w:val="22"/>
        </w:rPr>
      </w:pPr>
      <w:r w:rsidRPr="009A4179">
        <w:rPr>
          <w:rFonts w:ascii="Calibri" w:hAnsi="Calibri"/>
          <w:sz w:val="22"/>
          <w:szCs w:val="22"/>
        </w:rPr>
        <w:t xml:space="preserve">CAPABILITY/DEVELOPMENT </w:t>
      </w:r>
      <w:r w:rsidR="00C82753" w:rsidRPr="009A4179">
        <w:rPr>
          <w:rFonts w:ascii="Calibri" w:hAnsi="Calibri"/>
          <w:sz w:val="22"/>
          <w:szCs w:val="22"/>
        </w:rPr>
        <w:t>ASSESSMENT (use Fleming Competencies to assist)</w:t>
      </w:r>
    </w:p>
    <w:tbl>
      <w:tblPr>
        <w:tblW w:w="9576"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4788"/>
        <w:gridCol w:w="4788"/>
      </w:tblGrid>
      <w:tr w:rsidR="00C82753" w:rsidRPr="009A4179" w:rsidTr="007158C9">
        <w:tc>
          <w:tcPr>
            <w:tcW w:w="4788" w:type="dxa"/>
            <w:tcBorders>
              <w:top w:val="single" w:sz="12" w:space="0" w:color="auto"/>
              <w:left w:val="nil"/>
              <w:bottom w:val="single" w:sz="12" w:space="0" w:color="auto"/>
              <w:right w:val="single" w:sz="6" w:space="0" w:color="auto"/>
            </w:tcBorders>
          </w:tcPr>
          <w:p w:rsidR="00C82753" w:rsidRPr="009A4179" w:rsidRDefault="00C82753" w:rsidP="007158C9">
            <w:pPr>
              <w:tabs>
                <w:tab w:val="left" w:pos="360"/>
                <w:tab w:val="left" w:pos="4320"/>
                <w:tab w:val="left" w:pos="7740"/>
              </w:tabs>
              <w:jc w:val="center"/>
              <w:rPr>
                <w:rFonts w:ascii="Calibri" w:hAnsi="Calibri"/>
                <w:b/>
              </w:rPr>
            </w:pPr>
            <w:r w:rsidRPr="009A4179">
              <w:rPr>
                <w:rFonts w:ascii="Calibri" w:hAnsi="Calibri"/>
                <w:b/>
                <w:sz w:val="22"/>
                <w:szCs w:val="22"/>
              </w:rPr>
              <w:t>Demonstrated Strengths/Capabilities</w:t>
            </w:r>
          </w:p>
          <w:p w:rsidR="00C82753" w:rsidRPr="009A4179" w:rsidRDefault="00C82753" w:rsidP="007158C9">
            <w:pPr>
              <w:tabs>
                <w:tab w:val="left" w:pos="360"/>
                <w:tab w:val="left" w:pos="4320"/>
                <w:tab w:val="left" w:pos="7740"/>
              </w:tabs>
              <w:jc w:val="center"/>
              <w:rPr>
                <w:rFonts w:ascii="Calibri" w:hAnsi="Calibri"/>
              </w:rPr>
            </w:pPr>
            <w:r w:rsidRPr="009A4179">
              <w:rPr>
                <w:rFonts w:ascii="Calibri" w:hAnsi="Calibri"/>
                <w:b/>
                <w:i/>
                <w:sz w:val="22"/>
                <w:szCs w:val="22"/>
              </w:rPr>
              <w:t>(limit 4)</w:t>
            </w:r>
          </w:p>
        </w:tc>
        <w:tc>
          <w:tcPr>
            <w:tcW w:w="4788" w:type="dxa"/>
            <w:tcBorders>
              <w:top w:val="single" w:sz="12" w:space="0" w:color="auto"/>
              <w:left w:val="single" w:sz="6" w:space="0" w:color="auto"/>
              <w:bottom w:val="single" w:sz="12" w:space="0" w:color="auto"/>
              <w:right w:val="nil"/>
            </w:tcBorders>
          </w:tcPr>
          <w:p w:rsidR="00C82753" w:rsidRPr="009A4179" w:rsidRDefault="00C82753" w:rsidP="007158C9">
            <w:pPr>
              <w:tabs>
                <w:tab w:val="left" w:pos="360"/>
                <w:tab w:val="left" w:pos="4320"/>
                <w:tab w:val="left" w:pos="7740"/>
              </w:tabs>
              <w:jc w:val="center"/>
              <w:rPr>
                <w:rFonts w:ascii="Calibri" w:hAnsi="Calibri"/>
                <w:b/>
              </w:rPr>
            </w:pPr>
            <w:r w:rsidRPr="009A4179">
              <w:rPr>
                <w:rFonts w:ascii="Calibri" w:hAnsi="Calibri"/>
                <w:b/>
                <w:sz w:val="22"/>
                <w:szCs w:val="22"/>
              </w:rPr>
              <w:t>Key Development Areas</w:t>
            </w:r>
          </w:p>
          <w:p w:rsidR="00C82753" w:rsidRPr="009A4179" w:rsidRDefault="00C82753" w:rsidP="007158C9">
            <w:pPr>
              <w:tabs>
                <w:tab w:val="left" w:pos="360"/>
                <w:tab w:val="left" w:pos="4320"/>
                <w:tab w:val="left" w:pos="7740"/>
              </w:tabs>
              <w:jc w:val="center"/>
              <w:rPr>
                <w:rFonts w:ascii="Calibri" w:hAnsi="Calibri"/>
              </w:rPr>
            </w:pPr>
            <w:r w:rsidRPr="009A4179">
              <w:rPr>
                <w:rFonts w:ascii="Calibri" w:hAnsi="Calibri"/>
                <w:b/>
                <w:i/>
                <w:sz w:val="22"/>
                <w:szCs w:val="22"/>
              </w:rPr>
              <w:t>(limit 4)</w:t>
            </w:r>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1)</w:t>
            </w:r>
            <w:proofErr w:type="gramEnd"/>
            <w:sdt>
              <w:sdtPr>
                <w:rPr>
                  <w:rFonts w:ascii="Calibri" w:hAnsi="Calibri"/>
                  <w:sz w:val="22"/>
                  <w:szCs w:val="22"/>
                </w:rPr>
                <w:id w:val="13336764"/>
                <w:placeholder>
                  <w:docPart w:val="2339AA4ADD474FC884EC4C82E8235363"/>
                </w:placeholder>
                <w:showingPlcHdr/>
              </w:sdtPr>
              <w:sdtEndPr/>
              <w:sdtContent>
                <w:r w:rsidR="00C6334A" w:rsidRPr="009A4179">
                  <w:rPr>
                    <w:rFonts w:ascii="Calibri" w:hAnsi="Calibri"/>
                    <w:sz w:val="22"/>
                    <w:szCs w:val="22"/>
                  </w:rPr>
                  <w:t>Type your information here.</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1)</w:t>
            </w:r>
            <w:proofErr w:type="gramEnd"/>
            <w:sdt>
              <w:sdtPr>
                <w:rPr>
                  <w:rFonts w:ascii="Calibri" w:hAnsi="Calibri"/>
                  <w:sz w:val="22"/>
                  <w:szCs w:val="22"/>
                </w:rPr>
                <w:id w:val="13336766"/>
                <w:placeholder>
                  <w:docPart w:val="2AF8327CCBD64F43BDB8750D647786DC"/>
                </w:placeholder>
                <w:showingPlcHdr/>
              </w:sdtPr>
              <w:sdtEndPr/>
              <w:sdtContent>
                <w:r w:rsidR="00C6334A" w:rsidRPr="009A4179">
                  <w:rPr>
                    <w:rFonts w:ascii="Calibri" w:hAnsi="Calibri"/>
                    <w:sz w:val="22"/>
                    <w:szCs w:val="22"/>
                  </w:rPr>
                  <w:t>Type your information here.</w:t>
                </w:r>
              </w:sdtContent>
            </w:sdt>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2)</w:t>
            </w:r>
            <w:proofErr w:type="gramEnd"/>
            <w:sdt>
              <w:sdtPr>
                <w:rPr>
                  <w:rFonts w:ascii="Calibri" w:hAnsi="Calibri"/>
                  <w:sz w:val="22"/>
                  <w:szCs w:val="22"/>
                </w:rPr>
                <w:id w:val="13336768"/>
                <w:placeholder>
                  <w:docPart w:val="674EA42BEFBC4F529BB65EACDA197388"/>
                </w:placeholder>
                <w:showingPlcHdr/>
              </w:sdtPr>
              <w:sdtEndPr/>
              <w:sdtContent>
                <w:r w:rsidR="00C6334A" w:rsidRPr="009A4179">
                  <w:rPr>
                    <w:rFonts w:ascii="Calibri" w:hAnsi="Calibri"/>
                    <w:sz w:val="22"/>
                    <w:szCs w:val="22"/>
                  </w:rPr>
                  <w:t>Type your information here.</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2)</w:t>
            </w:r>
            <w:proofErr w:type="gramEnd"/>
            <w:sdt>
              <w:sdtPr>
                <w:rPr>
                  <w:rFonts w:ascii="Calibri" w:hAnsi="Calibri"/>
                  <w:sz w:val="22"/>
                  <w:szCs w:val="22"/>
                </w:rPr>
                <w:id w:val="13336770"/>
                <w:placeholder>
                  <w:docPart w:val="CC1741FB9D1349DCA2094B1F50887F18"/>
                </w:placeholder>
                <w:showingPlcHdr/>
              </w:sdtPr>
              <w:sdtEndPr/>
              <w:sdtContent>
                <w:r w:rsidR="00C6334A" w:rsidRPr="009A4179">
                  <w:rPr>
                    <w:rFonts w:ascii="Calibri" w:hAnsi="Calibri"/>
                    <w:sz w:val="22"/>
                    <w:szCs w:val="22"/>
                  </w:rPr>
                  <w:t>Type your information here.</w:t>
                </w:r>
              </w:sdtContent>
            </w:sdt>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3)</w:t>
            </w:r>
            <w:proofErr w:type="gramEnd"/>
            <w:sdt>
              <w:sdtPr>
                <w:rPr>
                  <w:rFonts w:ascii="Calibri" w:hAnsi="Calibri"/>
                  <w:sz w:val="22"/>
                  <w:szCs w:val="22"/>
                </w:rPr>
                <w:id w:val="13336772"/>
                <w:placeholder>
                  <w:docPart w:val="13B3789D68424411B866C9070B41B27D"/>
                </w:placeholder>
                <w:showingPlcHdr/>
              </w:sdtPr>
              <w:sdtEndPr/>
              <w:sdtContent>
                <w:r w:rsidR="00C6334A" w:rsidRPr="009A4179">
                  <w:rPr>
                    <w:rFonts w:ascii="Calibri" w:hAnsi="Calibri"/>
                    <w:sz w:val="22"/>
                    <w:szCs w:val="22"/>
                  </w:rPr>
                  <w:t>Type your information here.</w:t>
                </w:r>
                <w:r w:rsidR="00C6334A" w:rsidRPr="009A4179">
                  <w:rPr>
                    <w:rStyle w:val="PlaceholderText"/>
                    <w:rFonts w:ascii="Calibri" w:eastAsiaTheme="minorHAnsi" w:hAnsi="Calibri"/>
                    <w:sz w:val="22"/>
                    <w:szCs w:val="22"/>
                  </w:rPr>
                  <w:t>.</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proofErr w:type="gramStart"/>
            <w:r w:rsidRPr="009A4179">
              <w:rPr>
                <w:rFonts w:ascii="Calibri" w:hAnsi="Calibri"/>
                <w:sz w:val="22"/>
                <w:szCs w:val="22"/>
              </w:rPr>
              <w:t>3)</w:t>
            </w:r>
            <w:proofErr w:type="gramEnd"/>
            <w:sdt>
              <w:sdtPr>
                <w:rPr>
                  <w:rFonts w:ascii="Calibri" w:hAnsi="Calibri"/>
                  <w:sz w:val="22"/>
                  <w:szCs w:val="22"/>
                </w:rPr>
                <w:id w:val="13336774"/>
                <w:placeholder>
                  <w:docPart w:val="15C6B0A64F174C4FB57BBB70BF356A47"/>
                </w:placeholder>
                <w:showingPlcHdr/>
              </w:sdtPr>
              <w:sdtEndPr/>
              <w:sdtContent>
                <w:r w:rsidR="00C6334A" w:rsidRPr="009A4179">
                  <w:rPr>
                    <w:rFonts w:ascii="Calibri" w:hAnsi="Calibri"/>
                    <w:sz w:val="22"/>
                    <w:szCs w:val="22"/>
                  </w:rPr>
                  <w:t>Type your information here.</w:t>
                </w:r>
              </w:sdtContent>
            </w:sdt>
          </w:p>
        </w:tc>
      </w:tr>
    </w:tbl>
    <w:p w:rsidR="00C82753" w:rsidRPr="009A4179" w:rsidRDefault="002F0A53" w:rsidP="009A4179">
      <w:pPr>
        <w:pStyle w:val="Heading3"/>
        <w:jc w:val="left"/>
        <w:rPr>
          <w:rFonts w:ascii="Calibri" w:hAnsi="Calibri"/>
          <w:sz w:val="22"/>
          <w:szCs w:val="22"/>
        </w:rPr>
      </w:pPr>
      <w:r w:rsidRPr="009A4179">
        <w:rPr>
          <w:rFonts w:ascii="Calibri" w:hAnsi="Calibri"/>
          <w:sz w:val="22"/>
          <w:szCs w:val="22"/>
        </w:rPr>
        <w:t>When completing this plan, please consider your individual PD plan established during your performance evaluation.</w:t>
      </w:r>
    </w:p>
    <w:p w:rsidR="00C82753" w:rsidRPr="009A4179" w:rsidRDefault="00C82753" w:rsidP="009A4179">
      <w:pPr>
        <w:tabs>
          <w:tab w:val="left" w:pos="360"/>
          <w:tab w:val="left" w:pos="4320"/>
          <w:tab w:val="left" w:pos="7740"/>
        </w:tabs>
        <w:rPr>
          <w:rFonts w:ascii="Calibri" w:hAnsi="Calibri"/>
          <w:b/>
          <w:sz w:val="22"/>
          <w:szCs w:val="22"/>
        </w:rPr>
      </w:pPr>
    </w:p>
    <w:p w:rsidR="00E55E48" w:rsidRPr="009A4179" w:rsidRDefault="00E55E48" w:rsidP="00C21B52">
      <w:pPr>
        <w:tabs>
          <w:tab w:val="left" w:pos="360"/>
          <w:tab w:val="left" w:pos="4320"/>
          <w:tab w:val="left" w:pos="7740"/>
        </w:tabs>
        <w:rPr>
          <w:rFonts w:ascii="Calibri" w:hAnsi="Calibri"/>
          <w:sz w:val="22"/>
          <w:szCs w:val="22"/>
        </w:rPr>
      </w:pPr>
      <w:r w:rsidRPr="009A4179">
        <w:rPr>
          <w:rFonts w:ascii="Calibri" w:hAnsi="Calibri"/>
          <w:b/>
          <w:sz w:val="22"/>
          <w:szCs w:val="22"/>
        </w:rPr>
        <w:t xml:space="preserve">DEVELOPMENT PLAN (to address a need / expand </w:t>
      </w:r>
      <w:proofErr w:type="gramStart"/>
      <w:r w:rsidRPr="009A4179">
        <w:rPr>
          <w:rFonts w:ascii="Calibri" w:hAnsi="Calibri"/>
          <w:b/>
          <w:sz w:val="22"/>
          <w:szCs w:val="22"/>
        </w:rPr>
        <w:t>a strength</w:t>
      </w:r>
      <w:proofErr w:type="gramEnd"/>
      <w:r w:rsidRPr="009A4179">
        <w:rPr>
          <w:rFonts w:ascii="Calibri" w:hAnsi="Calibri"/>
          <w:b/>
          <w:sz w:val="22"/>
          <w:szCs w:val="22"/>
        </w:rPr>
        <w:t>)</w:t>
      </w:r>
    </w:p>
    <w:tbl>
      <w:tblPr>
        <w:tblW w:w="955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6"/>
        <w:gridCol w:w="6162"/>
        <w:gridCol w:w="1800"/>
      </w:tblGrid>
      <w:tr w:rsidR="00E55E48" w:rsidRPr="009A4179" w:rsidTr="00C21B52">
        <w:tc>
          <w:tcPr>
            <w:tcW w:w="1596"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Development Focus Area</w:t>
            </w:r>
          </w:p>
        </w:tc>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pStyle w:val="Heading4"/>
              <w:rPr>
                <w:rFonts w:ascii="Calibri" w:hAnsi="Calibri"/>
                <w:b/>
                <w:szCs w:val="22"/>
              </w:rPr>
            </w:pPr>
            <w:r w:rsidRPr="009A4179">
              <w:rPr>
                <w:rFonts w:ascii="Calibri" w:hAnsi="Calibri"/>
                <w:b/>
                <w:sz w:val="22"/>
                <w:szCs w:val="22"/>
              </w:rPr>
              <w:t>Development Plan including formal education/credentials and specific timing</w:t>
            </w:r>
          </w:p>
        </w:tc>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Coach/Advisor if needed</w:t>
            </w:r>
          </w:p>
        </w:tc>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76"/>
              <w:placeholder>
                <w:docPart w:val="9F25EE4C1F4C46B2AD9AC6F5A4969007"/>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81"/>
            <w:placeholder>
              <w:docPart w:val="4724E5BA2FC64254ADF9F3BF5189A313"/>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786"/>
            <w:placeholder>
              <w:docPart w:val="F166EC55AC2443AC9037E46CF44F13C9"/>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91"/>
              <w:placeholder>
                <w:docPart w:val="22C8817EE9FD42178E06EF87AD06E6DB"/>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96"/>
            <w:placeholder>
              <w:docPart w:val="41CB28FEC83E4729965912F0927913BD"/>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797"/>
            <w:placeholder>
              <w:docPart w:val="313C6AC86F5D4E84B8C365D68AE6322B"/>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98"/>
              <w:placeholder>
                <w:docPart w:val="9152B33BFE2245A09B6E5A4CD3BB094B"/>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99"/>
            <w:placeholder>
              <w:docPart w:val="04025B3E72B94768A8760666CF28BCCB"/>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800"/>
            <w:placeholder>
              <w:docPart w:val="E3148FC41E5D4EEBAF9C5223B7D3640F"/>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bl>
    <w:p w:rsidR="00E55E48" w:rsidRPr="009A4179" w:rsidRDefault="00E55E48" w:rsidP="00E55E48">
      <w:pPr>
        <w:tabs>
          <w:tab w:val="left" w:pos="360"/>
          <w:tab w:val="left" w:pos="4320"/>
          <w:tab w:val="left" w:pos="7740"/>
        </w:tabs>
        <w:rPr>
          <w:rFonts w:ascii="Calibri" w:hAnsi="Calibri"/>
          <w:b/>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Developmental Options:</w:t>
      </w:r>
    </w:p>
    <w:p w:rsidR="00E55E48" w:rsidRPr="009A4179" w:rsidRDefault="00E55E48" w:rsidP="00E55E48">
      <w:pPr>
        <w:rPr>
          <w:rFonts w:ascii="Calibri" w:hAnsi="Calibri"/>
          <w:sz w:val="22"/>
          <w:szCs w:val="22"/>
        </w:rPr>
      </w:pPr>
      <w:r w:rsidRPr="009A4179">
        <w:rPr>
          <w:rFonts w:ascii="Calibri" w:hAnsi="Calibri"/>
          <w:sz w:val="22"/>
          <w:szCs w:val="22"/>
        </w:rPr>
        <w:t>There are a number of developmental options to consider for a developmental plan. Some of these options are:</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An external coach</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Formal education and/or specific project assignments in the area or cross-functionally</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developmental/seconded positions</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tasks or initiatives that enhance current role</w:t>
      </w:r>
    </w:p>
    <w:p w:rsidR="00DD04CB" w:rsidRPr="009A4179" w:rsidRDefault="00DD04CB" w:rsidP="00E55E48">
      <w:pPr>
        <w:numPr>
          <w:ilvl w:val="0"/>
          <w:numId w:val="7"/>
        </w:numPr>
        <w:rPr>
          <w:rFonts w:ascii="Calibri" w:hAnsi="Calibri"/>
          <w:sz w:val="22"/>
          <w:szCs w:val="22"/>
        </w:rPr>
      </w:pPr>
      <w:r w:rsidRPr="009A4179">
        <w:rPr>
          <w:rFonts w:ascii="Calibri" w:hAnsi="Calibri"/>
          <w:sz w:val="22"/>
          <w:szCs w:val="22"/>
        </w:rPr>
        <w:t>mentors</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peer learning circles</w:t>
      </w:r>
    </w:p>
    <w:p w:rsidR="00E55E48" w:rsidRPr="009A4179" w:rsidRDefault="00E55E48" w:rsidP="00800563">
      <w:pPr>
        <w:numPr>
          <w:ilvl w:val="0"/>
          <w:numId w:val="7"/>
        </w:numPr>
        <w:rPr>
          <w:rFonts w:ascii="Calibri" w:hAnsi="Calibri"/>
          <w:sz w:val="22"/>
          <w:szCs w:val="22"/>
        </w:rPr>
      </w:pPr>
      <w:r w:rsidRPr="009A4179">
        <w:rPr>
          <w:rFonts w:ascii="Calibri" w:hAnsi="Calibri"/>
          <w:sz w:val="22"/>
          <w:szCs w:val="22"/>
        </w:rPr>
        <w:t>step-in’s for manager (acting assignments)</w:t>
      </w:r>
    </w:p>
    <w:p w:rsidR="009A4179" w:rsidRPr="009A4179" w:rsidRDefault="009A4179" w:rsidP="00800563">
      <w:pPr>
        <w:pStyle w:val="Heading2"/>
        <w:jc w:val="left"/>
        <w:rPr>
          <w:rFonts w:ascii="Calibri" w:hAnsi="Calibri"/>
          <w:sz w:val="24"/>
          <w:szCs w:val="24"/>
          <w:u w:val="single"/>
        </w:rPr>
      </w:pPr>
    </w:p>
    <w:p w:rsidR="00E55E48" w:rsidRPr="009A4179" w:rsidRDefault="00E55E48" w:rsidP="00800563">
      <w:pPr>
        <w:pStyle w:val="Heading2"/>
        <w:jc w:val="left"/>
        <w:rPr>
          <w:rFonts w:ascii="Calibri" w:hAnsi="Calibri"/>
          <w:sz w:val="24"/>
          <w:szCs w:val="24"/>
          <w:u w:val="single"/>
        </w:rPr>
      </w:pPr>
      <w:r w:rsidRPr="009A4179">
        <w:rPr>
          <w:rFonts w:ascii="Calibri" w:hAnsi="Calibri"/>
          <w:sz w:val="24"/>
          <w:szCs w:val="24"/>
          <w:u w:val="single"/>
        </w:rPr>
        <w:t>Manager to Complete</w:t>
      </w:r>
      <w:r w:rsidR="00C82753" w:rsidRPr="009A4179">
        <w:rPr>
          <w:rFonts w:ascii="Calibri" w:hAnsi="Calibri"/>
          <w:sz w:val="24"/>
          <w:szCs w:val="24"/>
          <w:u w:val="single"/>
        </w:rPr>
        <w:t xml:space="preserve"> </w:t>
      </w:r>
    </w:p>
    <w:p w:rsidR="00E55E48" w:rsidRPr="009A4179" w:rsidRDefault="00E55E48" w:rsidP="00E55E48">
      <w:pPr>
        <w:rPr>
          <w:rFonts w:ascii="Calibri" w:hAnsi="Calibri"/>
          <w:sz w:val="22"/>
          <w:szCs w:val="22"/>
        </w:rPr>
      </w:pPr>
    </w:p>
    <w:p w:rsidR="00E55E48" w:rsidRPr="009A4179" w:rsidRDefault="00800563" w:rsidP="00800563">
      <w:pPr>
        <w:pStyle w:val="Heading3"/>
        <w:jc w:val="left"/>
        <w:rPr>
          <w:rFonts w:ascii="Calibri" w:hAnsi="Calibri"/>
          <w:sz w:val="22"/>
          <w:szCs w:val="22"/>
        </w:rPr>
      </w:pPr>
      <w:r w:rsidRPr="009A4179">
        <w:rPr>
          <w:rFonts w:ascii="Calibri" w:hAnsi="Calibri"/>
          <w:sz w:val="22"/>
          <w:szCs w:val="22"/>
        </w:rPr>
        <w:t>*</w:t>
      </w:r>
      <w:r w:rsidR="00E55E48" w:rsidRPr="009A4179">
        <w:rPr>
          <w:rFonts w:ascii="Calibri" w:hAnsi="Calibri"/>
          <w:sz w:val="22"/>
          <w:szCs w:val="22"/>
        </w:rPr>
        <w:t xml:space="preserve">SUMMARY </w:t>
      </w:r>
      <w:r w:rsidR="00E55E48" w:rsidRPr="009A4179">
        <w:rPr>
          <w:rFonts w:ascii="Calibri" w:hAnsi="Calibri"/>
          <w:caps/>
          <w:sz w:val="22"/>
          <w:szCs w:val="22"/>
        </w:rPr>
        <w:t>Assessment</w:t>
      </w:r>
    </w:p>
    <w:sdt>
      <w:sdtPr>
        <w:rPr>
          <w:rFonts w:ascii="Calibri" w:hAnsi="Calibri"/>
          <w:sz w:val="22"/>
          <w:szCs w:val="22"/>
        </w:rPr>
        <w:id w:val="13336834"/>
        <w:placeholder>
          <w:docPart w:val="F9CD8A9ADCEB4F74996D15510264ACDA"/>
        </w:placeholder>
        <w:showingPlcHdr/>
      </w:sdtPr>
      <w:sdtEndPr/>
      <w:sdtContent>
        <w:p w:rsidR="00E55E48" w:rsidRPr="009A4179" w:rsidRDefault="009A4179"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r w:rsidRPr="009A4179">
            <w:rPr>
              <w:rStyle w:val="PlaceholderText"/>
              <w:rFonts w:ascii="Calibri" w:hAnsi="Calibri"/>
              <w:color w:val="auto"/>
            </w:rPr>
            <w:t>Type your information here</w:t>
          </w:r>
        </w:p>
      </w:sdtContent>
    </w:sdt>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9A4179" w:rsidRPr="009A4179" w:rsidRDefault="00E55E48" w:rsidP="00E55E48">
      <w:pPr>
        <w:tabs>
          <w:tab w:val="left" w:pos="360"/>
          <w:tab w:val="left" w:pos="4320"/>
          <w:tab w:val="left" w:pos="7740"/>
        </w:tabs>
        <w:rPr>
          <w:rFonts w:ascii="Calibri" w:hAnsi="Calibri"/>
          <w:i/>
          <w:sz w:val="22"/>
          <w:szCs w:val="22"/>
        </w:rPr>
      </w:pPr>
      <w:r w:rsidRPr="009A4179">
        <w:rPr>
          <w:rFonts w:ascii="Calibri" w:hAnsi="Calibri"/>
          <w:i/>
          <w:sz w:val="22"/>
          <w:szCs w:val="22"/>
        </w:rPr>
        <w:t>*1 or 2 sentences to highlight key conclusions regarding strengths, performance, challenges, development needs and prior demonstrated performance. Also identify the type of potential “readiness” quotient for potential assignments in terms of completely ready in next year/two years, 75% ready or not ready to move within the next year.</w:t>
      </w:r>
    </w:p>
    <w:p w:rsidR="000F016D" w:rsidRDefault="000F016D" w:rsidP="00E55E48">
      <w:pPr>
        <w:tabs>
          <w:tab w:val="left" w:pos="360"/>
          <w:tab w:val="left" w:pos="4320"/>
          <w:tab w:val="left" w:pos="7740"/>
        </w:tabs>
        <w:rPr>
          <w:rFonts w:ascii="Calibri" w:hAnsi="Calibri"/>
          <w:b/>
          <w:sz w:val="28"/>
          <w:szCs w:val="28"/>
        </w:rPr>
      </w:pPr>
    </w:p>
    <w:p w:rsidR="000F016D" w:rsidRDefault="000F016D" w:rsidP="00E55E48">
      <w:pPr>
        <w:tabs>
          <w:tab w:val="left" w:pos="360"/>
          <w:tab w:val="left" w:pos="4320"/>
          <w:tab w:val="left" w:pos="7740"/>
        </w:tabs>
        <w:rPr>
          <w:rFonts w:ascii="Calibri" w:hAnsi="Calibri"/>
          <w:b/>
          <w:sz w:val="28"/>
          <w:szCs w:val="28"/>
        </w:rPr>
      </w:pPr>
    </w:p>
    <w:p w:rsidR="000F016D" w:rsidRDefault="000F016D" w:rsidP="00E55E48">
      <w:pPr>
        <w:tabs>
          <w:tab w:val="left" w:pos="360"/>
          <w:tab w:val="left" w:pos="4320"/>
          <w:tab w:val="left" w:pos="7740"/>
        </w:tabs>
        <w:rPr>
          <w:rFonts w:ascii="Calibri" w:hAnsi="Calibri"/>
          <w:b/>
          <w:sz w:val="28"/>
          <w:szCs w:val="28"/>
        </w:rPr>
      </w:pPr>
    </w:p>
    <w:p w:rsidR="000F016D" w:rsidRDefault="000F016D" w:rsidP="00E55E48">
      <w:pPr>
        <w:tabs>
          <w:tab w:val="left" w:pos="360"/>
          <w:tab w:val="left" w:pos="4320"/>
          <w:tab w:val="left" w:pos="7740"/>
        </w:tabs>
        <w:rPr>
          <w:rFonts w:ascii="Calibri" w:hAnsi="Calibri"/>
          <w:b/>
          <w:sz w:val="28"/>
          <w:szCs w:val="28"/>
        </w:rPr>
      </w:pPr>
    </w:p>
    <w:p w:rsidR="000F016D" w:rsidRDefault="000F016D" w:rsidP="00E55E48">
      <w:pPr>
        <w:tabs>
          <w:tab w:val="left" w:pos="360"/>
          <w:tab w:val="left" w:pos="4320"/>
          <w:tab w:val="left" w:pos="7740"/>
        </w:tabs>
        <w:rPr>
          <w:rFonts w:ascii="Calibri" w:hAnsi="Calibri"/>
          <w:b/>
          <w:sz w:val="28"/>
          <w:szCs w:val="28"/>
        </w:rPr>
      </w:pPr>
    </w:p>
    <w:p w:rsidR="00E55E48" w:rsidRPr="009A4179" w:rsidRDefault="00E55E48" w:rsidP="00E55E48">
      <w:pPr>
        <w:tabs>
          <w:tab w:val="left" w:pos="360"/>
          <w:tab w:val="left" w:pos="4320"/>
          <w:tab w:val="left" w:pos="7740"/>
        </w:tabs>
        <w:rPr>
          <w:rFonts w:ascii="Calibri" w:hAnsi="Calibri"/>
          <w:i/>
          <w:sz w:val="22"/>
          <w:szCs w:val="22"/>
        </w:rPr>
      </w:pPr>
      <w:r w:rsidRPr="009A4179">
        <w:rPr>
          <w:rFonts w:ascii="Calibri" w:hAnsi="Calibri"/>
          <w:b/>
          <w:sz w:val="28"/>
          <w:szCs w:val="28"/>
        </w:rPr>
        <w:lastRenderedPageBreak/>
        <w:t>Appendix B</w:t>
      </w:r>
    </w:p>
    <w:p w:rsidR="00E55E48" w:rsidRPr="009A4179" w:rsidRDefault="00E55E48" w:rsidP="00E55E48">
      <w:pPr>
        <w:tabs>
          <w:tab w:val="left" w:pos="360"/>
          <w:tab w:val="left" w:pos="4320"/>
          <w:tab w:val="left" w:pos="7740"/>
        </w:tabs>
        <w:jc w:val="center"/>
        <w:rPr>
          <w:rFonts w:ascii="Calibri" w:hAnsi="Calibri"/>
          <w:sz w:val="22"/>
          <w:szCs w:val="22"/>
        </w:rPr>
      </w:pPr>
    </w:p>
    <w:p w:rsidR="00E55E48" w:rsidRPr="009A4179" w:rsidRDefault="00E55E48" w:rsidP="00EA157C">
      <w:pPr>
        <w:rPr>
          <w:rFonts w:ascii="Calibri" w:hAnsi="Calibri"/>
          <w:b/>
          <w:u w:val="single"/>
          <w:lang w:val="en-CA"/>
        </w:rPr>
      </w:pPr>
      <w:r w:rsidRPr="009A4179">
        <w:rPr>
          <w:rFonts w:ascii="Calibri" w:hAnsi="Calibri"/>
          <w:b/>
          <w:u w:val="single"/>
          <w:lang w:val="en-CA"/>
        </w:rPr>
        <w:t>Leadership Behavioural Competencies</w:t>
      </w:r>
    </w:p>
    <w:p w:rsidR="00E55E48" w:rsidRPr="009A4179" w:rsidRDefault="00E55E48" w:rsidP="00E55E48">
      <w:pPr>
        <w:rPr>
          <w:rFonts w:ascii="Calibri" w:hAnsi="Calibri"/>
          <w:b/>
          <w:sz w:val="22"/>
          <w:szCs w:val="22"/>
          <w:lang w:val="en-CA"/>
        </w:rPr>
      </w:pPr>
    </w:p>
    <w:p w:rsidR="00E55E48" w:rsidRPr="009A4179" w:rsidRDefault="00E55E48" w:rsidP="00EA157C">
      <w:pPr>
        <w:rPr>
          <w:rFonts w:ascii="Calibri" w:hAnsi="Calibri"/>
          <w:b/>
          <w:lang w:val="en-CA"/>
        </w:rPr>
      </w:pPr>
      <w:r w:rsidRPr="009A4179">
        <w:rPr>
          <w:rFonts w:ascii="Calibri" w:hAnsi="Calibri"/>
          <w:b/>
          <w:lang w:val="en-CA"/>
        </w:rPr>
        <w:t>Context</w:t>
      </w:r>
    </w:p>
    <w:p w:rsidR="00EA157C" w:rsidRPr="009A4179" w:rsidRDefault="00EA157C" w:rsidP="00EA157C">
      <w:pPr>
        <w:rPr>
          <w:rFonts w:ascii="Calibri" w:hAnsi="Calibri"/>
          <w:b/>
          <w:sz w:val="22"/>
          <w:szCs w:val="22"/>
          <w:lang w:val="en-CA"/>
        </w:rPr>
      </w:pPr>
    </w:p>
    <w:p w:rsidR="00E55E48" w:rsidRPr="009A4179" w:rsidRDefault="00E55E48" w:rsidP="00E55E48">
      <w:pPr>
        <w:rPr>
          <w:rFonts w:ascii="Calibri" w:hAnsi="Calibri"/>
          <w:b/>
          <w:sz w:val="22"/>
          <w:szCs w:val="22"/>
          <w:lang w:val="en-CA"/>
        </w:rPr>
      </w:pPr>
      <w:r w:rsidRPr="009A4179">
        <w:rPr>
          <w:rFonts w:ascii="Calibri" w:hAnsi="Calibri"/>
          <w:b/>
          <w:sz w:val="22"/>
          <w:szCs w:val="22"/>
          <w:lang w:val="en-CA"/>
        </w:rPr>
        <w:t>Vision:</w:t>
      </w:r>
    </w:p>
    <w:p w:rsidR="00E55E48" w:rsidRPr="009A4179" w:rsidRDefault="00E55E48" w:rsidP="00E55E48">
      <w:pPr>
        <w:rPr>
          <w:rFonts w:ascii="Calibri" w:hAnsi="Calibri"/>
          <w:sz w:val="22"/>
          <w:szCs w:val="22"/>
          <w:lang w:val="en-CA"/>
        </w:rPr>
      </w:pPr>
      <w:r w:rsidRPr="009A4179">
        <w:rPr>
          <w:rFonts w:ascii="Calibri" w:hAnsi="Calibri"/>
          <w:sz w:val="22"/>
          <w:szCs w:val="22"/>
          <w:lang w:val="en-CA"/>
        </w:rPr>
        <w:t>Students succeeding through personalized learning</w:t>
      </w:r>
    </w:p>
    <w:p w:rsidR="00E55E48" w:rsidRPr="009A4179" w:rsidRDefault="00E55E48" w:rsidP="00E55E48">
      <w:pPr>
        <w:rPr>
          <w:rFonts w:ascii="Calibri" w:hAnsi="Calibri"/>
          <w:b/>
          <w:sz w:val="22"/>
          <w:szCs w:val="22"/>
          <w:lang w:val="en-CA"/>
        </w:rPr>
      </w:pPr>
      <w:r w:rsidRPr="009A4179">
        <w:rPr>
          <w:rFonts w:ascii="Calibri" w:hAnsi="Calibri"/>
          <w:sz w:val="22"/>
          <w:szCs w:val="22"/>
          <w:lang w:val="en-CA"/>
        </w:rPr>
        <w:t xml:space="preserve">Innovation and achievement </w:t>
      </w:r>
      <w:r w:rsidRPr="009A4179">
        <w:rPr>
          <w:rFonts w:ascii="Calibri" w:hAnsi="Calibri"/>
          <w:b/>
          <w:sz w:val="22"/>
          <w:szCs w:val="22"/>
          <w:lang w:val="en-CA"/>
        </w:rPr>
        <w:t>powered by people</w:t>
      </w:r>
    </w:p>
    <w:p w:rsidR="00E55E48" w:rsidRPr="009A4179" w:rsidRDefault="00E55E48" w:rsidP="00E55E48">
      <w:pPr>
        <w:rPr>
          <w:rFonts w:ascii="Calibri" w:hAnsi="Calibri"/>
          <w:b/>
          <w:sz w:val="22"/>
          <w:szCs w:val="22"/>
          <w:lang w:val="en-CA"/>
        </w:rPr>
      </w:pPr>
    </w:p>
    <w:p w:rsidR="00E55E48" w:rsidRPr="009A4179" w:rsidRDefault="00E55E48" w:rsidP="00E55E48">
      <w:pPr>
        <w:rPr>
          <w:rFonts w:ascii="Calibri" w:hAnsi="Calibri"/>
          <w:sz w:val="22"/>
          <w:szCs w:val="22"/>
          <w:lang w:val="en-CA"/>
        </w:rPr>
      </w:pPr>
      <w:r w:rsidRPr="009A4179">
        <w:rPr>
          <w:rFonts w:ascii="Calibri" w:hAnsi="Calibri"/>
          <w:sz w:val="22"/>
          <w:szCs w:val="22"/>
          <w:lang w:val="en-CA"/>
        </w:rPr>
        <w:t xml:space="preserve">Leadership at all levels is critical to effectively deliver our strategic objectives. Effective leadership is made up of both “fundamental” and what we will term “driver” competencies. By “driver” competencies we mean those behaviours, skills and attitudes that if demonstrated on a regular basis are the ones that lead to dynamic leadership at Fleming. They are the competencies that differentiate </w:t>
      </w:r>
      <w:proofErr w:type="gramStart"/>
      <w:r w:rsidRPr="009A4179">
        <w:rPr>
          <w:rFonts w:ascii="Calibri" w:hAnsi="Calibri"/>
          <w:sz w:val="22"/>
          <w:szCs w:val="22"/>
          <w:lang w:val="en-CA"/>
        </w:rPr>
        <w:t>good</w:t>
      </w:r>
      <w:proofErr w:type="gramEnd"/>
      <w:r w:rsidRPr="009A4179">
        <w:rPr>
          <w:rFonts w:ascii="Calibri" w:hAnsi="Calibri"/>
          <w:sz w:val="22"/>
          <w:szCs w:val="22"/>
          <w:lang w:val="en-CA"/>
        </w:rPr>
        <w:t xml:space="preserve"> from great leadership. What follows is the identification of “driver” competencies for Leadership at Fleming.</w:t>
      </w:r>
      <w:r w:rsidR="006E41A8" w:rsidRPr="009A4179">
        <w:rPr>
          <w:rFonts w:ascii="Calibri" w:hAnsi="Calibri"/>
          <w:sz w:val="22"/>
          <w:szCs w:val="22"/>
          <w:lang w:val="en-CA"/>
        </w:rPr>
        <w:t xml:space="preserve"> The behaviours highlighted through grid training are bolded and italics so that the connection to this development and our overall competencies can be easily understood.</w:t>
      </w:r>
    </w:p>
    <w:p w:rsidR="00E55E48" w:rsidRPr="009A4179" w:rsidRDefault="00E55E48" w:rsidP="00E55E48">
      <w:pPr>
        <w:rPr>
          <w:rFonts w:ascii="Calibri" w:hAnsi="Calibri"/>
          <w:sz w:val="22"/>
          <w:szCs w:val="22"/>
          <w:lang w:val="en-CA"/>
        </w:rPr>
      </w:pPr>
    </w:p>
    <w:p w:rsidR="00EA157C" w:rsidRPr="009A4179" w:rsidRDefault="00E55E48" w:rsidP="00EA157C">
      <w:pPr>
        <w:rPr>
          <w:rFonts w:ascii="Calibri" w:hAnsi="Calibri"/>
          <w:b/>
          <w:sz w:val="22"/>
          <w:szCs w:val="22"/>
          <w:lang w:val="en-CA"/>
        </w:rPr>
      </w:pPr>
      <w:r w:rsidRPr="009A4179">
        <w:rPr>
          <w:rFonts w:ascii="Calibri" w:hAnsi="Calibri"/>
          <w:b/>
          <w:sz w:val="22"/>
          <w:szCs w:val="22"/>
          <w:lang w:val="en-CA"/>
        </w:rPr>
        <w:t>Competencies</w:t>
      </w:r>
      <w:r w:rsidR="00EA157C" w:rsidRPr="009A4179">
        <w:rPr>
          <w:rFonts w:ascii="Calibri" w:hAnsi="Calibri"/>
          <w:b/>
          <w:sz w:val="22"/>
          <w:szCs w:val="22"/>
          <w:lang w:val="en-CA"/>
        </w:rPr>
        <w:t>:</w:t>
      </w:r>
    </w:p>
    <w:p w:rsidR="00E55E48" w:rsidRPr="009A4179" w:rsidRDefault="00E55E48" w:rsidP="00E55E48">
      <w:pPr>
        <w:pStyle w:val="ListParagraph"/>
        <w:numPr>
          <w:ilvl w:val="0"/>
          <w:numId w:val="18"/>
        </w:numPr>
        <w:spacing w:after="200"/>
        <w:rPr>
          <w:rFonts w:ascii="Calibri" w:hAnsi="Calibri"/>
          <w:b/>
          <w:sz w:val="22"/>
          <w:szCs w:val="22"/>
          <w:lang w:val="en-CA"/>
        </w:rPr>
      </w:pPr>
      <w:r w:rsidRPr="009A4179">
        <w:rPr>
          <w:rFonts w:ascii="Calibri" w:hAnsi="Calibri"/>
          <w:b/>
          <w:sz w:val="22"/>
          <w:szCs w:val="22"/>
          <w:lang w:val="en-CA"/>
        </w:rPr>
        <w:t>Self Awareness and Personal Growth:</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b/>
          <w:i/>
          <w:sz w:val="22"/>
          <w:szCs w:val="22"/>
          <w:lang w:val="en-CA"/>
        </w:rPr>
        <w:t>Applies learning</w:t>
      </w:r>
      <w:r w:rsidRPr="009A4179">
        <w:rPr>
          <w:rFonts w:ascii="Calibri" w:hAnsi="Calibri"/>
          <w:sz w:val="22"/>
          <w:szCs w:val="22"/>
          <w:lang w:val="en-CA"/>
        </w:rPr>
        <w:t>, seeks and uses feedback appropriately</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 xml:space="preserve">Exhibits </w:t>
      </w:r>
      <w:r w:rsidRPr="009A4179">
        <w:rPr>
          <w:rFonts w:ascii="Calibri" w:hAnsi="Calibri"/>
          <w:b/>
          <w:i/>
          <w:sz w:val="22"/>
          <w:szCs w:val="22"/>
          <w:lang w:val="en-CA"/>
        </w:rPr>
        <w:t>emotional balance</w:t>
      </w:r>
      <w:r w:rsidRPr="009A4179">
        <w:rPr>
          <w:rFonts w:ascii="Calibri" w:hAnsi="Calibri"/>
          <w:sz w:val="22"/>
          <w:szCs w:val="22"/>
          <w:lang w:val="en-CA"/>
        </w:rPr>
        <w:t xml:space="preserve"> and resilience under pressure</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Understands and acknowledges personal strengths and weaknesses</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Teaches and learns from others</w:t>
      </w:r>
    </w:p>
    <w:p w:rsidR="009A4179" w:rsidRPr="009A4179" w:rsidRDefault="00E55E48" w:rsidP="009A4179">
      <w:pPr>
        <w:pStyle w:val="ListParagraph"/>
        <w:numPr>
          <w:ilvl w:val="0"/>
          <w:numId w:val="12"/>
        </w:numPr>
        <w:spacing w:after="200"/>
        <w:rPr>
          <w:rFonts w:ascii="Calibri" w:hAnsi="Calibri"/>
          <w:b/>
          <w:i/>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authentic</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2.</w:t>
      </w:r>
      <w:r w:rsidRPr="009A4179">
        <w:rPr>
          <w:rFonts w:ascii="Calibri" w:hAnsi="Calibri"/>
          <w:sz w:val="22"/>
          <w:szCs w:val="22"/>
          <w:lang w:val="en-CA"/>
        </w:rPr>
        <w:t xml:space="preserve"> </w:t>
      </w:r>
      <w:r w:rsidRPr="009A4179">
        <w:rPr>
          <w:rFonts w:ascii="Calibri" w:hAnsi="Calibri"/>
          <w:b/>
          <w:sz w:val="22"/>
          <w:szCs w:val="22"/>
          <w:lang w:val="en-CA"/>
        </w:rPr>
        <w:t>Collaborative Relationships and Teamwork:</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i/>
          <w:sz w:val="22"/>
          <w:szCs w:val="22"/>
          <w:lang w:val="en-CA"/>
        </w:rPr>
        <w:t xml:space="preserve">Sets </w:t>
      </w:r>
      <w:r w:rsidRPr="009A4179">
        <w:rPr>
          <w:rFonts w:ascii="Calibri" w:hAnsi="Calibri"/>
          <w:b/>
          <w:i/>
          <w:sz w:val="22"/>
          <w:szCs w:val="22"/>
          <w:lang w:val="en-CA"/>
        </w:rPr>
        <w:t>high expectations</w:t>
      </w:r>
      <w:r w:rsidRPr="009A4179">
        <w:rPr>
          <w:rFonts w:ascii="Calibri" w:hAnsi="Calibri"/>
          <w:sz w:val="22"/>
          <w:szCs w:val="22"/>
          <w:lang w:val="en-CA"/>
        </w:rPr>
        <w:t xml:space="preserve"> and supports for self and others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Attracts, coaches, </w:t>
      </w:r>
      <w:r w:rsidRPr="009A4179">
        <w:rPr>
          <w:rFonts w:ascii="Calibri" w:hAnsi="Calibri"/>
          <w:b/>
          <w:i/>
          <w:sz w:val="22"/>
          <w:szCs w:val="22"/>
          <w:lang w:val="en-CA"/>
        </w:rPr>
        <w:t xml:space="preserve">influences </w:t>
      </w:r>
      <w:r w:rsidRPr="009A4179">
        <w:rPr>
          <w:rFonts w:ascii="Calibri" w:hAnsi="Calibri"/>
          <w:sz w:val="22"/>
          <w:szCs w:val="22"/>
          <w:lang w:val="en-CA"/>
        </w:rPr>
        <w:t>and</w:t>
      </w:r>
      <w:r w:rsidRPr="009A4179">
        <w:rPr>
          <w:rFonts w:ascii="Calibri" w:hAnsi="Calibri"/>
          <w:b/>
          <w:sz w:val="22"/>
          <w:szCs w:val="22"/>
          <w:lang w:val="en-CA"/>
        </w:rPr>
        <w:t xml:space="preserve"> </w:t>
      </w:r>
      <w:r w:rsidRPr="009A4179">
        <w:rPr>
          <w:rFonts w:ascii="Calibri" w:hAnsi="Calibri"/>
          <w:b/>
          <w:i/>
          <w:sz w:val="22"/>
          <w:szCs w:val="22"/>
          <w:lang w:val="en-CA"/>
        </w:rPr>
        <w:t>develops</w:t>
      </w:r>
      <w:r w:rsidRPr="009A4179">
        <w:rPr>
          <w:rFonts w:ascii="Calibri" w:hAnsi="Calibri"/>
          <w:sz w:val="22"/>
          <w:szCs w:val="22"/>
          <w:lang w:val="en-CA"/>
        </w:rPr>
        <w:t xml:space="preserve"> others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Mobilizes &amp; motivates team  to achieve objectives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Is an effective team member who </w:t>
      </w:r>
      <w:r w:rsidRPr="009A4179">
        <w:rPr>
          <w:rFonts w:ascii="Calibri" w:hAnsi="Calibri"/>
          <w:b/>
          <w:i/>
          <w:sz w:val="22"/>
          <w:szCs w:val="22"/>
          <w:lang w:val="en-CA"/>
        </w:rPr>
        <w:t>inquires</w:t>
      </w:r>
      <w:r w:rsidRPr="009A4179">
        <w:rPr>
          <w:rFonts w:ascii="Calibri" w:hAnsi="Calibri"/>
          <w:b/>
          <w:sz w:val="22"/>
          <w:szCs w:val="22"/>
          <w:lang w:val="en-CA"/>
        </w:rPr>
        <w:t xml:space="preserve">, </w:t>
      </w:r>
      <w:r w:rsidRPr="009A4179">
        <w:rPr>
          <w:rFonts w:ascii="Calibri" w:hAnsi="Calibri"/>
          <w:b/>
          <w:i/>
          <w:sz w:val="22"/>
          <w:szCs w:val="22"/>
          <w:lang w:val="en-CA"/>
        </w:rPr>
        <w:t>advocates, listens</w:t>
      </w:r>
      <w:r w:rsidRPr="009A4179">
        <w:rPr>
          <w:rFonts w:ascii="Calibri" w:hAnsi="Calibri"/>
          <w:sz w:val="22"/>
          <w:szCs w:val="22"/>
          <w:lang w:val="en-CA"/>
        </w:rPr>
        <w:t xml:space="preserve"> and works to create joint solutions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Removes barriers that affect effective collaboration</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Engages in </w:t>
      </w:r>
      <w:r w:rsidRPr="009A4179">
        <w:rPr>
          <w:rFonts w:ascii="Calibri" w:hAnsi="Calibri"/>
          <w:i/>
          <w:sz w:val="22"/>
          <w:szCs w:val="22"/>
          <w:lang w:val="en-CA"/>
        </w:rPr>
        <w:t xml:space="preserve">productive </w:t>
      </w:r>
      <w:r w:rsidRPr="009A4179">
        <w:rPr>
          <w:rFonts w:ascii="Calibri" w:hAnsi="Calibri"/>
          <w:b/>
          <w:i/>
          <w:sz w:val="22"/>
          <w:szCs w:val="22"/>
          <w:lang w:val="en-CA"/>
        </w:rPr>
        <w:t>conflict resolution</w:t>
      </w:r>
      <w:r w:rsidRPr="009A4179">
        <w:rPr>
          <w:rFonts w:ascii="Calibri" w:hAnsi="Calibri"/>
          <w:sz w:val="22"/>
          <w:szCs w:val="22"/>
          <w:lang w:val="en-CA"/>
        </w:rPr>
        <w:t xml:space="preserve"> to continually arrive at a better outcome</w:t>
      </w:r>
    </w:p>
    <w:p w:rsidR="00E55E48" w:rsidRPr="009A4179" w:rsidRDefault="00E55E48" w:rsidP="00E55E48">
      <w:pPr>
        <w:pStyle w:val="ListParagraph"/>
        <w:numPr>
          <w:ilvl w:val="0"/>
          <w:numId w:val="13"/>
        </w:numPr>
        <w:spacing w:after="200"/>
        <w:rPr>
          <w:rFonts w:ascii="Calibri" w:hAnsi="Calibri"/>
          <w:b/>
          <w:i/>
          <w:sz w:val="22"/>
          <w:szCs w:val="22"/>
          <w:lang w:val="en-CA"/>
        </w:rPr>
      </w:pPr>
      <w:r w:rsidRPr="009A4179">
        <w:rPr>
          <w:rFonts w:ascii="Calibri" w:hAnsi="Calibri"/>
          <w:sz w:val="22"/>
          <w:szCs w:val="22"/>
          <w:lang w:val="en-CA"/>
        </w:rPr>
        <w:t xml:space="preserve">Removes barriers to </w:t>
      </w:r>
      <w:r w:rsidRPr="009A4179">
        <w:rPr>
          <w:rFonts w:ascii="Calibri" w:hAnsi="Calibri"/>
          <w:b/>
          <w:i/>
          <w:sz w:val="22"/>
          <w:szCs w:val="22"/>
          <w:lang w:val="en-CA"/>
        </w:rPr>
        <w:t>collaboration</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3.</w:t>
      </w:r>
      <w:r w:rsidRPr="009A4179">
        <w:rPr>
          <w:rFonts w:ascii="Calibri" w:hAnsi="Calibri"/>
          <w:sz w:val="22"/>
          <w:szCs w:val="22"/>
          <w:lang w:val="en-CA"/>
        </w:rPr>
        <w:t xml:space="preserve"> </w:t>
      </w:r>
      <w:r w:rsidRPr="009A4179">
        <w:rPr>
          <w:rFonts w:ascii="Calibri" w:hAnsi="Calibri"/>
          <w:b/>
          <w:sz w:val="22"/>
          <w:szCs w:val="22"/>
          <w:lang w:val="en-CA"/>
        </w:rPr>
        <w:t>Innovates and Takes Risks:</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Is forward thinking and </w:t>
      </w:r>
      <w:r w:rsidRPr="009A4179">
        <w:rPr>
          <w:rFonts w:ascii="Calibri" w:hAnsi="Calibri"/>
          <w:b/>
          <w:i/>
          <w:sz w:val="22"/>
          <w:szCs w:val="22"/>
          <w:lang w:val="en-CA"/>
        </w:rPr>
        <w:t>anticipatory</w:t>
      </w:r>
      <w:r w:rsidRPr="009A4179">
        <w:rPr>
          <w:rFonts w:ascii="Calibri" w:hAnsi="Calibri"/>
          <w:b/>
          <w:sz w:val="22"/>
          <w:szCs w:val="22"/>
          <w:lang w:val="en-CA"/>
        </w:rPr>
        <w:t xml:space="preserve"> </w:t>
      </w:r>
      <w:r w:rsidRPr="009A4179">
        <w:rPr>
          <w:rFonts w:ascii="Calibri" w:hAnsi="Calibri"/>
          <w:sz w:val="22"/>
          <w:szCs w:val="22"/>
          <w:lang w:val="en-CA"/>
        </w:rPr>
        <w:t>in actions relating to emerging trends</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See the “big picture” considering and weighing the risks and opportunities</w:t>
      </w:r>
    </w:p>
    <w:p w:rsidR="00E55E48" w:rsidRPr="009A4179" w:rsidRDefault="00E55E48" w:rsidP="00E55E48">
      <w:pPr>
        <w:pStyle w:val="ListParagraph"/>
        <w:numPr>
          <w:ilvl w:val="0"/>
          <w:numId w:val="17"/>
        </w:numPr>
        <w:spacing w:after="200"/>
        <w:rPr>
          <w:rFonts w:ascii="Calibri" w:hAnsi="Calibri"/>
          <w:b/>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agile</w:t>
      </w:r>
      <w:r w:rsidRPr="009A4179">
        <w:rPr>
          <w:rFonts w:ascii="Calibri" w:hAnsi="Calibri"/>
          <w:i/>
          <w:sz w:val="22"/>
          <w:szCs w:val="22"/>
          <w:lang w:val="en-CA"/>
        </w:rPr>
        <w:t xml:space="preserve"> and </w:t>
      </w:r>
      <w:r w:rsidRPr="009A4179">
        <w:rPr>
          <w:rFonts w:ascii="Calibri" w:hAnsi="Calibri"/>
          <w:b/>
          <w:i/>
          <w:sz w:val="22"/>
          <w:szCs w:val="22"/>
          <w:lang w:val="en-CA"/>
        </w:rPr>
        <w:t>adaptive</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Encourages strategic and reasonable risk taking </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Analyzes setbacks and seeks honest feedback to learn from mistakes</w:t>
      </w:r>
    </w:p>
    <w:p w:rsidR="002D776E" w:rsidRPr="009A4179" w:rsidRDefault="00E55E48" w:rsidP="009A4179">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inventive</w:t>
      </w:r>
      <w:r w:rsidRPr="009A4179">
        <w:rPr>
          <w:rFonts w:ascii="Calibri" w:hAnsi="Calibri"/>
          <w:i/>
          <w:sz w:val="22"/>
          <w:szCs w:val="22"/>
          <w:lang w:val="en-CA"/>
        </w:rPr>
        <w:t xml:space="preserve"> and </w:t>
      </w:r>
      <w:r w:rsidRPr="009A4179">
        <w:rPr>
          <w:rFonts w:ascii="Calibri" w:hAnsi="Calibri"/>
          <w:b/>
          <w:i/>
          <w:sz w:val="22"/>
          <w:szCs w:val="22"/>
          <w:lang w:val="en-CA"/>
        </w:rPr>
        <w:t>creative</w:t>
      </w:r>
      <w:r w:rsidRPr="009A4179">
        <w:rPr>
          <w:rFonts w:ascii="Calibri" w:hAnsi="Calibri"/>
          <w:sz w:val="22"/>
          <w:szCs w:val="22"/>
          <w:lang w:val="en-CA"/>
        </w:rPr>
        <w:t xml:space="preserve"> </w:t>
      </w:r>
    </w:p>
    <w:p w:rsidR="009A4179" w:rsidRPr="009A4179" w:rsidRDefault="009A4179" w:rsidP="009A4179">
      <w:pPr>
        <w:pStyle w:val="ListParagraph"/>
        <w:spacing w:after="200"/>
        <w:ind w:left="1080"/>
        <w:rPr>
          <w:rFonts w:ascii="Calibri" w:hAnsi="Calibri"/>
          <w:sz w:val="22"/>
          <w:szCs w:val="22"/>
          <w:lang w:val="en-CA"/>
        </w:rPr>
      </w:pP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lastRenderedPageBreak/>
        <w:t>4. Critique/Continuous Improvement:</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i/>
          <w:sz w:val="22"/>
          <w:szCs w:val="22"/>
          <w:lang w:val="en-CA"/>
        </w:rPr>
        <w:t xml:space="preserve">Gives </w:t>
      </w:r>
      <w:r w:rsidRPr="009A4179">
        <w:rPr>
          <w:rFonts w:ascii="Calibri" w:hAnsi="Calibri"/>
          <w:b/>
          <w:i/>
          <w:sz w:val="22"/>
          <w:szCs w:val="22"/>
          <w:lang w:val="en-CA"/>
        </w:rPr>
        <w:t>clear, honest feedback</w:t>
      </w:r>
      <w:r w:rsidRPr="009A4179">
        <w:rPr>
          <w:rFonts w:ascii="Calibri" w:hAnsi="Calibri"/>
          <w:i/>
          <w:sz w:val="22"/>
          <w:szCs w:val="22"/>
          <w:lang w:val="en-CA"/>
        </w:rPr>
        <w:t xml:space="preserve">, </w:t>
      </w:r>
      <w:r w:rsidRPr="009A4179">
        <w:rPr>
          <w:rFonts w:ascii="Calibri" w:hAnsi="Calibri"/>
          <w:sz w:val="22"/>
          <w:szCs w:val="22"/>
          <w:lang w:val="en-CA"/>
        </w:rPr>
        <w:t>and manages non performance</w:t>
      </w:r>
      <w:r w:rsidRPr="009A4179">
        <w:rPr>
          <w:rFonts w:ascii="Calibri" w:hAnsi="Calibri"/>
          <w:i/>
          <w:sz w:val="22"/>
          <w:szCs w:val="22"/>
          <w:lang w:val="en-CA"/>
        </w:rPr>
        <w:t xml:space="preserve"> </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i/>
          <w:sz w:val="22"/>
          <w:szCs w:val="22"/>
          <w:lang w:val="en-CA"/>
        </w:rPr>
        <w:t xml:space="preserve">Gives &amp; </w:t>
      </w:r>
      <w:r w:rsidR="006E41A8" w:rsidRPr="009A4179">
        <w:rPr>
          <w:rFonts w:ascii="Calibri" w:hAnsi="Calibri"/>
          <w:b/>
          <w:i/>
          <w:sz w:val="22"/>
          <w:szCs w:val="22"/>
          <w:lang w:val="en-CA"/>
        </w:rPr>
        <w:t>r</w:t>
      </w:r>
      <w:r w:rsidRPr="009A4179">
        <w:rPr>
          <w:rFonts w:ascii="Calibri" w:hAnsi="Calibri"/>
          <w:b/>
          <w:i/>
          <w:sz w:val="22"/>
          <w:szCs w:val="22"/>
          <w:lang w:val="en-CA"/>
        </w:rPr>
        <w:t>eceives feedback</w:t>
      </w:r>
      <w:r w:rsidRPr="009A4179">
        <w:rPr>
          <w:rFonts w:ascii="Calibri" w:hAnsi="Calibri"/>
          <w:sz w:val="22"/>
          <w:szCs w:val="22"/>
          <w:lang w:val="en-CA"/>
        </w:rPr>
        <w:t xml:space="preserve"> effectively </w:t>
      </w:r>
    </w:p>
    <w:p w:rsidR="00E55E48" w:rsidRPr="009A4179" w:rsidRDefault="00E55E48" w:rsidP="00E55E48">
      <w:pPr>
        <w:pStyle w:val="ListParagraph"/>
        <w:numPr>
          <w:ilvl w:val="0"/>
          <w:numId w:val="14"/>
        </w:numPr>
        <w:spacing w:after="200"/>
        <w:rPr>
          <w:rFonts w:ascii="Calibri" w:hAnsi="Calibri"/>
          <w:i/>
          <w:sz w:val="22"/>
          <w:szCs w:val="22"/>
          <w:lang w:val="en-CA"/>
        </w:rPr>
      </w:pPr>
      <w:r w:rsidRPr="009A4179">
        <w:rPr>
          <w:rFonts w:ascii="Calibri" w:hAnsi="Calibri"/>
          <w:sz w:val="22"/>
          <w:szCs w:val="22"/>
          <w:lang w:val="en-CA"/>
        </w:rPr>
        <w:t xml:space="preserve">Demonstrates </w:t>
      </w:r>
      <w:r w:rsidRPr="009A4179">
        <w:rPr>
          <w:rFonts w:ascii="Calibri" w:hAnsi="Calibri"/>
          <w:b/>
          <w:i/>
          <w:sz w:val="22"/>
          <w:szCs w:val="22"/>
          <w:lang w:val="en-CA"/>
        </w:rPr>
        <w:t>openness, effective candour</w:t>
      </w:r>
      <w:r w:rsidRPr="009A4179">
        <w:rPr>
          <w:rFonts w:ascii="Calibri" w:hAnsi="Calibri"/>
          <w:i/>
          <w:sz w:val="22"/>
          <w:szCs w:val="22"/>
          <w:lang w:val="en-CA"/>
        </w:rPr>
        <w:t xml:space="preserve">, </w:t>
      </w:r>
      <w:r w:rsidRPr="009A4179">
        <w:rPr>
          <w:rFonts w:ascii="Calibri" w:hAnsi="Calibri"/>
          <w:sz w:val="22"/>
          <w:szCs w:val="22"/>
          <w:lang w:val="en-CA"/>
        </w:rPr>
        <w:t>and manages non-performance</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b/>
          <w:i/>
          <w:sz w:val="22"/>
          <w:szCs w:val="22"/>
          <w:lang w:val="en-CA"/>
        </w:rPr>
        <w:t>Recognizes</w:t>
      </w:r>
      <w:r w:rsidRPr="009A4179">
        <w:rPr>
          <w:rFonts w:ascii="Calibri" w:hAnsi="Calibri"/>
          <w:i/>
          <w:sz w:val="22"/>
          <w:szCs w:val="22"/>
          <w:lang w:val="en-CA"/>
        </w:rPr>
        <w:t xml:space="preserve"> and </w:t>
      </w:r>
      <w:r w:rsidRPr="009A4179">
        <w:rPr>
          <w:rFonts w:ascii="Calibri" w:hAnsi="Calibri"/>
          <w:b/>
          <w:i/>
          <w:sz w:val="22"/>
          <w:szCs w:val="22"/>
          <w:lang w:val="en-CA"/>
        </w:rPr>
        <w:t>rewards</w:t>
      </w:r>
      <w:r w:rsidRPr="009A4179">
        <w:rPr>
          <w:rFonts w:ascii="Calibri" w:hAnsi="Calibri"/>
          <w:i/>
          <w:sz w:val="22"/>
          <w:szCs w:val="22"/>
          <w:lang w:val="en-CA"/>
        </w:rPr>
        <w:t xml:space="preserve"> results </w:t>
      </w:r>
      <w:r w:rsidRPr="009A4179">
        <w:rPr>
          <w:rFonts w:ascii="Calibri" w:hAnsi="Calibri"/>
          <w:sz w:val="22"/>
          <w:szCs w:val="22"/>
          <w:lang w:val="en-CA"/>
        </w:rPr>
        <w:t>and celebrates successes</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sz w:val="22"/>
          <w:szCs w:val="22"/>
          <w:lang w:val="en-CA"/>
        </w:rPr>
        <w:t xml:space="preserve">Offers observations in the spirit of neutral </w:t>
      </w:r>
      <w:r w:rsidRPr="009A4179">
        <w:rPr>
          <w:rFonts w:ascii="Calibri" w:hAnsi="Calibri"/>
          <w:i/>
          <w:sz w:val="22"/>
          <w:szCs w:val="22"/>
          <w:lang w:val="en-CA"/>
        </w:rPr>
        <w:t>trust and respect</w:t>
      </w:r>
    </w:p>
    <w:p w:rsidR="00E55E48" w:rsidRPr="009A4179" w:rsidRDefault="00E55E48" w:rsidP="00E55E48">
      <w:pPr>
        <w:pStyle w:val="ListParagraph"/>
        <w:numPr>
          <w:ilvl w:val="0"/>
          <w:numId w:val="14"/>
        </w:numPr>
        <w:spacing w:after="200"/>
        <w:rPr>
          <w:rFonts w:ascii="Calibri" w:hAnsi="Calibri"/>
          <w:b/>
          <w:sz w:val="22"/>
          <w:szCs w:val="22"/>
          <w:lang w:val="en-CA"/>
        </w:rPr>
      </w:pPr>
      <w:r w:rsidRPr="009A4179">
        <w:rPr>
          <w:rFonts w:ascii="Calibri" w:hAnsi="Calibri"/>
          <w:sz w:val="22"/>
          <w:szCs w:val="22"/>
          <w:lang w:val="en-CA"/>
        </w:rPr>
        <w:t xml:space="preserve">Advocates with an attitude that </w:t>
      </w:r>
      <w:r w:rsidRPr="009A4179">
        <w:rPr>
          <w:rFonts w:ascii="Calibri" w:hAnsi="Calibri"/>
          <w:b/>
          <w:i/>
          <w:sz w:val="22"/>
          <w:szCs w:val="22"/>
          <w:lang w:val="en-CA"/>
        </w:rPr>
        <w:t>all ideas and initiatives can be improved</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 xml:space="preserve">5. </w:t>
      </w:r>
      <w:r w:rsidRPr="009A4179">
        <w:rPr>
          <w:rFonts w:ascii="Calibri" w:hAnsi="Calibri"/>
          <w:sz w:val="22"/>
          <w:szCs w:val="22"/>
          <w:lang w:val="en-CA"/>
        </w:rPr>
        <w:t xml:space="preserve"> </w:t>
      </w:r>
      <w:r w:rsidRPr="009A4179">
        <w:rPr>
          <w:rFonts w:ascii="Calibri" w:hAnsi="Calibri"/>
          <w:b/>
          <w:sz w:val="22"/>
          <w:szCs w:val="22"/>
          <w:lang w:val="en-CA"/>
        </w:rPr>
        <w:t>Decision Making:</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Anticipates changing conditions and develops strategies to seize opportunities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Exchanges relevant ideas, opinions and facts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Analyzes problems from multiple perspectives, challenges and encourages debate from relevant stakeholders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Organizes the most relevant stakeholders to work on initiatives</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6.</w:t>
      </w:r>
      <w:r w:rsidRPr="009A4179">
        <w:rPr>
          <w:rFonts w:ascii="Calibri" w:hAnsi="Calibri"/>
          <w:sz w:val="22"/>
          <w:szCs w:val="22"/>
          <w:lang w:val="en-CA"/>
        </w:rPr>
        <w:t xml:space="preserve"> </w:t>
      </w:r>
      <w:r w:rsidRPr="009A4179">
        <w:rPr>
          <w:rFonts w:ascii="Calibri" w:hAnsi="Calibri"/>
          <w:b/>
          <w:sz w:val="22"/>
          <w:szCs w:val="22"/>
          <w:lang w:val="en-CA"/>
        </w:rPr>
        <w:t>Ownership and Accountability</w:t>
      </w:r>
      <w:r w:rsidRPr="009A4179">
        <w:rPr>
          <w:rFonts w:ascii="Calibri" w:hAnsi="Calibri"/>
          <w:sz w:val="22"/>
          <w:szCs w:val="22"/>
          <w:lang w:val="en-CA"/>
        </w:rPr>
        <w:t xml:space="preserve"> </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b/>
          <w:i/>
          <w:sz w:val="22"/>
          <w:szCs w:val="22"/>
          <w:lang w:val="en-CA"/>
        </w:rPr>
        <w:t>Takes personal responsibility</w:t>
      </w:r>
      <w:r w:rsidRPr="009A4179">
        <w:rPr>
          <w:rFonts w:ascii="Calibri" w:hAnsi="Calibri"/>
          <w:sz w:val="22"/>
          <w:szCs w:val="22"/>
          <w:lang w:val="en-CA"/>
        </w:rPr>
        <w:t xml:space="preserve"> to deliver results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 xml:space="preserve">Continually demonstrates </w:t>
      </w:r>
      <w:r w:rsidRPr="009A4179">
        <w:rPr>
          <w:rFonts w:ascii="Calibri" w:hAnsi="Calibri"/>
          <w:b/>
          <w:i/>
          <w:sz w:val="22"/>
          <w:szCs w:val="22"/>
          <w:lang w:val="en-CA"/>
        </w:rPr>
        <w:t>higher levels of effectiveness</w:t>
      </w:r>
      <w:r w:rsidRPr="009A4179">
        <w:rPr>
          <w:rFonts w:ascii="Calibri" w:hAnsi="Calibri"/>
          <w:sz w:val="22"/>
          <w:szCs w:val="22"/>
          <w:lang w:val="en-CA"/>
        </w:rPr>
        <w:t xml:space="preserve"> and outcomes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Achieves our core promise to students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Models and builds a culture that balances respect for people and achievement of results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Implements strategies to achieve operational efficiencies and fiscal responsibility</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 xml:space="preserve">Creates an excellent working environment for staff </w:t>
      </w:r>
    </w:p>
    <w:p w:rsidR="00E55E48" w:rsidRPr="009A4179" w:rsidRDefault="00E55E48" w:rsidP="00E55E48">
      <w:pPr>
        <w:rPr>
          <w:rFonts w:ascii="Calibri" w:hAnsi="Calibri"/>
          <w:sz w:val="22"/>
          <w:szCs w:val="22"/>
        </w:rPr>
      </w:pPr>
    </w:p>
    <w:p w:rsidR="0035782E" w:rsidRPr="009A4179" w:rsidRDefault="0035782E" w:rsidP="00EA157C">
      <w:pPr>
        <w:spacing w:line="360" w:lineRule="auto"/>
        <w:ind w:left="360"/>
        <w:rPr>
          <w:rFonts w:ascii="Calibri" w:hAnsi="Calibri"/>
          <w:b/>
          <w:color w:val="334400"/>
          <w:sz w:val="22"/>
          <w:szCs w:val="22"/>
          <w:lang w:val="en-CA"/>
        </w:rPr>
      </w:pPr>
    </w:p>
    <w:sectPr w:rsidR="0035782E" w:rsidRPr="009A4179" w:rsidSect="000F016D">
      <w:headerReference w:type="default" r:id="rId9"/>
      <w:footerReference w:type="default" r:id="rId10"/>
      <w:headerReference w:type="first" r:id="rId11"/>
      <w:pgSz w:w="12240" w:h="15840"/>
      <w:pgMar w:top="-2694" w:right="1183" w:bottom="993" w:left="1440" w:header="10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6D" w:rsidRDefault="000F016D" w:rsidP="005B6176">
      <w:r>
        <w:separator/>
      </w:r>
    </w:p>
  </w:endnote>
  <w:endnote w:type="continuationSeparator" w:id="0">
    <w:p w:rsidR="000F016D" w:rsidRDefault="000F016D" w:rsidP="005B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Default="000F016D" w:rsidP="00C5174F">
    <w:pPr>
      <w:pStyle w:val="Footer"/>
      <w:ind w:left="-142"/>
    </w:pPr>
    <w:r>
      <w:rPr>
        <w:rFonts w:ascii="Calibri" w:hAnsi="Calibri" w:cstheme="majorHAnsi"/>
        <w:b/>
        <w:color w:val="000000" w:themeColor="text1"/>
      </w:rPr>
      <w:t>March</w:t>
    </w:r>
    <w:r w:rsidR="00C6334A">
      <w:rPr>
        <w:rFonts w:ascii="Calibri" w:hAnsi="Calibri" w:cstheme="majorHAnsi"/>
        <w:b/>
        <w:color w:val="000000" w:themeColor="text1"/>
      </w:rPr>
      <w:t xml:space="preserve"> 2013</w:t>
    </w:r>
    <w:r w:rsidR="00C6334A" w:rsidRPr="00C5174F">
      <w:rPr>
        <w:rFonts w:ascii="Calibri" w:hAnsi="Calibri" w:cstheme="majorHAnsi"/>
        <w:b/>
        <w:color w:val="000000" w:themeColor="text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6D" w:rsidRDefault="000F016D" w:rsidP="005B6176">
      <w:r>
        <w:separator/>
      </w:r>
    </w:p>
  </w:footnote>
  <w:footnote w:type="continuationSeparator" w:id="0">
    <w:p w:rsidR="000F016D" w:rsidRDefault="000F016D" w:rsidP="005B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Pr="003D5B96" w:rsidRDefault="00C6334A" w:rsidP="001F727F">
    <w:pPr>
      <w:rPr>
        <w:rFonts w:ascii="Arial" w:hAnsi="Arial" w:cs="Arial"/>
        <w:b/>
        <w:color w:val="CCBB00"/>
      </w:rPr>
    </w:pPr>
    <w:r w:rsidRPr="00E55E48">
      <w:rPr>
        <w:rFonts w:ascii="Arial" w:hAnsi="Arial" w:cs="Arial"/>
        <w:b/>
        <w:color w:val="CCBB00"/>
      </w:rPr>
      <w:t>Optimizing Talent</w:t>
    </w:r>
    <w:r>
      <w:rPr>
        <w:rFonts w:ascii="Arial" w:hAnsi="Arial" w:cs="Arial"/>
        <w:b/>
        <w:color w:val="CCBB00"/>
      </w:rPr>
      <w:t xml:space="preserve"> </w:t>
    </w:r>
    <w:r w:rsidRPr="00E55E48">
      <w:rPr>
        <w:rFonts w:ascii="Arial" w:hAnsi="Arial" w:cs="Arial"/>
        <w:b/>
        <w:color w:val="CCBB00"/>
      </w:rPr>
      <w:t>– Succession Planning Proce</w:t>
    </w:r>
    <w:r>
      <w:rPr>
        <w:rFonts w:ascii="Arial" w:hAnsi="Arial" w:cs="Arial"/>
        <w:b/>
        <w:color w:val="CCBB00"/>
      </w:rPr>
      <w:t>ss</w:t>
    </w:r>
    <w:r w:rsidR="000F016D">
      <w:rPr>
        <w:rFonts w:ascii="Arial" w:hAnsi="Arial" w:cs="Arial"/>
        <w:b/>
        <w:color w:val="CCBB00"/>
      </w:rPr>
      <w:t xml:space="preserve"> - TEMPLATE</w:t>
    </w:r>
    <w:r w:rsidR="009A4179">
      <w:rPr>
        <w:rFonts w:ascii="Arial" w:hAnsi="Arial" w:cs="Arial"/>
        <w:b/>
        <w:color w:val="CCBB00"/>
      </w:rPr>
      <w:t xml:space="preserve">       </w:t>
    </w:r>
    <w:r>
      <w:rPr>
        <w:rFonts w:ascii="Arial" w:hAnsi="Arial" w:cs="Arial"/>
        <w:b/>
        <w:color w:val="CCBB00"/>
      </w:rPr>
      <w:t xml:space="preserve">     </w:t>
    </w:r>
    <w:r w:rsidR="009A4179">
      <w:rPr>
        <w:rFonts w:ascii="Arial" w:hAnsi="Arial" w:cs="Arial"/>
        <w:b/>
        <w:color w:val="CCBB00"/>
      </w:rPr>
      <w:t xml:space="preserve">   </w:t>
    </w:r>
    <w:r w:rsidRPr="00E55E48">
      <w:rPr>
        <w:rFonts w:ascii="Arial" w:hAnsi="Arial" w:cs="Arial"/>
        <w:b/>
        <w:noProof/>
        <w:color w:val="CCBB00"/>
        <w:lang w:val="en-CA" w:eastAsia="en-CA"/>
      </w:rPr>
      <w:drawing>
        <wp:inline distT="0" distB="0" distL="0" distR="0" wp14:anchorId="777D9F7B" wp14:editId="295C2633">
          <wp:extent cx="847505" cy="294640"/>
          <wp:effectExtent l="19050" t="0" r="0" b="0"/>
          <wp:docPr id="2" name="Picture 15" descr="Logo-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5.gif"/>
                  <pic:cNvPicPr/>
                </pic:nvPicPr>
                <pic:blipFill>
                  <a:blip r:embed="rId1"/>
                  <a:stretch>
                    <a:fillRect/>
                  </a:stretch>
                </pic:blipFill>
                <pic:spPr>
                  <a:xfrm>
                    <a:off x="0" y="0"/>
                    <a:ext cx="848211" cy="294885"/>
                  </a:xfrm>
                  <a:prstGeom prst="rect">
                    <a:avLst/>
                  </a:prstGeom>
                </pic:spPr>
              </pic:pic>
            </a:graphicData>
          </a:graphic>
        </wp:inline>
      </w:drawing>
    </w:r>
    <w:r w:rsidRPr="00E55E48">
      <w:rPr>
        <w:rFonts w:ascii="Arial" w:hAnsi="Arial" w:cs="Arial"/>
        <w:b/>
        <w:color w:val="CCBB00"/>
      </w:rPr>
      <w:t xml:space="preserve">                   </w:t>
    </w:r>
    <w:r w:rsidRPr="00E55E48">
      <w:rPr>
        <w:rFonts w:ascii="Arial" w:hAnsi="Arial" w:cs="Arial"/>
        <w:b/>
        <w:color w:val="CCBB00"/>
      </w:rPr>
      <w:tab/>
    </w:r>
  </w:p>
  <w:p w:rsidR="00C6334A" w:rsidRPr="00522DDE" w:rsidRDefault="000F016D">
    <w:pPr>
      <w:pStyle w:val="Header"/>
      <w:rPr>
        <w:rFonts w:ascii="Arial" w:hAnsi="Arial" w:cs="Arial"/>
      </w:rPr>
    </w:pPr>
    <w:r>
      <w:rPr>
        <w:rFonts w:ascii="Arial" w:hAnsi="Arial" w:cs="Arial"/>
        <w:b/>
        <w:noProof/>
        <w:color w:val="CCBB00"/>
        <w:sz w:val="28"/>
        <w:szCs w:val="28"/>
        <w:lang w:val="en-CA" w:eastAsia="en-CA"/>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194310</wp:posOffset>
              </wp:positionV>
              <wp:extent cx="6097905" cy="0"/>
              <wp:effectExtent l="17145" t="22860" r="19050" b="247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pt;margin-top:15.3pt;width:48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dPHg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" strokeweight="2.5pt"/>
          </w:pict>
        </mc:Fallback>
      </mc:AlternateContent>
    </w:r>
    <w:r>
      <w:rPr>
        <w:rFonts w:ascii="Calibri" w:hAnsi="Calibri" w:cstheme="majorHAnsi"/>
        <w:b/>
        <w:noProof/>
        <w:lang w:val="en-CA" w:eastAsia="en-CA"/>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align>bottom</wp:align>
              </wp:positionV>
              <wp:extent cx="1086485" cy="847725"/>
              <wp:effectExtent l="1905" t="9525" r="698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847725"/>
                      </a:xfrm>
                      <a:prstGeom prst="triangle">
                        <a:avLst>
                          <a:gd name="adj" fmla="val 100000"/>
                        </a:avLst>
                      </a:prstGeom>
                      <a:solidFill>
                        <a:srgbClr val="334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4A" w:rsidRPr="002D776E" w:rsidRDefault="00023C85">
                          <w:pPr>
                            <w:jc w:val="center"/>
                            <w:rPr>
                              <w:rFonts w:ascii="Calibri" w:hAnsi="Calibri"/>
                              <w:sz w:val="40"/>
                              <w:szCs w:val="40"/>
                            </w:rPr>
                          </w:pPr>
                          <w:r w:rsidRPr="002D776E">
                            <w:rPr>
                              <w:rFonts w:ascii="Calibri" w:hAnsi="Calibri"/>
                              <w:sz w:val="40"/>
                              <w:szCs w:val="40"/>
                            </w:rPr>
                            <w:fldChar w:fldCharType="begin"/>
                          </w:r>
                          <w:r w:rsidR="00C6334A" w:rsidRPr="002D776E">
                            <w:rPr>
                              <w:rFonts w:ascii="Calibri" w:hAnsi="Calibri"/>
                              <w:sz w:val="40"/>
                              <w:szCs w:val="40"/>
                            </w:rPr>
                            <w:instrText xml:space="preserve"> PAGE    \* MERGEFORMAT </w:instrText>
                          </w:r>
                          <w:r w:rsidRPr="002D776E">
                            <w:rPr>
                              <w:rFonts w:ascii="Calibri" w:hAnsi="Calibri"/>
                              <w:sz w:val="40"/>
                              <w:szCs w:val="40"/>
                            </w:rPr>
                            <w:fldChar w:fldCharType="separate"/>
                          </w:r>
                          <w:r w:rsidR="00762687" w:rsidRPr="00762687">
                            <w:rPr>
                              <w:rFonts w:ascii="Calibri" w:hAnsi="Calibri"/>
                              <w:noProof/>
                              <w:color w:val="FFFFFF" w:themeColor="background1"/>
                              <w:sz w:val="40"/>
                              <w:szCs w:val="40"/>
                            </w:rPr>
                            <w:t>1</w:t>
                          </w:r>
                          <w:r w:rsidRPr="002D776E">
                            <w:rPr>
                              <w:rFonts w:ascii="Calibri" w:hAnsi="Calibri"/>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34.35pt;margin-top:0;width:85.55pt;height:66.7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" adj="21600" fillcolor="#340" stroked="f">
              <v:textbox>
                <w:txbxContent>
                  <w:p w:rsidR="00C6334A" w:rsidRPr="002D776E" w:rsidRDefault="00023C85">
                    <w:pPr>
                      <w:jc w:val="center"/>
                      <w:rPr>
                        <w:rFonts w:ascii="Calibri" w:hAnsi="Calibri"/>
                        <w:sz w:val="40"/>
                        <w:szCs w:val="40"/>
                      </w:rPr>
                    </w:pPr>
                    <w:r w:rsidRPr="002D776E">
                      <w:rPr>
                        <w:rFonts w:ascii="Calibri" w:hAnsi="Calibri"/>
                        <w:sz w:val="40"/>
                        <w:szCs w:val="40"/>
                      </w:rPr>
                      <w:fldChar w:fldCharType="begin"/>
                    </w:r>
                    <w:r w:rsidR="00C6334A" w:rsidRPr="002D776E">
                      <w:rPr>
                        <w:rFonts w:ascii="Calibri" w:hAnsi="Calibri"/>
                        <w:sz w:val="40"/>
                        <w:szCs w:val="40"/>
                      </w:rPr>
                      <w:instrText xml:space="preserve"> PAGE    \* MERGEFORMAT </w:instrText>
                    </w:r>
                    <w:r w:rsidRPr="002D776E">
                      <w:rPr>
                        <w:rFonts w:ascii="Calibri" w:hAnsi="Calibri"/>
                        <w:sz w:val="40"/>
                        <w:szCs w:val="40"/>
                      </w:rPr>
                      <w:fldChar w:fldCharType="separate"/>
                    </w:r>
                    <w:r w:rsidR="00762687" w:rsidRPr="00762687">
                      <w:rPr>
                        <w:rFonts w:ascii="Calibri" w:hAnsi="Calibri"/>
                        <w:noProof/>
                        <w:color w:val="FFFFFF" w:themeColor="background1"/>
                        <w:sz w:val="40"/>
                        <w:szCs w:val="40"/>
                      </w:rPr>
                      <w:t>1</w:t>
                    </w:r>
                    <w:r w:rsidRPr="002D776E">
                      <w:rPr>
                        <w:rFonts w:ascii="Calibri" w:hAnsi="Calibri"/>
                        <w:sz w:val="40"/>
                        <w:szCs w:val="40"/>
                      </w:rPr>
                      <w:fldChar w:fldCharType="end"/>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9263" behindDoc="0" locked="0" layoutInCell="0" allowOverlap="1">
              <wp:simplePos x="0" y="0"/>
              <wp:positionH relativeFrom="page">
                <wp:posOffset>10160</wp:posOffset>
              </wp:positionH>
              <wp:positionV relativeFrom="page">
                <wp:posOffset>9490710</wp:posOffset>
              </wp:positionV>
              <wp:extent cx="7752080" cy="563245"/>
              <wp:effectExtent l="10160" t="3810" r="1016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63245"/>
                        <a:chOff x="8" y="9"/>
                        <a:chExt cx="15823" cy="1439"/>
                      </a:xfrm>
                    </wpg:grpSpPr>
                    <wps:wsp>
                      <wps:cNvPr id="3" name="AutoShape 2"/>
                      <wps:cNvCnPr>
                        <a:cxnSpLocks noChangeShapeType="1"/>
                      </wps:cNvCnPr>
                      <wps:spPr bwMode="auto">
                        <a:xfrm>
                          <a:off x="9" y="1431"/>
                          <a:ext cx="15822" cy="0"/>
                        </a:xfrm>
                        <a:prstGeom prst="straightConnector1">
                          <a:avLst/>
                        </a:prstGeom>
                        <a:noFill/>
                        <a:ln w="1905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 o:spid="_x0000_s1026" style="position:absolute;margin-left:.8pt;margin-top:747.3pt;width:610.4pt;height:44.35pt;flip:y;z-index:251659263;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" o:allowincell="f">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qAyMMAAADaAAAADwAAAGRycy9kb3ducmV2LnhtbESPQYvCMBSE74L/ITzB2zbVBVmqUawg&#10;WMHDuovg7dE822rzUpus1n+/EQSPw8x8w8wWnanFjVpXWVYwimIQxLnVFRcKfn/WH18gnEfWWFsm&#10;BQ9ysJj3ezNMtL3zN932vhABwi5BBaX3TSKly0sy6CLbEAfvZFuDPsi2kLrFe4CbWo7jeCINVhwW&#10;SmxoVVJ+2f8ZBelje9hZn103p+P5mqXpOMOzUWo46JZTEJ46/w6/2hut4BOeV8IN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agMjDAAAA2gAAAA8AAAAAAAAAAAAA&#10;AAAAoQIAAGRycy9kb3ducmV2LnhtbFBLBQYAAAAABAAEAPkAAACRAwAAAAA=&#10;" strokecolor="#648c60 [2408]" strokeweight="1.5pt"/>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Xq8EA&#10;AADaAAAADwAAAGRycy9kb3ducmV2LnhtbESPzarCMBSE9xd8h3AEd5p6UZFqFBHkurD+b9wdmmNb&#10;bE5KE7W+vRGEuxxm5htmOm9MKR5Uu8Kygn4vAkGcWl1wpuB8WnXHIJxH1lhaJgUvcjCftX6mGGv7&#10;5AM9jj4TAcIuRgW591UspUtzMuh6tiIO3tXWBn2QdSZ1jc8AN6X8jaKRNFhwWMixomVO6e14Nwpu&#10;OHztR/fsMpabS7X+2yXb5Jwo1Wk3iwkIT43/D3/ba61gAJ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V6vBAAAA2gAAAA8AAAAAAAAAAAAAAAAAmAIAAGRycy9kb3du&#10;cmV2LnhtbFBLBQYAAAAABAAEAPUAAACGAwAAAAA=&#10;" filled="f" stroked="f" strokeweight="1.5pt"/>
              <w10:wrap anchorx="page" anchory="page"/>
            </v:group>
          </w:pict>
        </mc:Fallback>
      </mc:AlternateContent>
    </w:r>
    <w:r w:rsidR="00C6334A">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Default="00C6334A">
    <w:pPr>
      <w:pStyle w:val="Header"/>
    </w:pPr>
    <w:r>
      <w:ptab w:relativeTo="margin" w:alignment="center" w:leader="none"/>
    </w:r>
    <w:r>
      <w:ptab w:relativeTo="margin" w:alignment="right" w:leader="none"/>
    </w:r>
    <w:r w:rsidRPr="009F5D85">
      <w:rPr>
        <w:noProof/>
        <w:lang w:val="en-CA" w:eastAsia="en-CA"/>
      </w:rPr>
      <w:drawing>
        <wp:inline distT="0" distB="0" distL="0" distR="0" wp14:anchorId="4F323763" wp14:editId="5483A808">
          <wp:extent cx="847505" cy="294640"/>
          <wp:effectExtent l="19050" t="0" r="0" b="0"/>
          <wp:docPr id="7" name="Picture 15" descr="Logo-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5.gif"/>
                  <pic:cNvPicPr/>
                </pic:nvPicPr>
                <pic:blipFill>
                  <a:blip r:embed="rId1" cstate="print"/>
                  <a:stretch>
                    <a:fillRect/>
                  </a:stretch>
                </pic:blipFill>
                <pic:spPr>
                  <a:xfrm>
                    <a:off x="0" y="0"/>
                    <a:ext cx="848211" cy="294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3C6"/>
    <w:multiLevelType w:val="hybridMultilevel"/>
    <w:tmpl w:val="BC2436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F7FF5"/>
    <w:multiLevelType w:val="hybridMultilevel"/>
    <w:tmpl w:val="78C482B6"/>
    <w:lvl w:ilvl="0" w:tplc="5328823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207CC"/>
    <w:multiLevelType w:val="hybridMultilevel"/>
    <w:tmpl w:val="B88C707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3504E"/>
    <w:multiLevelType w:val="hybridMultilevel"/>
    <w:tmpl w:val="0BA6327E"/>
    <w:lvl w:ilvl="0" w:tplc="CAFE1F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7B0BED"/>
    <w:multiLevelType w:val="hybridMultilevel"/>
    <w:tmpl w:val="478E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BC5849"/>
    <w:multiLevelType w:val="hybridMultilevel"/>
    <w:tmpl w:val="86FC1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82B65"/>
    <w:multiLevelType w:val="hybridMultilevel"/>
    <w:tmpl w:val="7F402F46"/>
    <w:lvl w:ilvl="0" w:tplc="CAFE1F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1417C2"/>
    <w:multiLevelType w:val="hybridMultilevel"/>
    <w:tmpl w:val="6956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865CA7"/>
    <w:multiLevelType w:val="hybridMultilevel"/>
    <w:tmpl w:val="C9EE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30017"/>
    <w:multiLevelType w:val="hybridMultilevel"/>
    <w:tmpl w:val="5EA690E6"/>
    <w:lvl w:ilvl="0" w:tplc="594AC96C">
      <w:start w:val="1"/>
      <w:numFmt w:val="bullet"/>
      <w:lvlText w:val=""/>
      <w:lvlJc w:val="left"/>
      <w:pPr>
        <w:ind w:left="1800" w:hanging="360"/>
      </w:pPr>
      <w:rPr>
        <w:rFonts w:ascii="Wingdings" w:hAnsi="Wingdings" w:hint="default"/>
        <w:color w:val="CCBB0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CC05C7E"/>
    <w:multiLevelType w:val="hybridMultilevel"/>
    <w:tmpl w:val="117E5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FF96949"/>
    <w:multiLevelType w:val="hybridMultilevel"/>
    <w:tmpl w:val="B5E4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B50805"/>
    <w:multiLevelType w:val="hybridMultilevel"/>
    <w:tmpl w:val="CA04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E1A41"/>
    <w:multiLevelType w:val="hybridMultilevel"/>
    <w:tmpl w:val="C25CB7F4"/>
    <w:lvl w:ilvl="0" w:tplc="859ADB74">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A51933"/>
    <w:multiLevelType w:val="hybridMultilevel"/>
    <w:tmpl w:val="E5C8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6E1D58"/>
    <w:multiLevelType w:val="hybridMultilevel"/>
    <w:tmpl w:val="3A5A1782"/>
    <w:lvl w:ilvl="0" w:tplc="1009000D">
      <w:start w:val="1"/>
      <w:numFmt w:val="bullet"/>
      <w:lvlText w:val=""/>
      <w:lvlJc w:val="left"/>
      <w:pPr>
        <w:tabs>
          <w:tab w:val="num" w:pos="1800"/>
        </w:tabs>
        <w:ind w:left="1800" w:hanging="360"/>
      </w:pPr>
      <w:rPr>
        <w:rFonts w:ascii="Wingdings" w:hAnsi="Wingdings" w:hint="default"/>
        <w:b/>
        <w:i w:val="0"/>
        <w:color w:val="auto"/>
        <w:sz w:val="20"/>
        <w:szCs w:val="20"/>
      </w:rPr>
    </w:lvl>
    <w:lvl w:ilvl="1" w:tplc="1009000D">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2870CC"/>
    <w:multiLevelType w:val="hybridMultilevel"/>
    <w:tmpl w:val="8C82FC3A"/>
    <w:lvl w:ilvl="0" w:tplc="CAFE1F12">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3FA59C8"/>
    <w:multiLevelType w:val="hybridMultilevel"/>
    <w:tmpl w:val="B5DADB1A"/>
    <w:lvl w:ilvl="0" w:tplc="36F0E8FC">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61637E"/>
    <w:multiLevelType w:val="hybridMultilevel"/>
    <w:tmpl w:val="DD6E3FF2"/>
    <w:lvl w:ilvl="0" w:tplc="83F84D32">
      <w:numFmt w:val="bullet"/>
      <w:lvlText w:val="-"/>
      <w:lvlJc w:val="left"/>
      <w:pPr>
        <w:ind w:left="420" w:hanging="360"/>
      </w:pPr>
      <w:rPr>
        <w:rFonts w:ascii="Calibri" w:eastAsiaTheme="minorHAnsi" w:hAnsi="Calibri" w:cstheme="minorBidi" w:hint="default"/>
        <w:i w:val="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nsid w:val="63B448A4"/>
    <w:multiLevelType w:val="hybridMultilevel"/>
    <w:tmpl w:val="03E4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1719D5"/>
    <w:multiLevelType w:val="hybridMultilevel"/>
    <w:tmpl w:val="AE929A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A977E3"/>
    <w:multiLevelType w:val="hybridMultilevel"/>
    <w:tmpl w:val="38AEB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4344C1B"/>
    <w:multiLevelType w:val="hybridMultilevel"/>
    <w:tmpl w:val="FDD46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57724EB"/>
    <w:multiLevelType w:val="hybridMultilevel"/>
    <w:tmpl w:val="2316851C"/>
    <w:lvl w:ilvl="0" w:tplc="5328823E">
      <w:start w:val="1"/>
      <w:numFmt w:val="bullet"/>
      <w:lvlText w:val=""/>
      <w:lvlJc w:val="left"/>
      <w:pPr>
        <w:tabs>
          <w:tab w:val="num" w:pos="1800"/>
        </w:tabs>
        <w:ind w:left="180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86C0C4B"/>
    <w:multiLevelType w:val="hybridMultilevel"/>
    <w:tmpl w:val="B224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7A4CFE"/>
    <w:multiLevelType w:val="hybridMultilevel"/>
    <w:tmpl w:val="2790188C"/>
    <w:lvl w:ilvl="0" w:tplc="10090001">
      <w:start w:val="1"/>
      <w:numFmt w:val="bullet"/>
      <w:lvlText w:val=""/>
      <w:lvlJc w:val="left"/>
      <w:pPr>
        <w:ind w:left="1080" w:hanging="360"/>
      </w:pPr>
      <w:rPr>
        <w:rFonts w:ascii="Symbol" w:hAnsi="Symbol" w:hint="default"/>
      </w:rPr>
    </w:lvl>
    <w:lvl w:ilvl="1" w:tplc="594AC96C">
      <w:start w:val="1"/>
      <w:numFmt w:val="bullet"/>
      <w:lvlText w:val=""/>
      <w:lvlJc w:val="left"/>
      <w:pPr>
        <w:ind w:left="1800" w:hanging="360"/>
      </w:pPr>
      <w:rPr>
        <w:rFonts w:ascii="Wingdings" w:hAnsi="Wingdings" w:hint="default"/>
        <w:color w:val="CCBB00"/>
      </w:rPr>
    </w:lvl>
    <w:lvl w:ilvl="2" w:tplc="CAFE1F12">
      <w:start w:val="1"/>
      <w:numFmt w:val="bullet"/>
      <w:lvlText w:val=""/>
      <w:lvlJc w:val="left"/>
      <w:pPr>
        <w:ind w:left="2520" w:hanging="360"/>
      </w:pPr>
      <w:rPr>
        <w:rFonts w:ascii="Symbol" w:hAnsi="Symbol" w:hint="default"/>
        <w:color w:val="000000" w:themeColor="text1"/>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0"/>
  </w:num>
  <w:num w:numId="4">
    <w:abstractNumId w:val="21"/>
  </w:num>
  <w:num w:numId="5">
    <w:abstractNumId w:val="17"/>
  </w:num>
  <w:num w:numId="6">
    <w:abstractNumId w:val="22"/>
  </w:num>
  <w:num w:numId="7">
    <w:abstractNumId w:val="1"/>
  </w:num>
  <w:num w:numId="8">
    <w:abstractNumId w:val="23"/>
  </w:num>
  <w:num w:numId="9">
    <w:abstractNumId w:val="8"/>
  </w:num>
  <w:num w:numId="10">
    <w:abstractNumId w:val="20"/>
  </w:num>
  <w:num w:numId="11">
    <w:abstractNumId w:val="7"/>
  </w:num>
  <w:num w:numId="12">
    <w:abstractNumId w:val="24"/>
  </w:num>
  <w:num w:numId="13">
    <w:abstractNumId w:val="14"/>
  </w:num>
  <w:num w:numId="14">
    <w:abstractNumId w:val="4"/>
  </w:num>
  <w:num w:numId="15">
    <w:abstractNumId w:val="0"/>
  </w:num>
  <w:num w:numId="16">
    <w:abstractNumId w:val="5"/>
  </w:num>
  <w:num w:numId="17">
    <w:abstractNumId w:val="19"/>
  </w:num>
  <w:num w:numId="18">
    <w:abstractNumId w:val="12"/>
  </w:num>
  <w:num w:numId="19">
    <w:abstractNumId w:val="25"/>
  </w:num>
  <w:num w:numId="20">
    <w:abstractNumId w:val="3"/>
  </w:num>
  <w:num w:numId="21">
    <w:abstractNumId w:val="16"/>
  </w:num>
  <w:num w:numId="22">
    <w:abstractNumId w:val="15"/>
  </w:num>
  <w:num w:numId="23">
    <w:abstractNumId w:val="6"/>
  </w:num>
  <w:num w:numId="24">
    <w:abstractNumId w:val="9"/>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4097">
      <o:colormru v:ext="edit" colors="#0c0,#3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6D"/>
    <w:rsid w:val="00006701"/>
    <w:rsid w:val="00023C85"/>
    <w:rsid w:val="000254AD"/>
    <w:rsid w:val="00032781"/>
    <w:rsid w:val="00037679"/>
    <w:rsid w:val="00044861"/>
    <w:rsid w:val="00054718"/>
    <w:rsid w:val="000617A7"/>
    <w:rsid w:val="000624F3"/>
    <w:rsid w:val="00066CC9"/>
    <w:rsid w:val="00070789"/>
    <w:rsid w:val="00090C8F"/>
    <w:rsid w:val="0009722A"/>
    <w:rsid w:val="000974BB"/>
    <w:rsid w:val="000B7B31"/>
    <w:rsid w:val="000E3EE4"/>
    <w:rsid w:val="000E7514"/>
    <w:rsid w:val="000E7ABE"/>
    <w:rsid w:val="000F016D"/>
    <w:rsid w:val="000F1E93"/>
    <w:rsid w:val="000F3CA9"/>
    <w:rsid w:val="00103BE1"/>
    <w:rsid w:val="00105B44"/>
    <w:rsid w:val="0011007B"/>
    <w:rsid w:val="0015390A"/>
    <w:rsid w:val="00155AD0"/>
    <w:rsid w:val="00165EA5"/>
    <w:rsid w:val="00190CE0"/>
    <w:rsid w:val="0019390E"/>
    <w:rsid w:val="001B09FB"/>
    <w:rsid w:val="001B61FE"/>
    <w:rsid w:val="001B6EB1"/>
    <w:rsid w:val="001C5054"/>
    <w:rsid w:val="001D3304"/>
    <w:rsid w:val="001E2F97"/>
    <w:rsid w:val="001F4C3F"/>
    <w:rsid w:val="001F727F"/>
    <w:rsid w:val="00213C5C"/>
    <w:rsid w:val="00233444"/>
    <w:rsid w:val="00235352"/>
    <w:rsid w:val="002448E1"/>
    <w:rsid w:val="00255793"/>
    <w:rsid w:val="00256F50"/>
    <w:rsid w:val="00261852"/>
    <w:rsid w:val="00270CA4"/>
    <w:rsid w:val="002725FC"/>
    <w:rsid w:val="002848B8"/>
    <w:rsid w:val="002B4C3E"/>
    <w:rsid w:val="002D25DA"/>
    <w:rsid w:val="002D776E"/>
    <w:rsid w:val="002F0A53"/>
    <w:rsid w:val="003060BA"/>
    <w:rsid w:val="003124B7"/>
    <w:rsid w:val="003171E2"/>
    <w:rsid w:val="00317F7E"/>
    <w:rsid w:val="00321B2B"/>
    <w:rsid w:val="00326768"/>
    <w:rsid w:val="003302B4"/>
    <w:rsid w:val="00333696"/>
    <w:rsid w:val="00335BE3"/>
    <w:rsid w:val="00337516"/>
    <w:rsid w:val="00357177"/>
    <w:rsid w:val="0035782E"/>
    <w:rsid w:val="003756C3"/>
    <w:rsid w:val="00375D5D"/>
    <w:rsid w:val="00381241"/>
    <w:rsid w:val="00384269"/>
    <w:rsid w:val="003A0B94"/>
    <w:rsid w:val="003A273F"/>
    <w:rsid w:val="003B5397"/>
    <w:rsid w:val="003C7B41"/>
    <w:rsid w:val="003D5B96"/>
    <w:rsid w:val="003F2462"/>
    <w:rsid w:val="00410731"/>
    <w:rsid w:val="00440115"/>
    <w:rsid w:val="00441AC4"/>
    <w:rsid w:val="00443BED"/>
    <w:rsid w:val="004603D2"/>
    <w:rsid w:val="00466521"/>
    <w:rsid w:val="00471185"/>
    <w:rsid w:val="004768BB"/>
    <w:rsid w:val="00480AAA"/>
    <w:rsid w:val="00493499"/>
    <w:rsid w:val="004B54BB"/>
    <w:rsid w:val="004D3CBA"/>
    <w:rsid w:val="004F3FBA"/>
    <w:rsid w:val="00522DDE"/>
    <w:rsid w:val="00534FFB"/>
    <w:rsid w:val="00536B42"/>
    <w:rsid w:val="0054204A"/>
    <w:rsid w:val="00542F76"/>
    <w:rsid w:val="00562B94"/>
    <w:rsid w:val="00590803"/>
    <w:rsid w:val="005B6176"/>
    <w:rsid w:val="005C2594"/>
    <w:rsid w:val="005D02EF"/>
    <w:rsid w:val="005E3349"/>
    <w:rsid w:val="00602DA2"/>
    <w:rsid w:val="00606CE7"/>
    <w:rsid w:val="006103E5"/>
    <w:rsid w:val="00613173"/>
    <w:rsid w:val="00613FB1"/>
    <w:rsid w:val="00627A4E"/>
    <w:rsid w:val="0065761C"/>
    <w:rsid w:val="0066169A"/>
    <w:rsid w:val="00675EB0"/>
    <w:rsid w:val="006A7D40"/>
    <w:rsid w:val="006B5C0C"/>
    <w:rsid w:val="006C6315"/>
    <w:rsid w:val="006D294B"/>
    <w:rsid w:val="006E41A8"/>
    <w:rsid w:val="006E5F97"/>
    <w:rsid w:val="006E718D"/>
    <w:rsid w:val="00713116"/>
    <w:rsid w:val="007158C9"/>
    <w:rsid w:val="00730AC2"/>
    <w:rsid w:val="00742D3C"/>
    <w:rsid w:val="00746560"/>
    <w:rsid w:val="00752D6C"/>
    <w:rsid w:val="00756A33"/>
    <w:rsid w:val="00762687"/>
    <w:rsid w:val="007628DE"/>
    <w:rsid w:val="007709BD"/>
    <w:rsid w:val="007717C7"/>
    <w:rsid w:val="007918DE"/>
    <w:rsid w:val="00792274"/>
    <w:rsid w:val="007A22A4"/>
    <w:rsid w:val="007A47B9"/>
    <w:rsid w:val="007B4EDA"/>
    <w:rsid w:val="007D15E8"/>
    <w:rsid w:val="007E27FA"/>
    <w:rsid w:val="007F44DA"/>
    <w:rsid w:val="007F6452"/>
    <w:rsid w:val="00800563"/>
    <w:rsid w:val="008129E4"/>
    <w:rsid w:val="00812F14"/>
    <w:rsid w:val="00820B57"/>
    <w:rsid w:val="008252D2"/>
    <w:rsid w:val="008354E5"/>
    <w:rsid w:val="00837645"/>
    <w:rsid w:val="00852BA6"/>
    <w:rsid w:val="008A1392"/>
    <w:rsid w:val="008A2864"/>
    <w:rsid w:val="008B3C91"/>
    <w:rsid w:val="008D30F3"/>
    <w:rsid w:val="008D591B"/>
    <w:rsid w:val="008F5C5F"/>
    <w:rsid w:val="0091420A"/>
    <w:rsid w:val="00930720"/>
    <w:rsid w:val="009311B6"/>
    <w:rsid w:val="00934D5B"/>
    <w:rsid w:val="009404D6"/>
    <w:rsid w:val="00941663"/>
    <w:rsid w:val="00943FE6"/>
    <w:rsid w:val="00944FA9"/>
    <w:rsid w:val="00971384"/>
    <w:rsid w:val="00982A7B"/>
    <w:rsid w:val="009832D7"/>
    <w:rsid w:val="0098729C"/>
    <w:rsid w:val="009A4179"/>
    <w:rsid w:val="009D1BEB"/>
    <w:rsid w:val="009E521C"/>
    <w:rsid w:val="009F0ADE"/>
    <w:rsid w:val="009F5D85"/>
    <w:rsid w:val="00A00C8E"/>
    <w:rsid w:val="00A01533"/>
    <w:rsid w:val="00A02865"/>
    <w:rsid w:val="00A120B8"/>
    <w:rsid w:val="00A13BC6"/>
    <w:rsid w:val="00A15240"/>
    <w:rsid w:val="00A24628"/>
    <w:rsid w:val="00A2693F"/>
    <w:rsid w:val="00A44A27"/>
    <w:rsid w:val="00A46613"/>
    <w:rsid w:val="00A66A88"/>
    <w:rsid w:val="00A72A30"/>
    <w:rsid w:val="00A75350"/>
    <w:rsid w:val="00A8099A"/>
    <w:rsid w:val="00A96FBE"/>
    <w:rsid w:val="00AA39AF"/>
    <w:rsid w:val="00AB4F73"/>
    <w:rsid w:val="00AD0A9B"/>
    <w:rsid w:val="00AD1859"/>
    <w:rsid w:val="00AD36A5"/>
    <w:rsid w:val="00AE3399"/>
    <w:rsid w:val="00AF4C8C"/>
    <w:rsid w:val="00B05BBF"/>
    <w:rsid w:val="00B32FD6"/>
    <w:rsid w:val="00B34278"/>
    <w:rsid w:val="00B37404"/>
    <w:rsid w:val="00B57618"/>
    <w:rsid w:val="00B71914"/>
    <w:rsid w:val="00B724A7"/>
    <w:rsid w:val="00B77EC3"/>
    <w:rsid w:val="00BA12CF"/>
    <w:rsid w:val="00BA1E04"/>
    <w:rsid w:val="00BD0754"/>
    <w:rsid w:val="00BE4B07"/>
    <w:rsid w:val="00BF3F4F"/>
    <w:rsid w:val="00BF5452"/>
    <w:rsid w:val="00C01FD3"/>
    <w:rsid w:val="00C03A54"/>
    <w:rsid w:val="00C04234"/>
    <w:rsid w:val="00C07566"/>
    <w:rsid w:val="00C14CFB"/>
    <w:rsid w:val="00C21B52"/>
    <w:rsid w:val="00C23EDE"/>
    <w:rsid w:val="00C24FC6"/>
    <w:rsid w:val="00C2663D"/>
    <w:rsid w:val="00C26DB4"/>
    <w:rsid w:val="00C27921"/>
    <w:rsid w:val="00C4306D"/>
    <w:rsid w:val="00C5174F"/>
    <w:rsid w:val="00C6334A"/>
    <w:rsid w:val="00C821A5"/>
    <w:rsid w:val="00C82753"/>
    <w:rsid w:val="00C91A07"/>
    <w:rsid w:val="00C9439F"/>
    <w:rsid w:val="00CA0424"/>
    <w:rsid w:val="00CA5D63"/>
    <w:rsid w:val="00CB4049"/>
    <w:rsid w:val="00CE5158"/>
    <w:rsid w:val="00D10E65"/>
    <w:rsid w:val="00D15D4A"/>
    <w:rsid w:val="00D16216"/>
    <w:rsid w:val="00D224BF"/>
    <w:rsid w:val="00D332C9"/>
    <w:rsid w:val="00D34781"/>
    <w:rsid w:val="00D629DA"/>
    <w:rsid w:val="00D7343C"/>
    <w:rsid w:val="00D91333"/>
    <w:rsid w:val="00DD04CB"/>
    <w:rsid w:val="00DF5828"/>
    <w:rsid w:val="00E01BFA"/>
    <w:rsid w:val="00E11785"/>
    <w:rsid w:val="00E23327"/>
    <w:rsid w:val="00E247F0"/>
    <w:rsid w:val="00E25263"/>
    <w:rsid w:val="00E27AD6"/>
    <w:rsid w:val="00E374E0"/>
    <w:rsid w:val="00E424AB"/>
    <w:rsid w:val="00E51382"/>
    <w:rsid w:val="00E55E48"/>
    <w:rsid w:val="00E605CC"/>
    <w:rsid w:val="00E66607"/>
    <w:rsid w:val="00E708D8"/>
    <w:rsid w:val="00E70C2E"/>
    <w:rsid w:val="00E70EC3"/>
    <w:rsid w:val="00E72253"/>
    <w:rsid w:val="00E81138"/>
    <w:rsid w:val="00EA157C"/>
    <w:rsid w:val="00EB6A02"/>
    <w:rsid w:val="00EC0318"/>
    <w:rsid w:val="00ED10C0"/>
    <w:rsid w:val="00EE3F7B"/>
    <w:rsid w:val="00EF4BFB"/>
    <w:rsid w:val="00F002D1"/>
    <w:rsid w:val="00F12238"/>
    <w:rsid w:val="00F20402"/>
    <w:rsid w:val="00F24BCF"/>
    <w:rsid w:val="00F27EE4"/>
    <w:rsid w:val="00F551FF"/>
    <w:rsid w:val="00F57BA6"/>
    <w:rsid w:val="00F673B1"/>
    <w:rsid w:val="00F81485"/>
    <w:rsid w:val="00F86580"/>
    <w:rsid w:val="00F92A7F"/>
    <w:rsid w:val="00F95AEE"/>
    <w:rsid w:val="00FB2EC2"/>
    <w:rsid w:val="00FE6F15"/>
    <w:rsid w:val="00FF4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c0,#3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E48"/>
    <w:pPr>
      <w:keepNext/>
      <w:tabs>
        <w:tab w:val="left" w:pos="360"/>
        <w:tab w:val="left" w:pos="4320"/>
        <w:tab w:val="left" w:pos="7740"/>
      </w:tabs>
      <w:outlineLvl w:val="0"/>
    </w:pPr>
    <w:rPr>
      <w:rFonts w:ascii="Arial" w:hAnsi="Arial"/>
      <w:sz w:val="20"/>
      <w:szCs w:val="20"/>
      <w:u w:val="single"/>
    </w:rPr>
  </w:style>
  <w:style w:type="paragraph" w:styleId="Heading2">
    <w:name w:val="heading 2"/>
    <w:basedOn w:val="Normal"/>
    <w:next w:val="Normal"/>
    <w:link w:val="Heading2Char"/>
    <w:qFormat/>
    <w:rsid w:val="00E55E48"/>
    <w:pPr>
      <w:keepNext/>
      <w:tabs>
        <w:tab w:val="left" w:pos="360"/>
        <w:tab w:val="left" w:pos="4320"/>
        <w:tab w:val="left" w:pos="7740"/>
      </w:tabs>
      <w:jc w:val="center"/>
      <w:outlineLvl w:val="1"/>
    </w:pPr>
    <w:rPr>
      <w:rFonts w:ascii="Arial" w:hAnsi="Arial"/>
      <w:b/>
      <w:sz w:val="20"/>
      <w:szCs w:val="20"/>
    </w:rPr>
  </w:style>
  <w:style w:type="paragraph" w:styleId="Heading3">
    <w:name w:val="heading 3"/>
    <w:basedOn w:val="Normal"/>
    <w:next w:val="Normal"/>
    <w:link w:val="Heading3Char"/>
    <w:qFormat/>
    <w:rsid w:val="00E55E48"/>
    <w:pPr>
      <w:keepNext/>
      <w:tabs>
        <w:tab w:val="left" w:pos="360"/>
        <w:tab w:val="left" w:pos="4320"/>
        <w:tab w:val="left" w:pos="7740"/>
      </w:tabs>
      <w:jc w:val="center"/>
      <w:outlineLvl w:val="2"/>
    </w:pPr>
    <w:rPr>
      <w:b/>
      <w:szCs w:val="20"/>
      <w:lang w:val="en-GB"/>
    </w:rPr>
  </w:style>
  <w:style w:type="paragraph" w:styleId="Heading4">
    <w:name w:val="heading 4"/>
    <w:basedOn w:val="Normal"/>
    <w:next w:val="Normal"/>
    <w:link w:val="Heading4Char"/>
    <w:qFormat/>
    <w:rsid w:val="00E55E48"/>
    <w:pPr>
      <w:keepNext/>
      <w:tabs>
        <w:tab w:val="left" w:pos="360"/>
        <w:tab w:val="left" w:pos="4320"/>
        <w:tab w:val="left" w:pos="7740"/>
      </w:tabs>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54"/>
    <w:rPr>
      <w:rFonts w:ascii="Tahoma" w:hAnsi="Tahoma" w:cs="Tahoma"/>
      <w:sz w:val="16"/>
      <w:szCs w:val="16"/>
    </w:rPr>
  </w:style>
  <w:style w:type="character" w:customStyle="1" w:styleId="BalloonTextChar">
    <w:name w:val="Balloon Text Char"/>
    <w:basedOn w:val="DefaultParagraphFont"/>
    <w:link w:val="BalloonText"/>
    <w:uiPriority w:val="99"/>
    <w:semiHidden/>
    <w:rsid w:val="00C03A54"/>
    <w:rPr>
      <w:rFonts w:ascii="Tahoma" w:hAnsi="Tahoma" w:cs="Tahoma"/>
      <w:sz w:val="16"/>
      <w:szCs w:val="16"/>
    </w:rPr>
  </w:style>
  <w:style w:type="paragraph" w:styleId="ListParagraph">
    <w:name w:val="List Paragraph"/>
    <w:basedOn w:val="Normal"/>
    <w:uiPriority w:val="34"/>
    <w:qFormat/>
    <w:rsid w:val="001C5054"/>
    <w:pPr>
      <w:ind w:left="720"/>
      <w:contextualSpacing/>
    </w:pPr>
  </w:style>
  <w:style w:type="paragraph" w:styleId="Header">
    <w:name w:val="header"/>
    <w:basedOn w:val="Normal"/>
    <w:link w:val="HeaderChar"/>
    <w:uiPriority w:val="99"/>
    <w:unhideWhenUsed/>
    <w:rsid w:val="005B6176"/>
    <w:pPr>
      <w:tabs>
        <w:tab w:val="center" w:pos="4680"/>
        <w:tab w:val="right" w:pos="9360"/>
      </w:tabs>
    </w:pPr>
  </w:style>
  <w:style w:type="character" w:customStyle="1" w:styleId="HeaderChar">
    <w:name w:val="Header Char"/>
    <w:basedOn w:val="DefaultParagraphFont"/>
    <w:link w:val="Header"/>
    <w:uiPriority w:val="99"/>
    <w:rsid w:val="005B6176"/>
  </w:style>
  <w:style w:type="paragraph" w:styleId="Footer">
    <w:name w:val="footer"/>
    <w:basedOn w:val="Normal"/>
    <w:link w:val="FooterChar"/>
    <w:uiPriority w:val="99"/>
    <w:unhideWhenUsed/>
    <w:rsid w:val="005B6176"/>
    <w:pPr>
      <w:tabs>
        <w:tab w:val="center" w:pos="4680"/>
        <w:tab w:val="right" w:pos="9360"/>
      </w:tabs>
    </w:pPr>
  </w:style>
  <w:style w:type="character" w:customStyle="1" w:styleId="FooterChar">
    <w:name w:val="Footer Char"/>
    <w:basedOn w:val="DefaultParagraphFont"/>
    <w:link w:val="Footer"/>
    <w:uiPriority w:val="99"/>
    <w:rsid w:val="005B6176"/>
  </w:style>
  <w:style w:type="table" w:styleId="TableGrid">
    <w:name w:val="Table Grid"/>
    <w:basedOn w:val="TableNormal"/>
    <w:uiPriority w:val="59"/>
    <w:rsid w:val="00357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6216"/>
    <w:rPr>
      <w:color w:val="00A3D6" w:themeColor="hyperlink"/>
      <w:u w:val="single"/>
    </w:rPr>
  </w:style>
  <w:style w:type="character" w:customStyle="1" w:styleId="Heading1Char">
    <w:name w:val="Heading 1 Char"/>
    <w:basedOn w:val="DefaultParagraphFont"/>
    <w:link w:val="Heading1"/>
    <w:rsid w:val="00E55E48"/>
    <w:rPr>
      <w:rFonts w:ascii="Arial" w:eastAsia="Times New Roman" w:hAnsi="Arial" w:cs="Times New Roman"/>
      <w:sz w:val="20"/>
      <w:szCs w:val="20"/>
      <w:u w:val="single"/>
    </w:rPr>
  </w:style>
  <w:style w:type="character" w:customStyle="1" w:styleId="Heading2Char">
    <w:name w:val="Heading 2 Char"/>
    <w:basedOn w:val="DefaultParagraphFont"/>
    <w:link w:val="Heading2"/>
    <w:rsid w:val="00E55E48"/>
    <w:rPr>
      <w:rFonts w:ascii="Arial" w:eastAsia="Times New Roman" w:hAnsi="Arial" w:cs="Times New Roman"/>
      <w:b/>
      <w:sz w:val="20"/>
      <w:szCs w:val="20"/>
    </w:rPr>
  </w:style>
  <w:style w:type="character" w:customStyle="1" w:styleId="Heading3Char">
    <w:name w:val="Heading 3 Char"/>
    <w:basedOn w:val="DefaultParagraphFont"/>
    <w:link w:val="Heading3"/>
    <w:rsid w:val="00E55E48"/>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E55E48"/>
    <w:rPr>
      <w:rFonts w:ascii="Times New Roman" w:eastAsia="Times New Roman" w:hAnsi="Times New Roman" w:cs="Times New Roman"/>
      <w:sz w:val="24"/>
      <w:szCs w:val="20"/>
      <w:lang w:val="en-GB"/>
    </w:rPr>
  </w:style>
  <w:style w:type="paragraph" w:customStyle="1" w:styleId="Default">
    <w:name w:val="Default"/>
    <w:rsid w:val="00441AC4"/>
    <w:pPr>
      <w:autoSpaceDE w:val="0"/>
      <w:autoSpaceDN w:val="0"/>
      <w:adjustRightInd w:val="0"/>
      <w:spacing w:after="0" w:line="240" w:lineRule="auto"/>
    </w:pPr>
    <w:rPr>
      <w:rFonts w:ascii="Calibri" w:hAnsi="Calibri" w:cs="Calibri"/>
      <w:color w:val="000000"/>
      <w:sz w:val="24"/>
      <w:szCs w:val="24"/>
      <w:lang w:val="en-CA"/>
    </w:rPr>
  </w:style>
  <w:style w:type="character" w:styleId="PlaceholderText">
    <w:name w:val="Placeholder Text"/>
    <w:basedOn w:val="DefaultParagraphFont"/>
    <w:uiPriority w:val="99"/>
    <w:semiHidden/>
    <w:rsid w:val="00C633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E48"/>
    <w:pPr>
      <w:keepNext/>
      <w:tabs>
        <w:tab w:val="left" w:pos="360"/>
        <w:tab w:val="left" w:pos="4320"/>
        <w:tab w:val="left" w:pos="7740"/>
      </w:tabs>
      <w:outlineLvl w:val="0"/>
    </w:pPr>
    <w:rPr>
      <w:rFonts w:ascii="Arial" w:hAnsi="Arial"/>
      <w:sz w:val="20"/>
      <w:szCs w:val="20"/>
      <w:u w:val="single"/>
    </w:rPr>
  </w:style>
  <w:style w:type="paragraph" w:styleId="Heading2">
    <w:name w:val="heading 2"/>
    <w:basedOn w:val="Normal"/>
    <w:next w:val="Normal"/>
    <w:link w:val="Heading2Char"/>
    <w:qFormat/>
    <w:rsid w:val="00E55E48"/>
    <w:pPr>
      <w:keepNext/>
      <w:tabs>
        <w:tab w:val="left" w:pos="360"/>
        <w:tab w:val="left" w:pos="4320"/>
        <w:tab w:val="left" w:pos="7740"/>
      </w:tabs>
      <w:jc w:val="center"/>
      <w:outlineLvl w:val="1"/>
    </w:pPr>
    <w:rPr>
      <w:rFonts w:ascii="Arial" w:hAnsi="Arial"/>
      <w:b/>
      <w:sz w:val="20"/>
      <w:szCs w:val="20"/>
    </w:rPr>
  </w:style>
  <w:style w:type="paragraph" w:styleId="Heading3">
    <w:name w:val="heading 3"/>
    <w:basedOn w:val="Normal"/>
    <w:next w:val="Normal"/>
    <w:link w:val="Heading3Char"/>
    <w:qFormat/>
    <w:rsid w:val="00E55E48"/>
    <w:pPr>
      <w:keepNext/>
      <w:tabs>
        <w:tab w:val="left" w:pos="360"/>
        <w:tab w:val="left" w:pos="4320"/>
        <w:tab w:val="left" w:pos="7740"/>
      </w:tabs>
      <w:jc w:val="center"/>
      <w:outlineLvl w:val="2"/>
    </w:pPr>
    <w:rPr>
      <w:b/>
      <w:szCs w:val="20"/>
      <w:lang w:val="en-GB"/>
    </w:rPr>
  </w:style>
  <w:style w:type="paragraph" w:styleId="Heading4">
    <w:name w:val="heading 4"/>
    <w:basedOn w:val="Normal"/>
    <w:next w:val="Normal"/>
    <w:link w:val="Heading4Char"/>
    <w:qFormat/>
    <w:rsid w:val="00E55E48"/>
    <w:pPr>
      <w:keepNext/>
      <w:tabs>
        <w:tab w:val="left" w:pos="360"/>
        <w:tab w:val="left" w:pos="4320"/>
        <w:tab w:val="left" w:pos="7740"/>
      </w:tabs>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54"/>
    <w:rPr>
      <w:rFonts w:ascii="Tahoma" w:hAnsi="Tahoma" w:cs="Tahoma"/>
      <w:sz w:val="16"/>
      <w:szCs w:val="16"/>
    </w:rPr>
  </w:style>
  <w:style w:type="character" w:customStyle="1" w:styleId="BalloonTextChar">
    <w:name w:val="Balloon Text Char"/>
    <w:basedOn w:val="DefaultParagraphFont"/>
    <w:link w:val="BalloonText"/>
    <w:uiPriority w:val="99"/>
    <w:semiHidden/>
    <w:rsid w:val="00C03A54"/>
    <w:rPr>
      <w:rFonts w:ascii="Tahoma" w:hAnsi="Tahoma" w:cs="Tahoma"/>
      <w:sz w:val="16"/>
      <w:szCs w:val="16"/>
    </w:rPr>
  </w:style>
  <w:style w:type="paragraph" w:styleId="ListParagraph">
    <w:name w:val="List Paragraph"/>
    <w:basedOn w:val="Normal"/>
    <w:uiPriority w:val="34"/>
    <w:qFormat/>
    <w:rsid w:val="001C5054"/>
    <w:pPr>
      <w:ind w:left="720"/>
      <w:contextualSpacing/>
    </w:pPr>
  </w:style>
  <w:style w:type="paragraph" w:styleId="Header">
    <w:name w:val="header"/>
    <w:basedOn w:val="Normal"/>
    <w:link w:val="HeaderChar"/>
    <w:uiPriority w:val="99"/>
    <w:unhideWhenUsed/>
    <w:rsid w:val="005B6176"/>
    <w:pPr>
      <w:tabs>
        <w:tab w:val="center" w:pos="4680"/>
        <w:tab w:val="right" w:pos="9360"/>
      </w:tabs>
    </w:pPr>
  </w:style>
  <w:style w:type="character" w:customStyle="1" w:styleId="HeaderChar">
    <w:name w:val="Header Char"/>
    <w:basedOn w:val="DefaultParagraphFont"/>
    <w:link w:val="Header"/>
    <w:uiPriority w:val="99"/>
    <w:rsid w:val="005B6176"/>
  </w:style>
  <w:style w:type="paragraph" w:styleId="Footer">
    <w:name w:val="footer"/>
    <w:basedOn w:val="Normal"/>
    <w:link w:val="FooterChar"/>
    <w:uiPriority w:val="99"/>
    <w:unhideWhenUsed/>
    <w:rsid w:val="005B6176"/>
    <w:pPr>
      <w:tabs>
        <w:tab w:val="center" w:pos="4680"/>
        <w:tab w:val="right" w:pos="9360"/>
      </w:tabs>
    </w:pPr>
  </w:style>
  <w:style w:type="character" w:customStyle="1" w:styleId="FooterChar">
    <w:name w:val="Footer Char"/>
    <w:basedOn w:val="DefaultParagraphFont"/>
    <w:link w:val="Footer"/>
    <w:uiPriority w:val="99"/>
    <w:rsid w:val="005B6176"/>
  </w:style>
  <w:style w:type="table" w:styleId="TableGrid">
    <w:name w:val="Table Grid"/>
    <w:basedOn w:val="TableNormal"/>
    <w:uiPriority w:val="59"/>
    <w:rsid w:val="00357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6216"/>
    <w:rPr>
      <w:color w:val="00A3D6" w:themeColor="hyperlink"/>
      <w:u w:val="single"/>
    </w:rPr>
  </w:style>
  <w:style w:type="character" w:customStyle="1" w:styleId="Heading1Char">
    <w:name w:val="Heading 1 Char"/>
    <w:basedOn w:val="DefaultParagraphFont"/>
    <w:link w:val="Heading1"/>
    <w:rsid w:val="00E55E48"/>
    <w:rPr>
      <w:rFonts w:ascii="Arial" w:eastAsia="Times New Roman" w:hAnsi="Arial" w:cs="Times New Roman"/>
      <w:sz w:val="20"/>
      <w:szCs w:val="20"/>
      <w:u w:val="single"/>
    </w:rPr>
  </w:style>
  <w:style w:type="character" w:customStyle="1" w:styleId="Heading2Char">
    <w:name w:val="Heading 2 Char"/>
    <w:basedOn w:val="DefaultParagraphFont"/>
    <w:link w:val="Heading2"/>
    <w:rsid w:val="00E55E48"/>
    <w:rPr>
      <w:rFonts w:ascii="Arial" w:eastAsia="Times New Roman" w:hAnsi="Arial" w:cs="Times New Roman"/>
      <w:b/>
      <w:sz w:val="20"/>
      <w:szCs w:val="20"/>
    </w:rPr>
  </w:style>
  <w:style w:type="character" w:customStyle="1" w:styleId="Heading3Char">
    <w:name w:val="Heading 3 Char"/>
    <w:basedOn w:val="DefaultParagraphFont"/>
    <w:link w:val="Heading3"/>
    <w:rsid w:val="00E55E48"/>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E55E48"/>
    <w:rPr>
      <w:rFonts w:ascii="Times New Roman" w:eastAsia="Times New Roman" w:hAnsi="Times New Roman" w:cs="Times New Roman"/>
      <w:sz w:val="24"/>
      <w:szCs w:val="20"/>
      <w:lang w:val="en-GB"/>
    </w:rPr>
  </w:style>
  <w:style w:type="paragraph" w:customStyle="1" w:styleId="Default">
    <w:name w:val="Default"/>
    <w:rsid w:val="00441AC4"/>
    <w:pPr>
      <w:autoSpaceDE w:val="0"/>
      <w:autoSpaceDN w:val="0"/>
      <w:adjustRightInd w:val="0"/>
      <w:spacing w:after="0" w:line="240" w:lineRule="auto"/>
    </w:pPr>
    <w:rPr>
      <w:rFonts w:ascii="Calibri" w:hAnsi="Calibri" w:cs="Calibri"/>
      <w:color w:val="000000"/>
      <w:sz w:val="24"/>
      <w:szCs w:val="24"/>
      <w:lang w:val="en-CA"/>
    </w:rPr>
  </w:style>
  <w:style w:type="character" w:styleId="PlaceholderText">
    <w:name w:val="Placeholder Text"/>
    <w:basedOn w:val="DefaultParagraphFont"/>
    <w:uiPriority w:val="99"/>
    <w:semiHidden/>
    <w:rsid w:val="00C63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81ADAB6EB1456B8C01C8C9A25411C2"/>
        <w:category>
          <w:name w:val="General"/>
          <w:gallery w:val="placeholder"/>
        </w:category>
        <w:types>
          <w:type w:val="bbPlcHdr"/>
        </w:types>
        <w:behaviors>
          <w:behavior w:val="content"/>
        </w:behaviors>
        <w:guid w:val="{FAE3D038-F75F-4139-A9CF-B82369DA7F11}"/>
      </w:docPartPr>
      <w:docPartBody>
        <w:p w:rsidR="001114A7" w:rsidRDefault="001114A7">
          <w:pPr>
            <w:pStyle w:val="F881ADAB6EB1456B8C01C8C9A25411C2"/>
          </w:pPr>
          <w:r>
            <w:rPr>
              <w:rFonts w:ascii="Calibri" w:hAnsi="Calibri"/>
            </w:rPr>
            <w:t>Type your name here</w:t>
          </w:r>
        </w:p>
      </w:docPartBody>
    </w:docPart>
    <w:docPart>
      <w:docPartPr>
        <w:name w:val="4D81B221F9E64520A22B63E52EC67D5F"/>
        <w:category>
          <w:name w:val="General"/>
          <w:gallery w:val="placeholder"/>
        </w:category>
        <w:types>
          <w:type w:val="bbPlcHdr"/>
        </w:types>
        <w:behaviors>
          <w:behavior w:val="content"/>
        </w:behaviors>
        <w:guid w:val="{FB3C39E2-7D9C-44E4-B82B-6B393D32034F}"/>
      </w:docPartPr>
      <w:docPartBody>
        <w:p w:rsidR="001114A7" w:rsidRDefault="001114A7">
          <w:pPr>
            <w:pStyle w:val="4D81B221F9E64520A22B63E52EC67D5F"/>
          </w:pPr>
          <w:r>
            <w:rPr>
              <w:rFonts w:ascii="Calibri" w:hAnsi="Calibri"/>
            </w:rPr>
            <w:t>Type your information here</w:t>
          </w:r>
        </w:p>
      </w:docPartBody>
    </w:docPart>
    <w:docPart>
      <w:docPartPr>
        <w:name w:val="4D37B1390C4440A4BC64F6C4013A1AD3"/>
        <w:category>
          <w:name w:val="General"/>
          <w:gallery w:val="placeholder"/>
        </w:category>
        <w:types>
          <w:type w:val="bbPlcHdr"/>
        </w:types>
        <w:behaviors>
          <w:behavior w:val="content"/>
        </w:behaviors>
        <w:guid w:val="{860F12E8-5DB1-47D9-BE6F-389703DD5F63}"/>
      </w:docPartPr>
      <w:docPartBody>
        <w:p w:rsidR="001114A7" w:rsidRDefault="001114A7">
          <w:pPr>
            <w:pStyle w:val="4D37B1390C4440A4BC64F6C4013A1AD3"/>
          </w:pPr>
          <w:r w:rsidRPr="00C6334A">
            <w:rPr>
              <w:rFonts w:ascii="Calibri" w:hAnsi="Calibri"/>
            </w:rPr>
            <w:t>Type your information here.</w:t>
          </w:r>
        </w:p>
      </w:docPartBody>
    </w:docPart>
    <w:docPart>
      <w:docPartPr>
        <w:name w:val="3459EA97353940439000276036CFB2B6"/>
        <w:category>
          <w:name w:val="General"/>
          <w:gallery w:val="placeholder"/>
        </w:category>
        <w:types>
          <w:type w:val="bbPlcHdr"/>
        </w:types>
        <w:behaviors>
          <w:behavior w:val="content"/>
        </w:behaviors>
        <w:guid w:val="{1252FA96-3096-4665-9F4A-E93C505AC278}"/>
      </w:docPartPr>
      <w:docPartBody>
        <w:p w:rsidR="001114A7" w:rsidRDefault="001114A7">
          <w:pPr>
            <w:pStyle w:val="3459EA97353940439000276036CFB2B6"/>
          </w:pPr>
          <w:r w:rsidRPr="00C6334A">
            <w:rPr>
              <w:rFonts w:ascii="Calibri" w:hAnsi="Calibri"/>
            </w:rPr>
            <w:t>Type your information here</w:t>
          </w:r>
        </w:p>
      </w:docPartBody>
    </w:docPart>
    <w:docPart>
      <w:docPartPr>
        <w:name w:val="9CA6C0CD22C94520A293C9E701878EF3"/>
        <w:category>
          <w:name w:val="General"/>
          <w:gallery w:val="placeholder"/>
        </w:category>
        <w:types>
          <w:type w:val="bbPlcHdr"/>
        </w:types>
        <w:behaviors>
          <w:behavior w:val="content"/>
        </w:behaviors>
        <w:guid w:val="{AE61D8C9-9F6B-43AD-9219-F4D33E41FB7F}"/>
      </w:docPartPr>
      <w:docPartBody>
        <w:p w:rsidR="001114A7" w:rsidRDefault="001114A7">
          <w:pPr>
            <w:pStyle w:val="9CA6C0CD22C94520A293C9E701878EF3"/>
          </w:pPr>
          <w:r>
            <w:rPr>
              <w:rFonts w:ascii="Calibri" w:hAnsi="Calibri"/>
            </w:rPr>
            <w:t>Type your information here</w:t>
          </w:r>
        </w:p>
      </w:docPartBody>
    </w:docPart>
    <w:docPart>
      <w:docPartPr>
        <w:name w:val="B1117C3FA97849EC8E13F9BCBF50B492"/>
        <w:category>
          <w:name w:val="General"/>
          <w:gallery w:val="placeholder"/>
        </w:category>
        <w:types>
          <w:type w:val="bbPlcHdr"/>
        </w:types>
        <w:behaviors>
          <w:behavior w:val="content"/>
        </w:behaviors>
        <w:guid w:val="{AE76BD7F-828B-48AA-8789-61360CC64685}"/>
      </w:docPartPr>
      <w:docPartBody>
        <w:p w:rsidR="001114A7" w:rsidRDefault="001114A7">
          <w:pPr>
            <w:pStyle w:val="B1117C3FA97849EC8E13F9BCBF50B492"/>
          </w:pPr>
          <w:r w:rsidRPr="00C6334A">
            <w:rPr>
              <w:rFonts w:ascii="Calibri" w:hAnsi="Calibri"/>
            </w:rPr>
            <w:t>Type your information here</w:t>
          </w:r>
        </w:p>
      </w:docPartBody>
    </w:docPart>
    <w:docPart>
      <w:docPartPr>
        <w:name w:val="5034C6E0BB084315B6733CEBC03CA618"/>
        <w:category>
          <w:name w:val="General"/>
          <w:gallery w:val="placeholder"/>
        </w:category>
        <w:types>
          <w:type w:val="bbPlcHdr"/>
        </w:types>
        <w:behaviors>
          <w:behavior w:val="content"/>
        </w:behaviors>
        <w:guid w:val="{DC251F2E-953A-48F7-93DC-2F916B2DF252}"/>
      </w:docPartPr>
      <w:docPartBody>
        <w:p w:rsidR="001114A7" w:rsidRDefault="001114A7">
          <w:pPr>
            <w:pStyle w:val="5034C6E0BB084315B6733CEBC03CA618"/>
          </w:pPr>
          <w:r w:rsidRPr="00C6334A">
            <w:rPr>
              <w:rFonts w:ascii="Calibri" w:hAnsi="Calibri"/>
            </w:rPr>
            <w:t>Type your information here</w:t>
          </w:r>
        </w:p>
      </w:docPartBody>
    </w:docPart>
    <w:docPart>
      <w:docPartPr>
        <w:name w:val="B02068635AF54AAFBA61EB694DDDC523"/>
        <w:category>
          <w:name w:val="General"/>
          <w:gallery w:val="placeholder"/>
        </w:category>
        <w:types>
          <w:type w:val="bbPlcHdr"/>
        </w:types>
        <w:behaviors>
          <w:behavior w:val="content"/>
        </w:behaviors>
        <w:guid w:val="{503B3838-D848-4EF5-B9DA-A6304BA96905}"/>
      </w:docPartPr>
      <w:docPartBody>
        <w:p w:rsidR="001114A7" w:rsidRDefault="001114A7">
          <w:pPr>
            <w:pStyle w:val="B02068635AF54AAFBA61EB694DDDC523"/>
          </w:pPr>
          <w:r w:rsidRPr="00C6334A">
            <w:rPr>
              <w:rFonts w:ascii="Calibri" w:hAnsi="Calibri"/>
            </w:rPr>
            <w:t>Type your information here</w:t>
          </w:r>
        </w:p>
      </w:docPartBody>
    </w:docPart>
    <w:docPart>
      <w:docPartPr>
        <w:name w:val="D70EEDC66336419C9C9688E912578EDF"/>
        <w:category>
          <w:name w:val="General"/>
          <w:gallery w:val="placeholder"/>
        </w:category>
        <w:types>
          <w:type w:val="bbPlcHdr"/>
        </w:types>
        <w:behaviors>
          <w:behavior w:val="content"/>
        </w:behaviors>
        <w:guid w:val="{085393E2-2F30-46CA-95B3-86ED8CB24BAF}"/>
      </w:docPartPr>
      <w:docPartBody>
        <w:p w:rsidR="001114A7" w:rsidRDefault="001114A7">
          <w:pPr>
            <w:pStyle w:val="D70EEDC66336419C9C9688E912578EDF"/>
          </w:pPr>
          <w:r w:rsidRPr="00C6334A">
            <w:rPr>
              <w:rFonts w:ascii="Calibri" w:hAnsi="Calibri"/>
            </w:rPr>
            <w:t>Type your information here.</w:t>
          </w:r>
        </w:p>
      </w:docPartBody>
    </w:docPart>
    <w:docPart>
      <w:docPartPr>
        <w:name w:val="2339AA4ADD474FC884EC4C82E8235363"/>
        <w:category>
          <w:name w:val="General"/>
          <w:gallery w:val="placeholder"/>
        </w:category>
        <w:types>
          <w:type w:val="bbPlcHdr"/>
        </w:types>
        <w:behaviors>
          <w:behavior w:val="content"/>
        </w:behaviors>
        <w:guid w:val="{F9AEF6F6-19AE-4E4D-89B5-9686E2593AFA}"/>
      </w:docPartPr>
      <w:docPartBody>
        <w:p w:rsidR="001114A7" w:rsidRDefault="001114A7">
          <w:pPr>
            <w:pStyle w:val="2339AA4ADD474FC884EC4C82E8235363"/>
          </w:pPr>
          <w:r w:rsidRPr="009A4179">
            <w:rPr>
              <w:rFonts w:ascii="Calibri" w:hAnsi="Calibri"/>
            </w:rPr>
            <w:t xml:space="preserve">Type your </w:t>
          </w:r>
          <w:r w:rsidRPr="009A4179">
            <w:rPr>
              <w:rFonts w:ascii="Calibri" w:hAnsi="Calibri"/>
            </w:rPr>
            <w:t>information here.</w:t>
          </w:r>
        </w:p>
      </w:docPartBody>
    </w:docPart>
    <w:docPart>
      <w:docPartPr>
        <w:name w:val="2AF8327CCBD64F43BDB8750D647786DC"/>
        <w:category>
          <w:name w:val="General"/>
          <w:gallery w:val="placeholder"/>
        </w:category>
        <w:types>
          <w:type w:val="bbPlcHdr"/>
        </w:types>
        <w:behaviors>
          <w:behavior w:val="content"/>
        </w:behaviors>
        <w:guid w:val="{932820DB-DFF8-49CF-B5F5-8649F1C6E4B2}"/>
      </w:docPartPr>
      <w:docPartBody>
        <w:p w:rsidR="001114A7" w:rsidRDefault="001114A7">
          <w:pPr>
            <w:pStyle w:val="2AF8327CCBD64F43BDB8750D647786DC"/>
          </w:pPr>
          <w:r w:rsidRPr="009A4179">
            <w:rPr>
              <w:rFonts w:ascii="Calibri" w:hAnsi="Calibri"/>
            </w:rPr>
            <w:t>Type your information here.</w:t>
          </w:r>
        </w:p>
      </w:docPartBody>
    </w:docPart>
    <w:docPart>
      <w:docPartPr>
        <w:name w:val="674EA42BEFBC4F529BB65EACDA197388"/>
        <w:category>
          <w:name w:val="General"/>
          <w:gallery w:val="placeholder"/>
        </w:category>
        <w:types>
          <w:type w:val="bbPlcHdr"/>
        </w:types>
        <w:behaviors>
          <w:behavior w:val="content"/>
        </w:behaviors>
        <w:guid w:val="{B3D34A75-1D3B-4F09-8112-0B4A26F6D284}"/>
      </w:docPartPr>
      <w:docPartBody>
        <w:p w:rsidR="001114A7" w:rsidRDefault="001114A7">
          <w:pPr>
            <w:pStyle w:val="674EA42BEFBC4F529BB65EACDA197388"/>
          </w:pPr>
          <w:r w:rsidRPr="009A4179">
            <w:rPr>
              <w:rFonts w:ascii="Calibri" w:hAnsi="Calibri"/>
            </w:rPr>
            <w:t>Type your information here.</w:t>
          </w:r>
        </w:p>
      </w:docPartBody>
    </w:docPart>
    <w:docPart>
      <w:docPartPr>
        <w:name w:val="CC1741FB9D1349DCA2094B1F50887F18"/>
        <w:category>
          <w:name w:val="General"/>
          <w:gallery w:val="placeholder"/>
        </w:category>
        <w:types>
          <w:type w:val="bbPlcHdr"/>
        </w:types>
        <w:behaviors>
          <w:behavior w:val="content"/>
        </w:behaviors>
        <w:guid w:val="{AA8D9A16-3D4B-4D19-886A-47F515913944}"/>
      </w:docPartPr>
      <w:docPartBody>
        <w:p w:rsidR="001114A7" w:rsidRDefault="001114A7">
          <w:pPr>
            <w:pStyle w:val="CC1741FB9D1349DCA2094B1F50887F18"/>
          </w:pPr>
          <w:r w:rsidRPr="009A4179">
            <w:rPr>
              <w:rFonts w:ascii="Calibri" w:hAnsi="Calibri"/>
            </w:rPr>
            <w:t>Type your information here.</w:t>
          </w:r>
        </w:p>
      </w:docPartBody>
    </w:docPart>
    <w:docPart>
      <w:docPartPr>
        <w:name w:val="13B3789D68424411B866C9070B41B27D"/>
        <w:category>
          <w:name w:val="General"/>
          <w:gallery w:val="placeholder"/>
        </w:category>
        <w:types>
          <w:type w:val="bbPlcHdr"/>
        </w:types>
        <w:behaviors>
          <w:behavior w:val="content"/>
        </w:behaviors>
        <w:guid w:val="{0EDB5322-308B-4812-956A-5030E0866AE9}"/>
      </w:docPartPr>
      <w:docPartBody>
        <w:p w:rsidR="001114A7" w:rsidRDefault="001114A7">
          <w:pPr>
            <w:pStyle w:val="13B3789D68424411B866C9070B41B27D"/>
          </w:pPr>
          <w:r w:rsidRPr="009A4179">
            <w:rPr>
              <w:rFonts w:ascii="Calibri" w:hAnsi="Calibri"/>
            </w:rPr>
            <w:t>Type your information here.</w:t>
          </w:r>
          <w:r w:rsidRPr="009A4179">
            <w:rPr>
              <w:rStyle w:val="PlaceholderText"/>
              <w:rFonts w:ascii="Calibri" w:eastAsiaTheme="minorHAnsi" w:hAnsi="Calibri"/>
            </w:rPr>
            <w:t>.</w:t>
          </w:r>
        </w:p>
      </w:docPartBody>
    </w:docPart>
    <w:docPart>
      <w:docPartPr>
        <w:name w:val="15C6B0A64F174C4FB57BBB70BF356A47"/>
        <w:category>
          <w:name w:val="General"/>
          <w:gallery w:val="placeholder"/>
        </w:category>
        <w:types>
          <w:type w:val="bbPlcHdr"/>
        </w:types>
        <w:behaviors>
          <w:behavior w:val="content"/>
        </w:behaviors>
        <w:guid w:val="{E54F85A7-26B3-40A6-9C24-2F25B51D53F2}"/>
      </w:docPartPr>
      <w:docPartBody>
        <w:p w:rsidR="001114A7" w:rsidRDefault="001114A7">
          <w:pPr>
            <w:pStyle w:val="15C6B0A64F174C4FB57BBB70BF356A47"/>
          </w:pPr>
          <w:r w:rsidRPr="009A4179">
            <w:rPr>
              <w:rFonts w:ascii="Calibri" w:hAnsi="Calibri"/>
            </w:rPr>
            <w:t>Type your information here.</w:t>
          </w:r>
        </w:p>
      </w:docPartBody>
    </w:docPart>
    <w:docPart>
      <w:docPartPr>
        <w:name w:val="9F25EE4C1F4C46B2AD9AC6F5A4969007"/>
        <w:category>
          <w:name w:val="General"/>
          <w:gallery w:val="placeholder"/>
        </w:category>
        <w:types>
          <w:type w:val="bbPlcHdr"/>
        </w:types>
        <w:behaviors>
          <w:behavior w:val="content"/>
        </w:behaviors>
        <w:guid w:val="{60FCD21B-9419-4E27-89AC-499C62656DA4}"/>
      </w:docPartPr>
      <w:docPartBody>
        <w:p w:rsidR="001114A7" w:rsidRDefault="001114A7">
          <w:pPr>
            <w:pStyle w:val="9F25EE4C1F4C46B2AD9AC6F5A4969007"/>
          </w:pPr>
          <w:r w:rsidRPr="009A4179">
            <w:rPr>
              <w:rFonts w:ascii="Calibri" w:hAnsi="Calibri"/>
            </w:rPr>
            <w:t>Type your information here</w:t>
          </w:r>
        </w:p>
      </w:docPartBody>
    </w:docPart>
    <w:docPart>
      <w:docPartPr>
        <w:name w:val="4724E5BA2FC64254ADF9F3BF5189A313"/>
        <w:category>
          <w:name w:val="General"/>
          <w:gallery w:val="placeholder"/>
        </w:category>
        <w:types>
          <w:type w:val="bbPlcHdr"/>
        </w:types>
        <w:behaviors>
          <w:behavior w:val="content"/>
        </w:behaviors>
        <w:guid w:val="{1CD56554-E5AD-4CFD-B872-758EC8D70A96}"/>
      </w:docPartPr>
      <w:docPartBody>
        <w:p w:rsidR="001114A7" w:rsidRDefault="001114A7">
          <w:pPr>
            <w:pStyle w:val="4724E5BA2FC64254ADF9F3BF5189A313"/>
          </w:pPr>
          <w:r w:rsidRPr="009A4179">
            <w:rPr>
              <w:rFonts w:ascii="Calibri" w:hAnsi="Calibri"/>
            </w:rPr>
            <w:t>Type your information here</w:t>
          </w:r>
        </w:p>
      </w:docPartBody>
    </w:docPart>
    <w:docPart>
      <w:docPartPr>
        <w:name w:val="F166EC55AC2443AC9037E46CF44F13C9"/>
        <w:category>
          <w:name w:val="General"/>
          <w:gallery w:val="placeholder"/>
        </w:category>
        <w:types>
          <w:type w:val="bbPlcHdr"/>
        </w:types>
        <w:behaviors>
          <w:behavior w:val="content"/>
        </w:behaviors>
        <w:guid w:val="{C8AA9F03-4A58-40EE-A38C-8D07C71AA2D1}"/>
      </w:docPartPr>
      <w:docPartBody>
        <w:p w:rsidR="001114A7" w:rsidRDefault="001114A7">
          <w:pPr>
            <w:pStyle w:val="F166EC55AC2443AC9037E46CF44F13C9"/>
          </w:pPr>
          <w:r w:rsidRPr="009A4179">
            <w:rPr>
              <w:rFonts w:ascii="Calibri" w:hAnsi="Calibri"/>
            </w:rPr>
            <w:t>Type your information here</w:t>
          </w:r>
        </w:p>
      </w:docPartBody>
    </w:docPart>
    <w:docPart>
      <w:docPartPr>
        <w:name w:val="22C8817EE9FD42178E06EF87AD06E6DB"/>
        <w:category>
          <w:name w:val="General"/>
          <w:gallery w:val="placeholder"/>
        </w:category>
        <w:types>
          <w:type w:val="bbPlcHdr"/>
        </w:types>
        <w:behaviors>
          <w:behavior w:val="content"/>
        </w:behaviors>
        <w:guid w:val="{4010A156-DAD5-49A8-8C8B-4C2E71C033E1}"/>
      </w:docPartPr>
      <w:docPartBody>
        <w:p w:rsidR="001114A7" w:rsidRDefault="001114A7">
          <w:pPr>
            <w:pStyle w:val="22C8817EE9FD42178E06EF87AD06E6DB"/>
          </w:pPr>
          <w:r w:rsidRPr="009A4179">
            <w:rPr>
              <w:rFonts w:ascii="Calibri" w:hAnsi="Calibri"/>
            </w:rPr>
            <w:t>Type your inform</w:t>
          </w:r>
          <w:r w:rsidRPr="009A4179">
            <w:rPr>
              <w:rFonts w:ascii="Calibri" w:hAnsi="Calibri"/>
            </w:rPr>
            <w:t>ation here</w:t>
          </w:r>
        </w:p>
      </w:docPartBody>
    </w:docPart>
    <w:docPart>
      <w:docPartPr>
        <w:name w:val="41CB28FEC83E4729965912F0927913BD"/>
        <w:category>
          <w:name w:val="General"/>
          <w:gallery w:val="placeholder"/>
        </w:category>
        <w:types>
          <w:type w:val="bbPlcHdr"/>
        </w:types>
        <w:behaviors>
          <w:behavior w:val="content"/>
        </w:behaviors>
        <w:guid w:val="{CBF5EC58-4943-46B5-B4F8-E0B73B1C0C2C}"/>
      </w:docPartPr>
      <w:docPartBody>
        <w:p w:rsidR="001114A7" w:rsidRDefault="001114A7">
          <w:pPr>
            <w:pStyle w:val="41CB28FEC83E4729965912F0927913BD"/>
          </w:pPr>
          <w:r w:rsidRPr="009A4179">
            <w:rPr>
              <w:rFonts w:ascii="Calibri" w:hAnsi="Calibri"/>
            </w:rPr>
            <w:t>Type your information here</w:t>
          </w:r>
        </w:p>
      </w:docPartBody>
    </w:docPart>
    <w:docPart>
      <w:docPartPr>
        <w:name w:val="313C6AC86F5D4E84B8C365D68AE6322B"/>
        <w:category>
          <w:name w:val="General"/>
          <w:gallery w:val="placeholder"/>
        </w:category>
        <w:types>
          <w:type w:val="bbPlcHdr"/>
        </w:types>
        <w:behaviors>
          <w:behavior w:val="content"/>
        </w:behaviors>
        <w:guid w:val="{3517C269-FA14-4BF6-8CFA-D3CFD6FB8A54}"/>
      </w:docPartPr>
      <w:docPartBody>
        <w:p w:rsidR="001114A7" w:rsidRDefault="001114A7">
          <w:pPr>
            <w:pStyle w:val="313C6AC86F5D4E84B8C365D68AE6322B"/>
          </w:pPr>
          <w:r w:rsidRPr="009A4179">
            <w:rPr>
              <w:rFonts w:ascii="Calibri" w:hAnsi="Calibri"/>
            </w:rPr>
            <w:t>Type your information here</w:t>
          </w:r>
        </w:p>
      </w:docPartBody>
    </w:docPart>
    <w:docPart>
      <w:docPartPr>
        <w:name w:val="9152B33BFE2245A09B6E5A4CD3BB094B"/>
        <w:category>
          <w:name w:val="General"/>
          <w:gallery w:val="placeholder"/>
        </w:category>
        <w:types>
          <w:type w:val="bbPlcHdr"/>
        </w:types>
        <w:behaviors>
          <w:behavior w:val="content"/>
        </w:behaviors>
        <w:guid w:val="{B8CB830B-F6CB-403E-9429-DB1920378784}"/>
      </w:docPartPr>
      <w:docPartBody>
        <w:p w:rsidR="001114A7" w:rsidRDefault="001114A7">
          <w:pPr>
            <w:pStyle w:val="9152B33BFE2245A09B6E5A4CD3BB094B"/>
          </w:pPr>
          <w:r w:rsidRPr="009A4179">
            <w:rPr>
              <w:rFonts w:ascii="Calibri" w:hAnsi="Calibri"/>
            </w:rPr>
            <w:t>Type your information here</w:t>
          </w:r>
        </w:p>
      </w:docPartBody>
    </w:docPart>
    <w:docPart>
      <w:docPartPr>
        <w:name w:val="04025B3E72B94768A8760666CF28BCCB"/>
        <w:category>
          <w:name w:val="General"/>
          <w:gallery w:val="placeholder"/>
        </w:category>
        <w:types>
          <w:type w:val="bbPlcHdr"/>
        </w:types>
        <w:behaviors>
          <w:behavior w:val="content"/>
        </w:behaviors>
        <w:guid w:val="{6C479A32-5579-45AD-B4F1-C79FEF82D898}"/>
      </w:docPartPr>
      <w:docPartBody>
        <w:p w:rsidR="001114A7" w:rsidRDefault="001114A7">
          <w:pPr>
            <w:pStyle w:val="04025B3E72B94768A8760666CF28BCCB"/>
          </w:pPr>
          <w:r w:rsidRPr="009A4179">
            <w:rPr>
              <w:rFonts w:ascii="Calibri" w:hAnsi="Calibri"/>
            </w:rPr>
            <w:t>Type your information here</w:t>
          </w:r>
        </w:p>
      </w:docPartBody>
    </w:docPart>
    <w:docPart>
      <w:docPartPr>
        <w:name w:val="E3148FC41E5D4EEBAF9C5223B7D3640F"/>
        <w:category>
          <w:name w:val="General"/>
          <w:gallery w:val="placeholder"/>
        </w:category>
        <w:types>
          <w:type w:val="bbPlcHdr"/>
        </w:types>
        <w:behaviors>
          <w:behavior w:val="content"/>
        </w:behaviors>
        <w:guid w:val="{D90F13FC-705B-4DE4-B579-48DE5972752C}"/>
      </w:docPartPr>
      <w:docPartBody>
        <w:p w:rsidR="001114A7" w:rsidRDefault="001114A7">
          <w:pPr>
            <w:pStyle w:val="E3148FC41E5D4EEBAF9C5223B7D3640F"/>
          </w:pPr>
          <w:r w:rsidRPr="009A4179">
            <w:rPr>
              <w:rFonts w:ascii="Calibri" w:hAnsi="Calibri"/>
            </w:rPr>
            <w:t>Type your information here</w:t>
          </w:r>
        </w:p>
      </w:docPartBody>
    </w:docPart>
    <w:docPart>
      <w:docPartPr>
        <w:name w:val="F9CD8A9ADCEB4F74996D15510264ACDA"/>
        <w:category>
          <w:name w:val="General"/>
          <w:gallery w:val="placeholder"/>
        </w:category>
        <w:types>
          <w:type w:val="bbPlcHdr"/>
        </w:types>
        <w:behaviors>
          <w:behavior w:val="content"/>
        </w:behaviors>
        <w:guid w:val="{7C9EF774-C22A-4646-B145-F7C822D1426F}"/>
      </w:docPartPr>
      <w:docPartBody>
        <w:p w:rsidR="001114A7" w:rsidRDefault="001114A7">
          <w:pPr>
            <w:pStyle w:val="F9CD8A9ADCEB4F74996D15510264ACDA"/>
          </w:pPr>
          <w:r w:rsidRPr="009A4179">
            <w:rPr>
              <w:rStyle w:val="PlaceholderText"/>
              <w:rFonts w:ascii="Calibri" w:hAnsi="Calibri"/>
            </w:rPr>
            <w:t>Type your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A7"/>
    <w:rsid w:val="00111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1ADAB6EB1456B8C01C8C9A25411C2">
    <w:name w:val="F881ADAB6EB1456B8C01C8C9A25411C2"/>
  </w:style>
  <w:style w:type="paragraph" w:customStyle="1" w:styleId="4D81B221F9E64520A22B63E52EC67D5F">
    <w:name w:val="4D81B221F9E64520A22B63E52EC67D5F"/>
  </w:style>
  <w:style w:type="paragraph" w:customStyle="1" w:styleId="4D37B1390C4440A4BC64F6C4013A1AD3">
    <w:name w:val="4D37B1390C4440A4BC64F6C4013A1AD3"/>
  </w:style>
  <w:style w:type="paragraph" w:customStyle="1" w:styleId="3459EA97353940439000276036CFB2B6">
    <w:name w:val="3459EA97353940439000276036CFB2B6"/>
  </w:style>
  <w:style w:type="paragraph" w:customStyle="1" w:styleId="9CA6C0CD22C94520A293C9E701878EF3">
    <w:name w:val="9CA6C0CD22C94520A293C9E701878EF3"/>
  </w:style>
  <w:style w:type="paragraph" w:customStyle="1" w:styleId="B1117C3FA97849EC8E13F9BCBF50B492">
    <w:name w:val="B1117C3FA97849EC8E13F9BCBF50B492"/>
  </w:style>
  <w:style w:type="paragraph" w:customStyle="1" w:styleId="5034C6E0BB084315B6733CEBC03CA618">
    <w:name w:val="5034C6E0BB084315B6733CEBC03CA618"/>
  </w:style>
  <w:style w:type="paragraph" w:customStyle="1" w:styleId="B02068635AF54AAFBA61EB694DDDC523">
    <w:name w:val="B02068635AF54AAFBA61EB694DDDC523"/>
  </w:style>
  <w:style w:type="paragraph" w:customStyle="1" w:styleId="D70EEDC66336419C9C9688E912578EDF">
    <w:name w:val="D70EEDC66336419C9C9688E912578EDF"/>
  </w:style>
  <w:style w:type="paragraph" w:customStyle="1" w:styleId="2339AA4ADD474FC884EC4C82E8235363">
    <w:name w:val="2339AA4ADD474FC884EC4C82E8235363"/>
  </w:style>
  <w:style w:type="paragraph" w:customStyle="1" w:styleId="2AF8327CCBD64F43BDB8750D647786DC">
    <w:name w:val="2AF8327CCBD64F43BDB8750D647786DC"/>
  </w:style>
  <w:style w:type="paragraph" w:customStyle="1" w:styleId="674EA42BEFBC4F529BB65EACDA197388">
    <w:name w:val="674EA42BEFBC4F529BB65EACDA197388"/>
  </w:style>
  <w:style w:type="paragraph" w:customStyle="1" w:styleId="CC1741FB9D1349DCA2094B1F50887F18">
    <w:name w:val="CC1741FB9D1349DCA2094B1F50887F18"/>
  </w:style>
  <w:style w:type="character" w:styleId="PlaceholderText">
    <w:name w:val="Placeholder Text"/>
    <w:basedOn w:val="DefaultParagraphFont"/>
    <w:uiPriority w:val="99"/>
    <w:semiHidden/>
    <w:rPr>
      <w:color w:val="808080"/>
    </w:rPr>
  </w:style>
  <w:style w:type="paragraph" w:customStyle="1" w:styleId="13B3789D68424411B866C9070B41B27D">
    <w:name w:val="13B3789D68424411B866C9070B41B27D"/>
  </w:style>
  <w:style w:type="paragraph" w:customStyle="1" w:styleId="15C6B0A64F174C4FB57BBB70BF356A47">
    <w:name w:val="15C6B0A64F174C4FB57BBB70BF356A47"/>
  </w:style>
  <w:style w:type="paragraph" w:customStyle="1" w:styleId="9F25EE4C1F4C46B2AD9AC6F5A4969007">
    <w:name w:val="9F25EE4C1F4C46B2AD9AC6F5A4969007"/>
  </w:style>
  <w:style w:type="paragraph" w:customStyle="1" w:styleId="4724E5BA2FC64254ADF9F3BF5189A313">
    <w:name w:val="4724E5BA2FC64254ADF9F3BF5189A313"/>
  </w:style>
  <w:style w:type="paragraph" w:customStyle="1" w:styleId="F166EC55AC2443AC9037E46CF44F13C9">
    <w:name w:val="F166EC55AC2443AC9037E46CF44F13C9"/>
  </w:style>
  <w:style w:type="paragraph" w:customStyle="1" w:styleId="22C8817EE9FD42178E06EF87AD06E6DB">
    <w:name w:val="22C8817EE9FD42178E06EF87AD06E6DB"/>
  </w:style>
  <w:style w:type="paragraph" w:customStyle="1" w:styleId="41CB28FEC83E4729965912F0927913BD">
    <w:name w:val="41CB28FEC83E4729965912F0927913BD"/>
  </w:style>
  <w:style w:type="paragraph" w:customStyle="1" w:styleId="313C6AC86F5D4E84B8C365D68AE6322B">
    <w:name w:val="313C6AC86F5D4E84B8C365D68AE6322B"/>
  </w:style>
  <w:style w:type="paragraph" w:customStyle="1" w:styleId="9152B33BFE2245A09B6E5A4CD3BB094B">
    <w:name w:val="9152B33BFE2245A09B6E5A4CD3BB094B"/>
  </w:style>
  <w:style w:type="paragraph" w:customStyle="1" w:styleId="04025B3E72B94768A8760666CF28BCCB">
    <w:name w:val="04025B3E72B94768A8760666CF28BCCB"/>
  </w:style>
  <w:style w:type="paragraph" w:customStyle="1" w:styleId="E3148FC41E5D4EEBAF9C5223B7D3640F">
    <w:name w:val="E3148FC41E5D4EEBAF9C5223B7D3640F"/>
  </w:style>
  <w:style w:type="paragraph" w:customStyle="1" w:styleId="F9CD8A9ADCEB4F74996D15510264ACDA">
    <w:name w:val="F9CD8A9ADCEB4F74996D15510264A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1ADAB6EB1456B8C01C8C9A25411C2">
    <w:name w:val="F881ADAB6EB1456B8C01C8C9A25411C2"/>
  </w:style>
  <w:style w:type="paragraph" w:customStyle="1" w:styleId="4D81B221F9E64520A22B63E52EC67D5F">
    <w:name w:val="4D81B221F9E64520A22B63E52EC67D5F"/>
  </w:style>
  <w:style w:type="paragraph" w:customStyle="1" w:styleId="4D37B1390C4440A4BC64F6C4013A1AD3">
    <w:name w:val="4D37B1390C4440A4BC64F6C4013A1AD3"/>
  </w:style>
  <w:style w:type="paragraph" w:customStyle="1" w:styleId="3459EA97353940439000276036CFB2B6">
    <w:name w:val="3459EA97353940439000276036CFB2B6"/>
  </w:style>
  <w:style w:type="paragraph" w:customStyle="1" w:styleId="9CA6C0CD22C94520A293C9E701878EF3">
    <w:name w:val="9CA6C0CD22C94520A293C9E701878EF3"/>
  </w:style>
  <w:style w:type="paragraph" w:customStyle="1" w:styleId="B1117C3FA97849EC8E13F9BCBF50B492">
    <w:name w:val="B1117C3FA97849EC8E13F9BCBF50B492"/>
  </w:style>
  <w:style w:type="paragraph" w:customStyle="1" w:styleId="5034C6E0BB084315B6733CEBC03CA618">
    <w:name w:val="5034C6E0BB084315B6733CEBC03CA618"/>
  </w:style>
  <w:style w:type="paragraph" w:customStyle="1" w:styleId="B02068635AF54AAFBA61EB694DDDC523">
    <w:name w:val="B02068635AF54AAFBA61EB694DDDC523"/>
  </w:style>
  <w:style w:type="paragraph" w:customStyle="1" w:styleId="D70EEDC66336419C9C9688E912578EDF">
    <w:name w:val="D70EEDC66336419C9C9688E912578EDF"/>
  </w:style>
  <w:style w:type="paragraph" w:customStyle="1" w:styleId="2339AA4ADD474FC884EC4C82E8235363">
    <w:name w:val="2339AA4ADD474FC884EC4C82E8235363"/>
  </w:style>
  <w:style w:type="paragraph" w:customStyle="1" w:styleId="2AF8327CCBD64F43BDB8750D647786DC">
    <w:name w:val="2AF8327CCBD64F43BDB8750D647786DC"/>
  </w:style>
  <w:style w:type="paragraph" w:customStyle="1" w:styleId="674EA42BEFBC4F529BB65EACDA197388">
    <w:name w:val="674EA42BEFBC4F529BB65EACDA197388"/>
  </w:style>
  <w:style w:type="paragraph" w:customStyle="1" w:styleId="CC1741FB9D1349DCA2094B1F50887F18">
    <w:name w:val="CC1741FB9D1349DCA2094B1F50887F18"/>
  </w:style>
  <w:style w:type="character" w:styleId="PlaceholderText">
    <w:name w:val="Placeholder Text"/>
    <w:basedOn w:val="DefaultParagraphFont"/>
    <w:uiPriority w:val="99"/>
    <w:semiHidden/>
    <w:rPr>
      <w:color w:val="808080"/>
    </w:rPr>
  </w:style>
  <w:style w:type="paragraph" w:customStyle="1" w:styleId="13B3789D68424411B866C9070B41B27D">
    <w:name w:val="13B3789D68424411B866C9070B41B27D"/>
  </w:style>
  <w:style w:type="paragraph" w:customStyle="1" w:styleId="15C6B0A64F174C4FB57BBB70BF356A47">
    <w:name w:val="15C6B0A64F174C4FB57BBB70BF356A47"/>
  </w:style>
  <w:style w:type="paragraph" w:customStyle="1" w:styleId="9F25EE4C1F4C46B2AD9AC6F5A4969007">
    <w:name w:val="9F25EE4C1F4C46B2AD9AC6F5A4969007"/>
  </w:style>
  <w:style w:type="paragraph" w:customStyle="1" w:styleId="4724E5BA2FC64254ADF9F3BF5189A313">
    <w:name w:val="4724E5BA2FC64254ADF9F3BF5189A313"/>
  </w:style>
  <w:style w:type="paragraph" w:customStyle="1" w:styleId="F166EC55AC2443AC9037E46CF44F13C9">
    <w:name w:val="F166EC55AC2443AC9037E46CF44F13C9"/>
  </w:style>
  <w:style w:type="paragraph" w:customStyle="1" w:styleId="22C8817EE9FD42178E06EF87AD06E6DB">
    <w:name w:val="22C8817EE9FD42178E06EF87AD06E6DB"/>
  </w:style>
  <w:style w:type="paragraph" w:customStyle="1" w:styleId="41CB28FEC83E4729965912F0927913BD">
    <w:name w:val="41CB28FEC83E4729965912F0927913BD"/>
  </w:style>
  <w:style w:type="paragraph" w:customStyle="1" w:styleId="313C6AC86F5D4E84B8C365D68AE6322B">
    <w:name w:val="313C6AC86F5D4E84B8C365D68AE6322B"/>
  </w:style>
  <w:style w:type="paragraph" w:customStyle="1" w:styleId="9152B33BFE2245A09B6E5A4CD3BB094B">
    <w:name w:val="9152B33BFE2245A09B6E5A4CD3BB094B"/>
  </w:style>
  <w:style w:type="paragraph" w:customStyle="1" w:styleId="04025B3E72B94768A8760666CF28BCCB">
    <w:name w:val="04025B3E72B94768A8760666CF28BCCB"/>
  </w:style>
  <w:style w:type="paragraph" w:customStyle="1" w:styleId="E3148FC41E5D4EEBAF9C5223B7D3640F">
    <w:name w:val="E3148FC41E5D4EEBAF9C5223B7D3640F"/>
  </w:style>
  <w:style w:type="paragraph" w:customStyle="1" w:styleId="F9CD8A9ADCEB4F74996D15510264ACDA">
    <w:name w:val="F9CD8A9ADCEB4F74996D15510264A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4C98-8F62-4890-9E1C-0AF4C6EF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FE23A519</Template>
  <TotalTime>0</TotalTime>
  <Pages>4</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Michelle Bozec</cp:lastModifiedBy>
  <cp:revision>2</cp:revision>
  <cp:lastPrinted>2013-02-13T19:55:00Z</cp:lastPrinted>
  <dcterms:created xsi:type="dcterms:W3CDTF">2014-01-14T19:53:00Z</dcterms:created>
  <dcterms:modified xsi:type="dcterms:W3CDTF">2014-01-14T19:53:00Z</dcterms:modified>
</cp:coreProperties>
</file>