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66" w:rsidRPr="007E5B66" w:rsidRDefault="007E5B66" w:rsidP="007E5B66">
      <w:pPr>
        <w:jc w:val="center"/>
        <w:rPr>
          <w:rFonts w:ascii="Times New Roman" w:hAnsi="Times New Roman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7E5B66">
            <w:rPr>
              <w:rFonts w:cs="Arial"/>
              <w:b/>
              <w:bCs/>
            </w:rPr>
            <w:t>SIR</w:t>
          </w:r>
        </w:smartTag>
        <w:r w:rsidRPr="007E5B66">
          <w:rPr>
            <w:rFonts w:cs="Arial"/>
            <w:b/>
            <w:bCs/>
          </w:rPr>
          <w:t xml:space="preserve"> </w:t>
        </w:r>
        <w:smartTag w:uri="urn:schemas-microsoft-com:office:smarttags" w:element="PlaceName">
          <w:r w:rsidRPr="007E5B66">
            <w:rPr>
              <w:rFonts w:cs="Arial"/>
              <w:b/>
              <w:bCs/>
            </w:rPr>
            <w:t>SANDFORD</w:t>
          </w:r>
        </w:smartTag>
        <w:r w:rsidRPr="007E5B66">
          <w:rPr>
            <w:rFonts w:cs="Arial"/>
            <w:b/>
            <w:bCs/>
          </w:rPr>
          <w:t xml:space="preserve"> </w:t>
        </w:r>
        <w:smartTag w:uri="urn:schemas-microsoft-com:office:smarttags" w:element="PlaceName">
          <w:r w:rsidRPr="007E5B66">
            <w:rPr>
              <w:rFonts w:cs="Arial"/>
              <w:b/>
              <w:bCs/>
            </w:rPr>
            <w:t>FLEMING</w:t>
          </w:r>
        </w:smartTag>
        <w:r w:rsidRPr="007E5B66">
          <w:rPr>
            <w:rFonts w:cs="Arial"/>
            <w:b/>
            <w:bCs/>
          </w:rPr>
          <w:t xml:space="preserve"> </w:t>
        </w:r>
        <w:smartTag w:uri="urn:schemas-microsoft-com:office:smarttags" w:element="PlaceType">
          <w:r w:rsidRPr="007E5B66">
            <w:rPr>
              <w:rFonts w:cs="Arial"/>
              <w:b/>
              <w:bCs/>
            </w:rPr>
            <w:t>COLLEGE</w:t>
          </w:r>
        </w:smartTag>
      </w:smartTag>
      <w:r w:rsidRPr="007E5B66">
        <w:rPr>
          <w:rFonts w:ascii="Times New Roman" w:hAnsi="Times New Roman"/>
        </w:rPr>
        <w:t xml:space="preserve"> </w:t>
      </w:r>
      <w:r w:rsidRPr="007E5B66">
        <w:rPr>
          <w:rFonts w:ascii="Times New Roman" w:hAnsi="Times New Roman"/>
        </w:rPr>
        <w:br/>
      </w:r>
      <w:r w:rsidRPr="007E5B66">
        <w:rPr>
          <w:rFonts w:cs="Arial"/>
          <w:b/>
          <w:bCs/>
        </w:rPr>
        <w:t>Reduced Workload Application</w:t>
      </w:r>
      <w:r w:rsidRPr="007E5B66">
        <w:rPr>
          <w:rFonts w:ascii="Times New Roman" w:hAnsi="Times New Roman"/>
        </w:rPr>
        <w:t xml:space="preserve"> </w:t>
      </w:r>
      <w:r w:rsidRPr="007E5B66">
        <w:rPr>
          <w:rFonts w:ascii="Times New Roman" w:hAnsi="Times New Roman"/>
        </w:rPr>
        <w:br/>
      </w:r>
      <w:r w:rsidRPr="007E5B66">
        <w:rPr>
          <w:rFonts w:cs="Arial"/>
          <w:b/>
          <w:bCs/>
        </w:rPr>
        <w:t>Transition to Retirement</w:t>
      </w:r>
    </w:p>
    <w:p w:rsidR="007E5B66" w:rsidRPr="007E5B66" w:rsidRDefault="007E5B66" w:rsidP="007E5B66">
      <w:pPr>
        <w:spacing w:before="100" w:beforeAutospacing="1" w:after="240"/>
        <w:rPr>
          <w:rFonts w:ascii="Times New Roman" w:hAnsi="Times New Roman"/>
        </w:rPr>
      </w:pP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cs="Arial"/>
          <w:b/>
          <w:bCs/>
        </w:rPr>
        <w:t>Employee Name: _____________________ Empl. #:_____________</w:t>
      </w:r>
      <w:r w:rsidRPr="007E5B66">
        <w:rPr>
          <w:rFonts w:ascii="Times New Roman" w:hAnsi="Times New Roman"/>
        </w:rPr>
        <w:t xml:space="preserve"> </w:t>
      </w: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cs="Arial"/>
          <w:b/>
          <w:bCs/>
        </w:rPr>
        <w:t>Centre/Division: ___________________________________________</w:t>
      </w:r>
      <w:r w:rsidRPr="007E5B66">
        <w:rPr>
          <w:rFonts w:ascii="Times New Roman" w:hAnsi="Times New Roman"/>
        </w:rPr>
        <w:t xml:space="preserve"> </w:t>
      </w:r>
      <w:r w:rsidRPr="007E5B66">
        <w:rPr>
          <w:rFonts w:ascii="Times New Roman" w:hAnsi="Times New Roman"/>
        </w:rPr>
        <w:br/>
        <w:t xml:space="preserve">  </w:t>
      </w: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ascii="Times New Roman" w:hAnsi="Times New Roman"/>
          <w:b/>
          <w:bCs/>
        </w:rPr>
        <w:t>I have read the Reduced Workload Procedures and understand the process for application</w:t>
      </w:r>
      <w:r>
        <w:rPr>
          <w:rFonts w:ascii="Times New Roman" w:hAnsi="Times New Roman"/>
          <w:b/>
          <w:bCs/>
        </w:rPr>
        <w:t>.</w:t>
      </w:r>
      <w:r w:rsidRPr="007E5B66">
        <w:rPr>
          <w:rFonts w:ascii="Times New Roman" w:hAnsi="Times New Roman"/>
        </w:rPr>
        <w:t xml:space="preserve"> </w:t>
      </w: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ascii="Times New Roman" w:hAnsi="Times New Roman"/>
          <w:b/>
          <w:bCs/>
        </w:rPr>
        <w:t>I am applying for a Reduced Workload leading to my retirement date of _________________. The Reduced Workload begins on _____________ and ends on ________________.</w:t>
      </w:r>
      <w:r w:rsidRPr="007E5B66">
        <w:rPr>
          <w:rFonts w:ascii="Times New Roman" w:hAnsi="Times New Roman"/>
        </w:rPr>
        <w:t xml:space="preserve"> </w:t>
      </w: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ascii="Times New Roman" w:hAnsi="Times New Roman"/>
          <w:b/>
          <w:bCs/>
        </w:rPr>
        <w:t>Details of the Reduced Workload and reflected on the attached Reduced Workload Agreement form.</w:t>
      </w:r>
      <w:r w:rsidRPr="007E5B66">
        <w:rPr>
          <w:rFonts w:ascii="Times New Roman" w:hAnsi="Times New Roman"/>
        </w:rPr>
        <w:t xml:space="preserve"> </w:t>
      </w: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ascii="Times New Roman" w:hAnsi="Times New Roman"/>
          <w:b/>
          <w:bCs/>
        </w:rPr>
        <w:t>I understand that this Reduced Workload agreement, leading to my retirement date is irrevocable. My retirement date is ______________________.</w:t>
      </w:r>
      <w:r w:rsidRPr="007E5B66">
        <w:rPr>
          <w:rFonts w:ascii="Times New Roman" w:hAnsi="Times New Roman"/>
        </w:rPr>
        <w:t xml:space="preserve"> </w:t>
      </w: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ascii="Times New Roman" w:hAnsi="Times New Roman"/>
          <w:b/>
          <w:bCs/>
        </w:rPr>
        <w:t>Further, I understand that the opportunity for future work with the College post-retirement will be subject to organizational need, operational requirements, CCRA regulations and skills/abilities required.</w:t>
      </w:r>
      <w:r w:rsidRPr="007E5B66">
        <w:rPr>
          <w:rFonts w:ascii="Times New Roman" w:hAnsi="Times New Roman"/>
        </w:rPr>
        <w:t xml:space="preserve"> </w:t>
      </w:r>
      <w:r w:rsidRPr="007E5B66">
        <w:rPr>
          <w:rFonts w:ascii="Times New Roman" w:hAnsi="Times New Roman"/>
        </w:rPr>
        <w:br/>
        <w:t xml:space="preserve">  </w:t>
      </w:r>
      <w:r w:rsidRPr="007E5B66">
        <w:rPr>
          <w:rFonts w:ascii="Times New Roman" w:hAnsi="Times New Roman"/>
        </w:rPr>
        <w:br/>
        <w:t xml:space="preserve">  </w:t>
      </w:r>
      <w:r w:rsidRPr="007E5B66">
        <w:rPr>
          <w:rFonts w:ascii="Times New Roman" w:hAnsi="Times New Roman"/>
        </w:rPr>
        <w:br/>
        <w:t xml:space="preserve">  </w:t>
      </w: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ascii="Times New Roman" w:hAnsi="Times New Roman"/>
          <w:b/>
          <w:bCs/>
        </w:rPr>
        <w:t>__________________________         ______________________</w:t>
      </w:r>
      <w:r w:rsidRPr="007E5B66">
        <w:rPr>
          <w:rFonts w:ascii="Times New Roman" w:hAnsi="Times New Roman"/>
        </w:rPr>
        <w:t xml:space="preserve"> </w:t>
      </w:r>
      <w:r w:rsidRPr="007E5B66">
        <w:rPr>
          <w:rFonts w:ascii="Times New Roman" w:hAnsi="Times New Roman"/>
        </w:rPr>
        <w:br/>
      </w:r>
      <w:r w:rsidRPr="007E5B66">
        <w:rPr>
          <w:rFonts w:ascii="Times New Roman" w:hAnsi="Times New Roman"/>
          <w:b/>
          <w:bCs/>
        </w:rPr>
        <w:t>Employee Signature                             Date</w:t>
      </w:r>
      <w:r w:rsidRPr="007E5B66">
        <w:rPr>
          <w:rFonts w:ascii="Times New Roman" w:hAnsi="Times New Roman"/>
        </w:rPr>
        <w:t xml:space="preserve"> </w:t>
      </w:r>
      <w:r w:rsidRPr="007E5B66">
        <w:rPr>
          <w:rFonts w:ascii="Times New Roman" w:hAnsi="Times New Roman"/>
        </w:rPr>
        <w:br/>
        <w:t xml:space="preserve">  </w:t>
      </w:r>
      <w:r w:rsidRPr="007E5B66">
        <w:rPr>
          <w:rFonts w:ascii="Times New Roman" w:hAnsi="Times New Roman"/>
        </w:rPr>
        <w:br/>
        <w:t xml:space="preserve">  </w:t>
      </w:r>
    </w:p>
    <w:p w:rsid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ascii="Times New Roman" w:hAnsi="Times New Roman"/>
          <w:b/>
          <w:bCs/>
        </w:rPr>
        <w:t>__________________________         ______________________</w:t>
      </w:r>
      <w:r w:rsidRPr="007E5B66">
        <w:rPr>
          <w:rFonts w:ascii="Times New Roman" w:hAnsi="Times New Roman"/>
        </w:rPr>
        <w:t xml:space="preserve"> </w:t>
      </w:r>
      <w:r w:rsidRPr="007E5B66">
        <w:rPr>
          <w:rFonts w:ascii="Times New Roman" w:hAnsi="Times New Roman"/>
        </w:rPr>
        <w:br/>
      </w:r>
      <w:r w:rsidRPr="007E5B66">
        <w:rPr>
          <w:rFonts w:ascii="Times New Roman" w:hAnsi="Times New Roman"/>
          <w:b/>
          <w:bCs/>
        </w:rPr>
        <w:t>Leader’s Signature                               Date</w:t>
      </w:r>
      <w:r w:rsidRPr="007E5B66">
        <w:rPr>
          <w:rFonts w:ascii="Times New Roman" w:hAnsi="Times New Roman"/>
        </w:rPr>
        <w:t xml:space="preserve"> </w:t>
      </w: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</w:p>
    <w:p w:rsidR="007E5B66" w:rsidRPr="007E5B66" w:rsidRDefault="007E5B66" w:rsidP="007E5B66">
      <w:pPr>
        <w:spacing w:before="100" w:beforeAutospacing="1" w:after="100" w:afterAutospacing="1"/>
        <w:rPr>
          <w:rFonts w:ascii="Times New Roman" w:hAnsi="Times New Roman"/>
        </w:rPr>
      </w:pPr>
      <w:r w:rsidRPr="007E5B66">
        <w:rPr>
          <w:rFonts w:ascii="Times New Roman" w:hAnsi="Times New Roman"/>
          <w:b/>
          <w:bCs/>
        </w:rPr>
        <w:t>__________________________          ______________________</w:t>
      </w:r>
      <w:r w:rsidRPr="007E5B66">
        <w:rPr>
          <w:rFonts w:ascii="Times New Roman" w:hAnsi="Times New Roman"/>
        </w:rPr>
        <w:t xml:space="preserve"> </w:t>
      </w:r>
    </w:p>
    <w:p w:rsidR="0045059E" w:rsidRDefault="007E5B66" w:rsidP="007E5B66">
      <w:pPr>
        <w:spacing w:before="100" w:beforeAutospacing="1" w:after="100" w:afterAutospacing="1"/>
      </w:pPr>
      <w:r>
        <w:rPr>
          <w:rFonts w:ascii="Times New Roman" w:hAnsi="Times New Roman"/>
          <w:b/>
          <w:bCs/>
        </w:rPr>
        <w:t>HR</w:t>
      </w:r>
      <w:r w:rsidRPr="007E5B66">
        <w:rPr>
          <w:rFonts w:ascii="Times New Roman" w:hAnsi="Times New Roman"/>
          <w:b/>
          <w:bCs/>
        </w:rPr>
        <w:t xml:space="preserve"> Consultant Signature               Date</w:t>
      </w:r>
      <w:r w:rsidRPr="007E5B66">
        <w:rPr>
          <w:rFonts w:ascii="Times New Roman" w:hAnsi="Times New Roman"/>
        </w:rPr>
        <w:t xml:space="preserve"> </w:t>
      </w:r>
      <w:r w:rsidRPr="007E5B66">
        <w:rPr>
          <w:rFonts w:ascii="Times New Roman" w:hAnsi="Times New Roman"/>
        </w:rPr>
        <w:br/>
        <w:t xml:space="preserve">  </w:t>
      </w:r>
    </w:p>
    <w:sectPr w:rsidR="004505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6"/>
    <w:rsid w:val="000509C2"/>
    <w:rsid w:val="00050AE5"/>
    <w:rsid w:val="000576A3"/>
    <w:rsid w:val="00065B41"/>
    <w:rsid w:val="00084E6A"/>
    <w:rsid w:val="000D7727"/>
    <w:rsid w:val="000E1DB4"/>
    <w:rsid w:val="00112046"/>
    <w:rsid w:val="00117A84"/>
    <w:rsid w:val="00124EDA"/>
    <w:rsid w:val="00160BE7"/>
    <w:rsid w:val="001C1A4C"/>
    <w:rsid w:val="00222494"/>
    <w:rsid w:val="00242B5D"/>
    <w:rsid w:val="00257CED"/>
    <w:rsid w:val="00264FCD"/>
    <w:rsid w:val="002939F8"/>
    <w:rsid w:val="002A5C13"/>
    <w:rsid w:val="002A7A26"/>
    <w:rsid w:val="00316E41"/>
    <w:rsid w:val="00326A89"/>
    <w:rsid w:val="00332405"/>
    <w:rsid w:val="00387037"/>
    <w:rsid w:val="003952A7"/>
    <w:rsid w:val="0040010B"/>
    <w:rsid w:val="0045059E"/>
    <w:rsid w:val="00452D9B"/>
    <w:rsid w:val="004665E3"/>
    <w:rsid w:val="00471FF3"/>
    <w:rsid w:val="00487D1D"/>
    <w:rsid w:val="004B4412"/>
    <w:rsid w:val="004B4FEA"/>
    <w:rsid w:val="004B7092"/>
    <w:rsid w:val="004D102C"/>
    <w:rsid w:val="005549CA"/>
    <w:rsid w:val="005720AC"/>
    <w:rsid w:val="00573612"/>
    <w:rsid w:val="006149A0"/>
    <w:rsid w:val="00633982"/>
    <w:rsid w:val="00636D05"/>
    <w:rsid w:val="00654AE2"/>
    <w:rsid w:val="00660028"/>
    <w:rsid w:val="00660F02"/>
    <w:rsid w:val="00681E41"/>
    <w:rsid w:val="00690C8A"/>
    <w:rsid w:val="006A7ABD"/>
    <w:rsid w:val="006B16AE"/>
    <w:rsid w:val="006C6CE6"/>
    <w:rsid w:val="006D793A"/>
    <w:rsid w:val="0070486B"/>
    <w:rsid w:val="00710D74"/>
    <w:rsid w:val="00710FDE"/>
    <w:rsid w:val="007258F3"/>
    <w:rsid w:val="0077219B"/>
    <w:rsid w:val="007745C4"/>
    <w:rsid w:val="007E5B66"/>
    <w:rsid w:val="00833DAC"/>
    <w:rsid w:val="0085321C"/>
    <w:rsid w:val="008619F9"/>
    <w:rsid w:val="00877158"/>
    <w:rsid w:val="0088051B"/>
    <w:rsid w:val="00881150"/>
    <w:rsid w:val="00882938"/>
    <w:rsid w:val="00882C81"/>
    <w:rsid w:val="00890632"/>
    <w:rsid w:val="00895CE5"/>
    <w:rsid w:val="008A37A3"/>
    <w:rsid w:val="0090093A"/>
    <w:rsid w:val="00911D20"/>
    <w:rsid w:val="00994E90"/>
    <w:rsid w:val="00A03F40"/>
    <w:rsid w:val="00A121C9"/>
    <w:rsid w:val="00A2651E"/>
    <w:rsid w:val="00A70DEC"/>
    <w:rsid w:val="00A85E4A"/>
    <w:rsid w:val="00A96949"/>
    <w:rsid w:val="00AB0ABE"/>
    <w:rsid w:val="00AB3B77"/>
    <w:rsid w:val="00AC481A"/>
    <w:rsid w:val="00AE4550"/>
    <w:rsid w:val="00AE7E1B"/>
    <w:rsid w:val="00B311C4"/>
    <w:rsid w:val="00BA67D5"/>
    <w:rsid w:val="00BB7302"/>
    <w:rsid w:val="00BC66BC"/>
    <w:rsid w:val="00BD3C61"/>
    <w:rsid w:val="00BE51CD"/>
    <w:rsid w:val="00BE7244"/>
    <w:rsid w:val="00BF470F"/>
    <w:rsid w:val="00C159C5"/>
    <w:rsid w:val="00C24B5E"/>
    <w:rsid w:val="00C47B4A"/>
    <w:rsid w:val="00C810E2"/>
    <w:rsid w:val="00CD5024"/>
    <w:rsid w:val="00CE3E5C"/>
    <w:rsid w:val="00CE790B"/>
    <w:rsid w:val="00D3587C"/>
    <w:rsid w:val="00D55C13"/>
    <w:rsid w:val="00D90D06"/>
    <w:rsid w:val="00DB6A12"/>
    <w:rsid w:val="00DC76F8"/>
    <w:rsid w:val="00E21B02"/>
    <w:rsid w:val="00E22970"/>
    <w:rsid w:val="00E27456"/>
    <w:rsid w:val="00E32A19"/>
    <w:rsid w:val="00E4647B"/>
    <w:rsid w:val="00E679F3"/>
    <w:rsid w:val="00E75CBB"/>
    <w:rsid w:val="00E96FA9"/>
    <w:rsid w:val="00EC27F7"/>
    <w:rsid w:val="00EE038F"/>
    <w:rsid w:val="00EF40F3"/>
    <w:rsid w:val="00EF4496"/>
    <w:rsid w:val="00F24F94"/>
    <w:rsid w:val="00F31987"/>
    <w:rsid w:val="00F42C11"/>
    <w:rsid w:val="00F56A67"/>
    <w:rsid w:val="00F663C7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E5B6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7E5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E5B6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7E5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FE23A519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SANDFORD FLEMING COLLEGE </vt:lpstr>
    </vt:vector>
  </TitlesOfParts>
  <Company>Sir Sandford Fleming College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SANDFORD FLEMING COLLEGE</dc:title>
  <dc:creator>ITS</dc:creator>
  <cp:lastModifiedBy>Michelle Bozec</cp:lastModifiedBy>
  <cp:revision>2</cp:revision>
  <dcterms:created xsi:type="dcterms:W3CDTF">2014-01-14T20:13:00Z</dcterms:created>
  <dcterms:modified xsi:type="dcterms:W3CDTF">2014-01-14T20:13:00Z</dcterms:modified>
</cp:coreProperties>
</file>