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65" w:rsidRPr="00B559C8" w:rsidRDefault="00887265" w:rsidP="00035C53">
      <w:pPr>
        <w:pStyle w:val="Heading1"/>
        <w:jc w:val="center"/>
        <w:rPr>
          <w:rFonts w:ascii="Arial" w:hAnsi="Arial" w:cs="Arial"/>
          <w:i/>
          <w:lang w:val="en-CA" w:eastAsia="en-CA"/>
        </w:rPr>
      </w:pPr>
      <w:bookmarkStart w:id="0" w:name="_GoBack"/>
      <w:bookmarkEnd w:id="0"/>
      <w:r w:rsidRPr="00B559C8">
        <w:rPr>
          <w:rFonts w:ascii="Arial" w:hAnsi="Arial" w:cs="Arial"/>
          <w:i/>
          <w:lang w:val="en-CA" w:eastAsia="en-CA"/>
        </w:rPr>
        <w:t xml:space="preserve">Individualized PD Plan </w:t>
      </w:r>
    </w:p>
    <w:tbl>
      <w:tblPr>
        <w:tblW w:w="5107" w:type="pct"/>
        <w:tblCellSpacing w:w="15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6"/>
        <w:gridCol w:w="3168"/>
        <w:gridCol w:w="3794"/>
        <w:gridCol w:w="2309"/>
        <w:gridCol w:w="3079"/>
        <w:gridCol w:w="1659"/>
      </w:tblGrid>
      <w:tr w:rsidR="00887265" w:rsidRPr="00B559C8">
        <w:trPr>
          <w:tblCellSpacing w:w="15" w:type="dxa"/>
        </w:trPr>
        <w:tc>
          <w:tcPr>
            <w:tcW w:w="498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65" w:rsidRPr="00B559C8" w:rsidRDefault="00887265" w:rsidP="00ED4D39">
            <w:pPr>
              <w:pStyle w:val="NormalWeb"/>
              <w:rPr>
                <w:rFonts w:ascii="Arial" w:hAnsi="Arial" w:cs="Arial"/>
              </w:rPr>
            </w:pPr>
            <w:r w:rsidRPr="00B559C8">
              <w:rPr>
                <w:rFonts w:ascii="Arial" w:hAnsi="Arial" w:cs="Arial"/>
                <w:bCs/>
                <w:sz w:val="22"/>
                <w:szCs w:val="22"/>
              </w:rPr>
              <w:t>NAME: </w:t>
            </w:r>
            <w:r w:rsidRPr="00B559C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PERIOD COVERED:</w:t>
            </w:r>
          </w:p>
          <w:p w:rsidR="00887265" w:rsidRPr="00B559C8" w:rsidRDefault="00887265" w:rsidP="00ED4D39">
            <w:pPr>
              <w:pStyle w:val="NormalWeb"/>
              <w:rPr>
                <w:rFonts w:ascii="Arial" w:hAnsi="Arial" w:cs="Arial"/>
              </w:rPr>
            </w:pPr>
            <w:r w:rsidRPr="00B559C8">
              <w:rPr>
                <w:rFonts w:ascii="Arial" w:hAnsi="Arial" w:cs="Arial"/>
                <w:bCs/>
                <w:sz w:val="22"/>
                <w:szCs w:val="22"/>
              </w:rPr>
              <w:t>DATE:</w:t>
            </w:r>
            <w:r w:rsidRPr="00B559C8">
              <w:rPr>
                <w:rFonts w:ascii="Arial" w:hAnsi="Arial" w:cs="Arial"/>
                <w:sz w:val="22"/>
                <w:szCs w:val="22"/>
              </w:rPr>
              <w:t xml:space="preserve">  </w:t>
            </w:r>
          </w:p>
        </w:tc>
      </w:tr>
      <w:tr w:rsidR="00887265" w:rsidRPr="00B559C8">
        <w:trPr>
          <w:tblCellSpacing w:w="15" w:type="dxa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7265" w:rsidRPr="00B559C8" w:rsidRDefault="00887265" w:rsidP="00ED4D39">
            <w:pPr>
              <w:jc w:val="center"/>
              <w:rPr>
                <w:rFonts w:cs="Arial"/>
                <w:b/>
              </w:rPr>
            </w:pPr>
            <w:r w:rsidRPr="00B559C8">
              <w:rPr>
                <w:rFonts w:cs="Arial"/>
                <w:b/>
                <w:bCs/>
              </w:rPr>
              <w:t>AREA OF DEVELOPMENT:</w:t>
            </w:r>
          </w:p>
          <w:p w:rsidR="00887265" w:rsidRPr="00B559C8" w:rsidRDefault="00887265" w:rsidP="00ED4D39">
            <w:pPr>
              <w:pStyle w:val="NormalWeb"/>
              <w:jc w:val="center"/>
              <w:rPr>
                <w:rFonts w:ascii="Arial" w:hAnsi="Arial" w:cs="Arial"/>
              </w:rPr>
            </w:pPr>
            <w:r w:rsidRPr="00B559C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559C8">
              <w:rPr>
                <w:rFonts w:ascii="Arial" w:hAnsi="Arial" w:cs="Arial"/>
                <w:sz w:val="20"/>
                <w:szCs w:val="20"/>
              </w:rPr>
              <w:t>personal</w:t>
            </w:r>
            <w:proofErr w:type="gramEnd"/>
            <w:r w:rsidRPr="00B559C8">
              <w:rPr>
                <w:rFonts w:ascii="Arial" w:hAnsi="Arial" w:cs="Arial"/>
                <w:sz w:val="20"/>
                <w:szCs w:val="20"/>
              </w:rPr>
              <w:t>, leadership, current job, future job, technology, content expertise, etc).</w:t>
            </w:r>
          </w:p>
        </w:tc>
        <w:tc>
          <w:tcPr>
            <w:tcW w:w="87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7265" w:rsidRPr="00B559C8" w:rsidRDefault="00887265" w:rsidP="00ED4D39">
            <w:pPr>
              <w:jc w:val="center"/>
              <w:rPr>
                <w:rFonts w:cs="Arial"/>
                <w:bCs/>
              </w:rPr>
            </w:pPr>
          </w:p>
          <w:p w:rsidR="00887265" w:rsidRPr="00B559C8" w:rsidRDefault="00887265" w:rsidP="00ED4D39">
            <w:pPr>
              <w:jc w:val="center"/>
              <w:rPr>
                <w:rFonts w:cs="Arial"/>
                <w:bCs/>
              </w:rPr>
            </w:pPr>
          </w:p>
          <w:p w:rsidR="00887265" w:rsidRPr="00B559C8" w:rsidRDefault="00887265" w:rsidP="00ED4D39">
            <w:pPr>
              <w:jc w:val="center"/>
              <w:rPr>
                <w:rFonts w:cs="Arial"/>
                <w:b/>
                <w:bCs/>
              </w:rPr>
            </w:pPr>
          </w:p>
          <w:p w:rsidR="00887265" w:rsidRPr="00B559C8" w:rsidRDefault="00887265" w:rsidP="00ED4D39">
            <w:pPr>
              <w:jc w:val="center"/>
              <w:rPr>
                <w:rFonts w:cs="Arial"/>
                <w:b/>
                <w:bCs/>
              </w:rPr>
            </w:pPr>
            <w:r w:rsidRPr="00B559C8">
              <w:rPr>
                <w:rFonts w:cs="Arial"/>
                <w:b/>
                <w:bCs/>
              </w:rPr>
              <w:t>GOAL</w:t>
            </w:r>
          </w:p>
          <w:p w:rsidR="00887265" w:rsidRPr="00B559C8" w:rsidRDefault="00887265" w:rsidP="00ED4D3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265" w:rsidRPr="00B559C8" w:rsidRDefault="00887265" w:rsidP="00ED4D39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7265" w:rsidRPr="00B559C8" w:rsidRDefault="00887265" w:rsidP="00ED4D39">
            <w:pPr>
              <w:jc w:val="center"/>
              <w:rPr>
                <w:rFonts w:cs="Arial"/>
                <w:b/>
              </w:rPr>
            </w:pPr>
            <w:r w:rsidRPr="00B559C8">
              <w:rPr>
                <w:rFonts w:cs="Arial"/>
                <w:b/>
                <w:bCs/>
              </w:rPr>
              <w:t>LEARNING ACTIVITY &amp; RESOURCES</w:t>
            </w:r>
            <w:r w:rsidRPr="00B559C8">
              <w:rPr>
                <w:rFonts w:cs="Arial"/>
                <w:b/>
              </w:rPr>
              <w:t>:</w:t>
            </w:r>
          </w:p>
          <w:p w:rsidR="00887265" w:rsidRPr="00B559C8" w:rsidRDefault="00887265" w:rsidP="00ED4D3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559C8">
              <w:rPr>
                <w:rFonts w:cs="Arial"/>
                <w:b/>
                <w:color w:val="000000"/>
                <w:sz w:val="20"/>
                <w:szCs w:val="20"/>
              </w:rPr>
              <w:t>What will you do to achieve this goal?</w:t>
            </w:r>
          </w:p>
          <w:p w:rsidR="00887265" w:rsidRPr="00B559C8" w:rsidRDefault="00887265" w:rsidP="00ED4D39">
            <w:pPr>
              <w:jc w:val="center"/>
              <w:rPr>
                <w:rFonts w:cs="Arial"/>
                <w:b/>
                <w:color w:val="000000"/>
              </w:rPr>
            </w:pPr>
            <w:r w:rsidRPr="00B559C8">
              <w:rPr>
                <w:rFonts w:cs="Arial"/>
                <w:b/>
                <w:color w:val="000000"/>
                <w:sz w:val="20"/>
                <w:szCs w:val="20"/>
              </w:rPr>
              <w:t>What will you need to assist you?</w:t>
            </w:r>
          </w:p>
        </w:tc>
        <w:tc>
          <w:tcPr>
            <w:tcW w:w="6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7265" w:rsidRPr="00B559C8" w:rsidRDefault="00887265" w:rsidP="00ED4D39">
            <w:pPr>
              <w:jc w:val="center"/>
              <w:rPr>
                <w:rFonts w:cs="Arial"/>
                <w:b/>
                <w:bCs/>
              </w:rPr>
            </w:pPr>
            <w:r w:rsidRPr="00B559C8">
              <w:rPr>
                <w:rFonts w:cs="Arial"/>
                <w:b/>
                <w:bCs/>
              </w:rPr>
              <w:t>EXPECTED TIMEFRAME:</w:t>
            </w:r>
          </w:p>
          <w:p w:rsidR="00887265" w:rsidRPr="00B559C8" w:rsidRDefault="00887265" w:rsidP="00ED4D3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87265" w:rsidRPr="00B559C8" w:rsidRDefault="00887265" w:rsidP="00ED4D39">
            <w:pPr>
              <w:jc w:val="center"/>
              <w:rPr>
                <w:rFonts w:cs="Arial"/>
                <w:b/>
                <w:color w:val="000000"/>
              </w:rPr>
            </w:pPr>
            <w:r w:rsidRPr="00B559C8">
              <w:rPr>
                <w:rFonts w:cs="Arial"/>
                <w:b/>
                <w:color w:val="000000"/>
                <w:sz w:val="20"/>
                <w:szCs w:val="20"/>
              </w:rPr>
              <w:t>When will you begin? How much time will you invest? When do you expect to have completed this learning?</w:t>
            </w:r>
          </w:p>
        </w:tc>
        <w:tc>
          <w:tcPr>
            <w:tcW w:w="84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87265" w:rsidRPr="00B559C8" w:rsidRDefault="00887265" w:rsidP="00ED4D39">
            <w:pPr>
              <w:jc w:val="center"/>
              <w:rPr>
                <w:rFonts w:cs="Arial"/>
                <w:b/>
                <w:bCs/>
              </w:rPr>
            </w:pPr>
            <w:r w:rsidRPr="00B559C8">
              <w:rPr>
                <w:rFonts w:cs="Arial"/>
                <w:b/>
                <w:bCs/>
              </w:rPr>
              <w:t>EVALUATION:</w:t>
            </w:r>
          </w:p>
          <w:p w:rsidR="00887265" w:rsidRPr="00B559C8" w:rsidRDefault="00887265" w:rsidP="00ED4D3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559C8">
              <w:rPr>
                <w:rFonts w:cs="Arial"/>
                <w:b/>
                <w:color w:val="000000"/>
                <w:sz w:val="20"/>
                <w:szCs w:val="20"/>
              </w:rPr>
              <w:t>How will you demonstrate that you have met this outcome?</w:t>
            </w:r>
          </w:p>
        </w:tc>
        <w:tc>
          <w:tcPr>
            <w:tcW w:w="4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887265" w:rsidRPr="00B559C8" w:rsidRDefault="00887265" w:rsidP="00ED4D39">
            <w:pPr>
              <w:jc w:val="center"/>
              <w:rPr>
                <w:rFonts w:cs="Arial"/>
                <w:b/>
                <w:bCs/>
              </w:rPr>
            </w:pPr>
            <w:r w:rsidRPr="00B559C8">
              <w:rPr>
                <w:rFonts w:cs="Arial"/>
                <w:b/>
                <w:bCs/>
              </w:rPr>
              <w:t>EST. COST:</w:t>
            </w:r>
          </w:p>
          <w:p w:rsidR="00887265" w:rsidRPr="00B559C8" w:rsidRDefault="00887265" w:rsidP="00ED4D3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59C8">
              <w:rPr>
                <w:rFonts w:cs="Arial"/>
                <w:b/>
                <w:bCs/>
                <w:sz w:val="20"/>
                <w:szCs w:val="20"/>
              </w:rPr>
              <w:t>Indicate approximate cost if any.</w:t>
            </w:r>
          </w:p>
        </w:tc>
      </w:tr>
      <w:tr w:rsidR="00887265" w:rsidRPr="00B559C8">
        <w:trPr>
          <w:tblCellSpacing w:w="15" w:type="dxa"/>
        </w:trPr>
        <w:tc>
          <w:tcPr>
            <w:tcW w:w="11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1.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</w:p>
        </w:tc>
      </w:tr>
      <w:tr w:rsidR="00887265" w:rsidRPr="00B559C8">
        <w:trPr>
          <w:tblCellSpacing w:w="15" w:type="dxa"/>
        </w:trPr>
        <w:tc>
          <w:tcPr>
            <w:tcW w:w="11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2.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</w:p>
        </w:tc>
      </w:tr>
      <w:tr w:rsidR="00887265" w:rsidRPr="00B559C8">
        <w:trPr>
          <w:tblCellSpacing w:w="15" w:type="dxa"/>
        </w:trPr>
        <w:tc>
          <w:tcPr>
            <w:tcW w:w="11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3.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</w:p>
        </w:tc>
      </w:tr>
      <w:tr w:rsidR="00887265" w:rsidRPr="00B559C8">
        <w:trPr>
          <w:tblCellSpacing w:w="15" w:type="dxa"/>
        </w:trPr>
        <w:tc>
          <w:tcPr>
            <w:tcW w:w="114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4.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</w:p>
        </w:tc>
      </w:tr>
      <w:tr w:rsidR="00887265" w:rsidRPr="00B559C8">
        <w:trPr>
          <w:tblCellSpacing w:w="15" w:type="dxa"/>
        </w:trPr>
        <w:tc>
          <w:tcPr>
            <w:tcW w:w="114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5.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  <w:r w:rsidRPr="00B559C8">
              <w:rPr>
                <w:rFonts w:cs="Arial"/>
              </w:rPr>
              <w:t>.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87265" w:rsidRPr="00B559C8" w:rsidRDefault="00887265" w:rsidP="00ED4D39">
            <w:pPr>
              <w:rPr>
                <w:rFonts w:cs="Arial"/>
                <w:color w:val="000000"/>
              </w:rPr>
            </w:pPr>
          </w:p>
        </w:tc>
      </w:tr>
    </w:tbl>
    <w:p w:rsidR="00887265" w:rsidRPr="00B559C8" w:rsidRDefault="00887265" w:rsidP="008B746A">
      <w:pPr>
        <w:rPr>
          <w:rFonts w:cs="Arial"/>
          <w:b/>
        </w:rPr>
      </w:pPr>
    </w:p>
    <w:p w:rsidR="00887265" w:rsidRPr="00B559C8" w:rsidRDefault="00887265" w:rsidP="008B746A">
      <w:pPr>
        <w:pStyle w:val="Default"/>
        <w:ind w:left="-360"/>
        <w:rPr>
          <w:b/>
          <w:sz w:val="22"/>
          <w:szCs w:val="22"/>
        </w:rPr>
      </w:pPr>
      <w:r w:rsidRPr="00B559C8">
        <w:rPr>
          <w:b/>
          <w:sz w:val="22"/>
          <w:szCs w:val="22"/>
        </w:rPr>
        <w:t xml:space="preserve">    </w:t>
      </w:r>
      <w:r w:rsidRPr="00B559C8">
        <w:rPr>
          <w:b/>
          <w:bCs/>
          <w:sz w:val="22"/>
          <w:szCs w:val="22"/>
        </w:rPr>
        <w:t>Relationship of P.D. to program/service/college strategic plan</w:t>
      </w:r>
      <w:r w:rsidRPr="00B559C8">
        <w:rPr>
          <w:b/>
          <w:sz w:val="22"/>
          <w:szCs w:val="22"/>
        </w:rPr>
        <w:t xml:space="preserve">: </w:t>
      </w:r>
    </w:p>
    <w:p w:rsidR="00887265" w:rsidRPr="00B559C8" w:rsidRDefault="00887265" w:rsidP="008B746A">
      <w:pPr>
        <w:pStyle w:val="Default"/>
        <w:ind w:left="-360"/>
        <w:rPr>
          <w:sz w:val="22"/>
          <w:szCs w:val="22"/>
        </w:rPr>
      </w:pPr>
      <w:r w:rsidRPr="00B559C8">
        <w:rPr>
          <w:sz w:val="22"/>
          <w:szCs w:val="22"/>
        </w:rPr>
        <w:t xml:space="preserve">    </w:t>
      </w:r>
    </w:p>
    <w:p w:rsidR="00887265" w:rsidRPr="00B559C8" w:rsidRDefault="00887265" w:rsidP="008B746A">
      <w:pPr>
        <w:pStyle w:val="Default"/>
        <w:ind w:left="-360"/>
        <w:rPr>
          <w:sz w:val="22"/>
          <w:szCs w:val="22"/>
        </w:rPr>
      </w:pPr>
    </w:p>
    <w:sectPr w:rsidR="00887265" w:rsidRPr="00B559C8" w:rsidSect="00447C3E">
      <w:footerReference w:type="default" r:id="rId8"/>
      <w:pgSz w:w="20163" w:h="12242" w:orient="landscape" w:code="5"/>
      <w:pgMar w:top="0" w:right="1009" w:bottom="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14" w:rsidRDefault="00145914">
      <w:r>
        <w:separator/>
      </w:r>
    </w:p>
  </w:endnote>
  <w:endnote w:type="continuationSeparator" w:id="0">
    <w:p w:rsidR="00145914" w:rsidRDefault="0014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65" w:rsidRPr="00256C2B" w:rsidRDefault="00887265" w:rsidP="00C70A67">
    <w:pPr>
      <w:pStyle w:val="Footer"/>
      <w:tabs>
        <w:tab w:val="clear" w:pos="8640"/>
        <w:tab w:val="right" w:pos="9600"/>
      </w:tabs>
      <w:ind w:left="7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14" w:rsidRDefault="00145914">
      <w:r>
        <w:separator/>
      </w:r>
    </w:p>
  </w:footnote>
  <w:footnote w:type="continuationSeparator" w:id="0">
    <w:p w:rsidR="00145914" w:rsidRDefault="0014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3C5"/>
    <w:multiLevelType w:val="hybridMultilevel"/>
    <w:tmpl w:val="52841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631DE"/>
    <w:multiLevelType w:val="hybridMultilevel"/>
    <w:tmpl w:val="29A299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4716C"/>
    <w:multiLevelType w:val="hybridMultilevel"/>
    <w:tmpl w:val="00529FE6"/>
    <w:lvl w:ilvl="0" w:tplc="10EED3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2070D"/>
    <w:multiLevelType w:val="hybridMultilevel"/>
    <w:tmpl w:val="5A1C427E"/>
    <w:lvl w:ilvl="0" w:tplc="95A2E4C8">
      <w:start w:val="5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B3015F"/>
    <w:multiLevelType w:val="multilevel"/>
    <w:tmpl w:val="A5CC3440"/>
    <w:lvl w:ilvl="0">
      <w:start w:val="6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D177B1"/>
    <w:multiLevelType w:val="hybridMultilevel"/>
    <w:tmpl w:val="571053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721543"/>
    <w:multiLevelType w:val="multilevel"/>
    <w:tmpl w:val="438225F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C0C341F"/>
    <w:multiLevelType w:val="hybridMultilevel"/>
    <w:tmpl w:val="936ACB40"/>
    <w:lvl w:ilvl="0" w:tplc="10EED3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F3E69"/>
    <w:multiLevelType w:val="hybridMultilevel"/>
    <w:tmpl w:val="A5CC3440"/>
    <w:lvl w:ilvl="0" w:tplc="570CCCBA">
      <w:start w:val="6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A90AC8"/>
    <w:multiLevelType w:val="hybridMultilevel"/>
    <w:tmpl w:val="10562D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EF6C3E"/>
    <w:multiLevelType w:val="multilevel"/>
    <w:tmpl w:val="5A1C427E"/>
    <w:lvl w:ilvl="0">
      <w:start w:val="5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CE2391"/>
    <w:multiLevelType w:val="hybridMultilevel"/>
    <w:tmpl w:val="229AD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391586"/>
    <w:multiLevelType w:val="hybridMultilevel"/>
    <w:tmpl w:val="52841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787A34"/>
    <w:multiLevelType w:val="multilevel"/>
    <w:tmpl w:val="A5CC3440"/>
    <w:lvl w:ilvl="0">
      <w:start w:val="6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DF2E20"/>
    <w:multiLevelType w:val="hybridMultilevel"/>
    <w:tmpl w:val="7ED2B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F06D0"/>
    <w:multiLevelType w:val="hybridMultilevel"/>
    <w:tmpl w:val="F9BAF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C01D5A"/>
    <w:multiLevelType w:val="hybridMultilevel"/>
    <w:tmpl w:val="FC40E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47626F"/>
    <w:multiLevelType w:val="hybridMultilevel"/>
    <w:tmpl w:val="FC504752"/>
    <w:lvl w:ilvl="0" w:tplc="CCA8C8E2">
      <w:start w:val="4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27764D"/>
    <w:multiLevelType w:val="hybridMultilevel"/>
    <w:tmpl w:val="95FE9B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527C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8"/>
  </w:num>
  <w:num w:numId="5">
    <w:abstractNumId w:val="7"/>
  </w:num>
  <w:num w:numId="6">
    <w:abstractNumId w:val="17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  <w:num w:numId="17">
    <w:abstractNumId w:val="1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BB"/>
    <w:rsid w:val="000049B4"/>
    <w:rsid w:val="00007C70"/>
    <w:rsid w:val="000168CC"/>
    <w:rsid w:val="0001696C"/>
    <w:rsid w:val="00031D6D"/>
    <w:rsid w:val="00031FD5"/>
    <w:rsid w:val="00035C53"/>
    <w:rsid w:val="0003695C"/>
    <w:rsid w:val="000431D2"/>
    <w:rsid w:val="00050E3B"/>
    <w:rsid w:val="00060F73"/>
    <w:rsid w:val="00072712"/>
    <w:rsid w:val="000C1F43"/>
    <w:rsid w:val="00102A3B"/>
    <w:rsid w:val="001178C6"/>
    <w:rsid w:val="0013033E"/>
    <w:rsid w:val="00141762"/>
    <w:rsid w:val="00145914"/>
    <w:rsid w:val="001630C8"/>
    <w:rsid w:val="00176DBB"/>
    <w:rsid w:val="00176F4D"/>
    <w:rsid w:val="00187E3C"/>
    <w:rsid w:val="001B65D9"/>
    <w:rsid w:val="001E0EEB"/>
    <w:rsid w:val="001F4E4A"/>
    <w:rsid w:val="00220CDA"/>
    <w:rsid w:val="00221A74"/>
    <w:rsid w:val="00241266"/>
    <w:rsid w:val="0024404D"/>
    <w:rsid w:val="00256C2B"/>
    <w:rsid w:val="002635AF"/>
    <w:rsid w:val="002846C3"/>
    <w:rsid w:val="002B642B"/>
    <w:rsid w:val="002D18B9"/>
    <w:rsid w:val="002E1DF1"/>
    <w:rsid w:val="002F036C"/>
    <w:rsid w:val="002F55E9"/>
    <w:rsid w:val="0030291F"/>
    <w:rsid w:val="003122D3"/>
    <w:rsid w:val="003167CE"/>
    <w:rsid w:val="00317807"/>
    <w:rsid w:val="003477EF"/>
    <w:rsid w:val="0036715A"/>
    <w:rsid w:val="003B2FC2"/>
    <w:rsid w:val="003C0521"/>
    <w:rsid w:val="003E1F79"/>
    <w:rsid w:val="003F6DEC"/>
    <w:rsid w:val="00405A84"/>
    <w:rsid w:val="00405C47"/>
    <w:rsid w:val="004172EF"/>
    <w:rsid w:val="00424FED"/>
    <w:rsid w:val="00441A77"/>
    <w:rsid w:val="00447C3E"/>
    <w:rsid w:val="004579DE"/>
    <w:rsid w:val="00485A55"/>
    <w:rsid w:val="004B6CCB"/>
    <w:rsid w:val="004C28CF"/>
    <w:rsid w:val="004C5822"/>
    <w:rsid w:val="004D1209"/>
    <w:rsid w:val="004E426F"/>
    <w:rsid w:val="004F4E0F"/>
    <w:rsid w:val="00506AB5"/>
    <w:rsid w:val="0050771E"/>
    <w:rsid w:val="005159D0"/>
    <w:rsid w:val="00521844"/>
    <w:rsid w:val="00531863"/>
    <w:rsid w:val="005479CF"/>
    <w:rsid w:val="005706D4"/>
    <w:rsid w:val="005738FE"/>
    <w:rsid w:val="0059316D"/>
    <w:rsid w:val="00594689"/>
    <w:rsid w:val="005A67AC"/>
    <w:rsid w:val="005B795C"/>
    <w:rsid w:val="005C133C"/>
    <w:rsid w:val="005F1437"/>
    <w:rsid w:val="005F5114"/>
    <w:rsid w:val="00613649"/>
    <w:rsid w:val="0061475A"/>
    <w:rsid w:val="00615D29"/>
    <w:rsid w:val="00620EEE"/>
    <w:rsid w:val="0062314E"/>
    <w:rsid w:val="006516E7"/>
    <w:rsid w:val="006534B7"/>
    <w:rsid w:val="00662934"/>
    <w:rsid w:val="006834F1"/>
    <w:rsid w:val="006A1EB4"/>
    <w:rsid w:val="006B2D07"/>
    <w:rsid w:val="006C3719"/>
    <w:rsid w:val="006C4F6D"/>
    <w:rsid w:val="006E2CAF"/>
    <w:rsid w:val="00710DFD"/>
    <w:rsid w:val="007170BD"/>
    <w:rsid w:val="00722474"/>
    <w:rsid w:val="00725C82"/>
    <w:rsid w:val="00742051"/>
    <w:rsid w:val="00752789"/>
    <w:rsid w:val="00775549"/>
    <w:rsid w:val="007974CE"/>
    <w:rsid w:val="007A5B9D"/>
    <w:rsid w:val="007A78B7"/>
    <w:rsid w:val="007B518E"/>
    <w:rsid w:val="007C3C79"/>
    <w:rsid w:val="00810556"/>
    <w:rsid w:val="0081258C"/>
    <w:rsid w:val="00834508"/>
    <w:rsid w:val="0087364E"/>
    <w:rsid w:val="00881452"/>
    <w:rsid w:val="008852BC"/>
    <w:rsid w:val="00887265"/>
    <w:rsid w:val="00890305"/>
    <w:rsid w:val="008A2708"/>
    <w:rsid w:val="008A701C"/>
    <w:rsid w:val="008B36F3"/>
    <w:rsid w:val="008B746A"/>
    <w:rsid w:val="008D7A50"/>
    <w:rsid w:val="008E54AC"/>
    <w:rsid w:val="008F2E27"/>
    <w:rsid w:val="00901FFE"/>
    <w:rsid w:val="00906992"/>
    <w:rsid w:val="00913C05"/>
    <w:rsid w:val="00914DB3"/>
    <w:rsid w:val="00924AA9"/>
    <w:rsid w:val="00950B32"/>
    <w:rsid w:val="009516A7"/>
    <w:rsid w:val="00977573"/>
    <w:rsid w:val="0098147D"/>
    <w:rsid w:val="009B6DBA"/>
    <w:rsid w:val="009F58A5"/>
    <w:rsid w:val="00A23FB2"/>
    <w:rsid w:val="00A246FC"/>
    <w:rsid w:val="00A27A78"/>
    <w:rsid w:val="00A33A7E"/>
    <w:rsid w:val="00A41489"/>
    <w:rsid w:val="00A529D0"/>
    <w:rsid w:val="00A671C1"/>
    <w:rsid w:val="00A74E3C"/>
    <w:rsid w:val="00A86C3C"/>
    <w:rsid w:val="00AC074C"/>
    <w:rsid w:val="00AC6CDD"/>
    <w:rsid w:val="00AD1003"/>
    <w:rsid w:val="00B14237"/>
    <w:rsid w:val="00B45CB7"/>
    <w:rsid w:val="00B559C8"/>
    <w:rsid w:val="00B868CA"/>
    <w:rsid w:val="00B95DDA"/>
    <w:rsid w:val="00BE040E"/>
    <w:rsid w:val="00BE4C43"/>
    <w:rsid w:val="00C05D96"/>
    <w:rsid w:val="00C42FD9"/>
    <w:rsid w:val="00C553EF"/>
    <w:rsid w:val="00C66A8E"/>
    <w:rsid w:val="00C70A67"/>
    <w:rsid w:val="00C82DC7"/>
    <w:rsid w:val="00CA79BA"/>
    <w:rsid w:val="00CB2173"/>
    <w:rsid w:val="00CB3D08"/>
    <w:rsid w:val="00CD4808"/>
    <w:rsid w:val="00CD4962"/>
    <w:rsid w:val="00CD5FBE"/>
    <w:rsid w:val="00CD6F29"/>
    <w:rsid w:val="00CE3205"/>
    <w:rsid w:val="00CE4DE0"/>
    <w:rsid w:val="00D14C24"/>
    <w:rsid w:val="00D22589"/>
    <w:rsid w:val="00D27971"/>
    <w:rsid w:val="00D33884"/>
    <w:rsid w:val="00D66BAD"/>
    <w:rsid w:val="00D71875"/>
    <w:rsid w:val="00D76586"/>
    <w:rsid w:val="00D803B5"/>
    <w:rsid w:val="00D92B17"/>
    <w:rsid w:val="00DA7D83"/>
    <w:rsid w:val="00DC1807"/>
    <w:rsid w:val="00DD29C1"/>
    <w:rsid w:val="00DE6EA3"/>
    <w:rsid w:val="00DF667D"/>
    <w:rsid w:val="00E2258C"/>
    <w:rsid w:val="00E23A65"/>
    <w:rsid w:val="00E26E31"/>
    <w:rsid w:val="00E4389F"/>
    <w:rsid w:val="00E56CED"/>
    <w:rsid w:val="00E60C1B"/>
    <w:rsid w:val="00E71D2A"/>
    <w:rsid w:val="00E72238"/>
    <w:rsid w:val="00E9292A"/>
    <w:rsid w:val="00E948B2"/>
    <w:rsid w:val="00EB1FD5"/>
    <w:rsid w:val="00ED4D39"/>
    <w:rsid w:val="00EE0457"/>
    <w:rsid w:val="00EE2627"/>
    <w:rsid w:val="00EF04AE"/>
    <w:rsid w:val="00F00F8E"/>
    <w:rsid w:val="00F063FC"/>
    <w:rsid w:val="00F211A0"/>
    <w:rsid w:val="00F27631"/>
    <w:rsid w:val="00F47908"/>
    <w:rsid w:val="00F47DC9"/>
    <w:rsid w:val="00F855F5"/>
    <w:rsid w:val="00F866BB"/>
    <w:rsid w:val="00F90833"/>
    <w:rsid w:val="00F93126"/>
    <w:rsid w:val="00FA2D0C"/>
    <w:rsid w:val="00FA3724"/>
    <w:rsid w:val="00FB5BC3"/>
    <w:rsid w:val="00FD020B"/>
    <w:rsid w:val="00FD3967"/>
    <w:rsid w:val="00FD73F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DB3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74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14DB3"/>
    <w:pPr>
      <w:keepNext/>
      <w:widowControl w:val="0"/>
      <w:jc w:val="center"/>
      <w:outlineLvl w:val="4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914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914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E54AC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rsid w:val="00F2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7DC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A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  <w:style w:type="character" w:customStyle="1" w:styleId="Heading1Char">
    <w:name w:val="Heading 1 Char"/>
    <w:basedOn w:val="DefaultParagraphFont"/>
    <w:link w:val="Heading1"/>
    <w:locked/>
    <w:rsid w:val="008B746A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rsid w:val="008B746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CA"/>
    </w:rPr>
  </w:style>
  <w:style w:type="paragraph" w:customStyle="1" w:styleId="Default">
    <w:name w:val="Default"/>
    <w:rsid w:val="008B74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DB3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74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14DB3"/>
    <w:pPr>
      <w:keepNext/>
      <w:widowControl w:val="0"/>
      <w:jc w:val="center"/>
      <w:outlineLvl w:val="4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914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914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E54AC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rsid w:val="00F2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7DC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A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  <w:style w:type="character" w:customStyle="1" w:styleId="Heading1Char">
    <w:name w:val="Heading 1 Char"/>
    <w:basedOn w:val="DefaultParagraphFont"/>
    <w:link w:val="Heading1"/>
    <w:locked/>
    <w:rsid w:val="008B746A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rsid w:val="008B746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CA"/>
    </w:rPr>
  </w:style>
  <w:style w:type="paragraph" w:customStyle="1" w:styleId="Default">
    <w:name w:val="Default"/>
    <w:rsid w:val="008B74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FE23A519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Education, Health and Wellness</vt:lpstr>
    </vt:vector>
  </TitlesOfParts>
  <Company>Kelsey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Education, Health and Wellness</dc:title>
  <dc:creator>carol</dc:creator>
  <cp:lastModifiedBy>Michelle Bozec</cp:lastModifiedBy>
  <cp:revision>2</cp:revision>
  <cp:lastPrinted>2011-06-30T16:30:00Z</cp:lastPrinted>
  <dcterms:created xsi:type="dcterms:W3CDTF">2014-01-14T20:57:00Z</dcterms:created>
  <dcterms:modified xsi:type="dcterms:W3CDTF">2014-01-14T20:57:00Z</dcterms:modified>
</cp:coreProperties>
</file>