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01" w:rsidRDefault="00D30CF3">
      <w:bookmarkStart w:id="0" w:name="_GoBack"/>
      <w:bookmarkEnd w:id="0"/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342900</wp:posOffset>
                </wp:positionV>
                <wp:extent cx="8077200" cy="5486400"/>
                <wp:effectExtent l="9525" t="952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0" cy="5486400"/>
                          <a:chOff x="1800" y="1980"/>
                          <a:chExt cx="12720" cy="86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20" y="1980"/>
                            <a:ext cx="12600" cy="7380"/>
                            <a:chOff x="1920" y="1980"/>
                            <a:chExt cx="12600" cy="738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4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Pr="002A3E14" w:rsidRDefault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8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8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</w:p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</w:p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</w:p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</w:p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</w:p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</w:p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</w:p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</w:p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0" y="1980"/>
                              <a:ext cx="480" cy="720"/>
                            </a:xfrm>
                            <a:prstGeom prst="downArrow">
                              <a:avLst>
                                <a:gd name="adj1" fmla="val 50000"/>
                                <a:gd name="adj2" fmla="val 37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</w:p>
                              <w:p w:rsidR="002A3E14" w:rsidRPr="002A3E14" w:rsidRDefault="002A3E14" w:rsidP="002A3E14">
                                <w:pP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00" y="7740"/>
                              <a:ext cx="720" cy="475"/>
                            </a:xfrm>
                            <a:prstGeom prst="leftArrow">
                              <a:avLst>
                                <a:gd name="adj1" fmla="val 50000"/>
                                <a:gd name="adj2" fmla="val 3789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3E14" w:rsidRPr="002A3E14" w:rsidRDefault="002A3E14" w:rsidP="002A3E14">
                                <w:pPr>
                                  <w:jc w:val="center"/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00" y="8280"/>
                              <a:ext cx="720" cy="475"/>
                            </a:xfrm>
                            <a:prstGeom prst="leftArrow">
                              <a:avLst>
                                <a:gd name="adj1" fmla="val 50000"/>
                                <a:gd name="adj2" fmla="val 3789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3E14" w:rsidRPr="002A3E14" w:rsidRDefault="002A3E14" w:rsidP="002A3E14">
                                <w:pPr>
                                  <w:jc w:val="center"/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00" y="8885"/>
                              <a:ext cx="720" cy="475"/>
                            </a:xfrm>
                            <a:prstGeom prst="leftArrow">
                              <a:avLst>
                                <a:gd name="adj1" fmla="val 50000"/>
                                <a:gd name="adj2" fmla="val 3789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3E14" w:rsidRPr="002A3E14" w:rsidRDefault="002A3E14" w:rsidP="002A3E14">
                                <w:pPr>
                                  <w:jc w:val="center"/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6"/>
                                    <w:szCs w:val="16"/>
                                    <w:lang w:val="en-CA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4" t="21219" r="12656" b="13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700"/>
                            <a:ext cx="11880" cy="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27pt;width:636pt;height:6in;z-index:251657728" coordorigin="1800,1980" coordsize="12720,8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">
                <v:group id="Group 3" o:spid="_x0000_s1027" style="position:absolute;left:1920;top:1980;width:12600;height:7380" coordorigin="1920,1980" coordsize="12600,7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4" o:spid="_x0000_s1028" type="#_x0000_t67" style="position:absolute;left:1254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iQcMA&#10;AADaAAAADwAAAGRycy9kb3ducmV2LnhtbESPwWrDMBBE74X8g9hAb40cu5jiRAlJoaQXF5rmAzbW&#10;xnZirYyk2O7fV4VCj8PMvGHW28l0YiDnW8sKlosEBHFldcu1gtPX29MLCB+QNXaWScE3edhuZg9r&#10;LLQd+ZOGY6hFhLAvUEETQl9I6auGDPqF7Ymjd7HOYIjS1VI7HCPcdDJNklwabDkuNNjTa0PV7Xg3&#10;CmR+zg5judvfrm6q+bm8ZOmHVOpxPu1WIAJN4T/8137XCjL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hiQcMAAADaAAAADwAAAAAAAAAAAAAAAACYAgAAZHJzL2Rv&#10;d25yZXYueG1sUEsFBgAAAAAEAAQA9QAAAIgDAAAAAA==&#10;" filled="f" fillcolor="silver">
                    <v:textbox>
                      <w:txbxContent>
                        <w:p w:rsidR="002A3E14" w:rsidRPr="002A3E14" w:rsidRDefault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14</w:t>
                          </w:r>
                        </w:p>
                      </w:txbxContent>
                    </v:textbox>
                  </v:shape>
                  <v:shape id="AutoShape 5" o:spid="_x0000_s1029" type="#_x0000_t67" style="position:absolute;left:1308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6NcEA&#10;AADaAAAADwAAAGRycy9kb3ducmV2LnhtbESP3YrCMBSE7xd8h3AE79bUH0SqUVQQvVFY9QGOzbGt&#10;Nicliba+/WZB2MthZr5h5svWVOJFzpeWFQz6CQjizOqScwWX8/Z7CsIHZI2VZVLwJg/LRedrjqm2&#10;Df/Q6xRyESHsU1RQhFCnUvqsIIO+b2vi6N2sMxiidLnUDpsIN5UcJslEGiw5LhRY06ag7HF6GgVy&#10;ch3tmsNq/bi7Nufx4TYaHqVSvW67moEI1Ib/8Ke91wrG8Hcl3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+jXBAAAA2gAAAA8AAAAAAAAAAAAAAAAAmAIAAGRycy9kb3du&#10;cmV2LnhtbFBLBQYAAAAABAAEAPUAAACGAwAAAAA=&#10;" filled="f" fillcolor="silver">
                    <v:textbox>
                      <w:txbxContent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15</w:t>
                          </w:r>
                        </w:p>
                      </w:txbxContent>
                    </v:textbox>
                  </v:shape>
                  <v:shape id="AutoShape 6" o:spid="_x0000_s1030" type="#_x0000_t67" style="position:absolute;left:1200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1frsMA&#10;AADaAAAADwAAAGRycy9kb3ducmV2LnhtbESP0WrCQBRE3wv+w3KFvtVNk1ZKdBUVSn1JQe0HXLPX&#10;JDV7N+xuk/j33ULBx2FmzjDL9Wha0ZPzjWUFz7MEBHFpdcOVgq/T+9MbCB+QNbaWScGNPKxXk4cl&#10;5toOfKD+GCoRIexzVFCH0OVS+rImg35mO+LoXawzGKJ0ldQOhwg3rUyTZC4NNhwXauxoV1N5Pf4Y&#10;BXJ+zj6GYrO9frux4pfikqWfUqnH6bhZgAg0hnv4v73XCl7h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1frsMAAADaAAAADwAAAAAAAAAAAAAAAACYAgAAZHJzL2Rv&#10;d25yZXYueG1sUEsFBgAAAAAEAAQA9QAAAIgDAAAAAA==&#10;" filled="f" fillcolor="silver">
                    <v:textbox>
                      <w:txbxContent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13</w:t>
                          </w:r>
                        </w:p>
                      </w:txbxContent>
                    </v:textbox>
                  </v:shape>
                  <v:shape id="AutoShape 7" o:spid="_x0000_s1031" type="#_x0000_t67" style="position:absolute;left:1146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/B2cIA&#10;AADaAAAADwAAAGRycy9kb3ducmV2LnhtbESP3YrCMBSE7xd8h3AE79bUH4pUo+jCojcurPoAx+bY&#10;VpuTkkRb394IC3s5zMw3zGLVmVo8yPnKsoLRMAFBnFtdcaHgdPz+nIHwAVljbZkUPMnDatn7WGCm&#10;bcu/9DiEQkQI+wwVlCE0mZQ+L8mgH9qGOHoX6wyGKF0htcM2wk0tx0mSSoMVx4USG/oqKb8d7kaB&#10;TM+Tbbtfb25X1xU83V8m4x+p1KDfrecgAnXhP/zX3mkFK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8HZwgAAANoAAAAPAAAAAAAAAAAAAAAAAJgCAABkcnMvZG93&#10;bnJldi54bWxQSwUGAAAAAAQABAD1AAAAhwMAAAAA&#10;" filled="f" fillcolor="silver">
                    <v:textbox>
                      <w:txbxContent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12</w:t>
                          </w:r>
                        </w:p>
                      </w:txbxContent>
                    </v:textbox>
                  </v:shape>
                  <v:shape id="AutoShape 8" o:spid="_x0000_s1032" type="#_x0000_t67" style="position:absolute;left:1092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kQsMA&#10;AADaAAAADwAAAGRycy9kb3ducmV2LnhtbESP0WrCQBRE3wv+w3KFvjWbatESXUWFUl9SMPYDrtlr&#10;kpq9G3a3Sfz7bqHQx2FmzjDr7Wha0ZPzjWUFz0kKgri0uuFKwef57ekVhA/IGlvLpOBOHrabycMa&#10;M20HPlFfhEpECPsMFdQhdJmUvqzJoE9sRxy9q3UGQ5SuktrhEOGmlbM0XUiDDceFGjs61FTeim+j&#10;QC4u8/ch3+1vX26s+CW/zmcfUqnH6bhbgQg0hv/wX/uoFSzh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kQsMAAADaAAAADwAAAAAAAAAAAAAAAACYAgAAZHJzL2Rv&#10;d25yZXYueG1sUEsFBgAAAAAEAAQA9QAAAIgDAAAAAA==&#10;" filled="f" fillcolor="silver">
                    <v:textbox>
                      <w:txbxContent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11</w:t>
                          </w:r>
                        </w:p>
                      </w:txbxContent>
                    </v:textbox>
                  </v:shape>
                  <v:shape id="AutoShape 9" o:spid="_x0000_s1033" type="#_x0000_t67" style="position:absolute;left:1038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wML8A&#10;AADaAAAADwAAAGRycy9kb3ducmV2LnhtbERPy4rCMBTdC/5DuII7TUdFpGNaVBicjYKPD7jTXNuO&#10;zU1JMrbz92YhuDyc9zrvTSMe5HxtWcHHNAFBXFhdc6ngevmarED4gKyxsUwK/slDng0Ha0y17fhE&#10;j3MoRQxhn6KCKoQ2ldIXFRn0U9sSR+5mncEQoSuldtjFcNPIWZIspcGaY0OFLe0qKu7nP6NALn/m&#10;++6w2d5/XV/y4nCbz45SqfGo33yCCNSHt/jl/tYK4tZ4Jd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DPAwvwAAANoAAAAPAAAAAAAAAAAAAAAAAJgCAABkcnMvZG93bnJl&#10;di54bWxQSwUGAAAAAAQABAD1AAAAhAMAAAAA&#10;" filled="f" fillcolor="silver">
                    <v:textbox>
                      <w:txbxContent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10</w:t>
                          </w:r>
                        </w:p>
                      </w:txbxContent>
                    </v:textbox>
                  </v:shape>
                  <v:shape id="AutoShape 10" o:spid="_x0000_s1034" type="#_x0000_t67" style="position:absolute;left:984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Vq8MA&#10;AADaAAAADwAAAGRycy9kb3ducmV2LnhtbESP0WrCQBRE3wv+w3KFvjWbahEbXUWFUl9SMPYDrtlr&#10;kpq9G3a3Sfz7bqHQx2FmzjDr7Wha0ZPzjWUFz0kKgri0uuFKwef57WkJwgdkja1lUnAnD9vN5GGN&#10;mbYDn6gvQiUihH2GCuoQukxKX9Zk0Ce2I47e1TqDIUpXSe1wiHDTylmaLqTBhuNCjR0daipvxbdR&#10;IBeX+fuQ7/a3LzdW/JJf57MPqdTjdNytQAQaw3/4r33UCl7h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BVq8MAAADaAAAADwAAAAAAAAAAAAAAAACYAgAAZHJzL2Rv&#10;d25yZXYueG1sUEsFBgAAAAAEAAQA9QAAAIgDAAAAAA==&#10;" filled="f" fillcolor="silver">
                    <v:textbox>
                      <w:txbxContent>
                        <w:p w:rsid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9</w:t>
                          </w:r>
                        </w:p>
                      </w:txbxContent>
                    </v:textbox>
                  </v:shape>
                  <v:shape id="AutoShape 11" o:spid="_x0000_s1035" type="#_x0000_t67" style="position:absolute;left:930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1YcQA&#10;AADbAAAADwAAAGRycy9kb3ducmV2LnhtbESPQW/CMAyF70j8h8hIu0E6QGjqSCtAmrYLkwb7AV5j&#10;2o7GqZKMdv8eHybtZus9v/d5W46uUzcKsfVs4HGRgSKuvG25NvB5fpk/gYoJ2WLnmQz8UoSymE62&#10;mFs/8AfdTqlWEsIxRwNNSn2udawachgXvicW7eKDwyRrqLUNOEi46/QyyzbaYcvS0GBPh4aq6+nH&#10;GdCbr9XrcNztr99hrHl9vKyW79qYh9m4ewaVaEz/5r/rNyv4Qi+/yAC6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K9WHEAAAA2wAAAA8AAAAAAAAAAAAAAAAAmAIAAGRycy9k&#10;b3ducmV2LnhtbFBLBQYAAAAABAAEAPUAAACJAwAAAAA=&#10;" filled="f" fillcolor="silver">
                    <v:textbox>
                      <w:txbxContent>
                        <w:p w:rsid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8</w:t>
                          </w:r>
                        </w:p>
                      </w:txbxContent>
                    </v:textbox>
                  </v:shape>
                  <v:shape id="AutoShape 12" o:spid="_x0000_s1036" type="#_x0000_t67" style="position:absolute;left:876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Q+sAA&#10;AADbAAAADwAAAGRycy9kb3ducmV2LnhtbERP24rCMBB9F/Yfwgj7pqkXZOkaxRXEfVGw7gfMNmNb&#10;bSYlibb+vREE3+ZwrjNfdqYWN3K+sqxgNExAEOdWV1wo+DtuBl8gfEDWWFsmBXfysFx89OaYatvy&#10;gW5ZKEQMYZ+igjKEJpXS5yUZ9EPbEEfuZJ3BEKErpHbYxnBTy3GSzKTBimNDiQ2tS8ov2dUokLP/&#10;ybbdrX4uZ9cVPN2dJuO9VOqz362+QQTqwlv8cv/qOH8E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ZQ+sAAAADbAAAADwAAAAAAAAAAAAAAAACYAgAAZHJzL2Rvd25y&#10;ZXYueG1sUEsFBgAAAAAEAAQA9QAAAIUDAAAAAA==&#10;" filled="f" fillcolor="silver">
                    <v:textbox>
                      <w:txbxContent>
                        <w:p w:rsid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7</w:t>
                          </w:r>
                        </w:p>
                      </w:txbxContent>
                    </v:textbox>
                  </v:shape>
                  <v:shape id="AutoShape 13" o:spid="_x0000_s1037" type="#_x0000_t67" style="position:absolute;left:822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OjcAA&#10;AADbAAAADwAAAGRycy9kb3ducmV2LnhtbERPzYrCMBC+L/gOYQRva2oVWapRVBC9uLCuDzA2Y1tt&#10;JiWJtr69ERb2Nh/f78yXnanFg5yvLCsYDRMQxLnVFRcKTr/bzy8QPiBrrC2Tgid5WC56H3PMtG35&#10;hx7HUIgYwj5DBWUITSalz0sy6Ie2IY7cxTqDIUJXSO2wjeGmlmmSTKXBimNDiQ1tSspvx7tRIKfn&#10;8a49rNa3q+sKnhwu4/RbKjXod6sZiEBd+Bf/ufc6zk/h/Us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TOjcAAAADbAAAADwAAAAAAAAAAAAAAAACYAgAAZHJzL2Rvd25y&#10;ZXYueG1sUEsFBgAAAAAEAAQA9QAAAIUDAAAAAA==&#10;" filled="f" fillcolor="silver">
                    <v:textbox>
                      <w:txbxContent>
                        <w:p w:rsid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6</w:t>
                          </w:r>
                        </w:p>
                      </w:txbxContent>
                    </v:textbox>
                  </v:shape>
                  <v:shape id="AutoShape 14" o:spid="_x0000_s1038" type="#_x0000_t67" style="position:absolute;left:768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rFsIA&#10;AADbAAAADwAAAGRycy9kb3ducmV2LnhtbERPzWrCQBC+F3yHZYTe6sakhBJdRQvFXlKo9QHG7JhE&#10;s7Nhd03St+8WCr3Nx/c76+1kOjGQ861lBctFAoK4srrlWsHp6+3pBYQPyBo7y6TgmzxsN7OHNRba&#10;jvxJwzHUIoawL1BBE0JfSOmrhgz6he2JI3exzmCI0NVSOxxjuOlkmiS5NNhybGiwp9eGqtvxbhTI&#10;/JwdxnK3v13dVPNzecnSD6nU43zarUAEmsK/+M/9ruP8D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GsWwgAAANsAAAAPAAAAAAAAAAAAAAAAAJgCAABkcnMvZG93&#10;bnJldi54bWxQSwUGAAAAAAQABAD1AAAAhwMAAAAA&#10;" filled="f" fillcolor="silver">
                    <v:textbox>
                      <w:txbxContent>
                        <w:p w:rsid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5</w:t>
                          </w:r>
                        </w:p>
                      </w:txbxContent>
                    </v:textbox>
                  </v:shape>
                  <v:shape id="AutoShape 15" o:spid="_x0000_s1039" type="#_x0000_t67" style="position:absolute;left:696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zYsAA&#10;AADbAAAADwAAAGRycy9kb3ducmV2LnhtbERP24rCMBB9X/Afwgi+rakXRKpRVBB9UVj1A8ZmbKvN&#10;pCTR1r/fLAj7NodznfmyNZV4kfOlZQWDfgKCOLO65FzB5bz9noLwAVljZZkUvMnDctH5mmOqbcM/&#10;9DqFXMQQ9ikqKEKoUyl9VpBB37c1ceRu1hkMEbpcaodNDDeVHCbJRBosOTYUWNOmoOxxehoFcnId&#10;7ZrDav24uzbn8eE2Gh6lUr1uu5qBCNSGf/HHvddx/hj+fokH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HzYsAAAADbAAAADwAAAAAAAAAAAAAAAACYAgAAZHJzL2Rvd25y&#10;ZXYueG1sUEsFBgAAAAAEAAQA9QAAAIUDAAAAAA==&#10;" filled="f" fillcolor="silver">
                    <v:textbox>
                      <w:txbxContent>
                        <w:p w:rsid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4</w:t>
                          </w:r>
                        </w:p>
                      </w:txbxContent>
                    </v:textbox>
                  </v:shape>
                  <v:shape id="AutoShape 16" o:spid="_x0000_s1040" type="#_x0000_t67" style="position:absolute;left:600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1W+cAA&#10;AADbAAAADwAAAGRycy9kb3ducmV2LnhtbERP24rCMBB9F/Yfwiz4pqlXpBrFXRD3RWFdP2Bsxrba&#10;TEoSbffvjSD4NodzncWqNZW4k/OlZQWDfgKCOLO65FzB8W/Tm4HwAVljZZkU/JOH1fKjs8BU24Z/&#10;6X4IuYgh7FNUUIRQp1L6rCCDvm9r4sidrTMYInS51A6bGG4qOUySqTRYcmwosKbvgrLr4WYUyOlp&#10;tG1266/rxbU5j3fn0XAvlep+tus5iEBteItf7h8d50/g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1W+cAAAADbAAAADwAAAAAAAAAAAAAAAACYAgAAZHJzL2Rvd25y&#10;ZXYueG1sUEsFBgAAAAAEAAQA9QAAAIUDAAAAAA==&#10;" filled="f" fillcolor="silver">
                    <v:textbox>
                      <w:txbxContent>
                        <w:p w:rsid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17" o:spid="_x0000_s1041" type="#_x0000_t67" style="position:absolute;left:372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IjsAA&#10;AADbAAAADwAAAGRycy9kb3ducmV2LnhtbERP24rCMBB9X/Afwgi+rakXilSj6MKiLy6s+gFjM7bV&#10;ZlKSaOvfG2Fh3+ZwrrNYdaYWD3K+sqxgNExAEOdWV1woOB2/P2cgfEDWWFsmBU/ysFr2PhaYadvy&#10;Lz0OoRAxhH2GCsoQmkxKn5dk0A9tQxy5i3UGQ4SukNphG8NNLcdJkkqDFceGEhv6Kim/He5GgUzP&#10;k227X29uV9cVPN1fJuMfqdSg363nIAJ14V/8597pOD+F9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/IjsAAAADbAAAADwAAAAAAAAAAAAAAAACYAgAAZHJzL2Rvd25y&#10;ZXYueG1sUEsFBgAAAAAEAAQA9QAAAIUDAAAAAA==&#10;" filled="f" fillcolor="silver">
                    <v:textbox>
                      <w:txbxContent>
                        <w:p w:rsid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18" o:spid="_x0000_s1042" type="#_x0000_t67" style="position:absolute;left:1920;top:1980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tFcIA&#10;AADbAAAADwAAAGRycy9kb3ducmV2LnhtbERPzWrCQBC+F3yHZYTemk21aImuokKplxSMfYAxOyap&#10;2dmwu03i23cLhd7m4/ud9XY0rejJ+cayguckBUFcWt1wpeDz/Pb0CsIHZI2tZVJwJw/bzeRhjZm2&#10;A5+oL0IlYgj7DBXUIXSZlL6syaBPbEccuat1BkOErpLa4RDDTStnabqQBhuODTV2dKipvBXfRoFc&#10;XObvQ77b377cWPFLfp3PPqRSj9NxtwIRaAz/4j/3Ucf5S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20VwgAAANsAAAAPAAAAAAAAAAAAAAAAAJgCAABkcnMvZG93&#10;bnJldi54bWxQSwUGAAAAAAQABAD1AAAAhwMAAAAA&#10;" filled="f" fillcolor="silver">
                    <v:textbox>
                      <w:txbxContent>
                        <w:p w:rsid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</w:p>
                        <w:p w:rsidR="002A3E14" w:rsidRPr="002A3E14" w:rsidRDefault="002A3E14" w:rsidP="002A3E14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AutoShape 19" o:spid="_x0000_s1043" type="#_x0000_t66" style="position:absolute;left:13800;top:7740;width:72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OMsQA&#10;AADbAAAADwAAAGRycy9kb3ducmV2LnhtbESPQW/CMAyF75P4D5GRuI0UEGjrCAixIcZlGmy7W43X&#10;VmuckgRa/v18mLSbrff83ufluneNulKItWcDk3EGirjwtubSwOfH7v4BVEzIFhvPZOBGEdarwd0S&#10;c+s7PtL1lEolIRxzNFCl1OZax6Iih3HsW2LRvn1wmGQNpbYBOwl3jZ5m2UI7rFkaKmxpW1Hxc7o4&#10;A8c0uXWzl7fwbB/b9/lXP9ufD3tjRsN+8wQqUZ/+zX/Xr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DjLEAAAA2wAAAA8AAAAAAAAAAAAAAAAAmAIAAGRycy9k&#10;b3ducmV2LnhtbFBLBQYAAAAABAAEAPUAAACJAwAAAAA=&#10;">
                    <v:textbox>
                      <w:txbxContent>
                        <w:p w:rsidR="002A3E14" w:rsidRPr="002A3E14" w:rsidRDefault="002A3E14" w:rsidP="002A3E1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16</w:t>
                          </w:r>
                        </w:p>
                      </w:txbxContent>
                    </v:textbox>
                  </v:shape>
                  <v:shape id="AutoShape 20" o:spid="_x0000_s1044" type="#_x0000_t66" style="position:absolute;left:13800;top:8280;width:72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rqcIA&#10;AADbAAAADwAAAGRycy9kb3ducmV2LnhtbERPS2sCMRC+C/6HMII3zVqx1NUo4gPbi1Rb78Nm3F3c&#10;TLZJdNd/3xQK3ubje8582ZpK3Mn50rKC0TABQZxZXXKu4PtrN3gD4QOyxsoyKXiQh+Wi25ljqm3D&#10;R7qfQi5iCPsUFRQh1KmUPivIoB/amjhyF+sMhghdLrXDJoabSr4kyas0WHJsKLCmdUHZ9XQzCo5h&#10;9GjG24Pb6Gn9OTm34/3Px16pfq9dzUAEasNT/O9+13H+FP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qupwgAAANsAAAAPAAAAAAAAAAAAAAAAAJgCAABkcnMvZG93&#10;bnJldi54bWxQSwUGAAAAAAQABAD1AAAAhwMAAAAA&#10;">
                    <v:textbox>
                      <w:txbxContent>
                        <w:p w:rsidR="002A3E14" w:rsidRPr="002A3E14" w:rsidRDefault="002A3E14" w:rsidP="002A3E1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17</w:t>
                          </w:r>
                        </w:p>
                      </w:txbxContent>
                    </v:textbox>
                  </v:shape>
                  <v:shape id="AutoShape 21" o:spid="_x0000_s1045" type="#_x0000_t66" style="position:absolute;left:13800;top:8885;width:72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IicAA&#10;AADbAAAADwAAAGRycy9kb3ducmV2LnhtbERPyW7CMBC9V+IfrEHqrTiAiiBgECpUwAWx3kfxkETE&#10;49R2Sfh7fKjU49PbZ4vWVOJBzpeWFfR7CQjizOqScwWX8/fHGIQPyBory6TgSR4W887bDFNtGz7S&#10;4xRyEUPYp6igCKFOpfRZQQZ9z9bEkbtZZzBE6HKpHTYx3FRykCQjabDk2FBgTV8FZffTr1FwDP1n&#10;M1zv3UpP6sPntR1ufnYbpd677XIKIlAb/sV/7q1WMIjr4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jIicAAAADbAAAADwAAAAAAAAAAAAAAAACYAgAAZHJzL2Rvd25y&#10;ZXYueG1sUEsFBgAAAAAEAAQA9QAAAIUDAAAAAA==&#10;">
                    <v:textbox>
                      <w:txbxContent>
                        <w:p w:rsidR="002A3E14" w:rsidRPr="002A3E14" w:rsidRDefault="002A3E14" w:rsidP="002A3E1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CA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6" type="#_x0000_t75" style="position:absolute;left:1800;top:2700;width:11880;height:7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mNTXEAAAA2wAAAA8AAABkcnMvZG93bnJldi54bWxEj81qwzAQhO+FvIPYQi+lkZVDKY6VEBoC&#10;Cbnkxw+wWOsfaq1sS0ncPH1UCPQ4zMw3TLYcbSuuNPjGsQY1TUAQF840XGnIz5uPLxA+IBtsHZOG&#10;X/KwXExeMkyNu/GRrqdQiQhhn6KGOoQuldIXNVn0U9cRR690g8UQ5VBJM+Atwm0rZ0nyKS02HBdq&#10;7Oi7puLndLEaXJmrvt+1vbmXe5W/r+T6oKTWb6/jag4i0Bj+w8/21miYKfj7En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mNTXEAAAA2wAAAA8AAAAAAAAAAAAAAAAA&#10;nwIAAGRycy9kb3ducmV2LnhtbFBLBQYAAAAABAAEAPcAAACQAwAAAAA=&#10;" stroked="t">
                  <v:imagedata r:id="rId8" o:title="" croptop="13906f" cropbottom="8818f" cropleft="7926f" cropright="8294f"/>
                </v:shape>
              </v:group>
            </w:pict>
          </mc:Fallback>
        </mc:AlternateContent>
      </w:r>
    </w:p>
    <w:sectPr w:rsidR="00142201" w:rsidSect="004B5981"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67" w:rsidRDefault="00110267">
      <w:r>
        <w:separator/>
      </w:r>
    </w:p>
  </w:endnote>
  <w:endnote w:type="continuationSeparator" w:id="0">
    <w:p w:rsidR="00110267" w:rsidRDefault="0011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67" w:rsidRDefault="00110267">
      <w:r>
        <w:separator/>
      </w:r>
    </w:p>
  </w:footnote>
  <w:footnote w:type="continuationSeparator" w:id="0">
    <w:p w:rsidR="00110267" w:rsidRDefault="0011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81" w:rsidRPr="004B5981" w:rsidRDefault="004B5981" w:rsidP="004B5981">
    <w:pPr>
      <w:pStyle w:val="Header"/>
      <w:jc w:val="center"/>
      <w:rPr>
        <w:rFonts w:ascii="Verdana" w:hAnsi="Verdana"/>
        <w:b/>
        <w:sz w:val="28"/>
        <w:szCs w:val="28"/>
        <w:lang w:val="en-CA"/>
      </w:rPr>
    </w:pPr>
    <w:r>
      <w:rPr>
        <w:rFonts w:ascii="Verdana" w:hAnsi="Verdana"/>
        <w:b/>
        <w:sz w:val="28"/>
        <w:szCs w:val="28"/>
        <w:lang w:val="en-CA"/>
      </w:rPr>
      <w:t>Standard Workload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81"/>
    <w:rsid w:val="00110267"/>
    <w:rsid w:val="00142201"/>
    <w:rsid w:val="00167CB2"/>
    <w:rsid w:val="002019B8"/>
    <w:rsid w:val="00223EAD"/>
    <w:rsid w:val="00272DF4"/>
    <w:rsid w:val="002A3E14"/>
    <w:rsid w:val="0037050B"/>
    <w:rsid w:val="004B5981"/>
    <w:rsid w:val="00713DCF"/>
    <w:rsid w:val="007A480F"/>
    <w:rsid w:val="00816C26"/>
    <w:rsid w:val="008750F5"/>
    <w:rsid w:val="00895F79"/>
    <w:rsid w:val="00896BFE"/>
    <w:rsid w:val="00971A68"/>
    <w:rsid w:val="00986B25"/>
    <w:rsid w:val="00AE139E"/>
    <w:rsid w:val="00AF7A00"/>
    <w:rsid w:val="00C30621"/>
    <w:rsid w:val="00C577C0"/>
    <w:rsid w:val="00C87354"/>
    <w:rsid w:val="00CB71D7"/>
    <w:rsid w:val="00D30CF3"/>
    <w:rsid w:val="00E047EF"/>
    <w:rsid w:val="00E116FF"/>
    <w:rsid w:val="00E23053"/>
    <w:rsid w:val="00E85670"/>
    <w:rsid w:val="00F43004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rb1">
    <w:name w:val="Barb1"/>
    <w:basedOn w:val="TOC1"/>
    <w:rsid w:val="008750F5"/>
    <w:pPr>
      <w:jc w:val="center"/>
    </w:pPr>
    <w:rPr>
      <w:rFonts w:ascii="Courier New" w:hAnsi="Courier New"/>
    </w:rPr>
  </w:style>
  <w:style w:type="paragraph" w:styleId="TOC1">
    <w:name w:val="toc 1"/>
    <w:basedOn w:val="Normal"/>
    <w:next w:val="Normal"/>
    <w:autoRedefine/>
    <w:semiHidden/>
    <w:rsid w:val="008750F5"/>
  </w:style>
  <w:style w:type="paragraph" w:styleId="Header">
    <w:name w:val="header"/>
    <w:basedOn w:val="Normal"/>
    <w:rsid w:val="004B59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98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rb1">
    <w:name w:val="Barb1"/>
    <w:basedOn w:val="TOC1"/>
    <w:rsid w:val="008750F5"/>
    <w:pPr>
      <w:jc w:val="center"/>
    </w:pPr>
    <w:rPr>
      <w:rFonts w:ascii="Courier New" w:hAnsi="Courier New"/>
    </w:rPr>
  </w:style>
  <w:style w:type="paragraph" w:styleId="TOC1">
    <w:name w:val="toc 1"/>
    <w:basedOn w:val="Normal"/>
    <w:next w:val="Normal"/>
    <w:autoRedefine/>
    <w:semiHidden/>
    <w:rsid w:val="008750F5"/>
  </w:style>
  <w:style w:type="paragraph" w:styleId="Header">
    <w:name w:val="header"/>
    <w:basedOn w:val="Normal"/>
    <w:rsid w:val="004B59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9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31BC079A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Sandford Fleming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Michelle Bozec</cp:lastModifiedBy>
  <cp:revision>2</cp:revision>
  <cp:lastPrinted>2007-11-12T14:52:00Z</cp:lastPrinted>
  <dcterms:created xsi:type="dcterms:W3CDTF">2014-01-15T16:01:00Z</dcterms:created>
  <dcterms:modified xsi:type="dcterms:W3CDTF">2014-01-15T16:01:00Z</dcterms:modified>
</cp:coreProperties>
</file>