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97" w:rsidRDefault="00C35097" w:rsidP="00C3509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466975" cy="860046"/>
            <wp:effectExtent l="0" t="0" r="0" b="0"/>
            <wp:docPr id="1" name="Picture 1" descr="C:\Users\sgemmiti\AppData\Local\Microsoft\Windows\Temporary Internet Files\Content.Word\Print Fleming logo tagline, Bla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emmiti\AppData\Local\Microsoft\Windows\Temporary Internet Files\Content.Word\Print Fleming logo tagline, Black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25" w:rsidRDefault="00443C25" w:rsidP="00945E73">
      <w:pPr>
        <w:spacing w:after="0"/>
        <w:jc w:val="center"/>
        <w:rPr>
          <w:b/>
          <w:sz w:val="28"/>
          <w:szCs w:val="28"/>
        </w:rPr>
      </w:pPr>
    </w:p>
    <w:p w:rsidR="00075819" w:rsidRDefault="007361A6" w:rsidP="00945E73">
      <w:pPr>
        <w:spacing w:after="0"/>
        <w:jc w:val="center"/>
        <w:rPr>
          <w:b/>
          <w:sz w:val="28"/>
          <w:szCs w:val="28"/>
        </w:rPr>
      </w:pPr>
      <w:r w:rsidRPr="00BE6B9E">
        <w:rPr>
          <w:b/>
          <w:sz w:val="28"/>
          <w:szCs w:val="28"/>
        </w:rPr>
        <w:t>Coordinator Stipend Conversion</w:t>
      </w:r>
      <w:r w:rsidR="00C35097">
        <w:rPr>
          <w:b/>
          <w:sz w:val="28"/>
          <w:szCs w:val="28"/>
        </w:rPr>
        <w:t xml:space="preserve"> Request Form</w:t>
      </w:r>
    </w:p>
    <w:p w:rsidR="00C84D25" w:rsidRDefault="00C35097" w:rsidP="00945E73">
      <w:pPr>
        <w:spacing w:before="240" w:after="0"/>
        <w:jc w:val="center"/>
      </w:pPr>
      <w:r w:rsidRPr="00C35097">
        <w:t>Full-time Coordinators may convert their one-step stipend annually to 3 hours release time with Chair approval</w:t>
      </w:r>
      <w:r w:rsidR="00164226">
        <w:t xml:space="preserve">. </w:t>
      </w:r>
    </w:p>
    <w:p w:rsidR="00C35097" w:rsidRDefault="00164226" w:rsidP="00C84D25">
      <w:pPr>
        <w:spacing w:after="0"/>
        <w:jc w:val="center"/>
      </w:pPr>
      <w:r>
        <w:t>S</w:t>
      </w:r>
      <w:r w:rsidR="00C35097" w:rsidRPr="00C35097">
        <w:t xml:space="preserve">ee Coordinator Procedure HRF-001  </w:t>
      </w:r>
      <w:hyperlink r:id="rId9" w:history="1">
        <w:r w:rsidRPr="00C049D9">
          <w:rPr>
            <w:rStyle w:val="Hyperlink"/>
          </w:rPr>
          <w:t>https://department.flemingcollege.ca/hr/attachment/6817/download</w:t>
        </w:r>
      </w:hyperlink>
      <w:r>
        <w:t xml:space="preserve"> </w:t>
      </w:r>
    </w:p>
    <w:p w:rsidR="00945E73" w:rsidRPr="00C35097" w:rsidRDefault="00945E73" w:rsidP="00945E73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7848"/>
      </w:tblGrid>
      <w:tr w:rsidR="00BE6B9E" w:rsidRPr="004C2FA9" w:rsidTr="0071068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4C2FA9" w:rsidRDefault="00BE6B9E" w:rsidP="00710686">
            <w:pPr>
              <w:spacing w:after="360"/>
            </w:pPr>
            <w:r w:rsidRPr="004C2FA9">
              <w:t>Name of Coordinator:</w:t>
            </w:r>
          </w:p>
        </w:tc>
        <w:tc>
          <w:tcPr>
            <w:tcW w:w="7848" w:type="dxa"/>
            <w:tcBorders>
              <w:left w:val="single" w:sz="4" w:space="0" w:color="auto"/>
            </w:tcBorders>
            <w:vAlign w:val="center"/>
          </w:tcPr>
          <w:p w:rsidR="00BE6B9E" w:rsidRPr="004C2FA9" w:rsidRDefault="00BE6B9E" w:rsidP="00710686">
            <w:pPr>
              <w:spacing w:after="360"/>
            </w:pPr>
          </w:p>
        </w:tc>
      </w:tr>
      <w:tr w:rsidR="00BE6B9E" w:rsidRPr="004C2FA9" w:rsidTr="0071068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4C2FA9" w:rsidRDefault="00BE6B9E" w:rsidP="00710686">
            <w:pPr>
              <w:spacing w:after="360"/>
            </w:pPr>
            <w:r w:rsidRPr="004C2FA9">
              <w:t>Coordinator Position:</w:t>
            </w:r>
          </w:p>
        </w:tc>
        <w:tc>
          <w:tcPr>
            <w:tcW w:w="7848" w:type="dxa"/>
            <w:tcBorders>
              <w:left w:val="single" w:sz="4" w:space="0" w:color="auto"/>
            </w:tcBorders>
            <w:vAlign w:val="center"/>
          </w:tcPr>
          <w:p w:rsidR="00BE6B9E" w:rsidRPr="004C2FA9" w:rsidRDefault="00BE6B9E" w:rsidP="00710686">
            <w:pPr>
              <w:spacing w:after="360"/>
            </w:pPr>
          </w:p>
        </w:tc>
      </w:tr>
      <w:tr w:rsidR="00BE6B9E" w:rsidRPr="004C2FA9" w:rsidTr="0071068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4C2FA9" w:rsidRDefault="00BE6B9E" w:rsidP="00710686">
            <w:pPr>
              <w:spacing w:after="360"/>
            </w:pPr>
            <w:r w:rsidRPr="004C2FA9">
              <w:t>School:</w:t>
            </w:r>
          </w:p>
        </w:tc>
        <w:tc>
          <w:tcPr>
            <w:tcW w:w="7848" w:type="dxa"/>
            <w:tcBorders>
              <w:left w:val="single" w:sz="4" w:space="0" w:color="auto"/>
            </w:tcBorders>
            <w:vAlign w:val="center"/>
          </w:tcPr>
          <w:p w:rsidR="00BE6B9E" w:rsidRPr="004C2FA9" w:rsidRDefault="00BE6B9E" w:rsidP="00710686">
            <w:pPr>
              <w:spacing w:after="360"/>
            </w:pPr>
          </w:p>
        </w:tc>
      </w:tr>
      <w:tr w:rsidR="00D82D17" w:rsidRPr="004C2FA9" w:rsidTr="0071068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2D17" w:rsidRPr="004C2FA9" w:rsidRDefault="00D82D17" w:rsidP="00710686">
            <w:pPr>
              <w:spacing w:after="360"/>
            </w:pPr>
            <w:r>
              <w:t>Start Date: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D17" w:rsidRPr="004C2FA9" w:rsidRDefault="00D82D17" w:rsidP="00710686">
            <w:pPr>
              <w:spacing w:after="360"/>
            </w:pPr>
          </w:p>
        </w:tc>
      </w:tr>
      <w:tr w:rsidR="00D82D17" w:rsidRPr="004C2FA9" w:rsidTr="0071068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2D17" w:rsidRPr="004C2FA9" w:rsidRDefault="00A32671" w:rsidP="00710686">
            <w:pPr>
              <w:spacing w:after="360"/>
            </w:pPr>
            <w:r>
              <w:t xml:space="preserve">* </w:t>
            </w:r>
            <w:r w:rsidR="00D82D17">
              <w:t>End Date: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D17" w:rsidRPr="004C2FA9" w:rsidRDefault="00D82D17" w:rsidP="00710686">
            <w:pPr>
              <w:spacing w:after="360"/>
            </w:pPr>
          </w:p>
        </w:tc>
      </w:tr>
    </w:tbl>
    <w:p w:rsidR="00A32671" w:rsidRDefault="00A32671" w:rsidP="00A32671">
      <w:pPr>
        <w:spacing w:after="0"/>
        <w:ind w:right="357"/>
        <w:rPr>
          <w:b/>
          <w:sz w:val="18"/>
          <w:szCs w:val="18"/>
        </w:rPr>
      </w:pPr>
    </w:p>
    <w:p w:rsidR="00D82D17" w:rsidRDefault="00A32671" w:rsidP="00A32671">
      <w:pPr>
        <w:ind w:right="360"/>
        <w:rPr>
          <w:rFonts w:eastAsia="Times New Roman"/>
          <w:sz w:val="18"/>
          <w:szCs w:val="18"/>
        </w:rPr>
      </w:pPr>
      <w:r w:rsidRPr="00A32671">
        <w:rPr>
          <w:b/>
          <w:sz w:val="18"/>
          <w:szCs w:val="18"/>
        </w:rPr>
        <w:t>*=</w:t>
      </w:r>
      <w:r w:rsidR="00334908">
        <w:rPr>
          <w:b/>
          <w:sz w:val="18"/>
          <w:szCs w:val="18"/>
        </w:rPr>
        <w:t xml:space="preserve"> </w:t>
      </w:r>
      <w:r w:rsidRPr="00A32671">
        <w:rPr>
          <w:rFonts w:eastAsia="Times New Roman"/>
          <w:sz w:val="18"/>
          <w:szCs w:val="18"/>
        </w:rPr>
        <w:t xml:space="preserve">Maximum duration </w:t>
      </w:r>
      <w:r w:rsidR="00810031">
        <w:rPr>
          <w:rFonts w:eastAsia="Times New Roman"/>
          <w:sz w:val="18"/>
          <w:szCs w:val="18"/>
        </w:rPr>
        <w:t xml:space="preserve">is one year‎ per request form. </w:t>
      </w:r>
      <w:r w:rsidRPr="00A32671">
        <w:rPr>
          <w:rFonts w:eastAsia="Times New Roman"/>
          <w:sz w:val="18"/>
          <w:szCs w:val="18"/>
        </w:rPr>
        <w:t>Requests may be submitted annually, or more frequently if the duration requested is less than one year.</w:t>
      </w:r>
    </w:p>
    <w:p w:rsidR="00A32671" w:rsidRPr="00A32671" w:rsidRDefault="00A32671" w:rsidP="00A32671">
      <w:pPr>
        <w:ind w:right="360"/>
        <w:rPr>
          <w:b/>
          <w:sz w:val="18"/>
          <w:szCs w:val="18"/>
        </w:rPr>
      </w:pPr>
    </w:p>
    <w:p w:rsidR="007361A6" w:rsidRDefault="00C35097" w:rsidP="004752E6">
      <w:pPr>
        <w:rPr>
          <w:b/>
        </w:rPr>
      </w:pPr>
      <w:r>
        <w:rPr>
          <w:b/>
        </w:rPr>
        <w:t>Coordinator Request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17"/>
        <w:gridCol w:w="720"/>
        <w:gridCol w:w="3043"/>
      </w:tblGrid>
      <w:tr w:rsidR="004752E6" w:rsidTr="004C2EAE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E6" w:rsidRDefault="004752E6" w:rsidP="004752E6">
            <w:pPr>
              <w:spacing w:after="0" w:line="240" w:lineRule="auto"/>
            </w:pPr>
            <w:r>
              <w:t>I hereby request that my Coordinator 1-Step Stipend be converted to 3 hours release time.</w:t>
            </w:r>
          </w:p>
          <w:p w:rsidR="004752E6" w:rsidRDefault="004752E6" w:rsidP="004752E6">
            <w:pPr>
              <w:spacing w:after="0" w:line="240" w:lineRule="auto"/>
            </w:pPr>
          </w:p>
        </w:tc>
      </w:tr>
      <w:tr w:rsidR="004752E6" w:rsidTr="007106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52E6" w:rsidRDefault="004752E6" w:rsidP="00C35097">
            <w:pPr>
              <w:spacing w:after="360"/>
            </w:pPr>
            <w:r>
              <w:t>Signature: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6" w:rsidRDefault="004752E6" w:rsidP="00C35097">
            <w:pPr>
              <w:spacing w:after="3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52E6" w:rsidRDefault="004752E6" w:rsidP="00C35097">
            <w:pPr>
              <w:spacing w:after="360"/>
            </w:pPr>
            <w:r>
              <w:t>Date: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6" w:rsidRDefault="004752E6" w:rsidP="00C35097">
            <w:pPr>
              <w:spacing w:after="360"/>
            </w:pPr>
          </w:p>
        </w:tc>
      </w:tr>
    </w:tbl>
    <w:p w:rsidR="004752E6" w:rsidRDefault="004752E6" w:rsidP="00C35097">
      <w:pPr>
        <w:spacing w:after="360"/>
      </w:pPr>
    </w:p>
    <w:p w:rsidR="00BE6B9E" w:rsidRDefault="00C35097">
      <w:pPr>
        <w:rPr>
          <w:b/>
        </w:rPr>
      </w:pPr>
      <w:r>
        <w:rPr>
          <w:b/>
        </w:rPr>
        <w:t xml:space="preserve">Chair </w:t>
      </w:r>
      <w:r w:rsidR="00BE6B9E" w:rsidRPr="00BE6B9E">
        <w:rPr>
          <w:b/>
        </w:rPr>
        <w:t>Approval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00"/>
        <w:gridCol w:w="720"/>
        <w:gridCol w:w="3060"/>
      </w:tblGrid>
      <w:tr w:rsidR="004C2EAE" w:rsidTr="00710686">
        <w:tc>
          <w:tcPr>
            <w:tcW w:w="2700" w:type="dxa"/>
            <w:shd w:val="clear" w:color="auto" w:fill="BFBFBF" w:themeFill="background1" w:themeFillShade="BF"/>
          </w:tcPr>
          <w:p w:rsidR="004C2EAE" w:rsidRDefault="004C2EAE" w:rsidP="004C2EAE">
            <w:pPr>
              <w:spacing w:after="360"/>
              <w:rPr>
                <w:b/>
              </w:rPr>
            </w:pPr>
            <w:r>
              <w:t>Name (PRINT):</w:t>
            </w:r>
          </w:p>
        </w:tc>
        <w:tc>
          <w:tcPr>
            <w:tcW w:w="7380" w:type="dxa"/>
            <w:gridSpan w:val="3"/>
          </w:tcPr>
          <w:p w:rsidR="004C2EAE" w:rsidRDefault="004C2EAE" w:rsidP="004C2EAE">
            <w:pPr>
              <w:spacing w:after="360"/>
              <w:rPr>
                <w:b/>
              </w:rPr>
            </w:pPr>
          </w:p>
        </w:tc>
      </w:tr>
      <w:tr w:rsidR="004C2EAE" w:rsidTr="00710686">
        <w:tc>
          <w:tcPr>
            <w:tcW w:w="2700" w:type="dxa"/>
            <w:shd w:val="clear" w:color="auto" w:fill="BFBFBF" w:themeFill="background1" w:themeFillShade="BF"/>
          </w:tcPr>
          <w:p w:rsidR="004C2EAE" w:rsidRPr="004C2EAE" w:rsidRDefault="004C2EAE" w:rsidP="004C2EAE">
            <w:pPr>
              <w:spacing w:after="360"/>
            </w:pPr>
            <w:r>
              <w:t>Chair Signature:</w:t>
            </w:r>
            <w:r>
              <w:tab/>
            </w:r>
          </w:p>
        </w:tc>
        <w:tc>
          <w:tcPr>
            <w:tcW w:w="3600" w:type="dxa"/>
          </w:tcPr>
          <w:p w:rsidR="004C2EAE" w:rsidRDefault="004C2EAE" w:rsidP="004C2EAE">
            <w:pPr>
              <w:spacing w:after="360"/>
              <w:rPr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C2EAE" w:rsidRDefault="004C2EAE" w:rsidP="004C2EAE">
            <w:pPr>
              <w:spacing w:after="360"/>
              <w:rPr>
                <w:b/>
              </w:rPr>
            </w:pPr>
            <w:r>
              <w:t>Date:</w:t>
            </w:r>
          </w:p>
        </w:tc>
        <w:tc>
          <w:tcPr>
            <w:tcW w:w="3060" w:type="dxa"/>
          </w:tcPr>
          <w:p w:rsidR="004C2EAE" w:rsidRDefault="004C2EAE" w:rsidP="004C2EAE">
            <w:pPr>
              <w:spacing w:after="360"/>
              <w:rPr>
                <w:b/>
              </w:rPr>
            </w:pPr>
          </w:p>
        </w:tc>
      </w:tr>
    </w:tbl>
    <w:p w:rsidR="004C2EAE" w:rsidRPr="00BE6B9E" w:rsidRDefault="004C2EAE">
      <w:pPr>
        <w:rPr>
          <w:b/>
        </w:rPr>
      </w:pPr>
    </w:p>
    <w:p w:rsidR="00C35097" w:rsidRDefault="00BE6B9E" w:rsidP="00C35097">
      <w:pPr>
        <w:spacing w:after="0" w:line="240" w:lineRule="auto"/>
        <w:rPr>
          <w:u w:val="single"/>
        </w:rPr>
      </w:pPr>
      <w:r w:rsidRPr="00C35097">
        <w:rPr>
          <w:u w:val="single"/>
        </w:rPr>
        <w:t>Distribution:</w:t>
      </w:r>
    </w:p>
    <w:p w:rsidR="00BE6B9E" w:rsidRDefault="00595314" w:rsidP="00C35097">
      <w:pPr>
        <w:spacing w:after="0" w:line="240" w:lineRule="auto"/>
      </w:pPr>
      <w:r>
        <w:t>Chair</w:t>
      </w:r>
    </w:p>
    <w:p w:rsidR="00BE6B9E" w:rsidRDefault="00BE6B9E" w:rsidP="00C35097">
      <w:pPr>
        <w:spacing w:after="0" w:line="240" w:lineRule="auto"/>
      </w:pPr>
      <w:r>
        <w:t>Payroll</w:t>
      </w:r>
    </w:p>
    <w:p w:rsidR="00BE6B9E" w:rsidRDefault="00BE6B9E" w:rsidP="00C35097">
      <w:pPr>
        <w:spacing w:after="0" w:line="240" w:lineRule="auto"/>
      </w:pPr>
      <w:r>
        <w:t>Workload Officer</w:t>
      </w:r>
    </w:p>
    <w:sectPr w:rsidR="00BE6B9E" w:rsidSect="00C84D25">
      <w:footerReference w:type="default" r:id="rId10"/>
      <w:pgSz w:w="12240" w:h="15840"/>
      <w:pgMar w:top="180" w:right="720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6" w:rsidRDefault="004752E6" w:rsidP="00164226">
      <w:pPr>
        <w:spacing w:after="0" w:line="240" w:lineRule="auto"/>
      </w:pPr>
      <w:r>
        <w:separator/>
      </w:r>
    </w:p>
  </w:endnote>
  <w:endnote w:type="continuationSeparator" w:id="0">
    <w:p w:rsidR="004752E6" w:rsidRDefault="004752E6" w:rsidP="001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E6" w:rsidRPr="00164226" w:rsidRDefault="004752E6" w:rsidP="00164226">
    <w:pPr>
      <w:spacing w:after="0" w:line="240" w:lineRule="auto"/>
      <w:rPr>
        <w:i/>
        <w:sz w:val="18"/>
        <w:szCs w:val="18"/>
      </w:rPr>
    </w:pPr>
    <w:r w:rsidRPr="00164226">
      <w:rPr>
        <w:i/>
        <w:sz w:val="18"/>
        <w:szCs w:val="18"/>
      </w:rPr>
      <w:t xml:space="preserve">Updated:  April 2017 </w:t>
    </w:r>
  </w:p>
  <w:p w:rsidR="004752E6" w:rsidRDefault="00475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6" w:rsidRDefault="004752E6" w:rsidP="00164226">
      <w:pPr>
        <w:spacing w:after="0" w:line="240" w:lineRule="auto"/>
      </w:pPr>
      <w:r>
        <w:separator/>
      </w:r>
    </w:p>
  </w:footnote>
  <w:footnote w:type="continuationSeparator" w:id="0">
    <w:p w:rsidR="004752E6" w:rsidRDefault="004752E6" w:rsidP="0016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1D42"/>
    <w:multiLevelType w:val="hybridMultilevel"/>
    <w:tmpl w:val="7BB43F4C"/>
    <w:lvl w:ilvl="0" w:tplc="730AD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6"/>
    <w:rsid w:val="000012DA"/>
    <w:rsid w:val="000078BE"/>
    <w:rsid w:val="000153B9"/>
    <w:rsid w:val="00015C17"/>
    <w:rsid w:val="0003015B"/>
    <w:rsid w:val="00033275"/>
    <w:rsid w:val="00034073"/>
    <w:rsid w:val="000414E2"/>
    <w:rsid w:val="00041B88"/>
    <w:rsid w:val="000443D0"/>
    <w:rsid w:val="000463FD"/>
    <w:rsid w:val="000505F3"/>
    <w:rsid w:val="00056013"/>
    <w:rsid w:val="00061751"/>
    <w:rsid w:val="00062A25"/>
    <w:rsid w:val="0006466A"/>
    <w:rsid w:val="00065639"/>
    <w:rsid w:val="00072365"/>
    <w:rsid w:val="000742FC"/>
    <w:rsid w:val="00074458"/>
    <w:rsid w:val="00075819"/>
    <w:rsid w:val="000779B8"/>
    <w:rsid w:val="00082361"/>
    <w:rsid w:val="00083EF5"/>
    <w:rsid w:val="000A1C6F"/>
    <w:rsid w:val="000A5DD3"/>
    <w:rsid w:val="000A5F71"/>
    <w:rsid w:val="000B0B0F"/>
    <w:rsid w:val="000B2E56"/>
    <w:rsid w:val="000B3E13"/>
    <w:rsid w:val="000B6B08"/>
    <w:rsid w:val="000B7E32"/>
    <w:rsid w:val="000C6F91"/>
    <w:rsid w:val="000C7079"/>
    <w:rsid w:val="000C7147"/>
    <w:rsid w:val="000D4444"/>
    <w:rsid w:val="000D4BBC"/>
    <w:rsid w:val="000D5011"/>
    <w:rsid w:val="000F16FB"/>
    <w:rsid w:val="000F33C7"/>
    <w:rsid w:val="000F42E8"/>
    <w:rsid w:val="000F4838"/>
    <w:rsid w:val="000F5DA7"/>
    <w:rsid w:val="00111D63"/>
    <w:rsid w:val="00112E34"/>
    <w:rsid w:val="00127F34"/>
    <w:rsid w:val="00130C3A"/>
    <w:rsid w:val="0013392F"/>
    <w:rsid w:val="00135305"/>
    <w:rsid w:val="0014203E"/>
    <w:rsid w:val="00146780"/>
    <w:rsid w:val="00152364"/>
    <w:rsid w:val="0015381A"/>
    <w:rsid w:val="00154A0D"/>
    <w:rsid w:val="00157638"/>
    <w:rsid w:val="001576D4"/>
    <w:rsid w:val="001605BC"/>
    <w:rsid w:val="00160BE3"/>
    <w:rsid w:val="00161A05"/>
    <w:rsid w:val="001639A5"/>
    <w:rsid w:val="00164226"/>
    <w:rsid w:val="00166E57"/>
    <w:rsid w:val="001736EE"/>
    <w:rsid w:val="00181253"/>
    <w:rsid w:val="00183DEC"/>
    <w:rsid w:val="00183E87"/>
    <w:rsid w:val="00190471"/>
    <w:rsid w:val="0019112A"/>
    <w:rsid w:val="001975F6"/>
    <w:rsid w:val="001A3F5B"/>
    <w:rsid w:val="001A670B"/>
    <w:rsid w:val="001B1C66"/>
    <w:rsid w:val="001B54A3"/>
    <w:rsid w:val="001B6EFA"/>
    <w:rsid w:val="001C0056"/>
    <w:rsid w:val="001C3E1A"/>
    <w:rsid w:val="001C733A"/>
    <w:rsid w:val="001D376C"/>
    <w:rsid w:val="001E064C"/>
    <w:rsid w:val="001E7F84"/>
    <w:rsid w:val="001F0003"/>
    <w:rsid w:val="00205A49"/>
    <w:rsid w:val="00206614"/>
    <w:rsid w:val="0021206A"/>
    <w:rsid w:val="00212752"/>
    <w:rsid w:val="00212C36"/>
    <w:rsid w:val="0021330C"/>
    <w:rsid w:val="00217299"/>
    <w:rsid w:val="00225FCD"/>
    <w:rsid w:val="00231E3B"/>
    <w:rsid w:val="002329AD"/>
    <w:rsid w:val="00232D77"/>
    <w:rsid w:val="002336B8"/>
    <w:rsid w:val="00237726"/>
    <w:rsid w:val="002412B7"/>
    <w:rsid w:val="002421B3"/>
    <w:rsid w:val="002430C4"/>
    <w:rsid w:val="00244851"/>
    <w:rsid w:val="002459BD"/>
    <w:rsid w:val="00251434"/>
    <w:rsid w:val="002554D8"/>
    <w:rsid w:val="0026013C"/>
    <w:rsid w:val="0026172E"/>
    <w:rsid w:val="002645B1"/>
    <w:rsid w:val="00267E4F"/>
    <w:rsid w:val="002709E4"/>
    <w:rsid w:val="0027204F"/>
    <w:rsid w:val="00272A9B"/>
    <w:rsid w:val="002751E5"/>
    <w:rsid w:val="00285BCD"/>
    <w:rsid w:val="002926E6"/>
    <w:rsid w:val="00296D20"/>
    <w:rsid w:val="002A3C55"/>
    <w:rsid w:val="002A40E1"/>
    <w:rsid w:val="002A4218"/>
    <w:rsid w:val="002A6A7E"/>
    <w:rsid w:val="002B1776"/>
    <w:rsid w:val="002B320F"/>
    <w:rsid w:val="002B6282"/>
    <w:rsid w:val="002B7486"/>
    <w:rsid w:val="002B76C8"/>
    <w:rsid w:val="002C1F0B"/>
    <w:rsid w:val="002C28C3"/>
    <w:rsid w:val="002C3CD2"/>
    <w:rsid w:val="002C61B8"/>
    <w:rsid w:val="002D0D9C"/>
    <w:rsid w:val="002D7775"/>
    <w:rsid w:val="002D78FE"/>
    <w:rsid w:val="002E0591"/>
    <w:rsid w:val="002E0789"/>
    <w:rsid w:val="002E5739"/>
    <w:rsid w:val="002E62CB"/>
    <w:rsid w:val="002F2E30"/>
    <w:rsid w:val="002F4E10"/>
    <w:rsid w:val="002F5A47"/>
    <w:rsid w:val="002F7969"/>
    <w:rsid w:val="00302C72"/>
    <w:rsid w:val="00302D6F"/>
    <w:rsid w:val="00312DC2"/>
    <w:rsid w:val="003211E4"/>
    <w:rsid w:val="003278AC"/>
    <w:rsid w:val="003340E7"/>
    <w:rsid w:val="00334908"/>
    <w:rsid w:val="00336314"/>
    <w:rsid w:val="0034002C"/>
    <w:rsid w:val="00357664"/>
    <w:rsid w:val="00357A37"/>
    <w:rsid w:val="0036752F"/>
    <w:rsid w:val="0036778D"/>
    <w:rsid w:val="003714A1"/>
    <w:rsid w:val="00371AFB"/>
    <w:rsid w:val="00372CD8"/>
    <w:rsid w:val="00375675"/>
    <w:rsid w:val="00377F51"/>
    <w:rsid w:val="003810B2"/>
    <w:rsid w:val="00381543"/>
    <w:rsid w:val="0039102C"/>
    <w:rsid w:val="00393E19"/>
    <w:rsid w:val="00395C3D"/>
    <w:rsid w:val="003A5F2D"/>
    <w:rsid w:val="003B0CD6"/>
    <w:rsid w:val="003B419E"/>
    <w:rsid w:val="003B662D"/>
    <w:rsid w:val="003B7E80"/>
    <w:rsid w:val="003D59C3"/>
    <w:rsid w:val="003D6CEC"/>
    <w:rsid w:val="003D7606"/>
    <w:rsid w:val="003E2DD9"/>
    <w:rsid w:val="003E2E5C"/>
    <w:rsid w:val="003E4FBB"/>
    <w:rsid w:val="003E5FB0"/>
    <w:rsid w:val="003F228B"/>
    <w:rsid w:val="003F3226"/>
    <w:rsid w:val="003F3D0E"/>
    <w:rsid w:val="003F42E5"/>
    <w:rsid w:val="00401760"/>
    <w:rsid w:val="00403475"/>
    <w:rsid w:val="00410648"/>
    <w:rsid w:val="00410D01"/>
    <w:rsid w:val="0041488D"/>
    <w:rsid w:val="00415DED"/>
    <w:rsid w:val="00425CEF"/>
    <w:rsid w:val="00434335"/>
    <w:rsid w:val="00435C01"/>
    <w:rsid w:val="00436F2C"/>
    <w:rsid w:val="00443292"/>
    <w:rsid w:val="00443C25"/>
    <w:rsid w:val="00444A8A"/>
    <w:rsid w:val="00445202"/>
    <w:rsid w:val="00445DBD"/>
    <w:rsid w:val="00446DC0"/>
    <w:rsid w:val="00451530"/>
    <w:rsid w:val="00463E1D"/>
    <w:rsid w:val="00470DFD"/>
    <w:rsid w:val="004728B1"/>
    <w:rsid w:val="00474BED"/>
    <w:rsid w:val="004752E6"/>
    <w:rsid w:val="00481CE4"/>
    <w:rsid w:val="004902CE"/>
    <w:rsid w:val="00493CBB"/>
    <w:rsid w:val="004959C8"/>
    <w:rsid w:val="004A3D24"/>
    <w:rsid w:val="004A7F42"/>
    <w:rsid w:val="004B3630"/>
    <w:rsid w:val="004B5588"/>
    <w:rsid w:val="004B7807"/>
    <w:rsid w:val="004C1F32"/>
    <w:rsid w:val="004C22B8"/>
    <w:rsid w:val="004C2EAE"/>
    <w:rsid w:val="004C2FA9"/>
    <w:rsid w:val="004C4C07"/>
    <w:rsid w:val="004C50AA"/>
    <w:rsid w:val="004C59F0"/>
    <w:rsid w:val="004D482E"/>
    <w:rsid w:val="004D5950"/>
    <w:rsid w:val="004D749A"/>
    <w:rsid w:val="004E09DE"/>
    <w:rsid w:val="004E142B"/>
    <w:rsid w:val="004E277A"/>
    <w:rsid w:val="004E52AE"/>
    <w:rsid w:val="004F58F7"/>
    <w:rsid w:val="004F73E5"/>
    <w:rsid w:val="00506203"/>
    <w:rsid w:val="00507A83"/>
    <w:rsid w:val="00510048"/>
    <w:rsid w:val="00511735"/>
    <w:rsid w:val="00517133"/>
    <w:rsid w:val="00520BF0"/>
    <w:rsid w:val="0052170D"/>
    <w:rsid w:val="00530617"/>
    <w:rsid w:val="0053094E"/>
    <w:rsid w:val="0053637F"/>
    <w:rsid w:val="005368D9"/>
    <w:rsid w:val="005378F7"/>
    <w:rsid w:val="00542E8F"/>
    <w:rsid w:val="005433AD"/>
    <w:rsid w:val="0054350C"/>
    <w:rsid w:val="00545C84"/>
    <w:rsid w:val="00553E9A"/>
    <w:rsid w:val="005641C0"/>
    <w:rsid w:val="00564A61"/>
    <w:rsid w:val="00564B73"/>
    <w:rsid w:val="00566F9E"/>
    <w:rsid w:val="00567789"/>
    <w:rsid w:val="00571773"/>
    <w:rsid w:val="00575476"/>
    <w:rsid w:val="005810E4"/>
    <w:rsid w:val="0058285B"/>
    <w:rsid w:val="00585EBC"/>
    <w:rsid w:val="0058604D"/>
    <w:rsid w:val="00590A29"/>
    <w:rsid w:val="00595314"/>
    <w:rsid w:val="005958C5"/>
    <w:rsid w:val="005A19DC"/>
    <w:rsid w:val="005A1D09"/>
    <w:rsid w:val="005A4712"/>
    <w:rsid w:val="005A4DC0"/>
    <w:rsid w:val="005A62F3"/>
    <w:rsid w:val="005B0535"/>
    <w:rsid w:val="005B53F8"/>
    <w:rsid w:val="005C080A"/>
    <w:rsid w:val="005C5FC7"/>
    <w:rsid w:val="005C6CFC"/>
    <w:rsid w:val="005C74AB"/>
    <w:rsid w:val="005D0195"/>
    <w:rsid w:val="005D1712"/>
    <w:rsid w:val="005D2457"/>
    <w:rsid w:val="005E4539"/>
    <w:rsid w:val="005F3272"/>
    <w:rsid w:val="005F3C5D"/>
    <w:rsid w:val="00604270"/>
    <w:rsid w:val="00605147"/>
    <w:rsid w:val="00606EA7"/>
    <w:rsid w:val="00607EF3"/>
    <w:rsid w:val="00614F6B"/>
    <w:rsid w:val="00615DE0"/>
    <w:rsid w:val="0061604A"/>
    <w:rsid w:val="00617272"/>
    <w:rsid w:val="00617D5D"/>
    <w:rsid w:val="00623425"/>
    <w:rsid w:val="006249EC"/>
    <w:rsid w:val="006259E8"/>
    <w:rsid w:val="0063081C"/>
    <w:rsid w:val="00630DD6"/>
    <w:rsid w:val="00632982"/>
    <w:rsid w:val="00641125"/>
    <w:rsid w:val="00651A34"/>
    <w:rsid w:val="0065245A"/>
    <w:rsid w:val="00661A8D"/>
    <w:rsid w:val="0066410F"/>
    <w:rsid w:val="0067465A"/>
    <w:rsid w:val="006748E1"/>
    <w:rsid w:val="00674A49"/>
    <w:rsid w:val="00682350"/>
    <w:rsid w:val="006824A8"/>
    <w:rsid w:val="00683941"/>
    <w:rsid w:val="00684D98"/>
    <w:rsid w:val="00685852"/>
    <w:rsid w:val="006934B4"/>
    <w:rsid w:val="0069354B"/>
    <w:rsid w:val="00693E0A"/>
    <w:rsid w:val="00697F7C"/>
    <w:rsid w:val="006A1D07"/>
    <w:rsid w:val="006A2E35"/>
    <w:rsid w:val="006A6FEF"/>
    <w:rsid w:val="006B048C"/>
    <w:rsid w:val="006C321E"/>
    <w:rsid w:val="006C7A4A"/>
    <w:rsid w:val="006E6960"/>
    <w:rsid w:val="006E6C37"/>
    <w:rsid w:val="006F2CE7"/>
    <w:rsid w:val="006F7086"/>
    <w:rsid w:val="00704F94"/>
    <w:rsid w:val="00710686"/>
    <w:rsid w:val="00714686"/>
    <w:rsid w:val="00717E11"/>
    <w:rsid w:val="00722C8B"/>
    <w:rsid w:val="007267A2"/>
    <w:rsid w:val="00727C7E"/>
    <w:rsid w:val="00730B13"/>
    <w:rsid w:val="00732DFA"/>
    <w:rsid w:val="007361A6"/>
    <w:rsid w:val="00736912"/>
    <w:rsid w:val="00740AC7"/>
    <w:rsid w:val="00741373"/>
    <w:rsid w:val="00757928"/>
    <w:rsid w:val="00760C0E"/>
    <w:rsid w:val="00761224"/>
    <w:rsid w:val="00764C66"/>
    <w:rsid w:val="007667EF"/>
    <w:rsid w:val="0077490A"/>
    <w:rsid w:val="00776BC6"/>
    <w:rsid w:val="00777653"/>
    <w:rsid w:val="00784740"/>
    <w:rsid w:val="0078766D"/>
    <w:rsid w:val="0079023D"/>
    <w:rsid w:val="0079198A"/>
    <w:rsid w:val="00791A2E"/>
    <w:rsid w:val="00793AA2"/>
    <w:rsid w:val="007A12C1"/>
    <w:rsid w:val="007B067A"/>
    <w:rsid w:val="007B1677"/>
    <w:rsid w:val="007B53ED"/>
    <w:rsid w:val="007B7FD9"/>
    <w:rsid w:val="007C0F30"/>
    <w:rsid w:val="007D1D8C"/>
    <w:rsid w:val="007D57F3"/>
    <w:rsid w:val="007D79AD"/>
    <w:rsid w:val="007E2A3F"/>
    <w:rsid w:val="007E37E9"/>
    <w:rsid w:val="007E63A5"/>
    <w:rsid w:val="007E714E"/>
    <w:rsid w:val="007F31AF"/>
    <w:rsid w:val="00800FD1"/>
    <w:rsid w:val="00802A18"/>
    <w:rsid w:val="00802DDB"/>
    <w:rsid w:val="00803D20"/>
    <w:rsid w:val="00804351"/>
    <w:rsid w:val="00810031"/>
    <w:rsid w:val="008160E8"/>
    <w:rsid w:val="008179FD"/>
    <w:rsid w:val="0082073E"/>
    <w:rsid w:val="00824F98"/>
    <w:rsid w:val="0082608C"/>
    <w:rsid w:val="008345A4"/>
    <w:rsid w:val="008347A3"/>
    <w:rsid w:val="00842108"/>
    <w:rsid w:val="00843E46"/>
    <w:rsid w:val="00844E2F"/>
    <w:rsid w:val="00853A66"/>
    <w:rsid w:val="00854187"/>
    <w:rsid w:val="00854D99"/>
    <w:rsid w:val="00860843"/>
    <w:rsid w:val="0086327A"/>
    <w:rsid w:val="00865CD9"/>
    <w:rsid w:val="0086637F"/>
    <w:rsid w:val="0087175A"/>
    <w:rsid w:val="00875207"/>
    <w:rsid w:val="00876BAC"/>
    <w:rsid w:val="00880BAC"/>
    <w:rsid w:val="00883DCD"/>
    <w:rsid w:val="00885DEA"/>
    <w:rsid w:val="00887923"/>
    <w:rsid w:val="00892A28"/>
    <w:rsid w:val="008964AF"/>
    <w:rsid w:val="00896D69"/>
    <w:rsid w:val="008A16FA"/>
    <w:rsid w:val="008A2488"/>
    <w:rsid w:val="008A304A"/>
    <w:rsid w:val="008A31D9"/>
    <w:rsid w:val="008A3414"/>
    <w:rsid w:val="008A53F9"/>
    <w:rsid w:val="008B0468"/>
    <w:rsid w:val="008B1B10"/>
    <w:rsid w:val="008B1C34"/>
    <w:rsid w:val="008B1DB2"/>
    <w:rsid w:val="008B3DA3"/>
    <w:rsid w:val="008C53BC"/>
    <w:rsid w:val="008C5D85"/>
    <w:rsid w:val="008C678F"/>
    <w:rsid w:val="008D19BF"/>
    <w:rsid w:val="008D2376"/>
    <w:rsid w:val="008D2D29"/>
    <w:rsid w:val="008D65E1"/>
    <w:rsid w:val="008D7A47"/>
    <w:rsid w:val="008E19A0"/>
    <w:rsid w:val="008E3100"/>
    <w:rsid w:val="008F25CB"/>
    <w:rsid w:val="008F52BC"/>
    <w:rsid w:val="008F75DB"/>
    <w:rsid w:val="008F7ADA"/>
    <w:rsid w:val="00900B71"/>
    <w:rsid w:val="00901BDD"/>
    <w:rsid w:val="00901F4D"/>
    <w:rsid w:val="0090307C"/>
    <w:rsid w:val="009039AF"/>
    <w:rsid w:val="009055B7"/>
    <w:rsid w:val="00907897"/>
    <w:rsid w:val="00910EF7"/>
    <w:rsid w:val="00912555"/>
    <w:rsid w:val="00912847"/>
    <w:rsid w:val="00913D57"/>
    <w:rsid w:val="00914E39"/>
    <w:rsid w:val="00915FAE"/>
    <w:rsid w:val="00916066"/>
    <w:rsid w:val="00920018"/>
    <w:rsid w:val="00920732"/>
    <w:rsid w:val="00921044"/>
    <w:rsid w:val="009221F2"/>
    <w:rsid w:val="00925CD4"/>
    <w:rsid w:val="009305CD"/>
    <w:rsid w:val="00936BF8"/>
    <w:rsid w:val="009377E6"/>
    <w:rsid w:val="00937D3D"/>
    <w:rsid w:val="009415E4"/>
    <w:rsid w:val="00942BF3"/>
    <w:rsid w:val="00945E73"/>
    <w:rsid w:val="00945F33"/>
    <w:rsid w:val="0094666E"/>
    <w:rsid w:val="00947C78"/>
    <w:rsid w:val="0095188E"/>
    <w:rsid w:val="00953F22"/>
    <w:rsid w:val="00955538"/>
    <w:rsid w:val="00955982"/>
    <w:rsid w:val="009560C2"/>
    <w:rsid w:val="00962089"/>
    <w:rsid w:val="00964184"/>
    <w:rsid w:val="00965ADA"/>
    <w:rsid w:val="00965FD3"/>
    <w:rsid w:val="00970FAA"/>
    <w:rsid w:val="00972926"/>
    <w:rsid w:val="00972959"/>
    <w:rsid w:val="009771E8"/>
    <w:rsid w:val="00980618"/>
    <w:rsid w:val="00982F08"/>
    <w:rsid w:val="009868BD"/>
    <w:rsid w:val="009909F8"/>
    <w:rsid w:val="00993913"/>
    <w:rsid w:val="009A1CDB"/>
    <w:rsid w:val="009A335A"/>
    <w:rsid w:val="009A37B5"/>
    <w:rsid w:val="009A3A1C"/>
    <w:rsid w:val="009A786A"/>
    <w:rsid w:val="009B4509"/>
    <w:rsid w:val="009B6C38"/>
    <w:rsid w:val="009C19AD"/>
    <w:rsid w:val="009C4A64"/>
    <w:rsid w:val="009C576A"/>
    <w:rsid w:val="009D5A30"/>
    <w:rsid w:val="009D6864"/>
    <w:rsid w:val="009E22FB"/>
    <w:rsid w:val="009E43B4"/>
    <w:rsid w:val="009E53A5"/>
    <w:rsid w:val="009E71C5"/>
    <w:rsid w:val="009F059F"/>
    <w:rsid w:val="009F2BC1"/>
    <w:rsid w:val="009F690F"/>
    <w:rsid w:val="00A01E33"/>
    <w:rsid w:val="00A02223"/>
    <w:rsid w:val="00A02A34"/>
    <w:rsid w:val="00A03420"/>
    <w:rsid w:val="00A03EA5"/>
    <w:rsid w:val="00A10168"/>
    <w:rsid w:val="00A128B0"/>
    <w:rsid w:val="00A1303F"/>
    <w:rsid w:val="00A21019"/>
    <w:rsid w:val="00A23DBB"/>
    <w:rsid w:val="00A30215"/>
    <w:rsid w:val="00A32671"/>
    <w:rsid w:val="00A343EE"/>
    <w:rsid w:val="00A34D5B"/>
    <w:rsid w:val="00A35FC1"/>
    <w:rsid w:val="00A40E03"/>
    <w:rsid w:val="00A449D1"/>
    <w:rsid w:val="00A5104C"/>
    <w:rsid w:val="00A519F8"/>
    <w:rsid w:val="00A53C8C"/>
    <w:rsid w:val="00A57F44"/>
    <w:rsid w:val="00A653AA"/>
    <w:rsid w:val="00A764DB"/>
    <w:rsid w:val="00A765EC"/>
    <w:rsid w:val="00A80672"/>
    <w:rsid w:val="00A82667"/>
    <w:rsid w:val="00A838C5"/>
    <w:rsid w:val="00A83B34"/>
    <w:rsid w:val="00A84511"/>
    <w:rsid w:val="00A85694"/>
    <w:rsid w:val="00AA0B93"/>
    <w:rsid w:val="00AA41E7"/>
    <w:rsid w:val="00AA6A36"/>
    <w:rsid w:val="00AA73D5"/>
    <w:rsid w:val="00AB0ACB"/>
    <w:rsid w:val="00AB152C"/>
    <w:rsid w:val="00AB6038"/>
    <w:rsid w:val="00AC03F5"/>
    <w:rsid w:val="00AC49C4"/>
    <w:rsid w:val="00AC7562"/>
    <w:rsid w:val="00AD3164"/>
    <w:rsid w:val="00AD4C94"/>
    <w:rsid w:val="00AE33EF"/>
    <w:rsid w:val="00AF1C1E"/>
    <w:rsid w:val="00B00826"/>
    <w:rsid w:val="00B02828"/>
    <w:rsid w:val="00B10D8C"/>
    <w:rsid w:val="00B15A21"/>
    <w:rsid w:val="00B20391"/>
    <w:rsid w:val="00B25240"/>
    <w:rsid w:val="00B25C0E"/>
    <w:rsid w:val="00B30B79"/>
    <w:rsid w:val="00B34451"/>
    <w:rsid w:val="00B35A93"/>
    <w:rsid w:val="00B439D3"/>
    <w:rsid w:val="00B4521E"/>
    <w:rsid w:val="00B541CE"/>
    <w:rsid w:val="00B57307"/>
    <w:rsid w:val="00B61186"/>
    <w:rsid w:val="00B632F2"/>
    <w:rsid w:val="00B74AEE"/>
    <w:rsid w:val="00B75CA3"/>
    <w:rsid w:val="00B8490B"/>
    <w:rsid w:val="00B917D3"/>
    <w:rsid w:val="00B918F3"/>
    <w:rsid w:val="00B959C4"/>
    <w:rsid w:val="00BA478A"/>
    <w:rsid w:val="00BA74E7"/>
    <w:rsid w:val="00BB08E8"/>
    <w:rsid w:val="00BB0B73"/>
    <w:rsid w:val="00BC05D9"/>
    <w:rsid w:val="00BC34F4"/>
    <w:rsid w:val="00BD1AC7"/>
    <w:rsid w:val="00BD3A3F"/>
    <w:rsid w:val="00BD73CC"/>
    <w:rsid w:val="00BE6B9E"/>
    <w:rsid w:val="00BE7812"/>
    <w:rsid w:val="00C01156"/>
    <w:rsid w:val="00C01895"/>
    <w:rsid w:val="00C044A3"/>
    <w:rsid w:val="00C05B08"/>
    <w:rsid w:val="00C064ED"/>
    <w:rsid w:val="00C06B15"/>
    <w:rsid w:val="00C07441"/>
    <w:rsid w:val="00C1161D"/>
    <w:rsid w:val="00C12B12"/>
    <w:rsid w:val="00C161B4"/>
    <w:rsid w:val="00C16879"/>
    <w:rsid w:val="00C21697"/>
    <w:rsid w:val="00C23C94"/>
    <w:rsid w:val="00C249BF"/>
    <w:rsid w:val="00C25688"/>
    <w:rsid w:val="00C260AF"/>
    <w:rsid w:val="00C35097"/>
    <w:rsid w:val="00C37EF6"/>
    <w:rsid w:val="00C45428"/>
    <w:rsid w:val="00C5188C"/>
    <w:rsid w:val="00C51E27"/>
    <w:rsid w:val="00C534DB"/>
    <w:rsid w:val="00C54F53"/>
    <w:rsid w:val="00C6309C"/>
    <w:rsid w:val="00C63517"/>
    <w:rsid w:val="00C639CB"/>
    <w:rsid w:val="00C7290C"/>
    <w:rsid w:val="00C74EF8"/>
    <w:rsid w:val="00C74F39"/>
    <w:rsid w:val="00C82611"/>
    <w:rsid w:val="00C82858"/>
    <w:rsid w:val="00C8294B"/>
    <w:rsid w:val="00C82B20"/>
    <w:rsid w:val="00C83801"/>
    <w:rsid w:val="00C84D25"/>
    <w:rsid w:val="00C85C2E"/>
    <w:rsid w:val="00C924F7"/>
    <w:rsid w:val="00C9304D"/>
    <w:rsid w:val="00C9326B"/>
    <w:rsid w:val="00C94F13"/>
    <w:rsid w:val="00C96548"/>
    <w:rsid w:val="00C9765F"/>
    <w:rsid w:val="00C97E77"/>
    <w:rsid w:val="00CA708C"/>
    <w:rsid w:val="00CA765C"/>
    <w:rsid w:val="00CB5268"/>
    <w:rsid w:val="00CC369D"/>
    <w:rsid w:val="00CC67B1"/>
    <w:rsid w:val="00CD2C85"/>
    <w:rsid w:val="00CE334F"/>
    <w:rsid w:val="00CE544F"/>
    <w:rsid w:val="00CF2115"/>
    <w:rsid w:val="00CF2F51"/>
    <w:rsid w:val="00CF67C6"/>
    <w:rsid w:val="00CF6D16"/>
    <w:rsid w:val="00D01252"/>
    <w:rsid w:val="00D02128"/>
    <w:rsid w:val="00D02273"/>
    <w:rsid w:val="00D0319F"/>
    <w:rsid w:val="00D05604"/>
    <w:rsid w:val="00D11972"/>
    <w:rsid w:val="00D11E02"/>
    <w:rsid w:val="00D12783"/>
    <w:rsid w:val="00D16713"/>
    <w:rsid w:val="00D178A7"/>
    <w:rsid w:val="00D2012B"/>
    <w:rsid w:val="00D20869"/>
    <w:rsid w:val="00D23C72"/>
    <w:rsid w:val="00D23D94"/>
    <w:rsid w:val="00D30A5D"/>
    <w:rsid w:val="00D30AE0"/>
    <w:rsid w:val="00D30F39"/>
    <w:rsid w:val="00D37FD8"/>
    <w:rsid w:val="00D43CBF"/>
    <w:rsid w:val="00D44B54"/>
    <w:rsid w:val="00D551A0"/>
    <w:rsid w:val="00D56DF1"/>
    <w:rsid w:val="00D57005"/>
    <w:rsid w:val="00D7359F"/>
    <w:rsid w:val="00D748F9"/>
    <w:rsid w:val="00D773A9"/>
    <w:rsid w:val="00D800B9"/>
    <w:rsid w:val="00D8104A"/>
    <w:rsid w:val="00D816A4"/>
    <w:rsid w:val="00D82D17"/>
    <w:rsid w:val="00D85DB5"/>
    <w:rsid w:val="00D87C42"/>
    <w:rsid w:val="00D9169C"/>
    <w:rsid w:val="00D946A1"/>
    <w:rsid w:val="00DB1A90"/>
    <w:rsid w:val="00DB5150"/>
    <w:rsid w:val="00DB715A"/>
    <w:rsid w:val="00DC56B7"/>
    <w:rsid w:val="00DC5DD4"/>
    <w:rsid w:val="00DD02C1"/>
    <w:rsid w:val="00DD271A"/>
    <w:rsid w:val="00DD449B"/>
    <w:rsid w:val="00DE1831"/>
    <w:rsid w:val="00DE1987"/>
    <w:rsid w:val="00DE1D69"/>
    <w:rsid w:val="00DE1D6B"/>
    <w:rsid w:val="00DE5052"/>
    <w:rsid w:val="00DE685A"/>
    <w:rsid w:val="00DE7C8F"/>
    <w:rsid w:val="00DF5E57"/>
    <w:rsid w:val="00E04090"/>
    <w:rsid w:val="00E10B2D"/>
    <w:rsid w:val="00E12135"/>
    <w:rsid w:val="00E134F6"/>
    <w:rsid w:val="00E13720"/>
    <w:rsid w:val="00E141B9"/>
    <w:rsid w:val="00E15F79"/>
    <w:rsid w:val="00E2030A"/>
    <w:rsid w:val="00E20497"/>
    <w:rsid w:val="00E2113A"/>
    <w:rsid w:val="00E21A88"/>
    <w:rsid w:val="00E24745"/>
    <w:rsid w:val="00E31E0E"/>
    <w:rsid w:val="00E3204B"/>
    <w:rsid w:val="00E32C69"/>
    <w:rsid w:val="00E35E7A"/>
    <w:rsid w:val="00E402BA"/>
    <w:rsid w:val="00E43740"/>
    <w:rsid w:val="00E43FA8"/>
    <w:rsid w:val="00E504C3"/>
    <w:rsid w:val="00E524DB"/>
    <w:rsid w:val="00E54FDD"/>
    <w:rsid w:val="00E57434"/>
    <w:rsid w:val="00E629F2"/>
    <w:rsid w:val="00E66E48"/>
    <w:rsid w:val="00E673FA"/>
    <w:rsid w:val="00E73041"/>
    <w:rsid w:val="00E75C26"/>
    <w:rsid w:val="00E80DF7"/>
    <w:rsid w:val="00E81A4C"/>
    <w:rsid w:val="00E867A8"/>
    <w:rsid w:val="00E95CDF"/>
    <w:rsid w:val="00E95FCB"/>
    <w:rsid w:val="00EA15FA"/>
    <w:rsid w:val="00EA476A"/>
    <w:rsid w:val="00EA6844"/>
    <w:rsid w:val="00EB2D18"/>
    <w:rsid w:val="00EB729F"/>
    <w:rsid w:val="00EB7B3D"/>
    <w:rsid w:val="00EC2FC2"/>
    <w:rsid w:val="00EC4256"/>
    <w:rsid w:val="00EC6B95"/>
    <w:rsid w:val="00EC7FA2"/>
    <w:rsid w:val="00ED379D"/>
    <w:rsid w:val="00ED7938"/>
    <w:rsid w:val="00EE18AA"/>
    <w:rsid w:val="00EE25E7"/>
    <w:rsid w:val="00EF0DD2"/>
    <w:rsid w:val="00EF4B29"/>
    <w:rsid w:val="00F0052A"/>
    <w:rsid w:val="00F015FF"/>
    <w:rsid w:val="00F177F1"/>
    <w:rsid w:val="00F23BD0"/>
    <w:rsid w:val="00F27BEF"/>
    <w:rsid w:val="00F31293"/>
    <w:rsid w:val="00F3283D"/>
    <w:rsid w:val="00F32CB5"/>
    <w:rsid w:val="00F33332"/>
    <w:rsid w:val="00F33F9A"/>
    <w:rsid w:val="00F3490B"/>
    <w:rsid w:val="00F35718"/>
    <w:rsid w:val="00F3638C"/>
    <w:rsid w:val="00F36906"/>
    <w:rsid w:val="00F3728E"/>
    <w:rsid w:val="00F434D9"/>
    <w:rsid w:val="00F43609"/>
    <w:rsid w:val="00F45919"/>
    <w:rsid w:val="00F52CE1"/>
    <w:rsid w:val="00F55EBD"/>
    <w:rsid w:val="00F5618C"/>
    <w:rsid w:val="00F6046D"/>
    <w:rsid w:val="00F645F9"/>
    <w:rsid w:val="00F64FB3"/>
    <w:rsid w:val="00F67BBB"/>
    <w:rsid w:val="00F704E7"/>
    <w:rsid w:val="00F74E95"/>
    <w:rsid w:val="00F810CC"/>
    <w:rsid w:val="00F817CA"/>
    <w:rsid w:val="00F81BA6"/>
    <w:rsid w:val="00F822B0"/>
    <w:rsid w:val="00F87693"/>
    <w:rsid w:val="00F908FE"/>
    <w:rsid w:val="00FA021B"/>
    <w:rsid w:val="00FA0B41"/>
    <w:rsid w:val="00FA2B53"/>
    <w:rsid w:val="00FA64F8"/>
    <w:rsid w:val="00FA7093"/>
    <w:rsid w:val="00FC578E"/>
    <w:rsid w:val="00FD104D"/>
    <w:rsid w:val="00FD22C9"/>
    <w:rsid w:val="00FD27D0"/>
    <w:rsid w:val="00FE01EF"/>
    <w:rsid w:val="00FE250B"/>
    <w:rsid w:val="00FE40BE"/>
    <w:rsid w:val="00FE4270"/>
    <w:rsid w:val="00FF51FB"/>
    <w:rsid w:val="00FF5B01"/>
    <w:rsid w:val="00FF5B06"/>
    <w:rsid w:val="00FF647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8E017-9FAF-428B-BDD4-BF00B79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642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2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hr/attachment/6817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87ED-8313-4E0F-985E-5A7E0B72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E636008F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 Set</dc:creator>
  <cp:lastModifiedBy>Michelle Bozec</cp:lastModifiedBy>
  <cp:revision>2</cp:revision>
  <cp:lastPrinted>2017-04-21T19:21:00Z</cp:lastPrinted>
  <dcterms:created xsi:type="dcterms:W3CDTF">2017-04-25T12:02:00Z</dcterms:created>
  <dcterms:modified xsi:type="dcterms:W3CDTF">2017-04-25T12:02:00Z</dcterms:modified>
</cp:coreProperties>
</file>