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CF" w:rsidRDefault="006F5E4D" w:rsidP="001F01CF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114300</wp:posOffset>
                </wp:positionV>
                <wp:extent cx="2514600" cy="6743700"/>
                <wp:effectExtent l="9525" t="9525" r="9525" b="95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Faculty Roles/Responsibilities: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Step 1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:</w:t>
                            </w:r>
                            <w:r w:rsidRPr="004147C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a)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 A</w:t>
                            </w: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cknowledge and engage in process</w:t>
                            </w:r>
                          </w:p>
                          <w:p w:rsidR="001F01CF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Step 2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:</w:t>
                            </w:r>
                            <w:r w:rsidRPr="004147C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 xml:space="preserve"> 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a)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 A</w:t>
                            </w: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ttend meeting with the Dean to ensure understanding of the process expectations, forms/tools available, timelines, roles/responsibilities.</w:t>
                            </w:r>
                          </w:p>
                          <w:p w:rsidR="001F01CF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Step 3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:</w:t>
                            </w: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a)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 I</w:t>
                            </w: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dentify peer and contact him/her to arrange classroom observation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) I</w:t>
                            </w: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dentify peer and contact him/her to arrange team based feedback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c)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 R</w:t>
                            </w: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eview and analyze faculty/course evaluation results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d)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Co</w:t>
                            </w: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nduct self (reflective) evaluation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e)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C</w:t>
                            </w: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omplete initial sections of Faculty Evaluation Summary form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f)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S</w:t>
                            </w: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ubmit all components to Dean by agreed upon timeline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Step 4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: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a)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 P</w:t>
                            </w: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repare for meeting with Dean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Step 5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:</w:t>
                            </w:r>
                            <w:r w:rsidRPr="004147C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 xml:space="preserve"> 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a)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 A</w:t>
                            </w: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ttend meeting with Dean and discusses findings, themes, developmental opportunities/challenges, next steps, etc.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Default="001F01CF" w:rsidP="001F01C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</w:pPr>
                          </w:p>
                          <w:p w:rsidR="001F01CF" w:rsidRDefault="001F01CF" w:rsidP="001F01C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</w:pP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Step 6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: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a)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 R</w:t>
                            </w: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eview, add comments, sign and date required Faculty Evaluation Summary form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b)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 Re</w:t>
                            </w: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ceive copy of Form and all other relevant information submitted to H&amp;OD to be retained in HR file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Pr="003E0824" w:rsidRDefault="001F01CF" w:rsidP="001F01C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</w:p>
                          <w:p w:rsidR="001F01CF" w:rsidRDefault="001F01CF" w:rsidP="001F01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8pt;margin-top:9pt;width:198pt;height:53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">
                <v:textbox>
                  <w:txbxContent>
                    <w:p w:rsidR="001F01CF" w:rsidRPr="004147C8" w:rsidRDefault="001F01CF" w:rsidP="001F01CF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>Faculty Roles/Responsibilities: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Step 1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:</w:t>
                      </w:r>
                      <w:r w:rsidRPr="004147C8">
                        <w:rPr>
                          <w:rFonts w:ascii="Calibri" w:hAnsi="Calibri"/>
                          <w:b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a)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 A</w:t>
                      </w: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cknowledge and engage in process</w:t>
                      </w:r>
                    </w:p>
                    <w:p w:rsidR="001F01CF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Step 2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:</w:t>
                      </w:r>
                      <w:r w:rsidRPr="004147C8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 xml:space="preserve"> 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a)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 A</w:t>
                      </w: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ttend meeting with the Dean to ensure understanding of the process expectations, forms/tools available, timelines, roles/responsibilities.</w:t>
                      </w:r>
                    </w:p>
                    <w:p w:rsidR="001F01CF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Step 3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:</w:t>
                      </w: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a)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 I</w:t>
                      </w: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dentify peer and contact him/her to arrange classroom observation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b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) I</w:t>
                      </w: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dentify peer and contact him/her to arrange team based feedback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c)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 R</w:t>
                      </w: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eview and analyze faculty/course evaluation results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d)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Co</w:t>
                      </w: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nduct self (reflective) evaluation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e)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C</w:t>
                      </w: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omplete initial sections of Faculty Evaluation Summary form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f)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S</w:t>
                      </w: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ubmit all components to Dean by agreed upon timeline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Step 4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: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a)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 P</w:t>
                      </w: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repare for meeting with Dean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Step 5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:</w:t>
                      </w:r>
                      <w:r w:rsidRPr="004147C8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 xml:space="preserve"> 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a)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 A</w:t>
                      </w: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ttend meeting with Dean and discusses findings, themes, developmental opportunities/challenges, next steps, etc.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Default="001F01CF" w:rsidP="001F01CF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</w:pPr>
                    </w:p>
                    <w:p w:rsidR="001F01CF" w:rsidRDefault="001F01CF" w:rsidP="001F01CF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</w:pP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Step 6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: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a)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 R</w:t>
                      </w: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eview, add comments, sign and date required Faculty Evaluation Summary form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b)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 Re</w:t>
                      </w: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ceive copy of Form and all other relevant information submitted to H&amp;OD to be retained in HR file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Pr="003E0824" w:rsidRDefault="001F01CF" w:rsidP="001F01CF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</w:pPr>
                    </w:p>
                    <w:p w:rsidR="001F01CF" w:rsidRDefault="001F01CF" w:rsidP="001F01CF"/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1943100</wp:posOffset>
                </wp:positionV>
                <wp:extent cx="0" cy="571500"/>
                <wp:effectExtent l="57150" t="9525" r="57150" b="1905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53pt" to="333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t6Jw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5143500</wp:posOffset>
                </wp:positionV>
                <wp:extent cx="0" cy="457200"/>
                <wp:effectExtent l="57150" t="9525" r="57150" b="1905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05pt" to="333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uh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4114800</wp:posOffset>
                </wp:positionV>
                <wp:extent cx="0" cy="457200"/>
                <wp:effectExtent l="57150" t="9525" r="57150" b="1905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24pt" to="33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QhJg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3086100</wp:posOffset>
                </wp:positionV>
                <wp:extent cx="0" cy="457200"/>
                <wp:effectExtent l="57150" t="9525" r="57150" b="190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43pt" to="333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jQ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914400</wp:posOffset>
                </wp:positionV>
                <wp:extent cx="0" cy="457200"/>
                <wp:effectExtent l="57150" t="9525" r="57150" b="190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in" to="333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iq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ge">
                  <wp:posOffset>5943600</wp:posOffset>
                </wp:positionV>
                <wp:extent cx="3086100" cy="571500"/>
                <wp:effectExtent l="9525" t="9525" r="76200" b="7620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1CF" w:rsidRPr="00FD5BBA" w:rsidRDefault="001F01CF" w:rsidP="001F01CF">
                            <w:pPr>
                              <w:pStyle w:val="Address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FD5BBA">
                              <w:rPr>
                                <w:rFonts w:ascii="Calibri" w:hAnsi="Calibri"/>
                                <w:szCs w:val="20"/>
                              </w:rPr>
                              <w:t>Step 6 – Documentation signed and submitted to H&amp;OD</w:t>
                            </w:r>
                          </w:p>
                          <w:p w:rsidR="001F01CF" w:rsidRPr="009C59F3" w:rsidRDefault="001F01CF" w:rsidP="001F01C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79pt;margin-top:468pt;width:243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" fillcolor="#ccecff">
                <v:shadow on="t" color="#f90" opacity=".5" offset="6pt,6pt"/>
                <v:textbox inset=",7.2pt,,7.2pt">
                  <w:txbxContent>
                    <w:p w:rsidR="001F01CF" w:rsidRPr="00FD5BBA" w:rsidRDefault="001F01CF" w:rsidP="001F01CF">
                      <w:pPr>
                        <w:pStyle w:val="Address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FD5BBA">
                        <w:rPr>
                          <w:rFonts w:ascii="Calibri" w:hAnsi="Calibri"/>
                          <w:szCs w:val="20"/>
                        </w:rPr>
                        <w:t>Step 6 – Documentation signed and submitted to H&amp;OD</w:t>
                      </w:r>
                    </w:p>
                    <w:p w:rsidR="001F01CF" w:rsidRPr="009C59F3" w:rsidRDefault="001F01CF" w:rsidP="001F01CF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ge">
                  <wp:posOffset>4914900</wp:posOffset>
                </wp:positionV>
                <wp:extent cx="3086100" cy="571500"/>
                <wp:effectExtent l="9525" t="9525" r="76200" b="762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1CF" w:rsidRPr="00FD5BBA" w:rsidRDefault="001F01CF" w:rsidP="001F01CF">
                            <w:pPr>
                              <w:pStyle w:val="Address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FD5BBA">
                              <w:rPr>
                                <w:rFonts w:ascii="Calibri" w:hAnsi="Calibri"/>
                                <w:szCs w:val="20"/>
                              </w:rPr>
                              <w:t xml:space="preserve">Step </w:t>
                            </w:r>
                            <w:r>
                              <w:rPr>
                                <w:rFonts w:ascii="Calibri" w:hAnsi="Calibri"/>
                                <w:szCs w:val="20"/>
                              </w:rPr>
                              <w:t>5</w:t>
                            </w:r>
                            <w:r w:rsidRPr="00FD5BBA">
                              <w:rPr>
                                <w:rFonts w:ascii="Calibri" w:hAnsi="Calibri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Calibri" w:hAnsi="Calibri"/>
                                <w:szCs w:val="20"/>
                              </w:rPr>
                              <w:t xml:space="preserve"> Meeting between faculty and Dean</w:t>
                            </w:r>
                          </w:p>
                          <w:p w:rsidR="001F01CF" w:rsidRPr="009C59F3" w:rsidRDefault="001F01CF" w:rsidP="001F01C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79pt;margin-top:387pt;width:243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" fillcolor="#ccecff">
                <v:shadow on="t" color="#f90" opacity=".5" offset="6pt,6pt"/>
                <v:textbox inset=",7.2pt,,7.2pt">
                  <w:txbxContent>
                    <w:p w:rsidR="001F01CF" w:rsidRPr="00FD5BBA" w:rsidRDefault="001F01CF" w:rsidP="001F01CF">
                      <w:pPr>
                        <w:pStyle w:val="Address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FD5BBA">
                        <w:rPr>
                          <w:rFonts w:ascii="Calibri" w:hAnsi="Calibri"/>
                          <w:szCs w:val="20"/>
                        </w:rPr>
                        <w:t xml:space="preserve">Step </w:t>
                      </w:r>
                      <w:r>
                        <w:rPr>
                          <w:rFonts w:ascii="Calibri" w:hAnsi="Calibri"/>
                          <w:szCs w:val="20"/>
                        </w:rPr>
                        <w:t>5</w:t>
                      </w:r>
                      <w:r w:rsidRPr="00FD5BBA">
                        <w:rPr>
                          <w:rFonts w:ascii="Calibri" w:hAnsi="Calibri"/>
                          <w:szCs w:val="20"/>
                        </w:rPr>
                        <w:t xml:space="preserve"> –</w:t>
                      </w:r>
                      <w:r>
                        <w:rPr>
                          <w:rFonts w:ascii="Calibri" w:hAnsi="Calibri"/>
                          <w:szCs w:val="20"/>
                        </w:rPr>
                        <w:t xml:space="preserve"> Meeting between faculty and Dean</w:t>
                      </w:r>
                    </w:p>
                    <w:p w:rsidR="001F01CF" w:rsidRPr="009C59F3" w:rsidRDefault="001F01CF" w:rsidP="001F01CF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ge">
                  <wp:posOffset>3886200</wp:posOffset>
                </wp:positionV>
                <wp:extent cx="3086100" cy="571500"/>
                <wp:effectExtent l="9525" t="9525" r="76200" b="762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1CF" w:rsidRPr="00FD5BBA" w:rsidRDefault="001F01CF" w:rsidP="001F01CF">
                            <w:pPr>
                              <w:pStyle w:val="Address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FD5BBA">
                              <w:rPr>
                                <w:rFonts w:ascii="Calibri" w:hAnsi="Calibri"/>
                                <w:szCs w:val="20"/>
                              </w:rPr>
                              <w:t xml:space="preserve">Step </w:t>
                            </w:r>
                            <w:r>
                              <w:rPr>
                                <w:rFonts w:ascii="Calibri" w:hAnsi="Calibri"/>
                                <w:szCs w:val="20"/>
                              </w:rPr>
                              <w:t>4</w:t>
                            </w:r>
                            <w:r w:rsidRPr="00FD5BBA">
                              <w:rPr>
                                <w:rFonts w:ascii="Calibri" w:hAnsi="Calibri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Calibri" w:hAnsi="Calibri"/>
                                <w:szCs w:val="20"/>
                              </w:rPr>
                              <w:t xml:space="preserve"> Required information submitted to the Dean</w:t>
                            </w:r>
                          </w:p>
                          <w:p w:rsidR="001F01CF" w:rsidRPr="009C59F3" w:rsidRDefault="001F01CF" w:rsidP="001F01C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79pt;margin-top:306pt;width:243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" fillcolor="#ccecff">
                <v:shadow on="t" color="#f90" opacity=".5" offset="6pt,6pt"/>
                <v:textbox inset=",7.2pt,,7.2pt">
                  <w:txbxContent>
                    <w:p w:rsidR="001F01CF" w:rsidRPr="00FD5BBA" w:rsidRDefault="001F01CF" w:rsidP="001F01CF">
                      <w:pPr>
                        <w:pStyle w:val="Address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FD5BBA">
                        <w:rPr>
                          <w:rFonts w:ascii="Calibri" w:hAnsi="Calibri"/>
                          <w:szCs w:val="20"/>
                        </w:rPr>
                        <w:t xml:space="preserve">Step </w:t>
                      </w:r>
                      <w:r>
                        <w:rPr>
                          <w:rFonts w:ascii="Calibri" w:hAnsi="Calibri"/>
                          <w:szCs w:val="20"/>
                        </w:rPr>
                        <w:t>4</w:t>
                      </w:r>
                      <w:r w:rsidRPr="00FD5BBA">
                        <w:rPr>
                          <w:rFonts w:ascii="Calibri" w:hAnsi="Calibri"/>
                          <w:szCs w:val="20"/>
                        </w:rPr>
                        <w:t xml:space="preserve"> –</w:t>
                      </w:r>
                      <w:r>
                        <w:rPr>
                          <w:rFonts w:ascii="Calibri" w:hAnsi="Calibri"/>
                          <w:szCs w:val="20"/>
                        </w:rPr>
                        <w:t xml:space="preserve"> Required information submitted to the Dean</w:t>
                      </w:r>
                    </w:p>
                    <w:p w:rsidR="001F01CF" w:rsidRPr="009C59F3" w:rsidRDefault="001F01CF" w:rsidP="001F01CF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ge">
                  <wp:posOffset>2857500</wp:posOffset>
                </wp:positionV>
                <wp:extent cx="3086100" cy="571500"/>
                <wp:effectExtent l="9525" t="9525" r="76200" b="762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1CF" w:rsidRPr="00FD5BBA" w:rsidRDefault="001F01CF" w:rsidP="001F01CF">
                            <w:pPr>
                              <w:pStyle w:val="Address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FD5BBA">
                              <w:rPr>
                                <w:rFonts w:ascii="Calibri" w:hAnsi="Calibri"/>
                                <w:szCs w:val="20"/>
                              </w:rPr>
                              <w:t xml:space="preserve">Step </w:t>
                            </w:r>
                            <w:r>
                              <w:rPr>
                                <w:rFonts w:ascii="Calibri" w:hAnsi="Calibri"/>
                                <w:szCs w:val="20"/>
                              </w:rPr>
                              <w:t>3</w:t>
                            </w:r>
                            <w:r w:rsidRPr="00FD5BBA">
                              <w:rPr>
                                <w:rFonts w:ascii="Calibri" w:hAnsi="Calibri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Calibri" w:hAnsi="Calibri"/>
                                <w:szCs w:val="20"/>
                              </w:rPr>
                              <w:t xml:space="preserve"> Gathering information/feedback</w:t>
                            </w:r>
                          </w:p>
                          <w:p w:rsidR="001F01CF" w:rsidRPr="009C59F3" w:rsidRDefault="001F01CF" w:rsidP="001F01C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279pt;margin-top:225pt;width:243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" fillcolor="#ccecff">
                <v:shadow on="t" color="#f90" opacity=".5" offset="6pt,6pt"/>
                <v:textbox inset=",7.2pt,,7.2pt">
                  <w:txbxContent>
                    <w:p w:rsidR="001F01CF" w:rsidRPr="00FD5BBA" w:rsidRDefault="001F01CF" w:rsidP="001F01CF">
                      <w:pPr>
                        <w:pStyle w:val="Address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FD5BBA">
                        <w:rPr>
                          <w:rFonts w:ascii="Calibri" w:hAnsi="Calibri"/>
                          <w:szCs w:val="20"/>
                        </w:rPr>
                        <w:t xml:space="preserve">Step </w:t>
                      </w:r>
                      <w:r>
                        <w:rPr>
                          <w:rFonts w:ascii="Calibri" w:hAnsi="Calibri"/>
                          <w:szCs w:val="20"/>
                        </w:rPr>
                        <w:t>3</w:t>
                      </w:r>
                      <w:r w:rsidRPr="00FD5BBA">
                        <w:rPr>
                          <w:rFonts w:ascii="Calibri" w:hAnsi="Calibri"/>
                          <w:szCs w:val="20"/>
                        </w:rPr>
                        <w:t xml:space="preserve"> –</w:t>
                      </w:r>
                      <w:r>
                        <w:rPr>
                          <w:rFonts w:ascii="Calibri" w:hAnsi="Calibri"/>
                          <w:szCs w:val="20"/>
                        </w:rPr>
                        <w:t xml:space="preserve"> Gathering information/feedback</w:t>
                      </w:r>
                    </w:p>
                    <w:p w:rsidR="001F01CF" w:rsidRPr="009C59F3" w:rsidRDefault="001F01CF" w:rsidP="001F01CF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ge">
                  <wp:posOffset>1714500</wp:posOffset>
                </wp:positionV>
                <wp:extent cx="3086100" cy="571500"/>
                <wp:effectExtent l="9525" t="9525" r="76200" b="762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1CF" w:rsidRPr="00FD5BBA" w:rsidRDefault="001F01CF" w:rsidP="001F01CF">
                            <w:pPr>
                              <w:pStyle w:val="Address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FD5BBA">
                              <w:rPr>
                                <w:rFonts w:ascii="Calibri" w:hAnsi="Calibri"/>
                                <w:szCs w:val="20"/>
                              </w:rPr>
                              <w:t xml:space="preserve">Step </w:t>
                            </w:r>
                            <w:r>
                              <w:rPr>
                                <w:rFonts w:ascii="Calibri" w:hAnsi="Calibri"/>
                                <w:szCs w:val="20"/>
                              </w:rPr>
                              <w:t>2</w:t>
                            </w:r>
                            <w:r w:rsidRPr="00FD5BBA">
                              <w:rPr>
                                <w:rFonts w:ascii="Calibri" w:hAnsi="Calibri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Calibri" w:hAnsi="Calibri"/>
                                <w:szCs w:val="20"/>
                              </w:rPr>
                              <w:t xml:space="preserve"> A pre-meeting is arranged to discuss, roles, responsibilities and time lines.</w:t>
                            </w:r>
                          </w:p>
                          <w:p w:rsidR="001F01CF" w:rsidRPr="009C59F3" w:rsidRDefault="001F01CF" w:rsidP="001F01C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279pt;margin-top:135pt;width:24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" fillcolor="#ccecff">
                <v:shadow on="t" color="#f90" opacity=".5" offset="6pt,6pt"/>
                <v:textbox inset=",7.2pt,,7.2pt">
                  <w:txbxContent>
                    <w:p w:rsidR="001F01CF" w:rsidRPr="00FD5BBA" w:rsidRDefault="001F01CF" w:rsidP="001F01CF">
                      <w:pPr>
                        <w:pStyle w:val="Address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FD5BBA">
                        <w:rPr>
                          <w:rFonts w:ascii="Calibri" w:hAnsi="Calibri"/>
                          <w:szCs w:val="20"/>
                        </w:rPr>
                        <w:t xml:space="preserve">Step </w:t>
                      </w:r>
                      <w:r>
                        <w:rPr>
                          <w:rFonts w:ascii="Calibri" w:hAnsi="Calibri"/>
                          <w:szCs w:val="20"/>
                        </w:rPr>
                        <w:t>2</w:t>
                      </w:r>
                      <w:r w:rsidRPr="00FD5BBA">
                        <w:rPr>
                          <w:rFonts w:ascii="Calibri" w:hAnsi="Calibri"/>
                          <w:szCs w:val="20"/>
                        </w:rPr>
                        <w:t xml:space="preserve"> –</w:t>
                      </w:r>
                      <w:r>
                        <w:rPr>
                          <w:rFonts w:ascii="Calibri" w:hAnsi="Calibri"/>
                          <w:szCs w:val="20"/>
                        </w:rPr>
                        <w:t xml:space="preserve"> A pre-meeting is arranged to discuss, roles, responsibilities and time lines.</w:t>
                      </w:r>
                    </w:p>
                    <w:p w:rsidR="001F01CF" w:rsidRPr="009C59F3" w:rsidRDefault="001F01CF" w:rsidP="001F01CF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ge">
                  <wp:posOffset>685800</wp:posOffset>
                </wp:positionV>
                <wp:extent cx="3086100" cy="571500"/>
                <wp:effectExtent l="9525" t="9525" r="76200" b="762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1CF" w:rsidRPr="00FD5BBA" w:rsidRDefault="001F01CF" w:rsidP="001F01CF">
                            <w:pPr>
                              <w:pStyle w:val="Address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FD5BBA">
                              <w:rPr>
                                <w:rFonts w:ascii="Calibri" w:hAnsi="Calibri"/>
                                <w:szCs w:val="20"/>
                              </w:rPr>
                              <w:t xml:space="preserve">Step </w:t>
                            </w:r>
                            <w:r>
                              <w:rPr>
                                <w:rFonts w:ascii="Calibri" w:hAnsi="Calibri"/>
                                <w:szCs w:val="20"/>
                              </w:rPr>
                              <w:t>1</w:t>
                            </w:r>
                            <w:r w:rsidRPr="00FD5BBA">
                              <w:rPr>
                                <w:rFonts w:ascii="Calibri" w:hAnsi="Calibri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Calibri" w:hAnsi="Calibri"/>
                                <w:szCs w:val="20"/>
                              </w:rPr>
                              <w:t xml:space="preserve"> Faculty are identified and made aware of expectations</w:t>
                            </w:r>
                          </w:p>
                          <w:p w:rsidR="001F01CF" w:rsidRPr="009C59F3" w:rsidRDefault="001F01CF" w:rsidP="001F01C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279pt;margin-top:54pt;width:243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" fillcolor="#ccecff">
                <v:shadow on="t" color="#f90" opacity=".5" offset="6pt,6pt"/>
                <v:textbox inset=",7.2pt,,7.2pt">
                  <w:txbxContent>
                    <w:p w:rsidR="001F01CF" w:rsidRPr="00FD5BBA" w:rsidRDefault="001F01CF" w:rsidP="001F01CF">
                      <w:pPr>
                        <w:pStyle w:val="Address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FD5BBA">
                        <w:rPr>
                          <w:rFonts w:ascii="Calibri" w:hAnsi="Calibri"/>
                          <w:szCs w:val="20"/>
                        </w:rPr>
                        <w:t xml:space="preserve">Step </w:t>
                      </w:r>
                      <w:r>
                        <w:rPr>
                          <w:rFonts w:ascii="Calibri" w:hAnsi="Calibri"/>
                          <w:szCs w:val="20"/>
                        </w:rPr>
                        <w:t>1</w:t>
                      </w:r>
                      <w:r w:rsidRPr="00FD5BBA">
                        <w:rPr>
                          <w:rFonts w:ascii="Calibri" w:hAnsi="Calibri"/>
                          <w:szCs w:val="20"/>
                        </w:rPr>
                        <w:t xml:space="preserve"> –</w:t>
                      </w:r>
                      <w:r>
                        <w:rPr>
                          <w:rFonts w:ascii="Calibri" w:hAnsi="Calibri"/>
                          <w:szCs w:val="20"/>
                        </w:rPr>
                        <w:t xml:space="preserve"> Faculty are identified and made aware of expectations</w:t>
                      </w:r>
                    </w:p>
                    <w:p w:rsidR="001F01CF" w:rsidRPr="009C59F3" w:rsidRDefault="001F01CF" w:rsidP="001F01CF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514600" cy="65151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Dean Roles/Responsibilities: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Step 1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en-CA"/>
                              </w:rPr>
                              <w:t>: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a)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I</w:t>
                            </w: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dentify 1/3 of full-time faculty 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b)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otify identified faculty</w:t>
                            </w:r>
                          </w:p>
                          <w:p w:rsidR="001F01CF" w:rsidRDefault="001F01CF" w:rsidP="001F01C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Default="001F01CF" w:rsidP="001F01C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Step 2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:</w:t>
                            </w:r>
                            <w:r w:rsidRPr="004147C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 xml:space="preserve"> 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a)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A</w:t>
                            </w: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rrange a pre-meeting with faculty 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Step 3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:</w:t>
                            </w: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a)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 C</w:t>
                            </w: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larify any questions, provide suggestions for peers, etc.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b)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 A</w:t>
                            </w: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rrange and conduct classroom observations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Step 4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: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a)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Deans receive and review information submitted by faculty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b)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Deans prepare draft Faculty Evaluation Summary form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Step 5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:</w:t>
                            </w:r>
                            <w:r w:rsidRPr="004147C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 xml:space="preserve"> 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a)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Dean arranges meeting to discuss information gathered, interpretation, professional development plans, upcoming goals/objectives</w:t>
                            </w:r>
                          </w:p>
                          <w:p w:rsidR="001F01CF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Step 6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: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a)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Dean signs Faculty Evaluation Summary form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b)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Form and all other relevant information submitted to H&amp;OD to be retained in HR file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c)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4147C8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t>Copy of all documentation sent to faculty member</w:t>
                            </w: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1F01CF" w:rsidRPr="004147C8" w:rsidRDefault="001F01CF" w:rsidP="001F01CF">
                            <w:pPr>
                              <w:rPr>
                                <w:rFonts w:ascii="Calibri" w:hAnsi="Calibr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0;margin-top:9pt;width:198pt;height:51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">
                <v:textbox>
                  <w:txbxContent>
                    <w:p w:rsidR="001F01CF" w:rsidRPr="004147C8" w:rsidRDefault="001F01CF" w:rsidP="001F01CF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>Dean Roles/Responsibilities: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Step 1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lang w:val="en-CA"/>
                        </w:rPr>
                        <w:t>: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a)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I</w:t>
                      </w: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dentify 1/3 of full-time faculty 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b)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N</w:t>
                      </w: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otify identified faculty</w:t>
                      </w:r>
                    </w:p>
                    <w:p w:rsidR="001F01CF" w:rsidRDefault="001F01CF" w:rsidP="001F01CF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Default="001F01CF" w:rsidP="001F01CF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Step 2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:</w:t>
                      </w:r>
                      <w:r w:rsidRPr="004147C8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 xml:space="preserve"> 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a)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A</w:t>
                      </w: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rrange a pre-meeting with faculty 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Step 3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:</w:t>
                      </w: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a)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 C</w:t>
                      </w: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larify any questions, provide suggestions for peers, etc.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b)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 A</w:t>
                      </w: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rrange and conduct classroom observations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Step 4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: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a)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Deans receive and review information submitted by faculty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b)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Deans prepare draft Faculty Evaluation Summary form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Step 5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:</w:t>
                      </w:r>
                      <w:r w:rsidRPr="004147C8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 xml:space="preserve"> 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a)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Dean arranges meeting to discuss information gathered, interpretation, professional development plans, upcoming goals/objectives</w:t>
                      </w:r>
                    </w:p>
                    <w:p w:rsidR="001F01CF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Step 6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: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a)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Dean signs Faculty Evaluation Summary form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b)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Form and all other relevant information submitted to H&amp;OD to be retained in HR file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c)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4147C8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t>Copy of all documentation sent to faculty member</w:t>
                      </w: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</w:p>
                    <w:p w:rsidR="001F01CF" w:rsidRPr="004147C8" w:rsidRDefault="001F01CF" w:rsidP="001F01CF">
                      <w:pPr>
                        <w:rPr>
                          <w:rFonts w:ascii="Calibri" w:hAnsi="Calibri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01CF" w:rsidRDefault="001F01CF" w:rsidP="001F01CF"/>
    <w:p w:rsidR="006434FF" w:rsidRDefault="006434FF"/>
    <w:sectPr w:rsidR="006434FF" w:rsidSect="002E5AA5">
      <w:pgSz w:w="15840" w:h="12240" w:orient="landscape"/>
      <w:pgMar w:top="540" w:right="1440" w:bottom="899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CF"/>
    <w:rsid w:val="000B0DCF"/>
    <w:rsid w:val="00103E85"/>
    <w:rsid w:val="00125429"/>
    <w:rsid w:val="00141CD0"/>
    <w:rsid w:val="0019108D"/>
    <w:rsid w:val="001F01CF"/>
    <w:rsid w:val="002D7274"/>
    <w:rsid w:val="002E5AA5"/>
    <w:rsid w:val="00462E11"/>
    <w:rsid w:val="006434FF"/>
    <w:rsid w:val="006D46AC"/>
    <w:rsid w:val="006F5E4D"/>
    <w:rsid w:val="007500E0"/>
    <w:rsid w:val="009847BE"/>
    <w:rsid w:val="009A0B29"/>
    <w:rsid w:val="00A06AD6"/>
    <w:rsid w:val="00B844C4"/>
    <w:rsid w:val="00C62255"/>
    <w:rsid w:val="00CF73EA"/>
    <w:rsid w:val="00E022E1"/>
    <w:rsid w:val="00F713F0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1C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2">
    <w:name w:val="Address 2"/>
    <w:rsid w:val="001F01CF"/>
    <w:pPr>
      <w:jc w:val="center"/>
    </w:pPr>
    <w:rPr>
      <w:rFonts w:ascii="Tahoma" w:hAnsi="Tahoma" w:cs="Arial"/>
      <w:b/>
      <w:kern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1C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2">
    <w:name w:val="Address 2"/>
    <w:rsid w:val="001F01CF"/>
    <w:pPr>
      <w:jc w:val="center"/>
    </w:pPr>
    <w:rPr>
      <w:rFonts w:ascii="Tahoma" w:hAnsi="Tahoma" w:cs="Arial"/>
      <w:b/>
      <w:kern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314FAB50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Sandford Fleming College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Michelle Bozec</cp:lastModifiedBy>
  <cp:revision>2</cp:revision>
  <dcterms:created xsi:type="dcterms:W3CDTF">2014-01-17T13:47:00Z</dcterms:created>
  <dcterms:modified xsi:type="dcterms:W3CDTF">2014-01-17T13:47:00Z</dcterms:modified>
</cp:coreProperties>
</file>