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0" w:rsidRPr="000625F7" w:rsidRDefault="00845E00" w:rsidP="00845E00">
      <w:pPr>
        <w:pStyle w:val="Heading1"/>
        <w:jc w:val="center"/>
        <w:rPr>
          <w:rFonts w:ascii="Tahoma" w:hAnsi="Tahoma" w:cs="Tahoma"/>
          <w:sz w:val="28"/>
          <w:szCs w:val="28"/>
          <w:lang w:val="en-CA" w:eastAsia="en-CA"/>
        </w:rPr>
      </w:pPr>
      <w:bookmarkStart w:id="0" w:name="_Toc221423730"/>
      <w:r w:rsidRPr="000625F7">
        <w:rPr>
          <w:rFonts w:ascii="Tahoma" w:hAnsi="Tahoma" w:cs="Tahoma"/>
          <w:sz w:val="28"/>
          <w:szCs w:val="28"/>
          <w:lang w:val="en-CA" w:eastAsia="en-CA"/>
        </w:rPr>
        <w:t>Self Reflection</w:t>
      </w:r>
      <w:bookmarkEnd w:id="0"/>
      <w:r>
        <w:rPr>
          <w:rFonts w:ascii="Tahoma" w:hAnsi="Tahoma" w:cs="Tahoma"/>
          <w:sz w:val="28"/>
          <w:szCs w:val="28"/>
          <w:lang w:val="en-CA" w:eastAsia="en-CA"/>
        </w:rPr>
        <w:t xml:space="preserve"> - Guide</w:t>
      </w: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>Philosophy</w:t>
      </w:r>
    </w:p>
    <w:p w:rsidR="00845E00" w:rsidRPr="000625F7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Take a few minutes and think about your overall philosophical approach to teaching, learning and students.  Reflect and then res</w:t>
      </w:r>
      <w:r>
        <w:rPr>
          <w:rFonts w:ascii="Tahoma" w:hAnsi="Tahoma" w:cs="Tahoma"/>
          <w:lang w:val="en-CA" w:eastAsia="en-CA"/>
        </w:rPr>
        <w:t>pond to the following questions where you can.</w:t>
      </w:r>
    </w:p>
    <w:p w:rsidR="00845E00" w:rsidRPr="000625F7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6"/>
        <w:gridCol w:w="4240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is your overall goal with regard to students and learning?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is the one thing you most want your students to learn and why is that so important to you?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is the best thing that happened to you in a classroom since your last review?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was the worse thing?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is the one thing you would like to change about your teaching?  What progress have you made?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do you like most about teaching?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do you like least about teaching?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 xml:space="preserve">Thinking of your teaching over the past year or two, what features of your </w:t>
            </w:r>
            <w:r>
              <w:rPr>
                <w:rFonts w:ascii="Tahoma" w:hAnsi="Tahoma" w:cs="Tahoma"/>
                <w:lang w:val="en-CA" w:eastAsia="en-CA"/>
              </w:rPr>
              <w:t>teaching philosophy/practice</w:t>
            </w:r>
            <w:r w:rsidRPr="00172F34">
              <w:rPr>
                <w:rFonts w:ascii="Tahoma" w:hAnsi="Tahoma" w:cs="Tahoma"/>
                <w:lang w:val="en-CA" w:eastAsia="en-CA"/>
              </w:rPr>
              <w:t xml:space="preserve"> have proven most effective?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Have you tried new approaches or methods in your courses recently?  What were they?  Evaluate strengths and weaknesses.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would you most like your students to remember about you</w:t>
            </w:r>
            <w:r>
              <w:rPr>
                <w:rFonts w:ascii="Tahoma" w:hAnsi="Tahoma" w:cs="Tahoma"/>
                <w:lang w:val="en-CA" w:eastAsia="en-CA"/>
              </w:rPr>
              <w:t>/your teaching</w:t>
            </w:r>
            <w:r w:rsidRPr="00172F34">
              <w:rPr>
                <w:rFonts w:ascii="Tahoma" w:hAnsi="Tahoma" w:cs="Tahoma"/>
                <w:lang w:val="en-CA" w:eastAsia="en-CA"/>
              </w:rPr>
              <w:t xml:space="preserve"> ten years from now?  Why?</w:t>
            </w:r>
            <w:r>
              <w:rPr>
                <w:rFonts w:ascii="Tahoma" w:hAnsi="Tahoma" w:cs="Tahoma"/>
                <w:lang w:val="en-CA" w:eastAsia="en-CA"/>
              </w:rPr>
              <w:t xml:space="preserve">  What impact do you hope to have had?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>Content/Discipline Knowledge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2"/>
        <w:gridCol w:w="4314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Have you recently extended your knowledge or expertise in your discipline?  How have you been able to incorporate this knowledge into your teaching?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Have you produced or incorporate significantly new materials into your courses?  What were they?  Evaluate strengths and weaknesses.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do you do to stay current in your field?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lastRenderedPageBreak/>
              <w:t>What can you do to broaden and deepen your knowledge of the subject areas?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>Classroom Conduct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4"/>
        <w:gridCol w:w="4322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Do you change methods to meet new classroom situations?  Explain.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Are you able to create an atmosphere that is conducive to learning?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How would you describe the interactions between you and your students?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teaching approach works best for your subject area?  Why?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>Course Organization, Planning, Delivery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7"/>
        <w:gridCol w:w="4289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Are the goals and learning objectives of your course made clear to students?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Do you make best use of class time?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Are your class presentations well prepared and delivered?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Are appropriate instructional materials used?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Do your classroom activities arouse student interest, raise enthusiasm and engagement?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Do you encourage students to ask for your help without hesitation?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Are any difficult topics explained clearly with opportunities for further reinforcement?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How are you using technology in your course?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When did you last revise your approach to this particular course?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4"/>
        <w:gridCol w:w="4292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>Are my course assessments effective?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lastRenderedPageBreak/>
              <w:t>Do my assessments link directly to learning outcomes and goals?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>Do assessment methodologies best demonstrate learner competencies?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>College Involvement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9"/>
        <w:gridCol w:w="4277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What college committees or groups are you involved with?  Briefly describe your role and why you are interested.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How does your committee involvement reflect on your teaching role at the College?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 w:rsidRPr="00172F34">
              <w:rPr>
                <w:rFonts w:ascii="Tahoma" w:hAnsi="Tahoma" w:cs="Tahoma"/>
                <w:lang w:val="en-CA" w:eastAsia="en-CA"/>
              </w:rPr>
              <w:t>How would you rate your rapport with college peers (faculty, support staff and administration)?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Administrative Obligations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0"/>
        <w:gridCol w:w="4326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>Are my course outlines accurate and followed precisely?  If not, what are the barriers you encounter?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>Do my students have course outlines available to them when the course begins?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5E6D1A">
            <w:pPr>
              <w:spacing w:after="0" w:line="240" w:lineRule="auto"/>
              <w:ind w:firstLine="0"/>
              <w:rPr>
                <w:rFonts w:ascii="Tahoma" w:hAnsi="Tahoma" w:cs="Tahoma"/>
                <w:lang w:val="en-CA" w:eastAsia="en-CA"/>
              </w:rPr>
            </w:pPr>
            <w:r>
              <w:rPr>
                <w:rFonts w:ascii="Tahoma" w:hAnsi="Tahoma" w:cs="Tahoma"/>
                <w:lang w:val="en-CA" w:eastAsia="en-CA"/>
              </w:rPr>
              <w:t xml:space="preserve">Do I keep my </w:t>
            </w:r>
            <w:r w:rsidR="005E6D1A">
              <w:rPr>
                <w:rFonts w:ascii="Tahoma" w:hAnsi="Tahoma" w:cs="Tahoma"/>
                <w:lang w:val="en-CA" w:eastAsia="en-CA"/>
              </w:rPr>
              <w:t>D2L</w:t>
            </w:r>
            <w:bookmarkStart w:id="1" w:name="_GoBack"/>
            <w:bookmarkEnd w:id="1"/>
            <w:r>
              <w:rPr>
                <w:rFonts w:ascii="Tahoma" w:hAnsi="Tahoma" w:cs="Tahoma"/>
                <w:lang w:val="en-CA" w:eastAsia="en-CA"/>
              </w:rPr>
              <w:t xml:space="preserve"> course and student information up-to-date?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ind w:firstLine="0"/>
              <w:rPr>
                <w:rFonts w:ascii="Tahoma" w:hAnsi="Tahoma" w:cs="Tahoma"/>
                <w:lang w:val="en-CA" w:eastAsia="en-CA"/>
              </w:rPr>
            </w:pPr>
          </w:p>
        </w:tc>
      </w:tr>
    </w:tbl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Over and above College expectations, reflect on your</w:t>
      </w:r>
    </w:p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 xml:space="preserve">Community or Other Involvement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9"/>
        <w:gridCol w:w="4307"/>
      </w:tblGrid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</w:rPr>
            </w:pPr>
            <w:r w:rsidRPr="00172F34">
              <w:rPr>
                <w:rFonts w:ascii="Tahoma" w:hAnsi="Tahoma" w:cs="Tahoma"/>
              </w:rPr>
              <w:t>What committees or organizations are you involved with outside the College?  Briefly describe your role and why you are interested.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pStyle w:val="Heading1"/>
              <w:rPr>
                <w:rFonts w:ascii="Tahoma" w:hAnsi="Tahoma" w:cs="Tahoma"/>
                <w:sz w:val="28"/>
                <w:szCs w:val="28"/>
                <w:lang w:val="en-CA" w:eastAsia="en-CA"/>
              </w:rPr>
            </w:pPr>
          </w:p>
        </w:tc>
      </w:tr>
      <w:tr w:rsidR="00845E00" w:rsidRPr="00172F34" w:rsidTr="00845E00">
        <w:tc>
          <w:tcPr>
            <w:tcW w:w="5377" w:type="dxa"/>
          </w:tcPr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</w:rPr>
            </w:pPr>
            <w:r w:rsidRPr="00172F34">
              <w:rPr>
                <w:rFonts w:ascii="Tahoma" w:hAnsi="Tahoma" w:cs="Tahoma"/>
              </w:rPr>
              <w:t xml:space="preserve">How does this reflect on your teaching role at the </w:t>
            </w:r>
          </w:p>
          <w:p w:rsidR="00845E00" w:rsidRPr="00172F34" w:rsidRDefault="00845E00" w:rsidP="00845E00">
            <w:pPr>
              <w:spacing w:after="0" w:line="240" w:lineRule="auto"/>
              <w:ind w:firstLine="0"/>
              <w:rPr>
                <w:rFonts w:ascii="Tahoma" w:hAnsi="Tahoma" w:cs="Tahoma"/>
              </w:rPr>
            </w:pPr>
            <w:r w:rsidRPr="00172F34">
              <w:rPr>
                <w:rFonts w:ascii="Tahoma" w:hAnsi="Tahoma" w:cs="Tahoma"/>
              </w:rPr>
              <w:t>College?</w:t>
            </w:r>
          </w:p>
        </w:tc>
        <w:tc>
          <w:tcPr>
            <w:tcW w:w="5377" w:type="dxa"/>
          </w:tcPr>
          <w:p w:rsidR="00845E00" w:rsidRPr="00172F34" w:rsidRDefault="00845E00" w:rsidP="00845E00">
            <w:pPr>
              <w:pStyle w:val="Heading1"/>
              <w:rPr>
                <w:rFonts w:ascii="Tahoma" w:hAnsi="Tahoma" w:cs="Tahoma"/>
                <w:sz w:val="28"/>
                <w:szCs w:val="28"/>
                <w:lang w:val="en-CA" w:eastAsia="en-CA"/>
              </w:rPr>
            </w:pPr>
          </w:p>
        </w:tc>
      </w:tr>
    </w:tbl>
    <w:p w:rsidR="00845E00" w:rsidRPr="00924C85" w:rsidRDefault="00845E00" w:rsidP="00845E00">
      <w:pPr>
        <w:spacing w:after="0" w:line="240" w:lineRule="auto"/>
        <w:ind w:firstLine="0"/>
        <w:rPr>
          <w:rFonts w:ascii="Tahoma" w:hAnsi="Tahoma" w:cs="Tahoma"/>
          <w:b/>
          <w:sz w:val="24"/>
          <w:szCs w:val="24"/>
        </w:rPr>
      </w:pPr>
      <w:r w:rsidRPr="00924C85">
        <w:rPr>
          <w:rFonts w:ascii="Tahoma" w:hAnsi="Tahoma" w:cs="Tahoma"/>
          <w:b/>
          <w:sz w:val="24"/>
          <w:szCs w:val="24"/>
        </w:rPr>
        <w:t>Summary of Self Reflection:</w:t>
      </w:r>
    </w:p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Conside</w:t>
      </w:r>
      <w:r>
        <w:rPr>
          <w:rFonts w:ascii="Tahoma" w:hAnsi="Tahoma" w:cs="Tahoma"/>
          <w:lang w:val="en-CA" w:eastAsia="en-CA"/>
        </w:rPr>
        <w:t>ring your responses to the prec</w:t>
      </w:r>
      <w:r w:rsidRPr="000625F7">
        <w:rPr>
          <w:rFonts w:ascii="Tahoma" w:hAnsi="Tahoma" w:cs="Tahoma"/>
          <w:lang w:val="en-CA" w:eastAsia="en-CA"/>
        </w:rPr>
        <w:t>eding questions, how do you rate your overall teaching effectiveness?</w:t>
      </w:r>
    </w:p>
    <w:p w:rsidR="00845E00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</w:p>
    <w:p w:rsidR="00845E00" w:rsidRPr="000625F7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</w:p>
    <w:p w:rsidR="00845E00" w:rsidRPr="000625F7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____________________________________</w:t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  <w:t>________________________________</w:t>
      </w:r>
    </w:p>
    <w:p w:rsidR="00845E00" w:rsidRPr="000625F7" w:rsidRDefault="00845E00" w:rsidP="00845E00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Signed (Faculty)</w:t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  <w:t>Dated</w:t>
      </w:r>
    </w:p>
    <w:p w:rsidR="00845E00" w:rsidRDefault="00845E00" w:rsidP="00845E00"/>
    <w:p w:rsidR="006434FF" w:rsidRDefault="006434FF"/>
    <w:sectPr w:rsidR="006434FF" w:rsidSect="00845E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0"/>
    <w:rsid w:val="000B0DCF"/>
    <w:rsid w:val="00125429"/>
    <w:rsid w:val="00141CD0"/>
    <w:rsid w:val="0019108D"/>
    <w:rsid w:val="002D7274"/>
    <w:rsid w:val="00462E11"/>
    <w:rsid w:val="005E6D1A"/>
    <w:rsid w:val="006434FF"/>
    <w:rsid w:val="007500E0"/>
    <w:rsid w:val="00845E00"/>
    <w:rsid w:val="009A0B29"/>
    <w:rsid w:val="00A06AD6"/>
    <w:rsid w:val="00B1752F"/>
    <w:rsid w:val="00B844C4"/>
    <w:rsid w:val="00C62255"/>
    <w:rsid w:val="00CF73EA"/>
    <w:rsid w:val="00E022E1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E00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5E00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45E00"/>
    <w:rPr>
      <w:rFonts w:ascii="Cambria" w:hAnsi="Cambria"/>
      <w:b/>
      <w:bCs/>
      <w:i/>
      <w:iCs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E00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45E00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45E00"/>
    <w:rPr>
      <w:rFonts w:ascii="Cambria" w:hAnsi="Cambria"/>
      <w:b/>
      <w:bCs/>
      <w:i/>
      <w:iCs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676CDC93</Template>
  <TotalTime>1</TotalTime>
  <Pages>3</Pages>
  <Words>559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Reflection - Guide</vt:lpstr>
    </vt:vector>
  </TitlesOfParts>
  <Company>Sir Sandford Fleming College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Reflection - Guide</dc:title>
  <dc:creator>ITS</dc:creator>
  <cp:lastModifiedBy>Michelle Bozec</cp:lastModifiedBy>
  <cp:revision>3</cp:revision>
  <dcterms:created xsi:type="dcterms:W3CDTF">2014-01-20T16:33:00Z</dcterms:created>
  <dcterms:modified xsi:type="dcterms:W3CDTF">2015-01-27T13:57:00Z</dcterms:modified>
</cp:coreProperties>
</file>