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B0" w:rsidRDefault="00F90756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7915275" cy="6115050"/>
            <wp:effectExtent l="0" t="0" r="952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DB0" w:rsidSect="00EF2880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3C" w:rsidRDefault="00B43F3C" w:rsidP="004C2416">
      <w:pPr>
        <w:spacing w:after="0" w:line="240" w:lineRule="auto"/>
      </w:pPr>
      <w:r>
        <w:separator/>
      </w:r>
    </w:p>
  </w:endnote>
  <w:endnote w:type="continuationSeparator" w:id="0">
    <w:p w:rsidR="00B43F3C" w:rsidRDefault="00B43F3C" w:rsidP="004C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3C" w:rsidRDefault="00B43F3C" w:rsidP="004C2416">
      <w:pPr>
        <w:spacing w:after="0" w:line="240" w:lineRule="auto"/>
      </w:pPr>
      <w:r>
        <w:separator/>
      </w:r>
    </w:p>
  </w:footnote>
  <w:footnote w:type="continuationSeparator" w:id="0">
    <w:p w:rsidR="00B43F3C" w:rsidRDefault="00B43F3C" w:rsidP="004C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B0" w:rsidRPr="004C2416" w:rsidRDefault="00897DB0" w:rsidP="0070100B">
    <w:pPr>
      <w:pStyle w:val="Header"/>
      <w:jc w:val="center"/>
      <w:rPr>
        <w:b/>
        <w:sz w:val="28"/>
        <w:szCs w:val="28"/>
        <w:lang w:val="en-CA"/>
      </w:rPr>
    </w:pPr>
    <w:r>
      <w:rPr>
        <w:b/>
        <w:sz w:val="28"/>
        <w:szCs w:val="28"/>
        <w:lang w:val="en-CA"/>
      </w:rPr>
      <w:t xml:space="preserve">NURSING &amp; PSW PROGRAMS - </w:t>
    </w:r>
    <w:r w:rsidRPr="004C2416">
      <w:rPr>
        <w:b/>
        <w:sz w:val="28"/>
        <w:szCs w:val="28"/>
        <w:lang w:val="en-CA"/>
      </w:rPr>
      <w:t>CLINICAL EXPERIENCE – EVALUATION PROCESS</w:t>
    </w:r>
  </w:p>
  <w:p w:rsidR="00897DB0" w:rsidRDefault="00897DB0" w:rsidP="0070100B">
    <w:pPr>
      <w:pStyle w:val="Header"/>
      <w:jc w:val="center"/>
      <w:rPr>
        <w:lang w:val="en-CA"/>
      </w:rPr>
    </w:pPr>
  </w:p>
  <w:p w:rsidR="00897DB0" w:rsidRDefault="00897DB0" w:rsidP="0070100B">
    <w:pPr>
      <w:pStyle w:val="Header"/>
      <w:jc w:val="center"/>
      <w:rPr>
        <w:b/>
        <w:sz w:val="24"/>
        <w:szCs w:val="24"/>
        <w:lang w:val="en-CA"/>
      </w:rPr>
    </w:pPr>
    <w:r w:rsidRPr="004C2416">
      <w:rPr>
        <w:b/>
        <w:sz w:val="24"/>
        <w:szCs w:val="24"/>
        <w:lang w:val="en-CA"/>
      </w:rPr>
      <w:t>INSTRUCTIONS/CHECKLIST</w:t>
    </w:r>
  </w:p>
  <w:p w:rsidR="00897DB0" w:rsidRDefault="00897DB0">
    <w:pPr>
      <w:pStyle w:val="Header"/>
      <w:rPr>
        <w:b/>
        <w:sz w:val="24"/>
        <w:szCs w:val="24"/>
        <w:lang w:val="en-CA"/>
      </w:rPr>
    </w:pPr>
  </w:p>
  <w:p w:rsidR="00897DB0" w:rsidRDefault="00897DB0">
    <w:pPr>
      <w:pStyle w:val="Header"/>
      <w:rPr>
        <w:b/>
        <w:sz w:val="24"/>
        <w:szCs w:val="24"/>
        <w:lang w:val="en-CA"/>
      </w:rPr>
    </w:pPr>
    <w:r>
      <w:rPr>
        <w:b/>
        <w:sz w:val="24"/>
        <w:szCs w:val="24"/>
        <w:lang w:val="en-CA"/>
      </w:rPr>
      <w:t>This document is intended to familiarize Clinical Instructors with the multi-step process that has been implemented to effectively evaluate the clinical experiences in Nursing programs.  To access full materials and forms, visit the HR website at:</w:t>
    </w:r>
  </w:p>
  <w:p w:rsidR="00897DB0" w:rsidRDefault="00897DB0">
    <w:pPr>
      <w:pStyle w:val="Header"/>
      <w:rPr>
        <w:b/>
        <w:sz w:val="24"/>
        <w:szCs w:val="24"/>
        <w:lang w:val="en-CA"/>
      </w:rPr>
    </w:pPr>
  </w:p>
  <w:p w:rsidR="00897DB0" w:rsidRDefault="00897DB0">
    <w:pPr>
      <w:pStyle w:val="Header"/>
      <w:rPr>
        <w:b/>
        <w:sz w:val="24"/>
        <w:szCs w:val="24"/>
        <w:lang w:val="en-CA"/>
      </w:rPr>
    </w:pPr>
    <w:hyperlink r:id="rId1" w:history="1">
      <w:r w:rsidRPr="00CB66AF">
        <w:rPr>
          <w:rStyle w:val="Hyperlink"/>
          <w:b/>
          <w:sz w:val="24"/>
          <w:szCs w:val="24"/>
          <w:lang w:val="en-CA"/>
        </w:rPr>
        <w:t>http://fleming0.flemingc.on.ca/hod/Pages/Perf-Mgt-Recognition/Faculty-PerfMgt/welcome.html</w:t>
      </w:r>
    </w:hyperlink>
  </w:p>
  <w:p w:rsidR="00897DB0" w:rsidRDefault="00897DB0">
    <w:pPr>
      <w:pStyle w:val="Header"/>
      <w:rPr>
        <w:b/>
        <w:sz w:val="24"/>
        <w:szCs w:val="24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16"/>
    <w:rsid w:val="0001197C"/>
    <w:rsid w:val="00014476"/>
    <w:rsid w:val="000229BD"/>
    <w:rsid w:val="000238D2"/>
    <w:rsid w:val="00025C47"/>
    <w:rsid w:val="00036BCA"/>
    <w:rsid w:val="000421FB"/>
    <w:rsid w:val="00043178"/>
    <w:rsid w:val="000564FA"/>
    <w:rsid w:val="0006699F"/>
    <w:rsid w:val="00071BE9"/>
    <w:rsid w:val="000733B8"/>
    <w:rsid w:val="00075F77"/>
    <w:rsid w:val="00076FDF"/>
    <w:rsid w:val="000808A7"/>
    <w:rsid w:val="0008332A"/>
    <w:rsid w:val="00087B20"/>
    <w:rsid w:val="00092D4D"/>
    <w:rsid w:val="00097AA0"/>
    <w:rsid w:val="000A0612"/>
    <w:rsid w:val="000A3BC1"/>
    <w:rsid w:val="000C100F"/>
    <w:rsid w:val="000C25FE"/>
    <w:rsid w:val="000D3105"/>
    <w:rsid w:val="000D5DF9"/>
    <w:rsid w:val="000D766A"/>
    <w:rsid w:val="000E3965"/>
    <w:rsid w:val="000E6DCC"/>
    <w:rsid w:val="000E750D"/>
    <w:rsid w:val="000F2096"/>
    <w:rsid w:val="000F4E34"/>
    <w:rsid w:val="000F5113"/>
    <w:rsid w:val="00100127"/>
    <w:rsid w:val="001054CF"/>
    <w:rsid w:val="00111EAB"/>
    <w:rsid w:val="00120FDB"/>
    <w:rsid w:val="0012127A"/>
    <w:rsid w:val="00126EC2"/>
    <w:rsid w:val="00130A67"/>
    <w:rsid w:val="001435D4"/>
    <w:rsid w:val="0015493A"/>
    <w:rsid w:val="001568EF"/>
    <w:rsid w:val="00157CF9"/>
    <w:rsid w:val="001621C4"/>
    <w:rsid w:val="00165BA9"/>
    <w:rsid w:val="00167336"/>
    <w:rsid w:val="001710CB"/>
    <w:rsid w:val="00173B3A"/>
    <w:rsid w:val="001740BA"/>
    <w:rsid w:val="001753BA"/>
    <w:rsid w:val="0018065F"/>
    <w:rsid w:val="00181891"/>
    <w:rsid w:val="00183E47"/>
    <w:rsid w:val="00185368"/>
    <w:rsid w:val="00192B15"/>
    <w:rsid w:val="001955B0"/>
    <w:rsid w:val="001A37B4"/>
    <w:rsid w:val="001A769D"/>
    <w:rsid w:val="001B4D06"/>
    <w:rsid w:val="001B6A65"/>
    <w:rsid w:val="001C3151"/>
    <w:rsid w:val="001C5849"/>
    <w:rsid w:val="001D1417"/>
    <w:rsid w:val="001D22C4"/>
    <w:rsid w:val="001D33F2"/>
    <w:rsid w:val="001E1BA1"/>
    <w:rsid w:val="001E3E22"/>
    <w:rsid w:val="001E4EE6"/>
    <w:rsid w:val="001F1E8F"/>
    <w:rsid w:val="001F25DB"/>
    <w:rsid w:val="001F2DA9"/>
    <w:rsid w:val="001F6B31"/>
    <w:rsid w:val="00210018"/>
    <w:rsid w:val="002101C3"/>
    <w:rsid w:val="00211C92"/>
    <w:rsid w:val="00211D95"/>
    <w:rsid w:val="0021273D"/>
    <w:rsid w:val="002179B6"/>
    <w:rsid w:val="002226BB"/>
    <w:rsid w:val="00222A36"/>
    <w:rsid w:val="00223169"/>
    <w:rsid w:val="002303FA"/>
    <w:rsid w:val="00232A79"/>
    <w:rsid w:val="002336A3"/>
    <w:rsid w:val="00237056"/>
    <w:rsid w:val="00241616"/>
    <w:rsid w:val="00244B22"/>
    <w:rsid w:val="00246045"/>
    <w:rsid w:val="00255417"/>
    <w:rsid w:val="0025635E"/>
    <w:rsid w:val="00257A50"/>
    <w:rsid w:val="00271434"/>
    <w:rsid w:val="002769D7"/>
    <w:rsid w:val="00280FE3"/>
    <w:rsid w:val="00281157"/>
    <w:rsid w:val="00284E0D"/>
    <w:rsid w:val="00286690"/>
    <w:rsid w:val="0029287C"/>
    <w:rsid w:val="002A356E"/>
    <w:rsid w:val="002A760D"/>
    <w:rsid w:val="002B44FE"/>
    <w:rsid w:val="002B598B"/>
    <w:rsid w:val="002C3181"/>
    <w:rsid w:val="002C35B9"/>
    <w:rsid w:val="002C5460"/>
    <w:rsid w:val="002D395B"/>
    <w:rsid w:val="002D4C81"/>
    <w:rsid w:val="002D5DBD"/>
    <w:rsid w:val="002D6FBB"/>
    <w:rsid w:val="002E0526"/>
    <w:rsid w:val="002F0F99"/>
    <w:rsid w:val="002F200D"/>
    <w:rsid w:val="002F3B6A"/>
    <w:rsid w:val="002F7212"/>
    <w:rsid w:val="003004D9"/>
    <w:rsid w:val="00302773"/>
    <w:rsid w:val="003041C2"/>
    <w:rsid w:val="0030678A"/>
    <w:rsid w:val="00310B60"/>
    <w:rsid w:val="00311ABC"/>
    <w:rsid w:val="003159D8"/>
    <w:rsid w:val="00317418"/>
    <w:rsid w:val="00317CCC"/>
    <w:rsid w:val="003225CE"/>
    <w:rsid w:val="00325E68"/>
    <w:rsid w:val="00330B5D"/>
    <w:rsid w:val="00340614"/>
    <w:rsid w:val="00347693"/>
    <w:rsid w:val="00354363"/>
    <w:rsid w:val="00355454"/>
    <w:rsid w:val="00362CDA"/>
    <w:rsid w:val="0036620F"/>
    <w:rsid w:val="00367BDA"/>
    <w:rsid w:val="0037198A"/>
    <w:rsid w:val="00372BE7"/>
    <w:rsid w:val="0038640F"/>
    <w:rsid w:val="00386A64"/>
    <w:rsid w:val="00387926"/>
    <w:rsid w:val="00390A04"/>
    <w:rsid w:val="00392851"/>
    <w:rsid w:val="00393DC4"/>
    <w:rsid w:val="00397256"/>
    <w:rsid w:val="003B1272"/>
    <w:rsid w:val="003B66DE"/>
    <w:rsid w:val="003B6976"/>
    <w:rsid w:val="003B6A8C"/>
    <w:rsid w:val="003D09A5"/>
    <w:rsid w:val="003D7F1F"/>
    <w:rsid w:val="003E5355"/>
    <w:rsid w:val="003F3210"/>
    <w:rsid w:val="003F5C65"/>
    <w:rsid w:val="0040082A"/>
    <w:rsid w:val="00400ACF"/>
    <w:rsid w:val="004039AB"/>
    <w:rsid w:val="0041098E"/>
    <w:rsid w:val="00413641"/>
    <w:rsid w:val="00415C4B"/>
    <w:rsid w:val="0042287F"/>
    <w:rsid w:val="004252DB"/>
    <w:rsid w:val="00426778"/>
    <w:rsid w:val="00430739"/>
    <w:rsid w:val="00433A0E"/>
    <w:rsid w:val="00435711"/>
    <w:rsid w:val="0043749C"/>
    <w:rsid w:val="0044125C"/>
    <w:rsid w:val="004476DE"/>
    <w:rsid w:val="00450884"/>
    <w:rsid w:val="00454FAA"/>
    <w:rsid w:val="004627A7"/>
    <w:rsid w:val="00467040"/>
    <w:rsid w:val="00475D98"/>
    <w:rsid w:val="00477DE6"/>
    <w:rsid w:val="004862A3"/>
    <w:rsid w:val="004910DE"/>
    <w:rsid w:val="004974FB"/>
    <w:rsid w:val="004A6448"/>
    <w:rsid w:val="004A7F11"/>
    <w:rsid w:val="004B1389"/>
    <w:rsid w:val="004B58A5"/>
    <w:rsid w:val="004B5C96"/>
    <w:rsid w:val="004B78E5"/>
    <w:rsid w:val="004C2416"/>
    <w:rsid w:val="004C4511"/>
    <w:rsid w:val="004C69ED"/>
    <w:rsid w:val="004D15FC"/>
    <w:rsid w:val="004D58C0"/>
    <w:rsid w:val="004F1B6D"/>
    <w:rsid w:val="004F7EA4"/>
    <w:rsid w:val="0050689C"/>
    <w:rsid w:val="00507CE8"/>
    <w:rsid w:val="00530DEA"/>
    <w:rsid w:val="00532907"/>
    <w:rsid w:val="0053425E"/>
    <w:rsid w:val="00535141"/>
    <w:rsid w:val="00535831"/>
    <w:rsid w:val="00535FD7"/>
    <w:rsid w:val="00551093"/>
    <w:rsid w:val="00551D2B"/>
    <w:rsid w:val="00553141"/>
    <w:rsid w:val="005564A8"/>
    <w:rsid w:val="00566874"/>
    <w:rsid w:val="005752C6"/>
    <w:rsid w:val="005760A5"/>
    <w:rsid w:val="00583D2B"/>
    <w:rsid w:val="005A26A5"/>
    <w:rsid w:val="005A2BCF"/>
    <w:rsid w:val="005B4B05"/>
    <w:rsid w:val="005C11D1"/>
    <w:rsid w:val="005D063C"/>
    <w:rsid w:val="005D08A4"/>
    <w:rsid w:val="005D12E7"/>
    <w:rsid w:val="005D6BA3"/>
    <w:rsid w:val="005F3DF5"/>
    <w:rsid w:val="00602314"/>
    <w:rsid w:val="00602839"/>
    <w:rsid w:val="006028EE"/>
    <w:rsid w:val="0061365C"/>
    <w:rsid w:val="00615E84"/>
    <w:rsid w:val="0062006A"/>
    <w:rsid w:val="00620D8B"/>
    <w:rsid w:val="00623DF5"/>
    <w:rsid w:val="006250AB"/>
    <w:rsid w:val="00635B09"/>
    <w:rsid w:val="00635C5A"/>
    <w:rsid w:val="006361D4"/>
    <w:rsid w:val="00641232"/>
    <w:rsid w:val="006436AD"/>
    <w:rsid w:val="006513CF"/>
    <w:rsid w:val="00652C64"/>
    <w:rsid w:val="00653399"/>
    <w:rsid w:val="00655BEF"/>
    <w:rsid w:val="00673106"/>
    <w:rsid w:val="00680909"/>
    <w:rsid w:val="00681096"/>
    <w:rsid w:val="00690D8F"/>
    <w:rsid w:val="00692F25"/>
    <w:rsid w:val="006A361E"/>
    <w:rsid w:val="006A7830"/>
    <w:rsid w:val="006B09A4"/>
    <w:rsid w:val="006B1CEC"/>
    <w:rsid w:val="006B3A2A"/>
    <w:rsid w:val="006C23C7"/>
    <w:rsid w:val="006C7DC5"/>
    <w:rsid w:val="006D4076"/>
    <w:rsid w:val="006D4F4B"/>
    <w:rsid w:val="006D77E8"/>
    <w:rsid w:val="006E3464"/>
    <w:rsid w:val="006F3DE8"/>
    <w:rsid w:val="00700C70"/>
    <w:rsid w:val="0070100B"/>
    <w:rsid w:val="007030BF"/>
    <w:rsid w:val="00703EA7"/>
    <w:rsid w:val="00705D2D"/>
    <w:rsid w:val="00716A06"/>
    <w:rsid w:val="00720A0D"/>
    <w:rsid w:val="00727A38"/>
    <w:rsid w:val="00730FD1"/>
    <w:rsid w:val="00731AC5"/>
    <w:rsid w:val="00740E07"/>
    <w:rsid w:val="00745534"/>
    <w:rsid w:val="0074659F"/>
    <w:rsid w:val="00751EA7"/>
    <w:rsid w:val="007650D6"/>
    <w:rsid w:val="00765B25"/>
    <w:rsid w:val="00771390"/>
    <w:rsid w:val="007744E6"/>
    <w:rsid w:val="00777516"/>
    <w:rsid w:val="00781BA3"/>
    <w:rsid w:val="00783606"/>
    <w:rsid w:val="007879CE"/>
    <w:rsid w:val="007966B7"/>
    <w:rsid w:val="007967B3"/>
    <w:rsid w:val="007A1B20"/>
    <w:rsid w:val="007A77FF"/>
    <w:rsid w:val="007B017F"/>
    <w:rsid w:val="007C33D1"/>
    <w:rsid w:val="007C4AE8"/>
    <w:rsid w:val="007C75BD"/>
    <w:rsid w:val="007D088B"/>
    <w:rsid w:val="007D7037"/>
    <w:rsid w:val="007E7A14"/>
    <w:rsid w:val="007F2909"/>
    <w:rsid w:val="0080100B"/>
    <w:rsid w:val="0081105E"/>
    <w:rsid w:val="00816BD8"/>
    <w:rsid w:val="00831E79"/>
    <w:rsid w:val="00842780"/>
    <w:rsid w:val="00844655"/>
    <w:rsid w:val="00845625"/>
    <w:rsid w:val="008461E7"/>
    <w:rsid w:val="00851E5F"/>
    <w:rsid w:val="008531BE"/>
    <w:rsid w:val="0085444A"/>
    <w:rsid w:val="00855E44"/>
    <w:rsid w:val="00860B11"/>
    <w:rsid w:val="00865B27"/>
    <w:rsid w:val="00867361"/>
    <w:rsid w:val="008734A9"/>
    <w:rsid w:val="00877E62"/>
    <w:rsid w:val="008812D6"/>
    <w:rsid w:val="00897A78"/>
    <w:rsid w:val="00897DB0"/>
    <w:rsid w:val="008A04F6"/>
    <w:rsid w:val="008A3BC3"/>
    <w:rsid w:val="008A70E8"/>
    <w:rsid w:val="008A7349"/>
    <w:rsid w:val="008B6FD4"/>
    <w:rsid w:val="008C01F5"/>
    <w:rsid w:val="008C3B38"/>
    <w:rsid w:val="008D1A34"/>
    <w:rsid w:val="008E2682"/>
    <w:rsid w:val="008E7D8B"/>
    <w:rsid w:val="008F284F"/>
    <w:rsid w:val="008F6411"/>
    <w:rsid w:val="0090115B"/>
    <w:rsid w:val="009035AC"/>
    <w:rsid w:val="00910C2C"/>
    <w:rsid w:val="00912893"/>
    <w:rsid w:val="009140CB"/>
    <w:rsid w:val="009143D8"/>
    <w:rsid w:val="0091657A"/>
    <w:rsid w:val="00917480"/>
    <w:rsid w:val="0092078C"/>
    <w:rsid w:val="00927110"/>
    <w:rsid w:val="00935EF9"/>
    <w:rsid w:val="0094103D"/>
    <w:rsid w:val="00945167"/>
    <w:rsid w:val="00946708"/>
    <w:rsid w:val="009507A4"/>
    <w:rsid w:val="00953F09"/>
    <w:rsid w:val="009555A9"/>
    <w:rsid w:val="00960A8C"/>
    <w:rsid w:val="009629C2"/>
    <w:rsid w:val="009748B3"/>
    <w:rsid w:val="00976D18"/>
    <w:rsid w:val="00977983"/>
    <w:rsid w:val="00980756"/>
    <w:rsid w:val="00994C81"/>
    <w:rsid w:val="009966D1"/>
    <w:rsid w:val="009A6649"/>
    <w:rsid w:val="009B1AC0"/>
    <w:rsid w:val="009B5D73"/>
    <w:rsid w:val="009B6836"/>
    <w:rsid w:val="009B6B9B"/>
    <w:rsid w:val="009B7ACC"/>
    <w:rsid w:val="009C0940"/>
    <w:rsid w:val="009C0FA3"/>
    <w:rsid w:val="009C162D"/>
    <w:rsid w:val="009C52BF"/>
    <w:rsid w:val="009C7904"/>
    <w:rsid w:val="009D2349"/>
    <w:rsid w:val="009D3E8C"/>
    <w:rsid w:val="009E03A3"/>
    <w:rsid w:val="009F0260"/>
    <w:rsid w:val="009F2631"/>
    <w:rsid w:val="00A0162E"/>
    <w:rsid w:val="00A10E59"/>
    <w:rsid w:val="00A167BF"/>
    <w:rsid w:val="00A173A2"/>
    <w:rsid w:val="00A20487"/>
    <w:rsid w:val="00A22D89"/>
    <w:rsid w:val="00A24B9D"/>
    <w:rsid w:val="00A37265"/>
    <w:rsid w:val="00A47D7B"/>
    <w:rsid w:val="00A57229"/>
    <w:rsid w:val="00A611F3"/>
    <w:rsid w:val="00A66A4B"/>
    <w:rsid w:val="00A71762"/>
    <w:rsid w:val="00A73D6A"/>
    <w:rsid w:val="00A750E2"/>
    <w:rsid w:val="00A75AF8"/>
    <w:rsid w:val="00A8347D"/>
    <w:rsid w:val="00A8555A"/>
    <w:rsid w:val="00A952C6"/>
    <w:rsid w:val="00A97539"/>
    <w:rsid w:val="00A977AB"/>
    <w:rsid w:val="00AA7A39"/>
    <w:rsid w:val="00AB0668"/>
    <w:rsid w:val="00AB138B"/>
    <w:rsid w:val="00AB4D16"/>
    <w:rsid w:val="00AB5B1F"/>
    <w:rsid w:val="00AC0413"/>
    <w:rsid w:val="00AC4963"/>
    <w:rsid w:val="00AD1FFB"/>
    <w:rsid w:val="00AD44BB"/>
    <w:rsid w:val="00AD6110"/>
    <w:rsid w:val="00AE55DF"/>
    <w:rsid w:val="00AF7095"/>
    <w:rsid w:val="00AF7F8F"/>
    <w:rsid w:val="00B003BA"/>
    <w:rsid w:val="00B073EE"/>
    <w:rsid w:val="00B1083F"/>
    <w:rsid w:val="00B10998"/>
    <w:rsid w:val="00B11473"/>
    <w:rsid w:val="00B15390"/>
    <w:rsid w:val="00B17285"/>
    <w:rsid w:val="00B21E08"/>
    <w:rsid w:val="00B225B2"/>
    <w:rsid w:val="00B26024"/>
    <w:rsid w:val="00B43F3C"/>
    <w:rsid w:val="00B47145"/>
    <w:rsid w:val="00B53B8C"/>
    <w:rsid w:val="00B6763B"/>
    <w:rsid w:val="00B67B46"/>
    <w:rsid w:val="00B717E9"/>
    <w:rsid w:val="00B76502"/>
    <w:rsid w:val="00B83E42"/>
    <w:rsid w:val="00B8539C"/>
    <w:rsid w:val="00B8570B"/>
    <w:rsid w:val="00B86ABD"/>
    <w:rsid w:val="00B86C0F"/>
    <w:rsid w:val="00B944C5"/>
    <w:rsid w:val="00BA4156"/>
    <w:rsid w:val="00BC0666"/>
    <w:rsid w:val="00BC37F4"/>
    <w:rsid w:val="00BD0486"/>
    <w:rsid w:val="00BD14C4"/>
    <w:rsid w:val="00BD5366"/>
    <w:rsid w:val="00BD60C1"/>
    <w:rsid w:val="00BE2C3D"/>
    <w:rsid w:val="00BF73C3"/>
    <w:rsid w:val="00C0083F"/>
    <w:rsid w:val="00C01AA1"/>
    <w:rsid w:val="00C02875"/>
    <w:rsid w:val="00C04F0E"/>
    <w:rsid w:val="00C121ED"/>
    <w:rsid w:val="00C25FC8"/>
    <w:rsid w:val="00C26BDF"/>
    <w:rsid w:val="00C41B89"/>
    <w:rsid w:val="00C41C92"/>
    <w:rsid w:val="00C4227D"/>
    <w:rsid w:val="00C4555F"/>
    <w:rsid w:val="00C51261"/>
    <w:rsid w:val="00C53295"/>
    <w:rsid w:val="00C5578E"/>
    <w:rsid w:val="00C579BE"/>
    <w:rsid w:val="00C74610"/>
    <w:rsid w:val="00C75708"/>
    <w:rsid w:val="00C840CE"/>
    <w:rsid w:val="00C86771"/>
    <w:rsid w:val="00C908B9"/>
    <w:rsid w:val="00C955E9"/>
    <w:rsid w:val="00CB66AF"/>
    <w:rsid w:val="00CB7B78"/>
    <w:rsid w:val="00CC2416"/>
    <w:rsid w:val="00CD1A75"/>
    <w:rsid w:val="00CD3243"/>
    <w:rsid w:val="00CD3CBD"/>
    <w:rsid w:val="00CD6352"/>
    <w:rsid w:val="00CE00FE"/>
    <w:rsid w:val="00CE2020"/>
    <w:rsid w:val="00CE23D3"/>
    <w:rsid w:val="00CF144B"/>
    <w:rsid w:val="00CF3784"/>
    <w:rsid w:val="00CF4899"/>
    <w:rsid w:val="00D054DC"/>
    <w:rsid w:val="00D063CE"/>
    <w:rsid w:val="00D07F67"/>
    <w:rsid w:val="00D11FEE"/>
    <w:rsid w:val="00D2277C"/>
    <w:rsid w:val="00D23D9A"/>
    <w:rsid w:val="00D23EAE"/>
    <w:rsid w:val="00D24042"/>
    <w:rsid w:val="00D240C1"/>
    <w:rsid w:val="00D244CA"/>
    <w:rsid w:val="00D253A7"/>
    <w:rsid w:val="00D35FE2"/>
    <w:rsid w:val="00D4171F"/>
    <w:rsid w:val="00D552D7"/>
    <w:rsid w:val="00D568B2"/>
    <w:rsid w:val="00D609B1"/>
    <w:rsid w:val="00D73ECB"/>
    <w:rsid w:val="00D756F4"/>
    <w:rsid w:val="00D94C1D"/>
    <w:rsid w:val="00D9569C"/>
    <w:rsid w:val="00DA2EFC"/>
    <w:rsid w:val="00DA755A"/>
    <w:rsid w:val="00DB06F9"/>
    <w:rsid w:val="00DB1548"/>
    <w:rsid w:val="00DB6526"/>
    <w:rsid w:val="00DB728C"/>
    <w:rsid w:val="00DC1D2B"/>
    <w:rsid w:val="00DD7B51"/>
    <w:rsid w:val="00DE4297"/>
    <w:rsid w:val="00E17C03"/>
    <w:rsid w:val="00E20262"/>
    <w:rsid w:val="00E21A39"/>
    <w:rsid w:val="00E52A82"/>
    <w:rsid w:val="00E53C24"/>
    <w:rsid w:val="00E571BB"/>
    <w:rsid w:val="00E575BD"/>
    <w:rsid w:val="00E623A7"/>
    <w:rsid w:val="00E649A3"/>
    <w:rsid w:val="00E6564B"/>
    <w:rsid w:val="00E66E5F"/>
    <w:rsid w:val="00E75CAF"/>
    <w:rsid w:val="00E77478"/>
    <w:rsid w:val="00E83CA6"/>
    <w:rsid w:val="00E84E8B"/>
    <w:rsid w:val="00E9175E"/>
    <w:rsid w:val="00EA1EB5"/>
    <w:rsid w:val="00EA3A58"/>
    <w:rsid w:val="00EA57DB"/>
    <w:rsid w:val="00EA65AD"/>
    <w:rsid w:val="00EB28F6"/>
    <w:rsid w:val="00EB746F"/>
    <w:rsid w:val="00EC05D0"/>
    <w:rsid w:val="00EC2F51"/>
    <w:rsid w:val="00EC4F65"/>
    <w:rsid w:val="00EC522E"/>
    <w:rsid w:val="00ED0E6B"/>
    <w:rsid w:val="00ED13D1"/>
    <w:rsid w:val="00ED5E4A"/>
    <w:rsid w:val="00ED70EA"/>
    <w:rsid w:val="00EE2D80"/>
    <w:rsid w:val="00EE2ED0"/>
    <w:rsid w:val="00EE3334"/>
    <w:rsid w:val="00EE38BA"/>
    <w:rsid w:val="00EE7D27"/>
    <w:rsid w:val="00EF2880"/>
    <w:rsid w:val="00EF3443"/>
    <w:rsid w:val="00EF5834"/>
    <w:rsid w:val="00F006DA"/>
    <w:rsid w:val="00F01CF0"/>
    <w:rsid w:val="00F048AB"/>
    <w:rsid w:val="00F05CCB"/>
    <w:rsid w:val="00F05D4D"/>
    <w:rsid w:val="00F0799D"/>
    <w:rsid w:val="00F14CD9"/>
    <w:rsid w:val="00F14D09"/>
    <w:rsid w:val="00F168A5"/>
    <w:rsid w:val="00F21300"/>
    <w:rsid w:val="00F23BBC"/>
    <w:rsid w:val="00F24F63"/>
    <w:rsid w:val="00F26A54"/>
    <w:rsid w:val="00F31C69"/>
    <w:rsid w:val="00F4267A"/>
    <w:rsid w:val="00F456C8"/>
    <w:rsid w:val="00F47F4F"/>
    <w:rsid w:val="00F603CB"/>
    <w:rsid w:val="00F61040"/>
    <w:rsid w:val="00F64C6D"/>
    <w:rsid w:val="00F74ACC"/>
    <w:rsid w:val="00F758AF"/>
    <w:rsid w:val="00F84DDA"/>
    <w:rsid w:val="00F90756"/>
    <w:rsid w:val="00FA0465"/>
    <w:rsid w:val="00FA6B62"/>
    <w:rsid w:val="00FB3488"/>
    <w:rsid w:val="00FB4ABD"/>
    <w:rsid w:val="00FB696B"/>
    <w:rsid w:val="00FB7A2C"/>
    <w:rsid w:val="00FC57EA"/>
    <w:rsid w:val="00FC7688"/>
    <w:rsid w:val="00FD08CC"/>
    <w:rsid w:val="00FD4B8C"/>
    <w:rsid w:val="00FD628B"/>
    <w:rsid w:val="00FD6B87"/>
    <w:rsid w:val="00FF15AD"/>
    <w:rsid w:val="00FF372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9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4C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C2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C2416"/>
    <w:rPr>
      <w:rFonts w:cs="Times New Roman"/>
    </w:rPr>
  </w:style>
  <w:style w:type="paragraph" w:styleId="Footer">
    <w:name w:val="footer"/>
    <w:basedOn w:val="Normal"/>
    <w:link w:val="FooterChar"/>
    <w:semiHidden/>
    <w:rsid w:val="004C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C2416"/>
    <w:rPr>
      <w:rFonts w:cs="Times New Roman"/>
    </w:rPr>
  </w:style>
  <w:style w:type="character" w:styleId="Hyperlink">
    <w:name w:val="Hyperlink"/>
    <w:basedOn w:val="DefaultParagraphFont"/>
    <w:rsid w:val="007010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9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4C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C2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C2416"/>
    <w:rPr>
      <w:rFonts w:cs="Times New Roman"/>
    </w:rPr>
  </w:style>
  <w:style w:type="paragraph" w:styleId="Footer">
    <w:name w:val="footer"/>
    <w:basedOn w:val="Normal"/>
    <w:link w:val="FooterChar"/>
    <w:semiHidden/>
    <w:rsid w:val="004C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C2416"/>
    <w:rPr>
      <w:rFonts w:cs="Times New Roman"/>
    </w:rPr>
  </w:style>
  <w:style w:type="character" w:styleId="Hyperlink">
    <w:name w:val="Hyperlink"/>
    <w:basedOn w:val="DefaultParagraphFont"/>
    <w:rsid w:val="007010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eming0.flemingc.on.ca/hod/Pages/Perf-Mgt-Recognition/Faculty-PerfMgt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DDD52827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SSFC</Company>
  <LinksUpToDate>false</LinksUpToDate>
  <CharactersWithSpaces>1</CharactersWithSpaces>
  <SharedDoc>false</SharedDoc>
  <HLinks>
    <vt:vector size="6" baseType="variant"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http://fleming0.flemingc.on.ca/hod/Pages/Perf-Mgt-Recognition/Faculty-PerfMgt/welcome.html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BrXP Set</dc:creator>
  <cp:lastModifiedBy>Michelle Bozec</cp:lastModifiedBy>
  <cp:revision>2</cp:revision>
  <cp:lastPrinted>2011-04-11T13:43:00Z</cp:lastPrinted>
  <dcterms:created xsi:type="dcterms:W3CDTF">2014-01-20T17:02:00Z</dcterms:created>
  <dcterms:modified xsi:type="dcterms:W3CDTF">2014-01-20T17:02:00Z</dcterms:modified>
</cp:coreProperties>
</file>