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61" w:rsidRDefault="000E2985" w:rsidP="00222861">
      <w:pPr>
        <w:pStyle w:val="Heading1"/>
      </w:pPr>
      <w:r>
        <w:rPr>
          <w:b w:val="0"/>
          <w:bCs w:val="0"/>
          <w:noProof/>
          <w:lang w:val="en-CA" w:eastAsia="en-CA"/>
        </w:rPr>
        <w:drawing>
          <wp:anchor distT="0" distB="0" distL="114300" distR="114300" simplePos="0" relativeHeight="251656192" behindDoc="1" locked="0" layoutInCell="1" allowOverlap="1">
            <wp:simplePos x="0" y="0"/>
            <wp:positionH relativeFrom="column">
              <wp:posOffset>4812030</wp:posOffset>
            </wp:positionH>
            <wp:positionV relativeFrom="paragraph">
              <wp:posOffset>-201930</wp:posOffset>
            </wp:positionV>
            <wp:extent cx="1541145" cy="533400"/>
            <wp:effectExtent l="0" t="0" r="1905" b="0"/>
            <wp:wrapNone/>
            <wp:docPr id="5"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145" cy="533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253386965"/>
    </w:p>
    <w:p w:rsidR="00222861" w:rsidRPr="00A26E29" w:rsidRDefault="00222861" w:rsidP="00222861">
      <w:pPr>
        <w:pStyle w:val="Heading1"/>
        <w:ind w:left="720"/>
        <w:jc w:val="center"/>
      </w:pPr>
      <w:r w:rsidRPr="00A26E29">
        <w:t>APPENDIX A</w:t>
      </w:r>
      <w:r>
        <w:t xml:space="preserve"> - </w:t>
      </w:r>
      <w:r w:rsidRPr="00A26E29">
        <w:t>Student – Evaluation of Clinical Instructor and Experience</w:t>
      </w:r>
      <w:bookmarkEnd w:id="0"/>
    </w:p>
    <w:tbl>
      <w:tblPr>
        <w:tblW w:w="10947" w:type="dxa"/>
        <w:jc w:val="center"/>
        <w:tblLook w:val="0000" w:firstRow="0" w:lastRow="0" w:firstColumn="0" w:lastColumn="0" w:noHBand="0" w:noVBand="0"/>
      </w:tblPr>
      <w:tblGrid>
        <w:gridCol w:w="2452"/>
        <w:gridCol w:w="3283"/>
        <w:gridCol w:w="2943"/>
        <w:gridCol w:w="2269"/>
      </w:tblGrid>
      <w:tr w:rsidR="00222861" w:rsidRPr="00A26E29" w:rsidTr="0092744E">
        <w:trPr>
          <w:trHeight w:hRule="exact" w:val="288"/>
          <w:jc w:val="center"/>
        </w:trPr>
        <w:tc>
          <w:tcPr>
            <w:tcW w:w="10947" w:type="dxa"/>
            <w:gridSpan w:val="4"/>
            <w:shd w:val="clear" w:color="auto" w:fill="595959"/>
            <w:vAlign w:val="center"/>
          </w:tcPr>
          <w:p w:rsidR="00222861" w:rsidRPr="00A26E29" w:rsidRDefault="00222861" w:rsidP="0092744E">
            <w:pPr>
              <w:pStyle w:val="Heading3"/>
              <w:ind w:left="74"/>
              <w:rPr>
                <w:rFonts w:ascii="Arial" w:hAnsi="Arial" w:cs="Arial"/>
                <w:sz w:val="22"/>
                <w:szCs w:val="22"/>
              </w:rPr>
            </w:pPr>
            <w:r w:rsidRPr="00A26E29">
              <w:rPr>
                <w:rFonts w:ascii="Arial" w:hAnsi="Arial" w:cs="Arial"/>
                <w:sz w:val="22"/>
                <w:szCs w:val="22"/>
              </w:rPr>
              <w:t>Evaluation Information</w:t>
            </w:r>
          </w:p>
        </w:tc>
      </w:tr>
      <w:tr w:rsidR="00222861" w:rsidRPr="00A26E29" w:rsidTr="0092744E">
        <w:trPr>
          <w:trHeight w:val="288"/>
          <w:jc w:val="center"/>
        </w:trPr>
        <w:tc>
          <w:tcPr>
            <w:tcW w:w="0" w:type="auto"/>
            <w:tcBorders>
              <w:bottom w:val="single" w:sz="4" w:space="0" w:color="999999"/>
            </w:tcBorders>
            <w:vAlign w:val="bottom"/>
          </w:tcPr>
          <w:p w:rsidR="00222861" w:rsidRPr="00A26E29" w:rsidRDefault="00222861" w:rsidP="0092744E">
            <w:pPr>
              <w:pStyle w:val="BodyText"/>
              <w:rPr>
                <w:rFonts w:ascii="Arial" w:hAnsi="Arial" w:cs="Arial"/>
                <w:szCs w:val="22"/>
              </w:rPr>
            </w:pPr>
          </w:p>
          <w:p w:rsidR="00222861" w:rsidRPr="00A26E29" w:rsidRDefault="00222861" w:rsidP="0092744E">
            <w:pPr>
              <w:pStyle w:val="FirstLine"/>
              <w:spacing w:before="0"/>
              <w:ind w:left="367"/>
              <w:rPr>
                <w:rFonts w:ascii="Arial" w:hAnsi="Arial" w:cs="Arial"/>
                <w:sz w:val="22"/>
                <w:szCs w:val="22"/>
              </w:rPr>
            </w:pPr>
            <w:r>
              <w:rPr>
                <w:rFonts w:ascii="Arial" w:hAnsi="Arial" w:cs="Arial"/>
                <w:sz w:val="22"/>
                <w:szCs w:val="22"/>
              </w:rPr>
              <w:t>Instructor Name:</w:t>
            </w:r>
          </w:p>
        </w:tc>
        <w:tc>
          <w:tcPr>
            <w:tcW w:w="3024" w:type="dxa"/>
            <w:tcBorders>
              <w:bottom w:val="single" w:sz="4" w:space="0" w:color="999999"/>
            </w:tcBorders>
            <w:vAlign w:val="bottom"/>
          </w:tcPr>
          <w:p w:rsidR="00222861" w:rsidRPr="00A26E29" w:rsidRDefault="0054399C" w:rsidP="0092744E">
            <w:pPr>
              <w:pStyle w:val="FieldText"/>
              <w:rPr>
                <w:rFonts w:ascii="Arial" w:hAnsi="Arial" w:cs="Arial"/>
                <w:sz w:val="22"/>
                <w:szCs w:val="22"/>
              </w:rPr>
            </w:pPr>
            <w:r w:rsidRPr="00A26E29">
              <w:rPr>
                <w:rFonts w:ascii="Arial" w:hAnsi="Arial" w:cs="Arial"/>
                <w:sz w:val="22"/>
                <w:szCs w:val="22"/>
              </w:rPr>
              <w:fldChar w:fldCharType="begin">
                <w:ffData>
                  <w:name w:val="Text1"/>
                  <w:enabled/>
                  <w:calcOnExit w:val="0"/>
                  <w:textInput/>
                </w:ffData>
              </w:fldChar>
            </w:r>
            <w:bookmarkStart w:id="1" w:name="Text1"/>
            <w:r w:rsidR="00222861"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Pr="00A26E29">
              <w:rPr>
                <w:rFonts w:ascii="Arial" w:hAnsi="Arial" w:cs="Arial"/>
                <w:sz w:val="22"/>
                <w:szCs w:val="22"/>
              </w:rPr>
              <w:fldChar w:fldCharType="end"/>
            </w:r>
            <w:bookmarkEnd w:id="1"/>
            <w:r w:rsidRPr="00A26E29">
              <w:rPr>
                <w:rFonts w:ascii="Arial" w:hAnsi="Arial" w:cs="Arial"/>
                <w:sz w:val="22"/>
                <w:szCs w:val="22"/>
              </w:rPr>
              <w:fldChar w:fldCharType="begin">
                <w:ffData>
                  <w:name w:val="Text51"/>
                  <w:enabled/>
                  <w:calcOnExit w:val="0"/>
                  <w:textInput/>
                </w:ffData>
              </w:fldChar>
            </w:r>
            <w:bookmarkStart w:id="2" w:name="Text51"/>
            <w:r w:rsidR="00222861"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Pr="00A26E29">
              <w:rPr>
                <w:rFonts w:ascii="Arial" w:hAnsi="Arial" w:cs="Arial"/>
                <w:sz w:val="22"/>
                <w:szCs w:val="22"/>
              </w:rPr>
              <w:fldChar w:fldCharType="end"/>
            </w:r>
            <w:bookmarkEnd w:id="2"/>
          </w:p>
        </w:tc>
        <w:tc>
          <w:tcPr>
            <w:tcW w:w="0" w:type="auto"/>
            <w:tcBorders>
              <w:bottom w:val="single" w:sz="4" w:space="0" w:color="999999"/>
            </w:tcBorders>
            <w:vAlign w:val="bottom"/>
          </w:tcPr>
          <w:p w:rsidR="00222861" w:rsidRPr="00A26E29" w:rsidRDefault="00222861" w:rsidP="0092744E">
            <w:pPr>
              <w:pStyle w:val="BodyText"/>
              <w:rPr>
                <w:rFonts w:ascii="Arial" w:hAnsi="Arial" w:cs="Arial"/>
                <w:szCs w:val="22"/>
              </w:rPr>
            </w:pPr>
            <w:r w:rsidRPr="00A26E29">
              <w:rPr>
                <w:rFonts w:ascii="Arial" w:hAnsi="Arial" w:cs="Arial"/>
                <w:sz w:val="22"/>
                <w:szCs w:val="22"/>
              </w:rPr>
              <w:t>Student Name (Optional):</w:t>
            </w:r>
          </w:p>
        </w:tc>
        <w:tc>
          <w:tcPr>
            <w:tcW w:w="2090" w:type="dxa"/>
            <w:tcBorders>
              <w:bottom w:val="single" w:sz="4" w:space="0" w:color="999999"/>
            </w:tcBorders>
            <w:vAlign w:val="bottom"/>
          </w:tcPr>
          <w:p w:rsidR="00222861" w:rsidRPr="00A26E29" w:rsidRDefault="0054399C" w:rsidP="0092744E">
            <w:pPr>
              <w:pStyle w:val="FieldText"/>
              <w:rPr>
                <w:rFonts w:ascii="Arial" w:hAnsi="Arial" w:cs="Arial"/>
                <w:sz w:val="22"/>
                <w:szCs w:val="22"/>
              </w:rPr>
            </w:pPr>
            <w:r w:rsidRPr="00A26E29">
              <w:rPr>
                <w:rFonts w:ascii="Arial" w:hAnsi="Arial" w:cs="Arial"/>
                <w:sz w:val="22"/>
                <w:szCs w:val="22"/>
              </w:rPr>
              <w:fldChar w:fldCharType="begin">
                <w:ffData>
                  <w:name w:val="Text2"/>
                  <w:enabled/>
                  <w:calcOnExit w:val="0"/>
                  <w:textInput/>
                </w:ffData>
              </w:fldChar>
            </w:r>
            <w:bookmarkStart w:id="3" w:name="Text2"/>
            <w:r w:rsidR="00222861"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Pr="00A26E29">
              <w:rPr>
                <w:rFonts w:ascii="Arial" w:hAnsi="Arial" w:cs="Arial"/>
                <w:sz w:val="22"/>
                <w:szCs w:val="22"/>
              </w:rPr>
              <w:fldChar w:fldCharType="end"/>
            </w:r>
            <w:bookmarkEnd w:id="3"/>
            <w:r w:rsidRPr="00A26E29">
              <w:rPr>
                <w:rFonts w:ascii="Arial" w:hAnsi="Arial" w:cs="Arial"/>
                <w:sz w:val="22"/>
                <w:szCs w:val="22"/>
              </w:rPr>
              <w:fldChar w:fldCharType="begin">
                <w:ffData>
                  <w:name w:val="Text53"/>
                  <w:enabled/>
                  <w:calcOnExit w:val="0"/>
                  <w:textInput/>
                </w:ffData>
              </w:fldChar>
            </w:r>
            <w:bookmarkStart w:id="4" w:name="Text53"/>
            <w:r w:rsidR="00222861"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Pr="00A26E29">
              <w:rPr>
                <w:rFonts w:ascii="Arial" w:hAnsi="Arial" w:cs="Arial"/>
                <w:sz w:val="22"/>
                <w:szCs w:val="22"/>
              </w:rPr>
              <w:fldChar w:fldCharType="end"/>
            </w:r>
            <w:bookmarkEnd w:id="4"/>
            <w:r w:rsidRPr="00A26E29">
              <w:rPr>
                <w:rFonts w:ascii="Arial" w:hAnsi="Arial" w:cs="Arial"/>
                <w:sz w:val="22"/>
                <w:szCs w:val="22"/>
              </w:rPr>
              <w:fldChar w:fldCharType="begin">
                <w:ffData>
                  <w:name w:val="Text54"/>
                  <w:enabled/>
                  <w:calcOnExit w:val="0"/>
                  <w:textInput/>
                </w:ffData>
              </w:fldChar>
            </w:r>
            <w:bookmarkStart w:id="5" w:name="Text54"/>
            <w:r w:rsidR="00222861"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Pr="00A26E29">
              <w:rPr>
                <w:rFonts w:ascii="Arial" w:hAnsi="Arial" w:cs="Arial"/>
                <w:sz w:val="22"/>
                <w:szCs w:val="22"/>
              </w:rPr>
              <w:fldChar w:fldCharType="end"/>
            </w:r>
            <w:bookmarkEnd w:id="5"/>
          </w:p>
        </w:tc>
      </w:tr>
      <w:tr w:rsidR="00222861" w:rsidRPr="00A26E29" w:rsidTr="0092744E">
        <w:trPr>
          <w:trHeight w:val="288"/>
          <w:jc w:val="center"/>
        </w:trPr>
        <w:tc>
          <w:tcPr>
            <w:tcW w:w="0" w:type="auto"/>
            <w:tcBorders>
              <w:top w:val="single" w:sz="4" w:space="0" w:color="999999"/>
              <w:bottom w:val="single" w:sz="4" w:space="0" w:color="999999"/>
            </w:tcBorders>
            <w:vAlign w:val="bottom"/>
          </w:tcPr>
          <w:p w:rsidR="00222861" w:rsidRPr="00A26E29" w:rsidRDefault="00222861" w:rsidP="0092744E">
            <w:pPr>
              <w:pStyle w:val="BodyText"/>
              <w:ind w:left="367"/>
              <w:rPr>
                <w:rFonts w:ascii="Arial" w:hAnsi="Arial" w:cs="Arial"/>
                <w:szCs w:val="22"/>
              </w:rPr>
            </w:pPr>
            <w:r w:rsidRPr="00A26E29">
              <w:rPr>
                <w:rFonts w:ascii="Arial" w:hAnsi="Arial" w:cs="Arial"/>
                <w:sz w:val="22"/>
                <w:szCs w:val="22"/>
              </w:rPr>
              <w:t>Clinical Program:</w:t>
            </w:r>
          </w:p>
        </w:tc>
        <w:tc>
          <w:tcPr>
            <w:tcW w:w="3024" w:type="dxa"/>
            <w:tcBorders>
              <w:top w:val="single" w:sz="4" w:space="0" w:color="999999"/>
              <w:bottom w:val="single" w:sz="4" w:space="0" w:color="999999"/>
            </w:tcBorders>
            <w:vAlign w:val="bottom"/>
          </w:tcPr>
          <w:p w:rsidR="00222861" w:rsidRPr="00A26E29" w:rsidRDefault="0054399C" w:rsidP="0092744E">
            <w:pPr>
              <w:pStyle w:val="FieldText"/>
              <w:rPr>
                <w:rFonts w:ascii="Arial" w:hAnsi="Arial" w:cs="Arial"/>
                <w:sz w:val="22"/>
                <w:szCs w:val="22"/>
              </w:rPr>
            </w:pPr>
            <w:r w:rsidRPr="00A26E29">
              <w:rPr>
                <w:rFonts w:ascii="Arial" w:hAnsi="Arial" w:cs="Arial"/>
                <w:sz w:val="22"/>
                <w:szCs w:val="22"/>
              </w:rPr>
              <w:fldChar w:fldCharType="begin">
                <w:ffData>
                  <w:name w:val="Text3"/>
                  <w:enabled/>
                  <w:calcOnExit w:val="0"/>
                  <w:textInput/>
                </w:ffData>
              </w:fldChar>
            </w:r>
            <w:bookmarkStart w:id="6" w:name="Text3"/>
            <w:r w:rsidR="00222861"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Pr="00A26E29">
              <w:rPr>
                <w:rFonts w:ascii="Arial" w:hAnsi="Arial" w:cs="Arial"/>
                <w:sz w:val="22"/>
                <w:szCs w:val="22"/>
              </w:rPr>
              <w:fldChar w:fldCharType="end"/>
            </w:r>
            <w:bookmarkEnd w:id="6"/>
            <w:r w:rsidR="00222861" w:rsidRPr="00A26E29">
              <w:rPr>
                <w:rFonts w:ascii="Arial" w:hAnsi="Arial" w:cs="Arial"/>
                <w:sz w:val="22"/>
                <w:szCs w:val="22"/>
              </w:rPr>
              <w:t xml:space="preserve">        </w:t>
            </w:r>
          </w:p>
          <w:p w:rsidR="00222861" w:rsidRPr="00A26E29" w:rsidRDefault="0054399C" w:rsidP="0092744E">
            <w:pPr>
              <w:pStyle w:val="FieldText"/>
              <w:rPr>
                <w:rFonts w:ascii="Arial" w:hAnsi="Arial" w:cs="Arial"/>
                <w:sz w:val="22"/>
                <w:szCs w:val="22"/>
              </w:rPr>
            </w:pPr>
            <w:r w:rsidRPr="00A26E29">
              <w:rPr>
                <w:rFonts w:ascii="Arial" w:hAnsi="Arial" w:cs="Arial"/>
                <w:sz w:val="22"/>
                <w:szCs w:val="22"/>
              </w:rPr>
              <w:fldChar w:fldCharType="begin">
                <w:ffData>
                  <w:name w:val="Text3"/>
                  <w:enabled/>
                  <w:calcOnExit w:val="0"/>
                  <w:textInput/>
                </w:ffData>
              </w:fldChar>
            </w:r>
            <w:r w:rsidR="00222861"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Pr="00A26E29">
              <w:rPr>
                <w:rFonts w:ascii="Arial" w:hAnsi="Arial" w:cs="Arial"/>
                <w:sz w:val="22"/>
                <w:szCs w:val="22"/>
              </w:rPr>
              <w:fldChar w:fldCharType="end"/>
            </w:r>
          </w:p>
        </w:tc>
        <w:tc>
          <w:tcPr>
            <w:tcW w:w="0" w:type="auto"/>
            <w:tcBorders>
              <w:top w:val="single" w:sz="4" w:space="0" w:color="999999"/>
              <w:bottom w:val="single" w:sz="4" w:space="0" w:color="999999"/>
            </w:tcBorders>
            <w:vAlign w:val="bottom"/>
          </w:tcPr>
          <w:p w:rsidR="00222861" w:rsidRPr="00A26E29" w:rsidRDefault="00222861" w:rsidP="0092744E">
            <w:pPr>
              <w:pStyle w:val="BodyText"/>
              <w:rPr>
                <w:rFonts w:ascii="Arial" w:hAnsi="Arial" w:cs="Arial"/>
                <w:szCs w:val="22"/>
              </w:rPr>
            </w:pPr>
            <w:r w:rsidRPr="00A26E29">
              <w:rPr>
                <w:rFonts w:ascii="Arial" w:hAnsi="Arial" w:cs="Arial"/>
                <w:sz w:val="22"/>
                <w:szCs w:val="22"/>
              </w:rPr>
              <w:t xml:space="preserve">Clinical </w:t>
            </w:r>
            <w:r>
              <w:rPr>
                <w:rFonts w:ascii="Arial" w:hAnsi="Arial" w:cs="Arial"/>
                <w:sz w:val="22"/>
                <w:szCs w:val="22"/>
              </w:rPr>
              <w:t>Rotation</w:t>
            </w:r>
            <w:r w:rsidRPr="00A26E29">
              <w:rPr>
                <w:rFonts w:ascii="Arial" w:hAnsi="Arial" w:cs="Arial"/>
                <w:sz w:val="22"/>
                <w:szCs w:val="22"/>
              </w:rPr>
              <w:t>:</w:t>
            </w:r>
          </w:p>
        </w:tc>
        <w:tc>
          <w:tcPr>
            <w:tcW w:w="2090" w:type="dxa"/>
            <w:tcBorders>
              <w:top w:val="single" w:sz="4" w:space="0" w:color="999999"/>
              <w:bottom w:val="single" w:sz="4" w:space="0" w:color="999999"/>
            </w:tcBorders>
            <w:vAlign w:val="bottom"/>
          </w:tcPr>
          <w:p w:rsidR="00222861" w:rsidRPr="00A26E29" w:rsidRDefault="0054399C" w:rsidP="0092744E">
            <w:pPr>
              <w:pStyle w:val="FieldText"/>
              <w:rPr>
                <w:rFonts w:ascii="Arial" w:hAnsi="Arial" w:cs="Arial"/>
                <w:sz w:val="22"/>
                <w:szCs w:val="22"/>
              </w:rPr>
            </w:pPr>
            <w:r w:rsidRPr="00A26E29">
              <w:rPr>
                <w:rFonts w:ascii="Arial" w:hAnsi="Arial" w:cs="Arial"/>
                <w:sz w:val="22"/>
                <w:szCs w:val="22"/>
              </w:rPr>
              <w:fldChar w:fldCharType="begin">
                <w:ffData>
                  <w:name w:val="Text9"/>
                  <w:enabled/>
                  <w:calcOnExit w:val="0"/>
                  <w:textInput/>
                </w:ffData>
              </w:fldChar>
            </w:r>
            <w:bookmarkStart w:id="7" w:name="Text9"/>
            <w:r w:rsidR="00222861" w:rsidRPr="00A26E29">
              <w:rPr>
                <w:rFonts w:ascii="Arial" w:hAnsi="Arial" w:cs="Arial"/>
                <w:sz w:val="22"/>
                <w:szCs w:val="22"/>
              </w:rPr>
              <w:instrText xml:space="preserve"> FORMTEXT </w:instrText>
            </w:r>
            <w:r w:rsidRPr="00A26E29">
              <w:rPr>
                <w:rFonts w:ascii="Arial" w:hAnsi="Arial" w:cs="Arial"/>
                <w:sz w:val="22"/>
                <w:szCs w:val="22"/>
              </w:rPr>
            </w:r>
            <w:r w:rsidRPr="00A26E29">
              <w:rPr>
                <w:rFonts w:ascii="Arial" w:hAnsi="Arial" w:cs="Arial"/>
                <w:sz w:val="22"/>
                <w:szCs w:val="22"/>
              </w:rPr>
              <w:fldChar w:fldCharType="separate"/>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00222861" w:rsidRPr="00A26E29">
              <w:rPr>
                <w:rFonts w:ascii="Cambria Math" w:hAnsi="Cambria Math" w:cs="Arial"/>
                <w:noProof/>
                <w:sz w:val="22"/>
                <w:szCs w:val="22"/>
              </w:rPr>
              <w:t> </w:t>
            </w:r>
            <w:r w:rsidRPr="00A26E29">
              <w:rPr>
                <w:rFonts w:ascii="Arial" w:hAnsi="Arial" w:cs="Arial"/>
                <w:sz w:val="22"/>
                <w:szCs w:val="22"/>
              </w:rPr>
              <w:fldChar w:fldCharType="end"/>
            </w:r>
            <w:bookmarkEnd w:id="7"/>
          </w:p>
        </w:tc>
      </w:tr>
      <w:tr w:rsidR="00222861" w:rsidRPr="00A26E29" w:rsidTr="0092744E">
        <w:trPr>
          <w:trHeight w:hRule="exact" w:val="582"/>
          <w:jc w:val="center"/>
        </w:trPr>
        <w:tc>
          <w:tcPr>
            <w:tcW w:w="10947" w:type="dxa"/>
            <w:gridSpan w:val="4"/>
            <w:tcBorders>
              <w:top w:val="single" w:sz="4" w:space="0" w:color="999999"/>
              <w:bottom w:val="single" w:sz="4" w:space="0" w:color="999999"/>
            </w:tcBorders>
            <w:vAlign w:val="bottom"/>
          </w:tcPr>
          <w:p w:rsidR="00222861" w:rsidRPr="00A26E29" w:rsidRDefault="00222861" w:rsidP="0092744E">
            <w:pPr>
              <w:pStyle w:val="BodyText"/>
              <w:rPr>
                <w:rFonts w:ascii="Arial" w:hAnsi="Arial" w:cs="Arial"/>
                <w:szCs w:val="22"/>
              </w:rPr>
            </w:pPr>
            <w:r>
              <w:rPr>
                <w:rFonts w:ascii="Arial" w:hAnsi="Arial" w:cs="Arial"/>
                <w:sz w:val="22"/>
                <w:szCs w:val="22"/>
              </w:rPr>
              <w:t xml:space="preserve">      </w:t>
            </w:r>
            <w:r w:rsidRPr="00A26E29">
              <w:rPr>
                <w:rFonts w:ascii="Arial" w:hAnsi="Arial" w:cs="Arial"/>
                <w:sz w:val="22"/>
                <w:szCs w:val="22"/>
              </w:rPr>
              <w:t xml:space="preserve">Clinical Site:    </w:t>
            </w:r>
            <w:r>
              <w:rPr>
                <w:rFonts w:ascii="Arial" w:hAnsi="Arial" w:cs="Arial"/>
                <w:sz w:val="22"/>
                <w:szCs w:val="22"/>
              </w:rPr>
              <w:t xml:space="preserve">                                                                Clinical Dates:</w:t>
            </w:r>
          </w:p>
        </w:tc>
      </w:tr>
      <w:tr w:rsidR="00222861" w:rsidRPr="00A26E29" w:rsidTr="0092744E">
        <w:trPr>
          <w:trHeight w:hRule="exact" w:val="673"/>
          <w:jc w:val="center"/>
        </w:trPr>
        <w:tc>
          <w:tcPr>
            <w:tcW w:w="10947" w:type="dxa"/>
            <w:gridSpan w:val="4"/>
            <w:tcBorders>
              <w:top w:val="single" w:sz="4" w:space="0" w:color="999999"/>
              <w:bottom w:val="single" w:sz="4" w:space="0" w:color="999999"/>
            </w:tcBorders>
            <w:vAlign w:val="bottom"/>
          </w:tcPr>
          <w:p w:rsidR="00222861" w:rsidRDefault="00222861" w:rsidP="0092744E">
            <w:pPr>
              <w:pStyle w:val="BodyText"/>
              <w:rPr>
                <w:rFonts w:ascii="Arial" w:hAnsi="Arial" w:cs="Arial"/>
                <w:szCs w:val="22"/>
              </w:rPr>
            </w:pPr>
            <w:r>
              <w:rPr>
                <w:rFonts w:ascii="Arial" w:hAnsi="Arial" w:cs="Arial"/>
                <w:sz w:val="22"/>
                <w:szCs w:val="22"/>
              </w:rPr>
              <w:t xml:space="preserve">      </w:t>
            </w:r>
          </w:p>
          <w:p w:rsidR="00222861" w:rsidRDefault="00222861" w:rsidP="0092744E">
            <w:pPr>
              <w:pStyle w:val="BodyText"/>
              <w:rPr>
                <w:rFonts w:ascii="Arial" w:hAnsi="Arial" w:cs="Arial"/>
                <w:szCs w:val="22"/>
              </w:rPr>
            </w:pPr>
            <w:r>
              <w:rPr>
                <w:rFonts w:ascii="Arial" w:hAnsi="Arial" w:cs="Arial"/>
                <w:sz w:val="22"/>
                <w:szCs w:val="22"/>
              </w:rPr>
              <w:t xml:space="preserve">      Clinical Course #:                                                            Semester:</w:t>
            </w:r>
          </w:p>
          <w:p w:rsidR="00222861" w:rsidRDefault="00222861" w:rsidP="0092744E">
            <w:pPr>
              <w:pStyle w:val="BodyText"/>
              <w:rPr>
                <w:rFonts w:ascii="Arial" w:hAnsi="Arial" w:cs="Arial"/>
                <w:szCs w:val="22"/>
              </w:rPr>
            </w:pPr>
          </w:p>
          <w:p w:rsidR="00222861" w:rsidRDefault="00222861" w:rsidP="0092744E">
            <w:pPr>
              <w:pStyle w:val="BodyText"/>
              <w:rPr>
                <w:rFonts w:ascii="Arial" w:hAnsi="Arial" w:cs="Arial"/>
                <w:szCs w:val="22"/>
              </w:rPr>
            </w:pPr>
          </w:p>
          <w:p w:rsidR="00222861" w:rsidRDefault="00222861" w:rsidP="0092744E">
            <w:pPr>
              <w:pStyle w:val="BodyText"/>
              <w:rPr>
                <w:rFonts w:ascii="Arial" w:hAnsi="Arial" w:cs="Arial"/>
                <w:szCs w:val="22"/>
              </w:rPr>
            </w:pPr>
          </w:p>
          <w:p w:rsidR="00222861" w:rsidRPr="00A26E29" w:rsidRDefault="00222861" w:rsidP="0092744E">
            <w:pPr>
              <w:pStyle w:val="BodyText"/>
              <w:rPr>
                <w:rFonts w:ascii="Arial" w:hAnsi="Arial" w:cs="Arial"/>
                <w:szCs w:val="22"/>
              </w:rPr>
            </w:pPr>
          </w:p>
        </w:tc>
      </w:tr>
      <w:tr w:rsidR="00222861" w:rsidRPr="00A26E29" w:rsidTr="0092744E">
        <w:trPr>
          <w:trHeight w:hRule="exact" w:val="144"/>
          <w:jc w:val="center"/>
        </w:trPr>
        <w:tc>
          <w:tcPr>
            <w:tcW w:w="10947" w:type="dxa"/>
            <w:gridSpan w:val="4"/>
            <w:tcBorders>
              <w:top w:val="single" w:sz="4" w:space="0" w:color="999999"/>
              <w:bottom w:val="single" w:sz="4" w:space="0" w:color="999999"/>
            </w:tcBorders>
            <w:vAlign w:val="bottom"/>
          </w:tcPr>
          <w:p w:rsidR="00222861" w:rsidRDefault="00222861" w:rsidP="0092744E">
            <w:pPr>
              <w:pStyle w:val="BodyText"/>
              <w:rPr>
                <w:rFonts w:ascii="Arial" w:hAnsi="Arial" w:cs="Arial"/>
                <w:szCs w:val="22"/>
              </w:rPr>
            </w:pPr>
          </w:p>
          <w:p w:rsidR="00222861" w:rsidRDefault="00222861" w:rsidP="0092744E">
            <w:pPr>
              <w:pStyle w:val="BodyText"/>
              <w:rPr>
                <w:rFonts w:ascii="Arial" w:hAnsi="Arial" w:cs="Arial"/>
                <w:szCs w:val="22"/>
              </w:rPr>
            </w:pPr>
          </w:p>
          <w:p w:rsidR="00222861" w:rsidRPr="00A26E29" w:rsidRDefault="00222861" w:rsidP="0092744E">
            <w:pPr>
              <w:pStyle w:val="BodyText"/>
              <w:rPr>
                <w:rFonts w:ascii="Arial" w:hAnsi="Arial" w:cs="Arial"/>
                <w:szCs w:val="22"/>
              </w:rPr>
            </w:pPr>
          </w:p>
        </w:tc>
      </w:tr>
      <w:tr w:rsidR="00222861" w:rsidRPr="00A26E29" w:rsidTr="0092744E">
        <w:trPr>
          <w:trHeight w:hRule="exact" w:val="288"/>
          <w:jc w:val="center"/>
        </w:trPr>
        <w:tc>
          <w:tcPr>
            <w:tcW w:w="10947" w:type="dxa"/>
            <w:gridSpan w:val="4"/>
            <w:tcBorders>
              <w:top w:val="single" w:sz="4" w:space="0" w:color="999999"/>
            </w:tcBorders>
            <w:shd w:val="clear" w:color="auto" w:fill="595959"/>
            <w:vAlign w:val="center"/>
          </w:tcPr>
          <w:p w:rsidR="00222861" w:rsidRPr="00A26E29" w:rsidRDefault="00222861" w:rsidP="0092744E">
            <w:pPr>
              <w:pStyle w:val="Heading3"/>
              <w:ind w:left="74"/>
              <w:rPr>
                <w:rFonts w:ascii="Arial" w:hAnsi="Arial" w:cs="Arial"/>
                <w:sz w:val="22"/>
                <w:szCs w:val="22"/>
              </w:rPr>
            </w:pPr>
            <w:r w:rsidRPr="00A26E29">
              <w:rPr>
                <w:rFonts w:ascii="Arial" w:hAnsi="Arial" w:cs="Arial"/>
                <w:sz w:val="22"/>
                <w:szCs w:val="22"/>
              </w:rPr>
              <w:t>Review Guidelines</w:t>
            </w:r>
          </w:p>
        </w:tc>
      </w:tr>
      <w:tr w:rsidR="00222861" w:rsidRPr="00A26E29" w:rsidTr="0092744E">
        <w:trPr>
          <w:trHeight w:val="1602"/>
          <w:jc w:val="center"/>
        </w:trPr>
        <w:tc>
          <w:tcPr>
            <w:tcW w:w="10947" w:type="dxa"/>
            <w:gridSpan w:val="4"/>
          </w:tcPr>
          <w:p w:rsidR="00222861" w:rsidRPr="00B957E8" w:rsidRDefault="00222861" w:rsidP="0092744E">
            <w:pPr>
              <w:widowControl w:val="0"/>
              <w:tabs>
                <w:tab w:val="left" w:pos="4680"/>
              </w:tabs>
              <w:rPr>
                <w:rFonts w:ascii="Arial" w:hAnsi="Arial" w:cs="Arial"/>
                <w:color w:val="3B02AE"/>
              </w:rPr>
            </w:pPr>
            <w:r w:rsidRPr="00B957E8">
              <w:rPr>
                <w:rFonts w:ascii="Arial" w:hAnsi="Arial" w:cs="Arial"/>
                <w:color w:val="3B02AE"/>
                <w:sz w:val="22"/>
                <w:szCs w:val="22"/>
              </w:rPr>
              <w:t xml:space="preserve">The purpose of this form is to provide constructive feedback to the clinical instructor and the college regarding the student’s experience.  As health professionals, we encourage you to provide meaningful feedback regarding your clinical experience to help the college and instructors </w:t>
            </w:r>
            <w:r>
              <w:rPr>
                <w:rFonts w:ascii="Arial" w:hAnsi="Arial" w:cs="Arial"/>
                <w:color w:val="3B02AE"/>
                <w:sz w:val="22"/>
                <w:szCs w:val="22"/>
              </w:rPr>
              <w:t xml:space="preserve">to </w:t>
            </w:r>
            <w:r w:rsidRPr="00B957E8">
              <w:rPr>
                <w:rFonts w:ascii="Arial" w:hAnsi="Arial" w:cs="Arial"/>
                <w:color w:val="3B02AE"/>
                <w:sz w:val="22"/>
                <w:szCs w:val="22"/>
              </w:rPr>
              <w:t>continuously improve the learning environment for students.</w:t>
            </w:r>
            <w:bookmarkStart w:id="8" w:name="_GoBack"/>
            <w:bookmarkEnd w:id="8"/>
          </w:p>
          <w:p w:rsidR="00222861" w:rsidRPr="00B957E8" w:rsidRDefault="00222861" w:rsidP="0092744E">
            <w:pPr>
              <w:widowControl w:val="0"/>
              <w:tabs>
                <w:tab w:val="left" w:pos="4680"/>
              </w:tabs>
              <w:rPr>
                <w:rFonts w:ascii="Arial" w:hAnsi="Arial" w:cs="Arial"/>
                <w:color w:val="3B02AE"/>
              </w:rPr>
            </w:pPr>
          </w:p>
          <w:p w:rsidR="00222861" w:rsidRPr="00A26E29" w:rsidRDefault="00222861" w:rsidP="0092744E">
            <w:pPr>
              <w:widowControl w:val="0"/>
              <w:tabs>
                <w:tab w:val="left" w:pos="4680"/>
              </w:tabs>
              <w:rPr>
                <w:rFonts w:ascii="Arial" w:hAnsi="Arial" w:cs="Arial"/>
              </w:rPr>
            </w:pPr>
            <w:r w:rsidRPr="00B957E8">
              <w:rPr>
                <w:rFonts w:ascii="Arial" w:hAnsi="Arial" w:cs="Arial"/>
                <w:color w:val="3B02AE"/>
                <w:sz w:val="22"/>
                <w:szCs w:val="22"/>
              </w:rPr>
              <w:t>Comments are extremely valuable and are strongly encouraged.  Please add any additional comments you think would be helpful to the Clinical Instructor or the College to improve the student experience.</w:t>
            </w:r>
          </w:p>
        </w:tc>
      </w:tr>
      <w:tr w:rsidR="00222861" w:rsidRPr="00A26E29" w:rsidTr="0092744E">
        <w:trPr>
          <w:trHeight w:hRule="exact" w:val="288"/>
          <w:jc w:val="center"/>
        </w:trPr>
        <w:tc>
          <w:tcPr>
            <w:tcW w:w="10947" w:type="dxa"/>
            <w:gridSpan w:val="4"/>
            <w:shd w:val="clear" w:color="auto" w:fill="595959"/>
            <w:vAlign w:val="center"/>
          </w:tcPr>
          <w:p w:rsidR="00222861" w:rsidRPr="00A26E29" w:rsidRDefault="00222861" w:rsidP="0092744E">
            <w:pPr>
              <w:pStyle w:val="Heading3"/>
              <w:rPr>
                <w:rFonts w:ascii="Arial" w:hAnsi="Arial" w:cs="Arial"/>
                <w:sz w:val="22"/>
                <w:szCs w:val="22"/>
              </w:rPr>
            </w:pPr>
            <w:r w:rsidRPr="00A26E29">
              <w:rPr>
                <w:rFonts w:ascii="Arial" w:hAnsi="Arial" w:cs="Arial"/>
                <w:sz w:val="22"/>
                <w:szCs w:val="22"/>
              </w:rPr>
              <w:t>Evaluation</w:t>
            </w:r>
          </w:p>
        </w:tc>
      </w:tr>
    </w:tbl>
    <w:p w:rsidR="00222861" w:rsidRPr="00A26E29" w:rsidRDefault="00222861" w:rsidP="00222861">
      <w:pPr>
        <w:rPr>
          <w:rFonts w:ascii="Arial" w:hAnsi="Arial" w:cs="Arial"/>
          <w:sz w:val="22"/>
          <w:szCs w:val="22"/>
        </w:rPr>
      </w:pPr>
    </w:p>
    <w:p w:rsidR="00222861" w:rsidRPr="00A26E29" w:rsidRDefault="00222861" w:rsidP="00222861">
      <w:pPr>
        <w:rPr>
          <w:rFonts w:ascii="Arial" w:hAnsi="Arial" w:cs="Arial"/>
          <w:b/>
          <w:sz w:val="22"/>
          <w:szCs w:val="22"/>
        </w:rPr>
      </w:pPr>
      <w:r w:rsidRPr="00A26E29">
        <w:rPr>
          <w:rFonts w:ascii="Arial" w:hAnsi="Arial" w:cs="Arial"/>
          <w:b/>
          <w:sz w:val="22"/>
          <w:szCs w:val="22"/>
        </w:rPr>
        <w:t>Questions About Yourself</w:t>
      </w:r>
    </w:p>
    <w:p w:rsidR="00222861" w:rsidRPr="00A26E29" w:rsidRDefault="000E2985" w:rsidP="00222861">
      <w:pPr>
        <w:rPr>
          <w:rFonts w:ascii="Arial" w:hAnsi="Arial" w:cs="Arial"/>
          <w:b/>
          <w:sz w:val="22"/>
          <w:szCs w:val="22"/>
        </w:rPr>
      </w:pPr>
      <w:r>
        <w:rPr>
          <w:rFonts w:ascii="Arial" w:hAnsi="Arial" w:cs="Arial"/>
          <w:noProof/>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78105</wp:posOffset>
                </wp:positionV>
                <wp:extent cx="6317615" cy="19050"/>
                <wp:effectExtent l="76200" t="78105" r="73660" b="742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7615" cy="19050"/>
                        </a:xfrm>
                        <a:prstGeom prst="straightConnector1">
                          <a:avLst/>
                        </a:prstGeom>
                        <a:noFill/>
                        <a:ln w="31750">
                          <a:solidFill>
                            <a:srgbClr val="7F7F7F"/>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75pt;margin-top:6.15pt;width:497.4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" strokecolor="#7f7f7f" strokeweight="2.5pt">
                <v:stroke startarrow="diamond" endarrow="diamond"/>
              </v:shape>
            </w:pict>
          </mc:Fallback>
        </mc:AlternateContent>
      </w:r>
    </w:p>
    <w:tbl>
      <w:tblPr>
        <w:tblW w:w="10714" w:type="dxa"/>
        <w:tblInd w:w="-459" w:type="dxa"/>
        <w:tblLook w:val="04A0" w:firstRow="1" w:lastRow="0" w:firstColumn="1" w:lastColumn="0" w:noHBand="0" w:noVBand="1"/>
      </w:tblPr>
      <w:tblGrid>
        <w:gridCol w:w="3060"/>
        <w:gridCol w:w="1504"/>
        <w:gridCol w:w="1309"/>
        <w:gridCol w:w="1577"/>
        <w:gridCol w:w="1577"/>
        <w:gridCol w:w="1687"/>
      </w:tblGrid>
      <w:tr w:rsidR="00222861" w:rsidRPr="00A26E29" w:rsidTr="0092744E">
        <w:tc>
          <w:tcPr>
            <w:tcW w:w="3060" w:type="dxa"/>
          </w:tcPr>
          <w:p w:rsidR="00222861" w:rsidRPr="00A26E29" w:rsidRDefault="00222861" w:rsidP="0092744E">
            <w:pPr>
              <w:pStyle w:val="StyleRatings8pt"/>
              <w:spacing w:line="240" w:lineRule="auto"/>
              <w:ind w:left="480"/>
              <w:jc w:val="left"/>
              <w:rPr>
                <w:rFonts w:ascii="Arial" w:hAnsi="Arial" w:cs="Arial"/>
                <w:i/>
                <w:iCs/>
                <w:sz w:val="22"/>
                <w:szCs w:val="22"/>
              </w:rPr>
            </w:pPr>
          </w:p>
        </w:tc>
        <w:tc>
          <w:tcPr>
            <w:tcW w:w="1504"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Strongly Agree</w:t>
            </w:r>
          </w:p>
        </w:tc>
        <w:tc>
          <w:tcPr>
            <w:tcW w:w="1309"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Agree</w:t>
            </w:r>
          </w:p>
        </w:tc>
        <w:tc>
          <w:tcPr>
            <w:tcW w:w="1577"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Disagree</w:t>
            </w:r>
          </w:p>
        </w:tc>
        <w:tc>
          <w:tcPr>
            <w:tcW w:w="1577"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Strongly Disagree</w:t>
            </w:r>
          </w:p>
        </w:tc>
        <w:tc>
          <w:tcPr>
            <w:tcW w:w="1687"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N/A</w:t>
            </w:r>
          </w:p>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No Response</w:t>
            </w:r>
          </w:p>
        </w:tc>
      </w:tr>
      <w:tr w:rsidR="00222861" w:rsidRPr="00A26E29" w:rsidTr="0092744E">
        <w:tc>
          <w:tcPr>
            <w:tcW w:w="3060" w:type="dxa"/>
          </w:tcPr>
          <w:p w:rsidR="00222861" w:rsidRPr="00A26E29" w:rsidRDefault="00222861" w:rsidP="0092744E">
            <w:pPr>
              <w:ind w:left="480"/>
              <w:rPr>
                <w:rFonts w:ascii="Arial" w:hAnsi="Arial" w:cs="Arial"/>
                <w:i/>
                <w:iCs/>
              </w:rPr>
            </w:pPr>
          </w:p>
          <w:p w:rsidR="00222861" w:rsidRPr="00A26E29" w:rsidRDefault="00222861" w:rsidP="0092744E">
            <w:pPr>
              <w:ind w:left="480"/>
              <w:rPr>
                <w:rFonts w:ascii="Arial" w:hAnsi="Arial" w:cs="Arial"/>
                <w:i/>
                <w:iCs/>
              </w:rPr>
            </w:pPr>
            <w:r>
              <w:rPr>
                <w:rFonts w:ascii="Arial" w:hAnsi="Arial" w:cs="Arial"/>
                <w:i/>
                <w:iCs/>
                <w:sz w:val="22"/>
                <w:szCs w:val="22"/>
              </w:rPr>
              <w:t>I was motivated to learn in this</w:t>
            </w:r>
            <w:r w:rsidRPr="00A26E29">
              <w:rPr>
                <w:rFonts w:ascii="Arial" w:hAnsi="Arial" w:cs="Arial"/>
                <w:i/>
                <w:iCs/>
                <w:sz w:val="22"/>
                <w:szCs w:val="22"/>
              </w:rPr>
              <w:t xml:space="preserve"> clinical setting</w:t>
            </w:r>
          </w:p>
        </w:tc>
        <w:tc>
          <w:tcPr>
            <w:tcW w:w="1504"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0" w:type="dxa"/>
          </w:tcPr>
          <w:p w:rsidR="00222861" w:rsidRPr="00A26E29" w:rsidRDefault="00222861" w:rsidP="0092744E">
            <w:pPr>
              <w:pStyle w:val="EvaluationCriteria"/>
              <w:ind w:left="480"/>
              <w:rPr>
                <w:rFonts w:ascii="Arial" w:hAnsi="Arial" w:cs="Arial"/>
                <w:b w:val="0"/>
                <w:i/>
                <w:iCs/>
                <w:sz w:val="22"/>
                <w:szCs w:val="22"/>
              </w:rPr>
            </w:pPr>
          </w:p>
          <w:p w:rsidR="00222861" w:rsidRPr="00A26E29" w:rsidRDefault="00222861" w:rsidP="0092744E">
            <w:pPr>
              <w:ind w:left="480"/>
              <w:rPr>
                <w:rFonts w:ascii="Arial" w:hAnsi="Arial" w:cs="Arial"/>
                <w:i/>
                <w:iCs/>
              </w:rPr>
            </w:pPr>
            <w:r w:rsidRPr="00A26E29">
              <w:rPr>
                <w:rFonts w:ascii="Arial" w:hAnsi="Arial" w:cs="Arial"/>
                <w:i/>
                <w:iCs/>
                <w:sz w:val="22"/>
                <w:szCs w:val="22"/>
              </w:rPr>
              <w:t xml:space="preserve">I was well prepared for </w:t>
            </w:r>
            <w:r>
              <w:rPr>
                <w:rFonts w:ascii="Arial" w:hAnsi="Arial" w:cs="Arial"/>
                <w:i/>
                <w:iCs/>
                <w:sz w:val="22"/>
                <w:szCs w:val="22"/>
              </w:rPr>
              <w:t xml:space="preserve">this </w:t>
            </w:r>
            <w:r w:rsidRPr="00A26E29">
              <w:rPr>
                <w:rFonts w:ascii="Arial" w:hAnsi="Arial" w:cs="Arial"/>
                <w:i/>
                <w:iCs/>
                <w:sz w:val="22"/>
                <w:szCs w:val="22"/>
              </w:rPr>
              <w:t>clinical rotation</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0" w:type="dxa"/>
          </w:tcPr>
          <w:p w:rsidR="00222861" w:rsidRPr="00A26E29" w:rsidRDefault="00222861" w:rsidP="0092744E">
            <w:pPr>
              <w:pStyle w:val="EvaluationCriteria"/>
              <w:ind w:left="480"/>
              <w:rPr>
                <w:rFonts w:ascii="Arial" w:hAnsi="Arial" w:cs="Arial"/>
                <w:b w:val="0"/>
                <w:i/>
                <w:iCs/>
                <w:sz w:val="22"/>
                <w:szCs w:val="22"/>
              </w:rPr>
            </w:pPr>
          </w:p>
          <w:p w:rsidR="00222861" w:rsidRPr="00A26E29" w:rsidRDefault="00222861" w:rsidP="0092744E">
            <w:pPr>
              <w:pStyle w:val="EvaluationCriteria"/>
              <w:ind w:left="480"/>
              <w:rPr>
                <w:rFonts w:ascii="Arial" w:hAnsi="Arial" w:cs="Arial"/>
                <w:b w:val="0"/>
                <w:i/>
                <w:iCs/>
                <w:sz w:val="22"/>
                <w:szCs w:val="22"/>
              </w:rPr>
            </w:pPr>
            <w:r w:rsidRPr="00A26E29">
              <w:rPr>
                <w:rFonts w:ascii="Arial" w:hAnsi="Arial" w:cs="Arial"/>
                <w:b w:val="0"/>
                <w:i/>
                <w:iCs/>
                <w:sz w:val="22"/>
                <w:szCs w:val="22"/>
              </w:rPr>
              <w:t>I attended clinical sessions regularly</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0" w:type="dxa"/>
          </w:tcPr>
          <w:p w:rsidR="00222861" w:rsidRPr="00A26E29" w:rsidRDefault="00222861" w:rsidP="0092744E">
            <w:pPr>
              <w:ind w:left="480"/>
              <w:rPr>
                <w:rFonts w:ascii="Arial" w:hAnsi="Arial" w:cs="Arial"/>
                <w:i/>
                <w:iCs/>
              </w:rPr>
            </w:pPr>
          </w:p>
          <w:p w:rsidR="00222861" w:rsidRPr="00A26E29" w:rsidRDefault="00222861" w:rsidP="0092744E">
            <w:pPr>
              <w:ind w:left="480"/>
              <w:rPr>
                <w:rFonts w:ascii="Arial" w:hAnsi="Arial" w:cs="Arial"/>
                <w:i/>
                <w:iCs/>
              </w:rPr>
            </w:pPr>
            <w:r w:rsidRPr="00A26E29">
              <w:rPr>
                <w:rFonts w:ascii="Arial" w:hAnsi="Arial" w:cs="Arial"/>
                <w:i/>
                <w:iCs/>
                <w:sz w:val="22"/>
                <w:szCs w:val="22"/>
              </w:rPr>
              <w:t>I was respectful of my instructor</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0" w:type="dxa"/>
          </w:tcPr>
          <w:p w:rsidR="00222861" w:rsidRPr="00A26E29" w:rsidRDefault="00222861" w:rsidP="0092744E">
            <w:pPr>
              <w:ind w:left="480"/>
              <w:rPr>
                <w:rFonts w:ascii="Arial" w:hAnsi="Arial" w:cs="Arial"/>
                <w:i/>
                <w:iCs/>
              </w:rPr>
            </w:pPr>
          </w:p>
          <w:p w:rsidR="00222861" w:rsidRPr="00A26E29" w:rsidRDefault="00222861" w:rsidP="0092744E">
            <w:pPr>
              <w:ind w:left="480"/>
              <w:rPr>
                <w:rFonts w:ascii="Arial" w:hAnsi="Arial" w:cs="Arial"/>
                <w:i/>
                <w:iCs/>
              </w:rPr>
            </w:pPr>
            <w:r w:rsidRPr="00A26E29">
              <w:rPr>
                <w:rFonts w:ascii="Arial" w:hAnsi="Arial" w:cs="Arial"/>
                <w:i/>
                <w:iCs/>
                <w:sz w:val="22"/>
                <w:szCs w:val="22"/>
              </w:rPr>
              <w:t>I had high expectations of myself</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0" w:type="dxa"/>
          </w:tcPr>
          <w:p w:rsidR="00222861" w:rsidRPr="00A26E29" w:rsidRDefault="00222861" w:rsidP="0092744E">
            <w:pPr>
              <w:ind w:left="480"/>
              <w:rPr>
                <w:rFonts w:ascii="Arial" w:hAnsi="Arial" w:cs="Arial"/>
                <w:i/>
                <w:iCs/>
              </w:rPr>
            </w:pPr>
          </w:p>
          <w:p w:rsidR="00222861" w:rsidRPr="00A26E29" w:rsidRDefault="00222861" w:rsidP="0092744E">
            <w:pPr>
              <w:ind w:left="480"/>
              <w:rPr>
                <w:rFonts w:ascii="Arial" w:hAnsi="Arial" w:cs="Arial"/>
                <w:i/>
                <w:iCs/>
              </w:rPr>
            </w:pPr>
            <w:r w:rsidRPr="00A26E29">
              <w:rPr>
                <w:rFonts w:ascii="Arial" w:hAnsi="Arial" w:cs="Arial"/>
                <w:i/>
                <w:iCs/>
                <w:sz w:val="22"/>
                <w:szCs w:val="22"/>
              </w:rPr>
              <w:t xml:space="preserve">I engaged in reflective practice </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9"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bl>
    <w:p w:rsidR="00222861" w:rsidRDefault="00222861" w:rsidP="00222861">
      <w:pPr>
        <w:rPr>
          <w:rFonts w:ascii="Arial" w:hAnsi="Arial" w:cs="Arial"/>
          <w:b/>
          <w:sz w:val="22"/>
          <w:szCs w:val="22"/>
        </w:rPr>
      </w:pPr>
    </w:p>
    <w:p w:rsidR="00222861" w:rsidRDefault="00222861" w:rsidP="00222861">
      <w:pPr>
        <w:rPr>
          <w:rFonts w:ascii="Arial" w:hAnsi="Arial" w:cs="Arial"/>
          <w:b/>
          <w:sz w:val="22"/>
          <w:szCs w:val="22"/>
        </w:rPr>
      </w:pPr>
    </w:p>
    <w:p w:rsidR="00222861" w:rsidRDefault="00222861" w:rsidP="00222861">
      <w:pPr>
        <w:rPr>
          <w:rFonts w:ascii="Arial" w:hAnsi="Arial" w:cs="Arial"/>
          <w:b/>
          <w:sz w:val="22"/>
          <w:szCs w:val="22"/>
        </w:rPr>
      </w:pPr>
      <w:r w:rsidRPr="00A26E29">
        <w:rPr>
          <w:rFonts w:ascii="Arial" w:hAnsi="Arial" w:cs="Arial"/>
          <w:b/>
          <w:sz w:val="22"/>
          <w:szCs w:val="22"/>
        </w:rPr>
        <w:t>Questions About Your Orientation to the Clinical Setting</w:t>
      </w:r>
    </w:p>
    <w:p w:rsidR="00222861" w:rsidRPr="005328E5" w:rsidRDefault="00222861" w:rsidP="00222861">
      <w:pPr>
        <w:rPr>
          <w:rFonts w:ascii="Arial" w:hAnsi="Arial" w:cs="Arial"/>
          <w:sz w:val="22"/>
          <w:szCs w:val="22"/>
        </w:rPr>
      </w:pPr>
      <w:r w:rsidRPr="005328E5">
        <w:rPr>
          <w:rFonts w:ascii="Arial" w:hAnsi="Arial" w:cs="Arial"/>
          <w:sz w:val="22"/>
          <w:szCs w:val="22"/>
        </w:rPr>
        <w:t xml:space="preserve">How satisfied were you with the following orientations </w:t>
      </w:r>
      <w:r>
        <w:rPr>
          <w:rFonts w:ascii="Arial" w:hAnsi="Arial" w:cs="Arial"/>
          <w:sz w:val="22"/>
          <w:szCs w:val="22"/>
        </w:rPr>
        <w:t>during</w:t>
      </w:r>
      <w:r w:rsidRPr="005328E5">
        <w:rPr>
          <w:rFonts w:ascii="Arial" w:hAnsi="Arial" w:cs="Arial"/>
          <w:sz w:val="22"/>
          <w:szCs w:val="22"/>
        </w:rPr>
        <w:t xml:space="preserve"> your clinical experience:</w:t>
      </w:r>
    </w:p>
    <w:p w:rsidR="00222861" w:rsidRPr="00A26E29" w:rsidRDefault="00222861" w:rsidP="00222861">
      <w:pPr>
        <w:rPr>
          <w:rFonts w:ascii="Arial" w:hAnsi="Arial" w:cs="Arial"/>
          <w:b/>
          <w:sz w:val="22"/>
          <w:szCs w:val="22"/>
        </w:rPr>
      </w:pPr>
    </w:p>
    <w:p w:rsidR="00222861" w:rsidRPr="00A26E29" w:rsidRDefault="000E2985" w:rsidP="00222861">
      <w:pPr>
        <w:rPr>
          <w:rFonts w:ascii="Arial" w:hAnsi="Arial" w:cs="Arial"/>
          <w:b/>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94615</wp:posOffset>
                </wp:positionV>
                <wp:extent cx="6317615" cy="19050"/>
                <wp:effectExtent l="76200" t="75565" r="73660" b="768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7615" cy="19050"/>
                        </a:xfrm>
                        <a:prstGeom prst="straightConnector1">
                          <a:avLst/>
                        </a:prstGeom>
                        <a:noFill/>
                        <a:ln w="31750">
                          <a:solidFill>
                            <a:srgbClr val="7F7F7F"/>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75pt;margin-top:7.45pt;width:497.4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" strokecolor="#7f7f7f" strokeweight="2.5pt">
                <v:stroke startarrow="diamond" endarrow="diamond"/>
              </v:shape>
            </w:pict>
          </mc:Fallback>
        </mc:AlternateContent>
      </w:r>
    </w:p>
    <w:tbl>
      <w:tblPr>
        <w:tblW w:w="10714" w:type="dxa"/>
        <w:tblInd w:w="-459" w:type="dxa"/>
        <w:tblLook w:val="04A0" w:firstRow="1" w:lastRow="0" w:firstColumn="1" w:lastColumn="0" w:noHBand="0" w:noVBand="1"/>
      </w:tblPr>
      <w:tblGrid>
        <w:gridCol w:w="2305"/>
        <w:gridCol w:w="1540"/>
        <w:gridCol w:w="1540"/>
        <w:gridCol w:w="1821"/>
        <w:gridCol w:w="1821"/>
        <w:gridCol w:w="1687"/>
      </w:tblGrid>
      <w:tr w:rsidR="00222861" w:rsidRPr="00A26E29" w:rsidTr="0092744E">
        <w:tc>
          <w:tcPr>
            <w:tcW w:w="3069" w:type="dxa"/>
          </w:tcPr>
          <w:p w:rsidR="00222861" w:rsidRPr="00A26E29" w:rsidRDefault="00222861" w:rsidP="0092744E">
            <w:pPr>
              <w:pStyle w:val="StyleRatings8pt"/>
              <w:spacing w:line="240" w:lineRule="auto"/>
              <w:ind w:left="480"/>
              <w:jc w:val="left"/>
              <w:rPr>
                <w:rFonts w:ascii="Arial" w:hAnsi="Arial" w:cs="Arial"/>
                <w:i/>
                <w:iCs/>
                <w:sz w:val="22"/>
                <w:szCs w:val="22"/>
              </w:rPr>
            </w:pPr>
          </w:p>
        </w:tc>
        <w:tc>
          <w:tcPr>
            <w:tcW w:w="1504"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Pr>
                <w:rFonts w:ascii="Arial" w:hAnsi="Arial" w:cs="Arial"/>
                <w:i/>
                <w:iCs/>
                <w:sz w:val="22"/>
                <w:szCs w:val="22"/>
              </w:rPr>
              <w:t>Very</w:t>
            </w:r>
            <w:r w:rsidRPr="00A26E29">
              <w:rPr>
                <w:rFonts w:ascii="Arial" w:hAnsi="Arial" w:cs="Arial"/>
                <w:i/>
                <w:iCs/>
                <w:sz w:val="22"/>
                <w:szCs w:val="22"/>
              </w:rPr>
              <w:t xml:space="preserve"> </w:t>
            </w:r>
            <w:r>
              <w:rPr>
                <w:rFonts w:ascii="Arial" w:hAnsi="Arial" w:cs="Arial"/>
                <w:i/>
                <w:iCs/>
                <w:sz w:val="22"/>
                <w:szCs w:val="22"/>
              </w:rPr>
              <w:t>Satisfied</w:t>
            </w:r>
          </w:p>
        </w:tc>
        <w:tc>
          <w:tcPr>
            <w:tcW w:w="1300"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Pr>
                <w:rFonts w:ascii="Arial" w:hAnsi="Arial" w:cs="Arial"/>
                <w:i/>
                <w:iCs/>
                <w:sz w:val="22"/>
                <w:szCs w:val="22"/>
              </w:rPr>
              <w:t>Satisfied</w:t>
            </w:r>
          </w:p>
        </w:tc>
        <w:tc>
          <w:tcPr>
            <w:tcW w:w="1577"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Pr>
                <w:rFonts w:ascii="Arial" w:hAnsi="Arial" w:cs="Arial"/>
                <w:i/>
                <w:iCs/>
                <w:sz w:val="22"/>
                <w:szCs w:val="22"/>
              </w:rPr>
              <w:t>Dissatisfied</w:t>
            </w:r>
          </w:p>
        </w:tc>
        <w:tc>
          <w:tcPr>
            <w:tcW w:w="1577" w:type="dxa"/>
            <w:tcBorders>
              <w:bottom w:val="single" w:sz="4" w:space="0" w:color="auto"/>
            </w:tcBorders>
            <w:vAlign w:val="center"/>
          </w:tcPr>
          <w:p w:rsidR="00222861" w:rsidRDefault="00222861" w:rsidP="0092744E">
            <w:pPr>
              <w:pStyle w:val="StyleRatings8pt"/>
              <w:spacing w:line="240" w:lineRule="auto"/>
              <w:ind w:left="480"/>
              <w:rPr>
                <w:rFonts w:ascii="Arial" w:hAnsi="Arial" w:cs="Arial"/>
                <w:i/>
                <w:iCs/>
                <w:sz w:val="22"/>
                <w:szCs w:val="22"/>
              </w:rPr>
            </w:pPr>
            <w:r>
              <w:rPr>
                <w:rFonts w:ascii="Arial" w:hAnsi="Arial" w:cs="Arial"/>
                <w:i/>
                <w:iCs/>
                <w:sz w:val="22"/>
                <w:szCs w:val="22"/>
              </w:rPr>
              <w:t>Very</w:t>
            </w:r>
          </w:p>
          <w:p w:rsidR="00222861" w:rsidRPr="00A26E29" w:rsidRDefault="00222861" w:rsidP="0092744E">
            <w:pPr>
              <w:pStyle w:val="StyleRatings8pt"/>
              <w:spacing w:line="240" w:lineRule="auto"/>
              <w:ind w:left="480"/>
              <w:rPr>
                <w:rFonts w:ascii="Arial" w:hAnsi="Arial" w:cs="Arial"/>
                <w:i/>
                <w:iCs/>
                <w:sz w:val="22"/>
                <w:szCs w:val="22"/>
              </w:rPr>
            </w:pPr>
            <w:r>
              <w:rPr>
                <w:rFonts w:ascii="Arial" w:hAnsi="Arial" w:cs="Arial"/>
                <w:i/>
                <w:iCs/>
                <w:sz w:val="22"/>
                <w:szCs w:val="22"/>
              </w:rPr>
              <w:t>Dissatisfied</w:t>
            </w:r>
          </w:p>
        </w:tc>
        <w:tc>
          <w:tcPr>
            <w:tcW w:w="1687"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N/A</w:t>
            </w:r>
          </w:p>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No Response</w:t>
            </w:r>
          </w:p>
        </w:tc>
      </w:tr>
      <w:tr w:rsidR="00222861" w:rsidRPr="00A26E29" w:rsidTr="0092744E">
        <w:tc>
          <w:tcPr>
            <w:tcW w:w="3069" w:type="dxa"/>
          </w:tcPr>
          <w:p w:rsidR="00222861" w:rsidRDefault="00222861" w:rsidP="0092744E">
            <w:pPr>
              <w:rPr>
                <w:rFonts w:ascii="Arial" w:hAnsi="Arial" w:cs="Arial"/>
                <w:i/>
                <w:iCs/>
              </w:rPr>
            </w:pPr>
            <w:r>
              <w:rPr>
                <w:rFonts w:ascii="Arial" w:hAnsi="Arial" w:cs="Arial"/>
                <w:i/>
                <w:iCs/>
                <w:sz w:val="22"/>
                <w:szCs w:val="22"/>
              </w:rPr>
              <w:t xml:space="preserve">       f</w:t>
            </w:r>
            <w:r w:rsidRPr="00A26E29">
              <w:rPr>
                <w:rFonts w:ascii="Arial" w:hAnsi="Arial" w:cs="Arial"/>
                <w:i/>
                <w:iCs/>
                <w:sz w:val="22"/>
                <w:szCs w:val="22"/>
              </w:rPr>
              <w:t>acility</w:t>
            </w:r>
            <w:r>
              <w:rPr>
                <w:rFonts w:ascii="Arial" w:hAnsi="Arial" w:cs="Arial"/>
                <w:i/>
                <w:iCs/>
                <w:sz w:val="22"/>
                <w:szCs w:val="22"/>
              </w:rPr>
              <w:t xml:space="preserve"> and/or</w:t>
            </w:r>
          </w:p>
          <w:p w:rsidR="00222861" w:rsidRPr="00A26E29" w:rsidRDefault="00222861" w:rsidP="0092744E">
            <w:pPr>
              <w:rPr>
                <w:rFonts w:ascii="Arial" w:hAnsi="Arial" w:cs="Arial"/>
                <w:i/>
                <w:iCs/>
              </w:rPr>
            </w:pPr>
            <w:r>
              <w:rPr>
                <w:rFonts w:ascii="Arial" w:hAnsi="Arial" w:cs="Arial"/>
                <w:i/>
                <w:iCs/>
                <w:sz w:val="22"/>
                <w:szCs w:val="22"/>
              </w:rPr>
              <w:t xml:space="preserve">       </w:t>
            </w:r>
            <w:r w:rsidRPr="00A26E29">
              <w:rPr>
                <w:rFonts w:ascii="Arial" w:hAnsi="Arial" w:cs="Arial"/>
                <w:i/>
                <w:iCs/>
                <w:sz w:val="22"/>
                <w:szCs w:val="22"/>
              </w:rPr>
              <w:t>organization</w:t>
            </w:r>
          </w:p>
        </w:tc>
        <w:tc>
          <w:tcPr>
            <w:tcW w:w="1504"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9" w:type="dxa"/>
          </w:tcPr>
          <w:p w:rsidR="00222861" w:rsidRPr="00A26E29" w:rsidRDefault="00222861" w:rsidP="0092744E">
            <w:pPr>
              <w:pStyle w:val="EvaluationCriteria"/>
              <w:ind w:left="480"/>
              <w:rPr>
                <w:rFonts w:ascii="Arial" w:hAnsi="Arial" w:cs="Arial"/>
                <w:b w:val="0"/>
                <w:i/>
                <w:iCs/>
                <w:sz w:val="22"/>
                <w:szCs w:val="22"/>
              </w:rPr>
            </w:pPr>
          </w:p>
          <w:p w:rsidR="00222861" w:rsidRPr="00A26E29" w:rsidRDefault="00222861" w:rsidP="0092744E">
            <w:pPr>
              <w:ind w:left="480"/>
              <w:rPr>
                <w:rFonts w:ascii="Arial" w:hAnsi="Arial" w:cs="Arial"/>
                <w:i/>
                <w:iCs/>
              </w:rPr>
            </w:pPr>
            <w:r w:rsidRPr="00A26E29">
              <w:rPr>
                <w:rFonts w:ascii="Arial" w:hAnsi="Arial" w:cs="Arial"/>
                <w:i/>
                <w:iCs/>
                <w:sz w:val="22"/>
                <w:szCs w:val="22"/>
              </w:rPr>
              <w:t>learning outcomes</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9" w:type="dxa"/>
          </w:tcPr>
          <w:p w:rsidR="00222861" w:rsidRPr="00A26E29" w:rsidRDefault="00222861" w:rsidP="0092744E">
            <w:pPr>
              <w:pStyle w:val="EvaluationCriteria"/>
              <w:ind w:left="480"/>
              <w:rPr>
                <w:rFonts w:ascii="Arial" w:hAnsi="Arial" w:cs="Arial"/>
                <w:b w:val="0"/>
                <w:i/>
                <w:iCs/>
                <w:sz w:val="22"/>
                <w:szCs w:val="22"/>
              </w:rPr>
            </w:pPr>
          </w:p>
          <w:p w:rsidR="00222861" w:rsidRPr="00A26E29" w:rsidRDefault="00222861" w:rsidP="0092744E">
            <w:pPr>
              <w:pStyle w:val="EvaluationCriteria"/>
              <w:ind w:left="480"/>
              <w:rPr>
                <w:rFonts w:ascii="Arial" w:hAnsi="Arial" w:cs="Arial"/>
                <w:b w:val="0"/>
                <w:i/>
                <w:iCs/>
                <w:sz w:val="22"/>
                <w:szCs w:val="22"/>
              </w:rPr>
            </w:pPr>
            <w:r w:rsidRPr="00A26E29">
              <w:rPr>
                <w:rFonts w:ascii="Arial" w:hAnsi="Arial" w:cs="Arial"/>
                <w:b w:val="0"/>
                <w:i/>
                <w:iCs/>
                <w:sz w:val="22"/>
                <w:szCs w:val="22"/>
              </w:rPr>
              <w:t>other team members/staff</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9" w:type="dxa"/>
          </w:tcPr>
          <w:p w:rsidR="00222861" w:rsidRPr="00A26E29" w:rsidRDefault="00222861" w:rsidP="0092744E">
            <w:pPr>
              <w:ind w:left="480"/>
              <w:rPr>
                <w:rFonts w:ascii="Arial" w:hAnsi="Arial" w:cs="Arial"/>
                <w:i/>
                <w:iCs/>
              </w:rPr>
            </w:pPr>
          </w:p>
          <w:p w:rsidR="00222861" w:rsidRPr="00A26E29" w:rsidRDefault="00222861" w:rsidP="0092744E">
            <w:pPr>
              <w:ind w:left="480"/>
              <w:rPr>
                <w:rFonts w:ascii="Arial" w:hAnsi="Arial" w:cs="Arial"/>
                <w:i/>
                <w:iCs/>
              </w:rPr>
            </w:pPr>
            <w:r w:rsidRPr="00A26E29">
              <w:rPr>
                <w:rFonts w:ascii="Arial" w:hAnsi="Arial" w:cs="Arial"/>
                <w:i/>
                <w:iCs/>
                <w:sz w:val="22"/>
                <w:szCs w:val="22"/>
              </w:rPr>
              <w:t>to emergency and safety procedures</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9" w:type="dxa"/>
          </w:tcPr>
          <w:p w:rsidR="00222861" w:rsidRPr="00A26E29" w:rsidRDefault="00222861" w:rsidP="0092744E">
            <w:pPr>
              <w:ind w:left="480"/>
              <w:rPr>
                <w:rFonts w:ascii="Arial" w:hAnsi="Arial" w:cs="Arial"/>
                <w:i/>
                <w:iCs/>
              </w:rPr>
            </w:pPr>
          </w:p>
          <w:p w:rsidR="00222861" w:rsidRDefault="00222861" w:rsidP="0092744E">
            <w:pPr>
              <w:ind w:left="480"/>
              <w:rPr>
                <w:rFonts w:ascii="Arial" w:hAnsi="Arial" w:cs="Arial"/>
                <w:i/>
                <w:iCs/>
              </w:rPr>
            </w:pPr>
            <w:r w:rsidRPr="00A26E29">
              <w:rPr>
                <w:rFonts w:ascii="Arial" w:hAnsi="Arial" w:cs="Arial"/>
                <w:i/>
                <w:iCs/>
                <w:sz w:val="22"/>
                <w:szCs w:val="22"/>
              </w:rPr>
              <w:t>materials, supplies and equipment</w:t>
            </w:r>
          </w:p>
          <w:p w:rsidR="00222861" w:rsidRPr="00A26E29" w:rsidRDefault="00222861" w:rsidP="0092744E">
            <w:pPr>
              <w:ind w:left="480"/>
              <w:rPr>
                <w:rFonts w:ascii="Arial" w:hAnsi="Arial" w:cs="Arial"/>
                <w:i/>
                <w:iCs/>
              </w:rPr>
            </w:pP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0"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10714" w:type="dxa"/>
            <w:gridSpan w:val="6"/>
          </w:tcPr>
          <w:p w:rsidR="00222861" w:rsidRPr="00D240B4" w:rsidRDefault="00222861" w:rsidP="0092744E">
            <w:pPr>
              <w:ind w:left="480"/>
              <w:rPr>
                <w:rFonts w:ascii="Arial" w:hAnsi="Arial" w:cs="Arial"/>
                <w:b/>
                <w:i/>
                <w:iCs/>
              </w:rPr>
            </w:pPr>
            <w:r w:rsidRPr="00D240B4">
              <w:rPr>
                <w:rFonts w:ascii="Arial" w:hAnsi="Arial" w:cs="Arial"/>
                <w:b/>
                <w:i/>
                <w:iCs/>
                <w:sz w:val="22"/>
                <w:szCs w:val="22"/>
              </w:rPr>
              <w:t>Comments:</w:t>
            </w:r>
          </w:p>
          <w:p w:rsidR="00222861" w:rsidRDefault="00222861" w:rsidP="0092744E">
            <w:pPr>
              <w:ind w:left="480"/>
              <w:rPr>
                <w:rFonts w:ascii="Arial" w:hAnsi="Arial" w:cs="Arial"/>
                <w:i/>
                <w:iCs/>
              </w:rPr>
            </w:pPr>
          </w:p>
          <w:p w:rsidR="00222861" w:rsidRDefault="00222861" w:rsidP="0092744E">
            <w:pPr>
              <w:ind w:left="480"/>
              <w:rPr>
                <w:rFonts w:ascii="Arial" w:hAnsi="Arial" w:cs="Arial"/>
                <w:i/>
                <w:iCs/>
              </w:rPr>
            </w:pPr>
          </w:p>
          <w:p w:rsidR="00222861" w:rsidRDefault="00222861" w:rsidP="0092744E">
            <w:pPr>
              <w:ind w:left="480"/>
              <w:rPr>
                <w:rFonts w:ascii="Arial" w:hAnsi="Arial" w:cs="Arial"/>
                <w:i/>
                <w:iCs/>
              </w:rPr>
            </w:pPr>
          </w:p>
          <w:p w:rsidR="00222861" w:rsidRDefault="00222861" w:rsidP="0092744E">
            <w:pPr>
              <w:ind w:left="480"/>
              <w:rPr>
                <w:rFonts w:ascii="Arial" w:hAnsi="Arial" w:cs="Arial"/>
                <w:i/>
                <w:iCs/>
              </w:rPr>
            </w:pPr>
          </w:p>
          <w:p w:rsidR="00222861" w:rsidRPr="00A26E29" w:rsidRDefault="00222861" w:rsidP="0092744E">
            <w:pPr>
              <w:ind w:left="480"/>
              <w:rPr>
                <w:rFonts w:ascii="Arial" w:hAnsi="Arial" w:cs="Arial"/>
                <w:i/>
                <w:iCs/>
              </w:rPr>
            </w:pPr>
          </w:p>
        </w:tc>
      </w:tr>
    </w:tbl>
    <w:p w:rsidR="00222861" w:rsidRDefault="00222861" w:rsidP="00222861">
      <w:pPr>
        <w:rPr>
          <w:rFonts w:ascii="Arial" w:hAnsi="Arial" w:cs="Arial"/>
          <w:b/>
          <w:sz w:val="22"/>
          <w:szCs w:val="22"/>
        </w:rPr>
      </w:pPr>
    </w:p>
    <w:p w:rsidR="00222861" w:rsidRPr="00A26E29" w:rsidRDefault="00222861" w:rsidP="00222861">
      <w:pPr>
        <w:rPr>
          <w:rFonts w:ascii="Arial" w:hAnsi="Arial" w:cs="Arial"/>
          <w:b/>
          <w:sz w:val="22"/>
          <w:szCs w:val="22"/>
        </w:rPr>
      </w:pPr>
      <w:r w:rsidRPr="00A26E29">
        <w:rPr>
          <w:rFonts w:ascii="Arial" w:hAnsi="Arial" w:cs="Arial"/>
          <w:b/>
          <w:sz w:val="22"/>
          <w:szCs w:val="22"/>
        </w:rPr>
        <w:t>Questions About Your Instructor</w:t>
      </w:r>
    </w:p>
    <w:p w:rsidR="00222861" w:rsidRPr="00A26E29" w:rsidRDefault="000E2985" w:rsidP="00222861">
      <w:pPr>
        <w:rPr>
          <w:rFonts w:ascii="Arial" w:hAnsi="Arial" w:cs="Arial"/>
          <w:b/>
          <w:sz w:val="22"/>
          <w:szCs w:val="22"/>
        </w:rPr>
      </w:pPr>
      <w:r>
        <w:rPr>
          <w:rFonts w:ascii="Arial" w:hAnsi="Arial" w:cs="Arial"/>
          <w:noProof/>
          <w:sz w:val="22"/>
          <w:szCs w:val="22"/>
          <w:lang w:val="en-CA" w:eastAsia="en-CA"/>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78105</wp:posOffset>
                </wp:positionV>
                <wp:extent cx="6317615" cy="19050"/>
                <wp:effectExtent l="76200" t="78105" r="73660" b="742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7615" cy="19050"/>
                        </a:xfrm>
                        <a:prstGeom prst="straightConnector1">
                          <a:avLst/>
                        </a:prstGeom>
                        <a:noFill/>
                        <a:ln w="31750">
                          <a:solidFill>
                            <a:srgbClr val="7F7F7F"/>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75pt;margin-top:6.15pt;width:497.4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" strokecolor="#7f7f7f" strokeweight="2.5pt">
                <v:stroke startarrow="diamond" endarrow="diamond"/>
              </v:shape>
            </w:pict>
          </mc:Fallback>
        </mc:AlternateContent>
      </w:r>
    </w:p>
    <w:tbl>
      <w:tblPr>
        <w:tblW w:w="10714" w:type="dxa"/>
        <w:tblInd w:w="-459" w:type="dxa"/>
        <w:tblLook w:val="04A0" w:firstRow="1" w:lastRow="0" w:firstColumn="1" w:lastColumn="0" w:noHBand="0" w:noVBand="1"/>
      </w:tblPr>
      <w:tblGrid>
        <w:gridCol w:w="3063"/>
        <w:gridCol w:w="1504"/>
        <w:gridCol w:w="1306"/>
        <w:gridCol w:w="1577"/>
        <w:gridCol w:w="1577"/>
        <w:gridCol w:w="1687"/>
      </w:tblGrid>
      <w:tr w:rsidR="00222861" w:rsidRPr="00A26E29" w:rsidTr="0092744E">
        <w:tc>
          <w:tcPr>
            <w:tcW w:w="3063" w:type="dxa"/>
          </w:tcPr>
          <w:p w:rsidR="00222861" w:rsidRPr="00A26E29" w:rsidRDefault="00222861" w:rsidP="0092744E">
            <w:pPr>
              <w:pStyle w:val="StyleRatings8pt"/>
              <w:spacing w:line="240" w:lineRule="auto"/>
              <w:ind w:left="480"/>
              <w:jc w:val="left"/>
              <w:rPr>
                <w:rFonts w:ascii="Arial" w:hAnsi="Arial" w:cs="Arial"/>
                <w:i/>
                <w:iCs/>
                <w:sz w:val="22"/>
                <w:szCs w:val="22"/>
              </w:rPr>
            </w:pPr>
          </w:p>
        </w:tc>
        <w:tc>
          <w:tcPr>
            <w:tcW w:w="1504"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Strongly Agree</w:t>
            </w:r>
          </w:p>
        </w:tc>
        <w:tc>
          <w:tcPr>
            <w:tcW w:w="1306"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Agree</w:t>
            </w:r>
          </w:p>
        </w:tc>
        <w:tc>
          <w:tcPr>
            <w:tcW w:w="1577"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Disagree</w:t>
            </w:r>
          </w:p>
        </w:tc>
        <w:tc>
          <w:tcPr>
            <w:tcW w:w="1577"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Strongly Disagree</w:t>
            </w:r>
          </w:p>
        </w:tc>
        <w:tc>
          <w:tcPr>
            <w:tcW w:w="1687" w:type="dxa"/>
            <w:tcBorders>
              <w:bottom w:val="single" w:sz="4" w:space="0" w:color="auto"/>
            </w:tcBorders>
            <w:vAlign w:val="center"/>
          </w:tcPr>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N/A</w:t>
            </w:r>
          </w:p>
          <w:p w:rsidR="00222861" w:rsidRPr="00A26E29" w:rsidRDefault="00222861" w:rsidP="0092744E">
            <w:pPr>
              <w:pStyle w:val="StyleRatings8pt"/>
              <w:spacing w:line="240" w:lineRule="auto"/>
              <w:ind w:left="480"/>
              <w:rPr>
                <w:rFonts w:ascii="Arial" w:hAnsi="Arial" w:cs="Arial"/>
                <w:i/>
                <w:iCs/>
                <w:sz w:val="22"/>
                <w:szCs w:val="22"/>
              </w:rPr>
            </w:pPr>
            <w:r w:rsidRPr="00A26E29">
              <w:rPr>
                <w:rFonts w:ascii="Arial" w:hAnsi="Arial" w:cs="Arial"/>
                <w:i/>
                <w:iCs/>
                <w:sz w:val="22"/>
                <w:szCs w:val="22"/>
              </w:rPr>
              <w:t>No Response</w:t>
            </w:r>
          </w:p>
        </w:tc>
      </w:tr>
      <w:tr w:rsidR="00222861" w:rsidRPr="00A26E29" w:rsidTr="0092744E">
        <w:tc>
          <w:tcPr>
            <w:tcW w:w="3063" w:type="dxa"/>
          </w:tcPr>
          <w:p w:rsidR="00222861" w:rsidRPr="00A26E29" w:rsidRDefault="00222861" w:rsidP="0092744E">
            <w:pPr>
              <w:ind w:left="480"/>
              <w:rPr>
                <w:rFonts w:ascii="Arial" w:hAnsi="Arial" w:cs="Arial"/>
                <w:i/>
                <w:iCs/>
              </w:rPr>
            </w:pPr>
          </w:p>
          <w:p w:rsidR="00222861" w:rsidRDefault="00222861" w:rsidP="0092744E">
            <w:pPr>
              <w:ind w:left="480"/>
              <w:rPr>
                <w:rFonts w:ascii="Arial" w:hAnsi="Arial" w:cs="Arial"/>
                <w:i/>
                <w:iCs/>
              </w:rPr>
            </w:pPr>
            <w:r w:rsidRPr="00A26E29">
              <w:rPr>
                <w:rFonts w:ascii="Arial" w:hAnsi="Arial" w:cs="Arial"/>
                <w:i/>
                <w:iCs/>
                <w:sz w:val="22"/>
                <w:szCs w:val="22"/>
              </w:rPr>
              <w:t xml:space="preserve">The instructor showed interest </w:t>
            </w:r>
            <w:r>
              <w:rPr>
                <w:rFonts w:ascii="Arial" w:hAnsi="Arial" w:cs="Arial"/>
                <w:i/>
                <w:iCs/>
                <w:sz w:val="22"/>
                <w:szCs w:val="22"/>
              </w:rPr>
              <w:t xml:space="preserve">in </w:t>
            </w:r>
            <w:r w:rsidRPr="00A26E29">
              <w:rPr>
                <w:rFonts w:ascii="Arial" w:hAnsi="Arial" w:cs="Arial"/>
                <w:i/>
                <w:iCs/>
                <w:sz w:val="22"/>
                <w:szCs w:val="22"/>
              </w:rPr>
              <w:t>my learning</w:t>
            </w:r>
          </w:p>
          <w:p w:rsidR="00222861" w:rsidRPr="00A26E29" w:rsidRDefault="00222861" w:rsidP="0092744E">
            <w:pPr>
              <w:ind w:left="480"/>
              <w:rPr>
                <w:rFonts w:ascii="Arial" w:hAnsi="Arial" w:cs="Arial"/>
                <w:i/>
                <w:iCs/>
              </w:rPr>
            </w:pPr>
          </w:p>
        </w:tc>
        <w:tc>
          <w:tcPr>
            <w:tcW w:w="1504"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Default="00222861" w:rsidP="0092744E">
            <w:pPr>
              <w:ind w:left="480"/>
              <w:rPr>
                <w:rFonts w:ascii="Arial" w:hAnsi="Arial" w:cs="Arial"/>
                <w:i/>
                <w:iCs/>
              </w:rPr>
            </w:pPr>
          </w:p>
          <w:p w:rsidR="00222861" w:rsidRPr="00A26E29" w:rsidRDefault="00222861" w:rsidP="0092744E">
            <w:pPr>
              <w:ind w:left="480"/>
              <w:rPr>
                <w:rFonts w:ascii="Arial" w:hAnsi="Arial" w:cs="Arial"/>
                <w:i/>
                <w:iCs/>
              </w:rPr>
            </w:pPr>
            <w:r>
              <w:rPr>
                <w:rFonts w:ascii="Arial" w:hAnsi="Arial" w:cs="Arial"/>
                <w:i/>
                <w:iCs/>
                <w:sz w:val="22"/>
                <w:szCs w:val="22"/>
              </w:rPr>
              <w:t>The instructor showed or demonstrated respect for my learning</w:t>
            </w:r>
          </w:p>
        </w:tc>
        <w:tc>
          <w:tcPr>
            <w:tcW w:w="1504"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single" w:sz="4" w:space="0" w:color="auto"/>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Pr="00A26E29" w:rsidRDefault="00222861" w:rsidP="0092744E">
            <w:pPr>
              <w:pStyle w:val="EvaluationCriteria"/>
              <w:ind w:left="480"/>
              <w:rPr>
                <w:rFonts w:ascii="Arial" w:hAnsi="Arial" w:cs="Arial"/>
                <w:b w:val="0"/>
                <w:i/>
                <w:iCs/>
                <w:sz w:val="22"/>
                <w:szCs w:val="22"/>
              </w:rPr>
            </w:pPr>
          </w:p>
          <w:p w:rsidR="00222861" w:rsidRDefault="00222861" w:rsidP="0092744E">
            <w:pPr>
              <w:ind w:left="480"/>
              <w:rPr>
                <w:rFonts w:ascii="Arial" w:hAnsi="Arial" w:cs="Arial"/>
                <w:i/>
                <w:iCs/>
              </w:rPr>
            </w:pPr>
            <w:r w:rsidRPr="00A26E29">
              <w:rPr>
                <w:rFonts w:ascii="Arial" w:hAnsi="Arial" w:cs="Arial"/>
                <w:i/>
                <w:iCs/>
                <w:sz w:val="22"/>
                <w:szCs w:val="22"/>
              </w:rPr>
              <w:t xml:space="preserve">The instructor provided constructive feedback throughout the clinical </w:t>
            </w:r>
            <w:r w:rsidRPr="00A26E29">
              <w:rPr>
                <w:rFonts w:ascii="Arial" w:hAnsi="Arial" w:cs="Arial"/>
                <w:i/>
                <w:iCs/>
                <w:sz w:val="22"/>
                <w:szCs w:val="22"/>
              </w:rPr>
              <w:lastRenderedPageBreak/>
              <w:t>experience</w:t>
            </w:r>
          </w:p>
          <w:p w:rsidR="00222861" w:rsidRDefault="00222861" w:rsidP="0092744E">
            <w:pPr>
              <w:ind w:left="480"/>
              <w:rPr>
                <w:rFonts w:ascii="Arial" w:hAnsi="Arial" w:cs="Arial"/>
                <w:i/>
                <w:iCs/>
              </w:rPr>
            </w:pPr>
          </w:p>
          <w:p w:rsidR="00222861" w:rsidRPr="00A26E29" w:rsidRDefault="00222861" w:rsidP="0092744E">
            <w:pPr>
              <w:ind w:left="480"/>
              <w:rPr>
                <w:rFonts w:ascii="Arial" w:hAnsi="Arial" w:cs="Arial"/>
                <w:i/>
                <w:iCs/>
              </w:rPr>
            </w:pP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Pr="00A26E29" w:rsidRDefault="00222861" w:rsidP="0092744E">
            <w:pPr>
              <w:pStyle w:val="EvaluationCriteria"/>
              <w:ind w:left="480"/>
              <w:rPr>
                <w:rFonts w:ascii="Arial" w:hAnsi="Arial" w:cs="Arial"/>
                <w:b w:val="0"/>
                <w:i/>
                <w:iCs/>
                <w:sz w:val="22"/>
                <w:szCs w:val="22"/>
              </w:rPr>
            </w:pPr>
            <w:r>
              <w:rPr>
                <w:rFonts w:ascii="Arial" w:hAnsi="Arial" w:cs="Arial"/>
                <w:b w:val="0"/>
                <w:i/>
                <w:iCs/>
                <w:sz w:val="22"/>
                <w:szCs w:val="22"/>
              </w:rPr>
              <w:lastRenderedPageBreak/>
              <w:t>The instructor provided useful feedback throughout the clinical experience</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Pr="00A26E29" w:rsidRDefault="00222861" w:rsidP="0092744E">
            <w:pPr>
              <w:pStyle w:val="EvaluationCriteria"/>
              <w:ind w:left="480"/>
              <w:rPr>
                <w:rFonts w:ascii="Arial" w:hAnsi="Arial" w:cs="Arial"/>
                <w:b w:val="0"/>
                <w:i/>
                <w:iCs/>
                <w:sz w:val="22"/>
                <w:szCs w:val="22"/>
              </w:rPr>
            </w:pPr>
          </w:p>
          <w:p w:rsidR="00222861" w:rsidRPr="00A26E29" w:rsidRDefault="00222861" w:rsidP="0092744E">
            <w:pPr>
              <w:pStyle w:val="EvaluationCriteria"/>
              <w:ind w:left="480"/>
              <w:rPr>
                <w:rFonts w:ascii="Arial" w:hAnsi="Arial" w:cs="Arial"/>
                <w:b w:val="0"/>
                <w:i/>
                <w:iCs/>
                <w:sz w:val="22"/>
                <w:szCs w:val="22"/>
              </w:rPr>
            </w:pPr>
            <w:r w:rsidRPr="00A26E29">
              <w:rPr>
                <w:rFonts w:ascii="Arial" w:hAnsi="Arial" w:cs="Arial"/>
                <w:b w:val="0"/>
                <w:i/>
                <w:iCs/>
                <w:sz w:val="22"/>
                <w:szCs w:val="22"/>
              </w:rPr>
              <w:t xml:space="preserve">The </w:t>
            </w:r>
            <w:r>
              <w:rPr>
                <w:rFonts w:ascii="Arial" w:hAnsi="Arial" w:cs="Arial"/>
                <w:b w:val="0"/>
                <w:i/>
                <w:iCs/>
                <w:sz w:val="22"/>
                <w:szCs w:val="22"/>
              </w:rPr>
              <w:t>instructor provided feedback in a timely manner</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Pr="00A26E29" w:rsidRDefault="00222861" w:rsidP="0092744E">
            <w:pPr>
              <w:ind w:left="480"/>
              <w:rPr>
                <w:rFonts w:ascii="Arial" w:hAnsi="Arial" w:cs="Arial"/>
                <w:i/>
                <w:iCs/>
              </w:rPr>
            </w:pPr>
          </w:p>
          <w:p w:rsidR="00222861" w:rsidRDefault="00222861" w:rsidP="0092744E">
            <w:pPr>
              <w:ind w:left="480"/>
              <w:rPr>
                <w:rFonts w:ascii="Arial" w:hAnsi="Arial" w:cs="Arial"/>
                <w:i/>
                <w:iCs/>
              </w:rPr>
            </w:pPr>
            <w:r w:rsidRPr="00A26E29">
              <w:rPr>
                <w:rFonts w:ascii="Arial" w:hAnsi="Arial" w:cs="Arial"/>
                <w:i/>
                <w:iCs/>
                <w:sz w:val="22"/>
                <w:szCs w:val="22"/>
              </w:rPr>
              <w:t xml:space="preserve">The instructor was available </w:t>
            </w:r>
            <w:r>
              <w:rPr>
                <w:rFonts w:ascii="Arial" w:hAnsi="Arial" w:cs="Arial"/>
                <w:i/>
                <w:iCs/>
                <w:sz w:val="22"/>
                <w:szCs w:val="22"/>
              </w:rPr>
              <w:t xml:space="preserve"> for questions</w:t>
            </w:r>
          </w:p>
          <w:p w:rsidR="00222861" w:rsidRPr="00A26E29" w:rsidRDefault="00222861" w:rsidP="0092744E">
            <w:pPr>
              <w:ind w:left="480"/>
              <w:rPr>
                <w:rFonts w:ascii="Arial" w:hAnsi="Arial" w:cs="Arial"/>
                <w:i/>
                <w:iCs/>
              </w:rPr>
            </w:pP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Default="00222861" w:rsidP="0092744E">
            <w:pPr>
              <w:ind w:left="480"/>
              <w:rPr>
                <w:rFonts w:ascii="Arial" w:hAnsi="Arial" w:cs="Arial"/>
                <w:i/>
                <w:iCs/>
              </w:rPr>
            </w:pPr>
            <w:r>
              <w:rPr>
                <w:rFonts w:ascii="Arial" w:hAnsi="Arial" w:cs="Arial"/>
                <w:i/>
                <w:iCs/>
                <w:sz w:val="22"/>
                <w:szCs w:val="22"/>
              </w:rPr>
              <w:t>The instructor responded to my questions</w:t>
            </w:r>
          </w:p>
          <w:p w:rsidR="00222861" w:rsidRPr="00A26E29" w:rsidRDefault="00222861" w:rsidP="0092744E">
            <w:pPr>
              <w:ind w:left="480"/>
              <w:rPr>
                <w:rFonts w:ascii="Arial" w:hAnsi="Arial" w:cs="Arial"/>
                <w:i/>
                <w:iCs/>
              </w:rPr>
            </w:pP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Pr="00A26E29" w:rsidRDefault="00222861" w:rsidP="0092744E">
            <w:pPr>
              <w:ind w:left="480"/>
              <w:rPr>
                <w:rFonts w:ascii="Arial" w:hAnsi="Arial" w:cs="Arial"/>
                <w:i/>
                <w:iCs/>
              </w:rPr>
            </w:pPr>
            <w:r w:rsidRPr="00A26E29">
              <w:rPr>
                <w:rFonts w:ascii="Arial" w:hAnsi="Arial" w:cs="Arial"/>
                <w:i/>
                <w:iCs/>
                <w:sz w:val="22"/>
                <w:szCs w:val="22"/>
              </w:rPr>
              <w:t>The instructor fostered reflective practice</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Pr="00A26E29" w:rsidRDefault="00222861" w:rsidP="0092744E">
            <w:pPr>
              <w:pStyle w:val="EvaluationCriteria"/>
              <w:ind w:left="480"/>
              <w:rPr>
                <w:rFonts w:ascii="Arial" w:hAnsi="Arial" w:cs="Arial"/>
                <w:b w:val="0"/>
                <w:i/>
                <w:iCs/>
                <w:sz w:val="22"/>
                <w:szCs w:val="22"/>
              </w:rPr>
            </w:pPr>
          </w:p>
          <w:p w:rsidR="00222861" w:rsidRPr="00A26E29" w:rsidRDefault="00222861" w:rsidP="0092744E">
            <w:pPr>
              <w:ind w:left="480"/>
              <w:rPr>
                <w:rFonts w:ascii="Arial" w:hAnsi="Arial" w:cs="Arial"/>
                <w:i/>
                <w:iCs/>
              </w:rPr>
            </w:pPr>
            <w:r>
              <w:rPr>
                <w:rFonts w:ascii="Arial" w:hAnsi="Arial" w:cs="Arial"/>
                <w:i/>
                <w:iCs/>
                <w:sz w:val="22"/>
                <w:szCs w:val="22"/>
              </w:rPr>
              <w:t>T</w:t>
            </w:r>
            <w:r w:rsidRPr="00A26E29">
              <w:rPr>
                <w:rFonts w:ascii="Arial" w:hAnsi="Arial" w:cs="Arial"/>
                <w:i/>
                <w:iCs/>
                <w:sz w:val="22"/>
                <w:szCs w:val="22"/>
              </w:rPr>
              <w:t xml:space="preserve">he instructor encouraged me to </w:t>
            </w:r>
            <w:r>
              <w:rPr>
                <w:rFonts w:ascii="Arial" w:hAnsi="Arial" w:cs="Arial"/>
                <w:i/>
                <w:iCs/>
                <w:sz w:val="22"/>
                <w:szCs w:val="22"/>
              </w:rPr>
              <w:t xml:space="preserve">think </w:t>
            </w:r>
            <w:r w:rsidRPr="00A26E29">
              <w:rPr>
                <w:rFonts w:ascii="Arial" w:hAnsi="Arial" w:cs="Arial"/>
                <w:i/>
                <w:iCs/>
                <w:sz w:val="22"/>
                <w:szCs w:val="22"/>
              </w:rPr>
              <w:t xml:space="preserve">critically </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c>
          <w:tcPr>
            <w:tcW w:w="3063" w:type="dxa"/>
          </w:tcPr>
          <w:p w:rsidR="00222861" w:rsidRPr="00A26E29" w:rsidRDefault="00222861" w:rsidP="0092744E">
            <w:pPr>
              <w:pStyle w:val="EvaluationCriteria"/>
              <w:ind w:left="480"/>
              <w:rPr>
                <w:rFonts w:ascii="Arial" w:hAnsi="Arial" w:cs="Arial"/>
                <w:b w:val="0"/>
                <w:i/>
                <w:iCs/>
                <w:sz w:val="22"/>
                <w:szCs w:val="22"/>
              </w:rPr>
            </w:pPr>
          </w:p>
          <w:p w:rsidR="00222861" w:rsidRPr="00A26E29" w:rsidRDefault="00222861" w:rsidP="0092744E">
            <w:pPr>
              <w:pStyle w:val="EvaluationCriteria"/>
              <w:ind w:left="480"/>
              <w:rPr>
                <w:rFonts w:ascii="Arial" w:hAnsi="Arial" w:cs="Arial"/>
                <w:b w:val="0"/>
                <w:i/>
                <w:iCs/>
                <w:sz w:val="22"/>
                <w:szCs w:val="22"/>
              </w:rPr>
            </w:pPr>
            <w:r w:rsidRPr="00A26E29">
              <w:rPr>
                <w:rFonts w:ascii="Arial" w:hAnsi="Arial" w:cs="Arial"/>
                <w:b w:val="0"/>
                <w:i/>
                <w:iCs/>
                <w:sz w:val="22"/>
                <w:szCs w:val="22"/>
              </w:rPr>
              <w:t xml:space="preserve">The instructor provided </w:t>
            </w:r>
            <w:r>
              <w:rPr>
                <w:rFonts w:ascii="Arial" w:hAnsi="Arial" w:cs="Arial"/>
                <w:b w:val="0"/>
                <w:i/>
                <w:iCs/>
                <w:sz w:val="22"/>
                <w:szCs w:val="22"/>
              </w:rPr>
              <w:t>an</w:t>
            </w:r>
            <w:r w:rsidRPr="00A26E29">
              <w:rPr>
                <w:rFonts w:ascii="Arial" w:hAnsi="Arial" w:cs="Arial"/>
                <w:b w:val="0"/>
                <w:i/>
                <w:iCs/>
                <w:sz w:val="22"/>
                <w:szCs w:val="22"/>
              </w:rPr>
              <w:t xml:space="preserve"> appropriate level of autonomy based on my level of </w:t>
            </w:r>
            <w:r>
              <w:rPr>
                <w:rFonts w:ascii="Arial" w:hAnsi="Arial" w:cs="Arial"/>
                <w:b w:val="0"/>
                <w:i/>
                <w:iCs/>
                <w:sz w:val="22"/>
                <w:szCs w:val="22"/>
              </w:rPr>
              <w:t>knowledge and skills throughout this clinical experience</w:t>
            </w:r>
          </w:p>
        </w:tc>
        <w:tc>
          <w:tcPr>
            <w:tcW w:w="1504"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63" w:type="dxa"/>
            <w:tcBorders>
              <w:top w:val="nil"/>
              <w:left w:val="nil"/>
              <w:bottom w:val="nil"/>
              <w:right w:val="nil"/>
            </w:tcBorders>
          </w:tcPr>
          <w:p w:rsidR="00222861" w:rsidRPr="00A26E29" w:rsidRDefault="00222861" w:rsidP="0092744E">
            <w:pPr>
              <w:pStyle w:val="EvaluationCriteria"/>
              <w:ind w:left="480"/>
              <w:rPr>
                <w:rFonts w:ascii="Arial" w:hAnsi="Arial" w:cs="Arial"/>
                <w:b w:val="0"/>
                <w:i/>
                <w:iCs/>
                <w:sz w:val="22"/>
                <w:szCs w:val="22"/>
              </w:rPr>
            </w:pPr>
          </w:p>
          <w:p w:rsidR="00222861" w:rsidRPr="00A26E29" w:rsidRDefault="00222861" w:rsidP="0092744E">
            <w:pPr>
              <w:ind w:left="480"/>
              <w:rPr>
                <w:rFonts w:ascii="Arial" w:hAnsi="Arial" w:cs="Arial"/>
                <w:i/>
                <w:iCs/>
              </w:rPr>
            </w:pPr>
            <w:r w:rsidRPr="00A26E29">
              <w:rPr>
                <w:rFonts w:ascii="Arial" w:hAnsi="Arial" w:cs="Arial"/>
                <w:i/>
                <w:iCs/>
                <w:sz w:val="22"/>
                <w:szCs w:val="22"/>
              </w:rPr>
              <w:t>The instructor modeled ethical practice in th</w:t>
            </w:r>
            <w:r>
              <w:rPr>
                <w:rFonts w:ascii="Arial" w:hAnsi="Arial" w:cs="Arial"/>
                <w:i/>
                <w:iCs/>
                <w:sz w:val="22"/>
                <w:szCs w:val="22"/>
              </w:rPr>
              <w:t>is</w:t>
            </w:r>
            <w:r w:rsidRPr="00A26E29">
              <w:rPr>
                <w:rFonts w:ascii="Arial" w:hAnsi="Arial" w:cs="Arial"/>
                <w:i/>
                <w:iCs/>
                <w:sz w:val="22"/>
                <w:szCs w:val="22"/>
              </w:rPr>
              <w:t xml:space="preserve"> clinical setting</w:t>
            </w:r>
          </w:p>
        </w:tc>
        <w:tc>
          <w:tcPr>
            <w:tcW w:w="1504"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63" w:type="dxa"/>
            <w:tcBorders>
              <w:top w:val="nil"/>
              <w:left w:val="nil"/>
              <w:bottom w:val="nil"/>
              <w:right w:val="nil"/>
            </w:tcBorders>
          </w:tcPr>
          <w:p w:rsidR="00222861" w:rsidRPr="00A26E29" w:rsidRDefault="00222861" w:rsidP="0092744E">
            <w:pPr>
              <w:pStyle w:val="EvaluationCriteria"/>
              <w:ind w:left="480"/>
              <w:rPr>
                <w:rFonts w:ascii="Arial" w:hAnsi="Arial" w:cs="Arial"/>
                <w:b w:val="0"/>
                <w:i/>
                <w:iCs/>
                <w:sz w:val="22"/>
                <w:szCs w:val="22"/>
              </w:rPr>
            </w:pPr>
          </w:p>
          <w:p w:rsidR="00222861" w:rsidRDefault="00222861" w:rsidP="0092744E">
            <w:pPr>
              <w:pStyle w:val="EvaluationCriteria"/>
              <w:ind w:left="480"/>
              <w:rPr>
                <w:rFonts w:ascii="Arial" w:hAnsi="Arial" w:cs="Arial"/>
                <w:b w:val="0"/>
                <w:i/>
                <w:iCs/>
                <w:sz w:val="22"/>
                <w:szCs w:val="22"/>
              </w:rPr>
            </w:pPr>
            <w:r w:rsidRPr="00A26E29">
              <w:rPr>
                <w:rFonts w:ascii="Arial" w:hAnsi="Arial" w:cs="Arial"/>
                <w:b w:val="0"/>
                <w:i/>
                <w:iCs/>
                <w:sz w:val="22"/>
                <w:szCs w:val="22"/>
              </w:rPr>
              <w:t>Overall the instructor was effective in his/her teaching and guiding role</w:t>
            </w:r>
          </w:p>
          <w:p w:rsidR="00222861" w:rsidRPr="00A26E29" w:rsidRDefault="00222861" w:rsidP="0092744E">
            <w:pPr>
              <w:pStyle w:val="EvaluationCriteria"/>
              <w:ind w:left="480"/>
              <w:rPr>
                <w:rFonts w:ascii="Arial" w:hAnsi="Arial" w:cs="Arial"/>
                <w:b w:val="0"/>
                <w:i/>
                <w:iCs/>
                <w:sz w:val="22"/>
                <w:szCs w:val="22"/>
              </w:rPr>
            </w:pPr>
          </w:p>
        </w:tc>
        <w:tc>
          <w:tcPr>
            <w:tcW w:w="1504"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306"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577"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c>
          <w:tcPr>
            <w:tcW w:w="1687" w:type="dxa"/>
            <w:tcBorders>
              <w:top w:val="nil"/>
              <w:left w:val="nil"/>
              <w:bottom w:val="nil"/>
              <w:right w:val="nil"/>
            </w:tcBorders>
          </w:tcPr>
          <w:p w:rsidR="00222861" w:rsidRPr="00A26E29" w:rsidRDefault="00222861" w:rsidP="0092744E">
            <w:pPr>
              <w:ind w:left="480"/>
              <w:jc w:val="center"/>
              <w:rPr>
                <w:rFonts w:ascii="Arial" w:hAnsi="Arial" w:cs="Arial"/>
                <w:i/>
                <w:iCs/>
              </w:rPr>
            </w:pPr>
          </w:p>
          <w:p w:rsidR="00222861" w:rsidRPr="00A26E29" w:rsidRDefault="0054399C" w:rsidP="0092744E">
            <w:pPr>
              <w:ind w:left="480"/>
              <w:jc w:val="center"/>
              <w:rPr>
                <w:rFonts w:ascii="Arial" w:hAnsi="Arial" w:cs="Arial"/>
                <w:i/>
                <w:iCs/>
              </w:rPr>
            </w:pPr>
            <w:r w:rsidRPr="00A26E29">
              <w:rPr>
                <w:rFonts w:ascii="Arial" w:hAnsi="Arial" w:cs="Arial"/>
                <w:i/>
                <w:iCs/>
                <w:sz w:val="22"/>
                <w:szCs w:val="22"/>
              </w:rPr>
              <w:fldChar w:fldCharType="begin">
                <w:ffData>
                  <w:name w:val="Check1"/>
                  <w:enabled/>
                  <w:calcOnExit w:val="0"/>
                  <w:checkBox>
                    <w:size w:val="20"/>
                    <w:default w:val="0"/>
                  </w:checkBox>
                </w:ffData>
              </w:fldChar>
            </w:r>
            <w:r w:rsidR="00222861" w:rsidRPr="00A26E29">
              <w:rPr>
                <w:rFonts w:ascii="Arial" w:hAnsi="Arial" w:cs="Arial"/>
                <w:i/>
                <w:iCs/>
                <w:sz w:val="22"/>
                <w:szCs w:val="22"/>
              </w:rPr>
              <w:instrText xml:space="preserve"> FORMCHECKBOX </w:instrText>
            </w:r>
            <w:r w:rsidRPr="00A26E29">
              <w:rPr>
                <w:rFonts w:ascii="Arial" w:hAnsi="Arial" w:cs="Arial"/>
                <w:i/>
                <w:iCs/>
                <w:sz w:val="22"/>
                <w:szCs w:val="22"/>
              </w:rPr>
            </w:r>
            <w:r w:rsidRPr="00A26E29">
              <w:rPr>
                <w:rFonts w:ascii="Arial" w:hAnsi="Arial" w:cs="Arial"/>
                <w:i/>
                <w:iCs/>
                <w:sz w:val="22"/>
                <w:szCs w:val="22"/>
              </w:rPr>
              <w:fldChar w:fldCharType="end"/>
            </w:r>
          </w:p>
        </w:tc>
      </w:tr>
      <w:tr w:rsidR="00222861" w:rsidRPr="00A26E29" w:rsidTr="009274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63" w:type="dxa"/>
            <w:tcBorders>
              <w:top w:val="nil"/>
              <w:left w:val="nil"/>
              <w:bottom w:val="nil"/>
              <w:right w:val="nil"/>
            </w:tcBorders>
          </w:tcPr>
          <w:p w:rsidR="00222861" w:rsidRPr="00D240B4" w:rsidRDefault="00222861" w:rsidP="0092744E">
            <w:pPr>
              <w:pStyle w:val="EvaluationCriteria"/>
              <w:ind w:left="480"/>
              <w:rPr>
                <w:rFonts w:ascii="Arial" w:hAnsi="Arial" w:cs="Arial"/>
                <w:i/>
                <w:iCs/>
                <w:sz w:val="22"/>
                <w:szCs w:val="22"/>
              </w:rPr>
            </w:pPr>
            <w:r w:rsidRPr="00D240B4">
              <w:rPr>
                <w:rFonts w:ascii="Arial" w:hAnsi="Arial" w:cs="Arial"/>
                <w:i/>
                <w:iCs/>
                <w:sz w:val="22"/>
                <w:szCs w:val="22"/>
              </w:rPr>
              <w:t>Comments:</w:t>
            </w:r>
          </w:p>
          <w:p w:rsidR="00222861" w:rsidRDefault="00222861" w:rsidP="0092744E">
            <w:pPr>
              <w:pStyle w:val="EvaluationCriteria"/>
              <w:ind w:left="480"/>
              <w:rPr>
                <w:rFonts w:ascii="Arial" w:hAnsi="Arial" w:cs="Arial"/>
                <w:b w:val="0"/>
                <w:i/>
                <w:iCs/>
                <w:sz w:val="22"/>
                <w:szCs w:val="22"/>
              </w:rPr>
            </w:pPr>
          </w:p>
          <w:p w:rsidR="00222861" w:rsidRDefault="00222861" w:rsidP="0092744E">
            <w:pPr>
              <w:pStyle w:val="EvaluationCriteria"/>
              <w:ind w:left="480"/>
              <w:rPr>
                <w:rFonts w:ascii="Arial" w:hAnsi="Arial" w:cs="Arial"/>
                <w:b w:val="0"/>
                <w:i/>
                <w:iCs/>
                <w:sz w:val="22"/>
                <w:szCs w:val="22"/>
              </w:rPr>
            </w:pPr>
          </w:p>
          <w:p w:rsidR="00222861" w:rsidRDefault="00222861" w:rsidP="0092744E">
            <w:pPr>
              <w:pStyle w:val="EvaluationCriteria"/>
              <w:ind w:left="480"/>
              <w:rPr>
                <w:rFonts w:ascii="Arial" w:hAnsi="Arial" w:cs="Arial"/>
                <w:b w:val="0"/>
                <w:i/>
                <w:iCs/>
                <w:sz w:val="22"/>
                <w:szCs w:val="22"/>
              </w:rPr>
            </w:pPr>
          </w:p>
          <w:p w:rsidR="00222861" w:rsidRDefault="00222861" w:rsidP="0092744E">
            <w:pPr>
              <w:pStyle w:val="EvaluationCriteria"/>
              <w:ind w:left="480"/>
              <w:rPr>
                <w:rFonts w:ascii="Arial" w:hAnsi="Arial" w:cs="Arial"/>
                <w:b w:val="0"/>
                <w:i/>
                <w:iCs/>
                <w:sz w:val="22"/>
                <w:szCs w:val="22"/>
              </w:rPr>
            </w:pPr>
          </w:p>
          <w:p w:rsidR="00222861" w:rsidRDefault="00222861" w:rsidP="0092744E">
            <w:pPr>
              <w:pStyle w:val="EvaluationCriteria"/>
              <w:ind w:left="480"/>
              <w:rPr>
                <w:rFonts w:ascii="Arial" w:hAnsi="Arial" w:cs="Arial"/>
                <w:b w:val="0"/>
                <w:i/>
                <w:iCs/>
                <w:sz w:val="22"/>
                <w:szCs w:val="22"/>
              </w:rPr>
            </w:pPr>
          </w:p>
          <w:p w:rsidR="00222861" w:rsidRDefault="00222861" w:rsidP="0092744E">
            <w:pPr>
              <w:pStyle w:val="EvaluationCriteria"/>
              <w:ind w:left="480"/>
              <w:rPr>
                <w:rFonts w:ascii="Arial" w:hAnsi="Arial" w:cs="Arial"/>
                <w:b w:val="0"/>
                <w:i/>
                <w:iCs/>
                <w:sz w:val="22"/>
                <w:szCs w:val="22"/>
              </w:rPr>
            </w:pPr>
          </w:p>
          <w:p w:rsidR="00222861" w:rsidRPr="00A26E29" w:rsidRDefault="00222861" w:rsidP="0092744E">
            <w:pPr>
              <w:pStyle w:val="EvaluationCriteria"/>
              <w:ind w:left="480"/>
              <w:rPr>
                <w:rFonts w:ascii="Arial" w:hAnsi="Arial" w:cs="Arial"/>
                <w:b w:val="0"/>
                <w:i/>
                <w:iCs/>
                <w:sz w:val="22"/>
                <w:szCs w:val="22"/>
              </w:rPr>
            </w:pPr>
          </w:p>
        </w:tc>
        <w:tc>
          <w:tcPr>
            <w:tcW w:w="1504" w:type="dxa"/>
            <w:tcBorders>
              <w:top w:val="nil"/>
              <w:left w:val="nil"/>
              <w:bottom w:val="nil"/>
              <w:right w:val="nil"/>
            </w:tcBorders>
          </w:tcPr>
          <w:p w:rsidR="00222861" w:rsidRPr="00A26E29" w:rsidRDefault="00222861" w:rsidP="0092744E">
            <w:pPr>
              <w:ind w:left="480"/>
              <w:jc w:val="center"/>
              <w:rPr>
                <w:rFonts w:ascii="Arial" w:hAnsi="Arial" w:cs="Arial"/>
                <w:i/>
                <w:iCs/>
              </w:rPr>
            </w:pPr>
          </w:p>
        </w:tc>
        <w:tc>
          <w:tcPr>
            <w:tcW w:w="1306" w:type="dxa"/>
            <w:tcBorders>
              <w:top w:val="nil"/>
              <w:left w:val="nil"/>
              <w:bottom w:val="nil"/>
              <w:right w:val="nil"/>
            </w:tcBorders>
          </w:tcPr>
          <w:p w:rsidR="00222861" w:rsidRPr="00A26E29" w:rsidRDefault="00222861" w:rsidP="0092744E">
            <w:pPr>
              <w:ind w:left="480"/>
              <w:jc w:val="center"/>
              <w:rPr>
                <w:rFonts w:ascii="Arial" w:hAnsi="Arial" w:cs="Arial"/>
                <w:i/>
                <w:iCs/>
              </w:rPr>
            </w:pPr>
          </w:p>
        </w:tc>
        <w:tc>
          <w:tcPr>
            <w:tcW w:w="1577" w:type="dxa"/>
            <w:tcBorders>
              <w:top w:val="nil"/>
              <w:left w:val="nil"/>
              <w:bottom w:val="nil"/>
              <w:right w:val="nil"/>
            </w:tcBorders>
          </w:tcPr>
          <w:p w:rsidR="00222861" w:rsidRPr="00A26E29" w:rsidRDefault="00222861" w:rsidP="0092744E">
            <w:pPr>
              <w:ind w:left="480"/>
              <w:jc w:val="center"/>
              <w:rPr>
                <w:rFonts w:ascii="Arial" w:hAnsi="Arial" w:cs="Arial"/>
                <w:i/>
                <w:iCs/>
              </w:rPr>
            </w:pPr>
          </w:p>
        </w:tc>
        <w:tc>
          <w:tcPr>
            <w:tcW w:w="1577" w:type="dxa"/>
            <w:tcBorders>
              <w:top w:val="nil"/>
              <w:left w:val="nil"/>
              <w:bottom w:val="nil"/>
              <w:right w:val="nil"/>
            </w:tcBorders>
          </w:tcPr>
          <w:p w:rsidR="00222861" w:rsidRPr="00A26E29" w:rsidRDefault="00222861" w:rsidP="0092744E">
            <w:pPr>
              <w:ind w:left="480"/>
              <w:jc w:val="center"/>
              <w:rPr>
                <w:rFonts w:ascii="Arial" w:hAnsi="Arial" w:cs="Arial"/>
                <w:i/>
                <w:iCs/>
              </w:rPr>
            </w:pPr>
          </w:p>
        </w:tc>
        <w:tc>
          <w:tcPr>
            <w:tcW w:w="1687" w:type="dxa"/>
            <w:tcBorders>
              <w:top w:val="nil"/>
              <w:left w:val="nil"/>
              <w:bottom w:val="nil"/>
              <w:right w:val="nil"/>
            </w:tcBorders>
          </w:tcPr>
          <w:p w:rsidR="00222861" w:rsidRPr="00A26E29" w:rsidRDefault="00222861" w:rsidP="0092744E">
            <w:pPr>
              <w:ind w:left="480"/>
              <w:jc w:val="center"/>
              <w:rPr>
                <w:rFonts w:ascii="Arial" w:hAnsi="Arial" w:cs="Arial"/>
                <w:i/>
                <w:iCs/>
              </w:rPr>
            </w:pPr>
          </w:p>
        </w:tc>
      </w:tr>
    </w:tbl>
    <w:p w:rsidR="00222861" w:rsidRPr="00A26E29" w:rsidRDefault="00222861" w:rsidP="00222861">
      <w:pPr>
        <w:rPr>
          <w:rFonts w:ascii="Arial" w:hAnsi="Arial" w:cs="Arial"/>
          <w:sz w:val="22"/>
          <w:szCs w:val="22"/>
        </w:rPr>
      </w:pPr>
      <w:r w:rsidRPr="00A26E29">
        <w:rPr>
          <w:rFonts w:ascii="Arial" w:hAnsi="Arial" w:cs="Arial"/>
          <w:sz w:val="22"/>
          <w:szCs w:val="22"/>
        </w:rPr>
        <w:lastRenderedPageBreak/>
        <w:t xml:space="preserve">What was most helpful to you in </w:t>
      </w:r>
      <w:r>
        <w:rPr>
          <w:rFonts w:ascii="Arial" w:hAnsi="Arial" w:cs="Arial"/>
          <w:sz w:val="22"/>
          <w:szCs w:val="22"/>
        </w:rPr>
        <w:t>this clinical</w:t>
      </w:r>
      <w:r w:rsidRPr="00A26E29">
        <w:rPr>
          <w:rFonts w:ascii="Arial" w:hAnsi="Arial" w:cs="Arial"/>
          <w:sz w:val="22"/>
          <w:szCs w:val="22"/>
        </w:rPr>
        <w:t xml:space="preserve"> learning experience?</w:t>
      </w:r>
    </w:p>
    <w:p w:rsidR="00222861" w:rsidRPr="00A26E29" w:rsidRDefault="00222861" w:rsidP="00222861">
      <w:pPr>
        <w:rPr>
          <w:rFonts w:ascii="Arial" w:hAnsi="Arial" w:cs="Arial"/>
          <w:sz w:val="22"/>
          <w:szCs w:val="22"/>
        </w:rPr>
      </w:pPr>
      <w:r w:rsidRPr="00A26E2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861" w:rsidRPr="00A26E29" w:rsidRDefault="00222861" w:rsidP="00222861">
      <w:pPr>
        <w:rPr>
          <w:rFonts w:ascii="Arial" w:hAnsi="Arial" w:cs="Arial"/>
          <w:sz w:val="22"/>
          <w:szCs w:val="22"/>
        </w:rPr>
      </w:pPr>
    </w:p>
    <w:p w:rsidR="00222861" w:rsidRPr="00A26E29" w:rsidRDefault="00222861" w:rsidP="00222861">
      <w:pPr>
        <w:rPr>
          <w:rFonts w:ascii="Arial" w:hAnsi="Arial" w:cs="Arial"/>
          <w:sz w:val="22"/>
          <w:szCs w:val="22"/>
        </w:rPr>
      </w:pPr>
    </w:p>
    <w:p w:rsidR="00222861" w:rsidRPr="00A26E29" w:rsidRDefault="00222861" w:rsidP="00222861">
      <w:pPr>
        <w:rPr>
          <w:rFonts w:ascii="Arial" w:hAnsi="Arial" w:cs="Arial"/>
          <w:sz w:val="22"/>
          <w:szCs w:val="22"/>
        </w:rPr>
      </w:pPr>
      <w:r w:rsidRPr="00A26E29">
        <w:rPr>
          <w:rFonts w:ascii="Arial" w:hAnsi="Arial" w:cs="Arial"/>
          <w:sz w:val="22"/>
          <w:szCs w:val="22"/>
        </w:rPr>
        <w:t xml:space="preserve">What was of least help to </w:t>
      </w:r>
      <w:r>
        <w:rPr>
          <w:rFonts w:ascii="Arial" w:hAnsi="Arial" w:cs="Arial"/>
          <w:sz w:val="22"/>
          <w:szCs w:val="22"/>
        </w:rPr>
        <w:t>you in this clinical</w:t>
      </w:r>
      <w:r w:rsidRPr="00A26E29">
        <w:rPr>
          <w:rFonts w:ascii="Arial" w:hAnsi="Arial" w:cs="Arial"/>
          <w:sz w:val="22"/>
          <w:szCs w:val="22"/>
        </w:rPr>
        <w:t xml:space="preserve"> learning experience?</w:t>
      </w:r>
    </w:p>
    <w:p w:rsidR="00222861" w:rsidRPr="00A26E29" w:rsidRDefault="00222861" w:rsidP="00222861">
      <w:pPr>
        <w:rPr>
          <w:rFonts w:ascii="Arial" w:hAnsi="Arial" w:cs="Arial"/>
          <w:sz w:val="22"/>
          <w:szCs w:val="22"/>
        </w:rPr>
      </w:pPr>
      <w:r w:rsidRPr="00A26E2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861" w:rsidRPr="00A26E29" w:rsidRDefault="00222861" w:rsidP="00222861">
      <w:pPr>
        <w:rPr>
          <w:rFonts w:ascii="Arial" w:hAnsi="Arial" w:cs="Arial"/>
          <w:sz w:val="22"/>
          <w:szCs w:val="22"/>
        </w:rPr>
      </w:pPr>
    </w:p>
    <w:p w:rsidR="00222861" w:rsidRPr="00A26E29" w:rsidRDefault="00222861" w:rsidP="00222861">
      <w:pPr>
        <w:rPr>
          <w:rFonts w:ascii="Arial" w:hAnsi="Arial" w:cs="Arial"/>
          <w:sz w:val="22"/>
          <w:szCs w:val="22"/>
        </w:rPr>
      </w:pPr>
    </w:p>
    <w:p w:rsidR="00222861" w:rsidRPr="00A26E29" w:rsidRDefault="00222861" w:rsidP="00222861">
      <w:pPr>
        <w:rPr>
          <w:rFonts w:ascii="Arial" w:hAnsi="Arial" w:cs="Arial"/>
          <w:sz w:val="22"/>
          <w:szCs w:val="22"/>
        </w:rPr>
      </w:pPr>
      <w:r w:rsidRPr="00A26E29">
        <w:rPr>
          <w:rFonts w:ascii="Arial" w:hAnsi="Arial" w:cs="Arial"/>
          <w:sz w:val="22"/>
          <w:szCs w:val="22"/>
        </w:rPr>
        <w:t>Additional comments, suggestions or concerns?</w:t>
      </w:r>
    </w:p>
    <w:p w:rsidR="00222861" w:rsidRPr="00A26E29" w:rsidRDefault="00222861" w:rsidP="00222861">
      <w:pPr>
        <w:rPr>
          <w:rFonts w:ascii="Arial" w:hAnsi="Arial" w:cs="Arial"/>
          <w:sz w:val="22"/>
          <w:szCs w:val="22"/>
        </w:rPr>
      </w:pPr>
      <w:r w:rsidRPr="00A26E29">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BFF" w:rsidRDefault="002E1BFF"/>
    <w:sectPr w:rsidR="002E1BFF" w:rsidSect="002E1B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61"/>
    <w:rsid w:val="0000057D"/>
    <w:rsid w:val="0000144C"/>
    <w:rsid w:val="00005639"/>
    <w:rsid w:val="00020A2E"/>
    <w:rsid w:val="00022BD0"/>
    <w:rsid w:val="00023100"/>
    <w:rsid w:val="00025E2B"/>
    <w:rsid w:val="00054B52"/>
    <w:rsid w:val="000578F2"/>
    <w:rsid w:val="00066F40"/>
    <w:rsid w:val="00071920"/>
    <w:rsid w:val="0008403B"/>
    <w:rsid w:val="00084722"/>
    <w:rsid w:val="000A01FF"/>
    <w:rsid w:val="000B160D"/>
    <w:rsid w:val="000B1B04"/>
    <w:rsid w:val="000C1E68"/>
    <w:rsid w:val="000C2951"/>
    <w:rsid w:val="000D039A"/>
    <w:rsid w:val="000D4477"/>
    <w:rsid w:val="000E051B"/>
    <w:rsid w:val="000E2985"/>
    <w:rsid w:val="000F2D01"/>
    <w:rsid w:val="000F2F7E"/>
    <w:rsid w:val="000F7729"/>
    <w:rsid w:val="00104DE2"/>
    <w:rsid w:val="00105B90"/>
    <w:rsid w:val="0012070F"/>
    <w:rsid w:val="00121D63"/>
    <w:rsid w:val="00124629"/>
    <w:rsid w:val="00130AB7"/>
    <w:rsid w:val="00131BF2"/>
    <w:rsid w:val="00142FF5"/>
    <w:rsid w:val="00146F9C"/>
    <w:rsid w:val="00147FD4"/>
    <w:rsid w:val="00152E93"/>
    <w:rsid w:val="00153A19"/>
    <w:rsid w:val="0015538F"/>
    <w:rsid w:val="0015693C"/>
    <w:rsid w:val="00157320"/>
    <w:rsid w:val="00162E9B"/>
    <w:rsid w:val="00166E32"/>
    <w:rsid w:val="00171361"/>
    <w:rsid w:val="0017401B"/>
    <w:rsid w:val="00182C28"/>
    <w:rsid w:val="0018629F"/>
    <w:rsid w:val="00186CDE"/>
    <w:rsid w:val="00190ECA"/>
    <w:rsid w:val="001932C8"/>
    <w:rsid w:val="001A542D"/>
    <w:rsid w:val="001A6FDC"/>
    <w:rsid w:val="001B24A6"/>
    <w:rsid w:val="001B3736"/>
    <w:rsid w:val="001B3F0F"/>
    <w:rsid w:val="001B4AEE"/>
    <w:rsid w:val="001B7459"/>
    <w:rsid w:val="001D57BE"/>
    <w:rsid w:val="001D5918"/>
    <w:rsid w:val="001D5AA8"/>
    <w:rsid w:val="001E34E4"/>
    <w:rsid w:val="001E49D8"/>
    <w:rsid w:val="001F14BD"/>
    <w:rsid w:val="001F176D"/>
    <w:rsid w:val="001F4B74"/>
    <w:rsid w:val="001F6745"/>
    <w:rsid w:val="0021082B"/>
    <w:rsid w:val="00211402"/>
    <w:rsid w:val="00216EAA"/>
    <w:rsid w:val="002176A3"/>
    <w:rsid w:val="00222861"/>
    <w:rsid w:val="00225B11"/>
    <w:rsid w:val="0023693D"/>
    <w:rsid w:val="002414CF"/>
    <w:rsid w:val="0024616C"/>
    <w:rsid w:val="00252834"/>
    <w:rsid w:val="0025502D"/>
    <w:rsid w:val="00256829"/>
    <w:rsid w:val="002578AB"/>
    <w:rsid w:val="00257D0B"/>
    <w:rsid w:val="00260585"/>
    <w:rsid w:val="00264D8A"/>
    <w:rsid w:val="00265704"/>
    <w:rsid w:val="00267E3E"/>
    <w:rsid w:val="002702C5"/>
    <w:rsid w:val="0027385C"/>
    <w:rsid w:val="00277455"/>
    <w:rsid w:val="00280497"/>
    <w:rsid w:val="00284BE5"/>
    <w:rsid w:val="00296AE4"/>
    <w:rsid w:val="00297469"/>
    <w:rsid w:val="002B08F6"/>
    <w:rsid w:val="002B2B25"/>
    <w:rsid w:val="002B655D"/>
    <w:rsid w:val="002C006D"/>
    <w:rsid w:val="002C1D6B"/>
    <w:rsid w:val="002C5610"/>
    <w:rsid w:val="002C7CE2"/>
    <w:rsid w:val="002D5FE8"/>
    <w:rsid w:val="002E0C13"/>
    <w:rsid w:val="002E1BFF"/>
    <w:rsid w:val="002E619F"/>
    <w:rsid w:val="002F56EF"/>
    <w:rsid w:val="002F6D7A"/>
    <w:rsid w:val="003045FB"/>
    <w:rsid w:val="00305A59"/>
    <w:rsid w:val="00317FD1"/>
    <w:rsid w:val="003237E5"/>
    <w:rsid w:val="00324B60"/>
    <w:rsid w:val="00325A40"/>
    <w:rsid w:val="003305FD"/>
    <w:rsid w:val="003420A8"/>
    <w:rsid w:val="00344B29"/>
    <w:rsid w:val="00345E05"/>
    <w:rsid w:val="00347F7D"/>
    <w:rsid w:val="00355706"/>
    <w:rsid w:val="00356D38"/>
    <w:rsid w:val="0036124F"/>
    <w:rsid w:val="00364D02"/>
    <w:rsid w:val="00376383"/>
    <w:rsid w:val="00392F3F"/>
    <w:rsid w:val="0039425A"/>
    <w:rsid w:val="00395A90"/>
    <w:rsid w:val="0039674A"/>
    <w:rsid w:val="00397C7C"/>
    <w:rsid w:val="003A28BD"/>
    <w:rsid w:val="003A2A5B"/>
    <w:rsid w:val="003A690B"/>
    <w:rsid w:val="003B18FD"/>
    <w:rsid w:val="003B7380"/>
    <w:rsid w:val="003C24C4"/>
    <w:rsid w:val="003C6BD1"/>
    <w:rsid w:val="003C785A"/>
    <w:rsid w:val="003D6BE1"/>
    <w:rsid w:val="003E4DAB"/>
    <w:rsid w:val="003E7DC1"/>
    <w:rsid w:val="003F49C0"/>
    <w:rsid w:val="003F6665"/>
    <w:rsid w:val="00403AC6"/>
    <w:rsid w:val="004049DC"/>
    <w:rsid w:val="00414A70"/>
    <w:rsid w:val="004170D4"/>
    <w:rsid w:val="00417C35"/>
    <w:rsid w:val="00424D23"/>
    <w:rsid w:val="00427AEB"/>
    <w:rsid w:val="00430802"/>
    <w:rsid w:val="004522F4"/>
    <w:rsid w:val="00454BC5"/>
    <w:rsid w:val="004564B0"/>
    <w:rsid w:val="00457706"/>
    <w:rsid w:val="004803F5"/>
    <w:rsid w:val="004805E7"/>
    <w:rsid w:val="00482178"/>
    <w:rsid w:val="004912F7"/>
    <w:rsid w:val="004A0596"/>
    <w:rsid w:val="004B00DD"/>
    <w:rsid w:val="004B4BA5"/>
    <w:rsid w:val="004B5932"/>
    <w:rsid w:val="004C0EFA"/>
    <w:rsid w:val="004C1230"/>
    <w:rsid w:val="004C2D5C"/>
    <w:rsid w:val="004C2E12"/>
    <w:rsid w:val="004C2EFD"/>
    <w:rsid w:val="004C46E2"/>
    <w:rsid w:val="004E17F2"/>
    <w:rsid w:val="004E3E3B"/>
    <w:rsid w:val="004E725E"/>
    <w:rsid w:val="004F3164"/>
    <w:rsid w:val="005002AE"/>
    <w:rsid w:val="00501AD5"/>
    <w:rsid w:val="00505A82"/>
    <w:rsid w:val="00505C88"/>
    <w:rsid w:val="00505E94"/>
    <w:rsid w:val="00506111"/>
    <w:rsid w:val="00511034"/>
    <w:rsid w:val="005225CF"/>
    <w:rsid w:val="00537BE4"/>
    <w:rsid w:val="0054399C"/>
    <w:rsid w:val="00566082"/>
    <w:rsid w:val="00573AE5"/>
    <w:rsid w:val="00577B52"/>
    <w:rsid w:val="0058747A"/>
    <w:rsid w:val="005A14EF"/>
    <w:rsid w:val="005A3450"/>
    <w:rsid w:val="005A36EB"/>
    <w:rsid w:val="005A4204"/>
    <w:rsid w:val="005B09D0"/>
    <w:rsid w:val="005B1159"/>
    <w:rsid w:val="005C160A"/>
    <w:rsid w:val="005C22B6"/>
    <w:rsid w:val="005C2F5D"/>
    <w:rsid w:val="005C7906"/>
    <w:rsid w:val="005E2366"/>
    <w:rsid w:val="005F6A61"/>
    <w:rsid w:val="00602D72"/>
    <w:rsid w:val="00604E66"/>
    <w:rsid w:val="00605FEA"/>
    <w:rsid w:val="006126A1"/>
    <w:rsid w:val="00614A7D"/>
    <w:rsid w:val="006300E0"/>
    <w:rsid w:val="00630336"/>
    <w:rsid w:val="006303CD"/>
    <w:rsid w:val="00646736"/>
    <w:rsid w:val="00646B32"/>
    <w:rsid w:val="00651C31"/>
    <w:rsid w:val="00655F4D"/>
    <w:rsid w:val="006736C0"/>
    <w:rsid w:val="00676A01"/>
    <w:rsid w:val="00684E0D"/>
    <w:rsid w:val="0068718E"/>
    <w:rsid w:val="00691ECF"/>
    <w:rsid w:val="006925A5"/>
    <w:rsid w:val="00695606"/>
    <w:rsid w:val="00696C79"/>
    <w:rsid w:val="006A6E09"/>
    <w:rsid w:val="006B2998"/>
    <w:rsid w:val="006C3781"/>
    <w:rsid w:val="006C7078"/>
    <w:rsid w:val="006D101F"/>
    <w:rsid w:val="006D12FD"/>
    <w:rsid w:val="006F24F2"/>
    <w:rsid w:val="007008C3"/>
    <w:rsid w:val="00707A55"/>
    <w:rsid w:val="00710FA2"/>
    <w:rsid w:val="00716596"/>
    <w:rsid w:val="00727A5B"/>
    <w:rsid w:val="00732539"/>
    <w:rsid w:val="00744405"/>
    <w:rsid w:val="00757238"/>
    <w:rsid w:val="007579C5"/>
    <w:rsid w:val="00757D01"/>
    <w:rsid w:val="00762838"/>
    <w:rsid w:val="007708CF"/>
    <w:rsid w:val="00771F1B"/>
    <w:rsid w:val="007732BC"/>
    <w:rsid w:val="00776494"/>
    <w:rsid w:val="00782E60"/>
    <w:rsid w:val="00786BBE"/>
    <w:rsid w:val="007A0712"/>
    <w:rsid w:val="007A165F"/>
    <w:rsid w:val="007C7334"/>
    <w:rsid w:val="007D212D"/>
    <w:rsid w:val="007E1CB6"/>
    <w:rsid w:val="007E31A9"/>
    <w:rsid w:val="007E4B85"/>
    <w:rsid w:val="007E7237"/>
    <w:rsid w:val="007F70D5"/>
    <w:rsid w:val="007F75A9"/>
    <w:rsid w:val="00811DCF"/>
    <w:rsid w:val="00814012"/>
    <w:rsid w:val="0082299C"/>
    <w:rsid w:val="00825BDA"/>
    <w:rsid w:val="00826825"/>
    <w:rsid w:val="00826C95"/>
    <w:rsid w:val="008278D5"/>
    <w:rsid w:val="00827BB2"/>
    <w:rsid w:val="0084293F"/>
    <w:rsid w:val="00863A7F"/>
    <w:rsid w:val="00887790"/>
    <w:rsid w:val="00895B6A"/>
    <w:rsid w:val="008A0D40"/>
    <w:rsid w:val="008A6F0D"/>
    <w:rsid w:val="008B1612"/>
    <w:rsid w:val="008C1C64"/>
    <w:rsid w:val="008C237B"/>
    <w:rsid w:val="008C5E60"/>
    <w:rsid w:val="008D03F8"/>
    <w:rsid w:val="008D1705"/>
    <w:rsid w:val="008E2D13"/>
    <w:rsid w:val="008E33FD"/>
    <w:rsid w:val="008E3FCF"/>
    <w:rsid w:val="008E43A5"/>
    <w:rsid w:val="008F10F6"/>
    <w:rsid w:val="008F6A62"/>
    <w:rsid w:val="008F6CE9"/>
    <w:rsid w:val="00903CEA"/>
    <w:rsid w:val="00904E1F"/>
    <w:rsid w:val="00923BCB"/>
    <w:rsid w:val="0092744E"/>
    <w:rsid w:val="0093053F"/>
    <w:rsid w:val="0093403A"/>
    <w:rsid w:val="009354DB"/>
    <w:rsid w:val="0094078F"/>
    <w:rsid w:val="00940EE8"/>
    <w:rsid w:val="00942253"/>
    <w:rsid w:val="0094429F"/>
    <w:rsid w:val="009518BB"/>
    <w:rsid w:val="0095769B"/>
    <w:rsid w:val="00962AB5"/>
    <w:rsid w:val="00975754"/>
    <w:rsid w:val="009814F5"/>
    <w:rsid w:val="00987A3C"/>
    <w:rsid w:val="009904E7"/>
    <w:rsid w:val="00995122"/>
    <w:rsid w:val="00995625"/>
    <w:rsid w:val="009B2CA1"/>
    <w:rsid w:val="009B7974"/>
    <w:rsid w:val="009C170E"/>
    <w:rsid w:val="009D3C67"/>
    <w:rsid w:val="009E0E57"/>
    <w:rsid w:val="009E426E"/>
    <w:rsid w:val="009E546D"/>
    <w:rsid w:val="009E6C94"/>
    <w:rsid w:val="00A0216B"/>
    <w:rsid w:val="00A02FF7"/>
    <w:rsid w:val="00A0435F"/>
    <w:rsid w:val="00A06B00"/>
    <w:rsid w:val="00A15BBB"/>
    <w:rsid w:val="00A16376"/>
    <w:rsid w:val="00A16A25"/>
    <w:rsid w:val="00A21E3C"/>
    <w:rsid w:val="00A24B2C"/>
    <w:rsid w:val="00A36184"/>
    <w:rsid w:val="00A368C3"/>
    <w:rsid w:val="00A50B0E"/>
    <w:rsid w:val="00A5660A"/>
    <w:rsid w:val="00A60A69"/>
    <w:rsid w:val="00A60D69"/>
    <w:rsid w:val="00A70138"/>
    <w:rsid w:val="00A72CC1"/>
    <w:rsid w:val="00A7560E"/>
    <w:rsid w:val="00A75787"/>
    <w:rsid w:val="00A85746"/>
    <w:rsid w:val="00A87253"/>
    <w:rsid w:val="00A93013"/>
    <w:rsid w:val="00A95803"/>
    <w:rsid w:val="00A9709D"/>
    <w:rsid w:val="00AA24F8"/>
    <w:rsid w:val="00AA2FE3"/>
    <w:rsid w:val="00AA6C49"/>
    <w:rsid w:val="00AB4A77"/>
    <w:rsid w:val="00AC63B9"/>
    <w:rsid w:val="00AD6417"/>
    <w:rsid w:val="00AD6EC2"/>
    <w:rsid w:val="00AD7070"/>
    <w:rsid w:val="00AE2FB6"/>
    <w:rsid w:val="00AE43F5"/>
    <w:rsid w:val="00B00011"/>
    <w:rsid w:val="00B01AD9"/>
    <w:rsid w:val="00B07B78"/>
    <w:rsid w:val="00B15F15"/>
    <w:rsid w:val="00B226DF"/>
    <w:rsid w:val="00B262FB"/>
    <w:rsid w:val="00B30A41"/>
    <w:rsid w:val="00B318F7"/>
    <w:rsid w:val="00B32A62"/>
    <w:rsid w:val="00B34F39"/>
    <w:rsid w:val="00B51E17"/>
    <w:rsid w:val="00B5326D"/>
    <w:rsid w:val="00B54F31"/>
    <w:rsid w:val="00B57AB5"/>
    <w:rsid w:val="00B614D1"/>
    <w:rsid w:val="00B644CC"/>
    <w:rsid w:val="00B65D5B"/>
    <w:rsid w:val="00B67A48"/>
    <w:rsid w:val="00B70EE8"/>
    <w:rsid w:val="00B76084"/>
    <w:rsid w:val="00B81AB4"/>
    <w:rsid w:val="00B82B66"/>
    <w:rsid w:val="00B864BE"/>
    <w:rsid w:val="00B957E1"/>
    <w:rsid w:val="00B95C1E"/>
    <w:rsid w:val="00B96821"/>
    <w:rsid w:val="00BA197A"/>
    <w:rsid w:val="00BA53BA"/>
    <w:rsid w:val="00BB1CFC"/>
    <w:rsid w:val="00BC0914"/>
    <w:rsid w:val="00BC56FB"/>
    <w:rsid w:val="00BD1051"/>
    <w:rsid w:val="00BF7271"/>
    <w:rsid w:val="00C03162"/>
    <w:rsid w:val="00C06F32"/>
    <w:rsid w:val="00C21E4A"/>
    <w:rsid w:val="00C231FF"/>
    <w:rsid w:val="00C2326B"/>
    <w:rsid w:val="00C36174"/>
    <w:rsid w:val="00C36435"/>
    <w:rsid w:val="00C36588"/>
    <w:rsid w:val="00C37B4A"/>
    <w:rsid w:val="00C404AC"/>
    <w:rsid w:val="00C52833"/>
    <w:rsid w:val="00C55F37"/>
    <w:rsid w:val="00C600EB"/>
    <w:rsid w:val="00C60956"/>
    <w:rsid w:val="00C61862"/>
    <w:rsid w:val="00C61F7D"/>
    <w:rsid w:val="00C62A47"/>
    <w:rsid w:val="00C70EAD"/>
    <w:rsid w:val="00C73FAB"/>
    <w:rsid w:val="00C749CC"/>
    <w:rsid w:val="00C74E45"/>
    <w:rsid w:val="00C97F43"/>
    <w:rsid w:val="00CA18CA"/>
    <w:rsid w:val="00CA569F"/>
    <w:rsid w:val="00CB5AD7"/>
    <w:rsid w:val="00CB6EEF"/>
    <w:rsid w:val="00CB7406"/>
    <w:rsid w:val="00CC3B72"/>
    <w:rsid w:val="00CC67F1"/>
    <w:rsid w:val="00CE314B"/>
    <w:rsid w:val="00CE6A7F"/>
    <w:rsid w:val="00CF1E03"/>
    <w:rsid w:val="00D03C7A"/>
    <w:rsid w:val="00D069C1"/>
    <w:rsid w:val="00D07B7B"/>
    <w:rsid w:val="00D07DA8"/>
    <w:rsid w:val="00D12694"/>
    <w:rsid w:val="00D3474E"/>
    <w:rsid w:val="00D41838"/>
    <w:rsid w:val="00D46AC3"/>
    <w:rsid w:val="00D5659E"/>
    <w:rsid w:val="00D60E74"/>
    <w:rsid w:val="00D6336B"/>
    <w:rsid w:val="00D74FCA"/>
    <w:rsid w:val="00D77EC7"/>
    <w:rsid w:val="00D83BD9"/>
    <w:rsid w:val="00D8638A"/>
    <w:rsid w:val="00D87D6C"/>
    <w:rsid w:val="00D9007F"/>
    <w:rsid w:val="00D92C43"/>
    <w:rsid w:val="00D9573E"/>
    <w:rsid w:val="00D96477"/>
    <w:rsid w:val="00DA7D80"/>
    <w:rsid w:val="00DE10CF"/>
    <w:rsid w:val="00DE787B"/>
    <w:rsid w:val="00DF10C4"/>
    <w:rsid w:val="00E00005"/>
    <w:rsid w:val="00E01EBA"/>
    <w:rsid w:val="00E02335"/>
    <w:rsid w:val="00E05881"/>
    <w:rsid w:val="00E05943"/>
    <w:rsid w:val="00E07A66"/>
    <w:rsid w:val="00E2063F"/>
    <w:rsid w:val="00E22454"/>
    <w:rsid w:val="00E25380"/>
    <w:rsid w:val="00E258D5"/>
    <w:rsid w:val="00E27E4E"/>
    <w:rsid w:val="00E31692"/>
    <w:rsid w:val="00E44EC3"/>
    <w:rsid w:val="00E4538C"/>
    <w:rsid w:val="00E501D8"/>
    <w:rsid w:val="00E50493"/>
    <w:rsid w:val="00E56CCD"/>
    <w:rsid w:val="00E602EA"/>
    <w:rsid w:val="00E60913"/>
    <w:rsid w:val="00E60F9D"/>
    <w:rsid w:val="00E64E36"/>
    <w:rsid w:val="00E77BA8"/>
    <w:rsid w:val="00E81170"/>
    <w:rsid w:val="00E875F2"/>
    <w:rsid w:val="00EA13E2"/>
    <w:rsid w:val="00EA29AC"/>
    <w:rsid w:val="00EC7B8F"/>
    <w:rsid w:val="00EC7F4D"/>
    <w:rsid w:val="00F031D6"/>
    <w:rsid w:val="00F04800"/>
    <w:rsid w:val="00F06DB8"/>
    <w:rsid w:val="00F16447"/>
    <w:rsid w:val="00F21D63"/>
    <w:rsid w:val="00F31091"/>
    <w:rsid w:val="00F367FF"/>
    <w:rsid w:val="00F405B7"/>
    <w:rsid w:val="00F450BE"/>
    <w:rsid w:val="00F535D1"/>
    <w:rsid w:val="00F54B2B"/>
    <w:rsid w:val="00F56156"/>
    <w:rsid w:val="00F6596F"/>
    <w:rsid w:val="00F70422"/>
    <w:rsid w:val="00F87D63"/>
    <w:rsid w:val="00FA2C46"/>
    <w:rsid w:val="00FA6226"/>
    <w:rsid w:val="00FC285E"/>
    <w:rsid w:val="00FD0836"/>
    <w:rsid w:val="00FD2F90"/>
    <w:rsid w:val="00FE2EAF"/>
    <w:rsid w:val="00FE384C"/>
    <w:rsid w:val="00FE5895"/>
    <w:rsid w:val="00FE5C57"/>
    <w:rsid w:val="00FE61E9"/>
    <w:rsid w:val="00FF0D41"/>
    <w:rsid w:val="00FF184E"/>
    <w:rsid w:val="00FF7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6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22286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22286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861"/>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222861"/>
    <w:rPr>
      <w:rFonts w:ascii="Cambria" w:eastAsia="Times New Roman" w:hAnsi="Cambria" w:cs="Times New Roman"/>
      <w:b/>
      <w:bCs/>
      <w:sz w:val="26"/>
      <w:szCs w:val="26"/>
    </w:rPr>
  </w:style>
  <w:style w:type="paragraph" w:styleId="BodyText">
    <w:name w:val="Body Text"/>
    <w:basedOn w:val="Normal"/>
    <w:link w:val="BodyTextChar"/>
    <w:rsid w:val="00222861"/>
    <w:pPr>
      <w:widowControl w:val="0"/>
    </w:pPr>
    <w:rPr>
      <w:snapToGrid w:val="0"/>
      <w:szCs w:val="20"/>
    </w:rPr>
  </w:style>
  <w:style w:type="character" w:customStyle="1" w:styleId="BodyTextChar">
    <w:name w:val="Body Text Char"/>
    <w:basedOn w:val="DefaultParagraphFont"/>
    <w:link w:val="BodyText"/>
    <w:rsid w:val="00222861"/>
    <w:rPr>
      <w:rFonts w:ascii="Times New Roman" w:eastAsia="Times New Roman" w:hAnsi="Times New Roman" w:cs="Times New Roman"/>
      <w:snapToGrid w:val="0"/>
      <w:sz w:val="24"/>
      <w:szCs w:val="20"/>
    </w:rPr>
  </w:style>
  <w:style w:type="paragraph" w:customStyle="1" w:styleId="FieldText">
    <w:name w:val="Field Text"/>
    <w:basedOn w:val="Normal"/>
    <w:link w:val="FieldTextChar"/>
    <w:rsid w:val="00222861"/>
    <w:rPr>
      <w:rFonts w:ascii="Tahoma" w:hAnsi="Tahoma"/>
      <w:b/>
      <w:sz w:val="18"/>
      <w:szCs w:val="19"/>
    </w:rPr>
  </w:style>
  <w:style w:type="character" w:customStyle="1" w:styleId="FieldTextChar">
    <w:name w:val="Field Text Char"/>
    <w:basedOn w:val="DefaultParagraphFont"/>
    <w:link w:val="FieldText"/>
    <w:rsid w:val="00222861"/>
    <w:rPr>
      <w:rFonts w:ascii="Tahoma" w:eastAsia="Times New Roman" w:hAnsi="Tahoma" w:cs="Times New Roman"/>
      <w:b/>
      <w:sz w:val="18"/>
      <w:szCs w:val="19"/>
    </w:rPr>
  </w:style>
  <w:style w:type="paragraph" w:customStyle="1" w:styleId="FirstLine">
    <w:name w:val="First Line"/>
    <w:basedOn w:val="BodyText"/>
    <w:rsid w:val="00222861"/>
    <w:pPr>
      <w:widowControl/>
      <w:spacing w:before="160"/>
    </w:pPr>
    <w:rPr>
      <w:rFonts w:ascii="Tahoma" w:hAnsi="Tahoma"/>
      <w:snapToGrid/>
      <w:sz w:val="18"/>
      <w:szCs w:val="19"/>
    </w:rPr>
  </w:style>
  <w:style w:type="paragraph" w:customStyle="1" w:styleId="StyleRatings8pt">
    <w:name w:val="Style Ratings + 8 pt"/>
    <w:basedOn w:val="Normal"/>
    <w:rsid w:val="00222861"/>
    <w:pPr>
      <w:spacing w:line="160" w:lineRule="exact"/>
      <w:jc w:val="center"/>
    </w:pPr>
    <w:rPr>
      <w:rFonts w:ascii="Tahoma" w:hAnsi="Tahoma"/>
      <w:sz w:val="16"/>
      <w:szCs w:val="20"/>
    </w:rPr>
  </w:style>
  <w:style w:type="paragraph" w:customStyle="1" w:styleId="EvaluationCriteria">
    <w:name w:val="Evaluation Criteria"/>
    <w:basedOn w:val="BodyText"/>
    <w:link w:val="EvaluationCriteriaChar"/>
    <w:rsid w:val="00222861"/>
    <w:pPr>
      <w:widowControl/>
    </w:pPr>
    <w:rPr>
      <w:rFonts w:ascii="Tahoma" w:hAnsi="Tahoma"/>
      <w:b/>
      <w:snapToGrid/>
      <w:sz w:val="18"/>
      <w:szCs w:val="19"/>
    </w:rPr>
  </w:style>
  <w:style w:type="character" w:customStyle="1" w:styleId="EvaluationCriteriaChar">
    <w:name w:val="Evaluation Criteria Char"/>
    <w:basedOn w:val="BodyTextChar"/>
    <w:link w:val="EvaluationCriteria"/>
    <w:rsid w:val="00222861"/>
    <w:rPr>
      <w:rFonts w:ascii="Tahoma" w:eastAsia="Times New Roman" w:hAnsi="Tahoma" w:cs="Times New Roman"/>
      <w:b/>
      <w:snapToGrid w:val="0"/>
      <w:sz w:val="18"/>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6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22286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22286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2861"/>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222861"/>
    <w:rPr>
      <w:rFonts w:ascii="Cambria" w:eastAsia="Times New Roman" w:hAnsi="Cambria" w:cs="Times New Roman"/>
      <w:b/>
      <w:bCs/>
      <w:sz w:val="26"/>
      <w:szCs w:val="26"/>
    </w:rPr>
  </w:style>
  <w:style w:type="paragraph" w:styleId="BodyText">
    <w:name w:val="Body Text"/>
    <w:basedOn w:val="Normal"/>
    <w:link w:val="BodyTextChar"/>
    <w:rsid w:val="00222861"/>
    <w:pPr>
      <w:widowControl w:val="0"/>
    </w:pPr>
    <w:rPr>
      <w:snapToGrid w:val="0"/>
      <w:szCs w:val="20"/>
    </w:rPr>
  </w:style>
  <w:style w:type="character" w:customStyle="1" w:styleId="BodyTextChar">
    <w:name w:val="Body Text Char"/>
    <w:basedOn w:val="DefaultParagraphFont"/>
    <w:link w:val="BodyText"/>
    <w:rsid w:val="00222861"/>
    <w:rPr>
      <w:rFonts w:ascii="Times New Roman" w:eastAsia="Times New Roman" w:hAnsi="Times New Roman" w:cs="Times New Roman"/>
      <w:snapToGrid w:val="0"/>
      <w:sz w:val="24"/>
      <w:szCs w:val="20"/>
    </w:rPr>
  </w:style>
  <w:style w:type="paragraph" w:customStyle="1" w:styleId="FieldText">
    <w:name w:val="Field Text"/>
    <w:basedOn w:val="Normal"/>
    <w:link w:val="FieldTextChar"/>
    <w:rsid w:val="00222861"/>
    <w:rPr>
      <w:rFonts w:ascii="Tahoma" w:hAnsi="Tahoma"/>
      <w:b/>
      <w:sz w:val="18"/>
      <w:szCs w:val="19"/>
    </w:rPr>
  </w:style>
  <w:style w:type="character" w:customStyle="1" w:styleId="FieldTextChar">
    <w:name w:val="Field Text Char"/>
    <w:basedOn w:val="DefaultParagraphFont"/>
    <w:link w:val="FieldText"/>
    <w:rsid w:val="00222861"/>
    <w:rPr>
      <w:rFonts w:ascii="Tahoma" w:eastAsia="Times New Roman" w:hAnsi="Tahoma" w:cs="Times New Roman"/>
      <w:b/>
      <w:sz w:val="18"/>
      <w:szCs w:val="19"/>
    </w:rPr>
  </w:style>
  <w:style w:type="paragraph" w:customStyle="1" w:styleId="FirstLine">
    <w:name w:val="First Line"/>
    <w:basedOn w:val="BodyText"/>
    <w:rsid w:val="00222861"/>
    <w:pPr>
      <w:widowControl/>
      <w:spacing w:before="160"/>
    </w:pPr>
    <w:rPr>
      <w:rFonts w:ascii="Tahoma" w:hAnsi="Tahoma"/>
      <w:snapToGrid/>
      <w:sz w:val="18"/>
      <w:szCs w:val="19"/>
    </w:rPr>
  </w:style>
  <w:style w:type="paragraph" w:customStyle="1" w:styleId="StyleRatings8pt">
    <w:name w:val="Style Ratings + 8 pt"/>
    <w:basedOn w:val="Normal"/>
    <w:rsid w:val="00222861"/>
    <w:pPr>
      <w:spacing w:line="160" w:lineRule="exact"/>
      <w:jc w:val="center"/>
    </w:pPr>
    <w:rPr>
      <w:rFonts w:ascii="Tahoma" w:hAnsi="Tahoma"/>
      <w:sz w:val="16"/>
      <w:szCs w:val="20"/>
    </w:rPr>
  </w:style>
  <w:style w:type="paragraph" w:customStyle="1" w:styleId="EvaluationCriteria">
    <w:name w:val="Evaluation Criteria"/>
    <w:basedOn w:val="BodyText"/>
    <w:link w:val="EvaluationCriteriaChar"/>
    <w:rsid w:val="00222861"/>
    <w:pPr>
      <w:widowControl/>
    </w:pPr>
    <w:rPr>
      <w:rFonts w:ascii="Tahoma" w:hAnsi="Tahoma"/>
      <w:b/>
      <w:snapToGrid/>
      <w:sz w:val="18"/>
      <w:szCs w:val="19"/>
    </w:rPr>
  </w:style>
  <w:style w:type="character" w:customStyle="1" w:styleId="EvaluationCriteriaChar">
    <w:name w:val="Evaluation Criteria Char"/>
    <w:basedOn w:val="BodyTextChar"/>
    <w:link w:val="EvaluationCriteria"/>
    <w:rsid w:val="00222861"/>
    <w:rPr>
      <w:rFonts w:ascii="Tahoma" w:eastAsia="Times New Roman" w:hAnsi="Tahoma" w:cs="Times New Roman"/>
      <w:b/>
      <w:snapToGrid w:val="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DDD52827</Template>
  <TotalTime>1</TotalTime>
  <Pages>4</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Michelle Bozec</cp:lastModifiedBy>
  <cp:revision>2</cp:revision>
  <dcterms:created xsi:type="dcterms:W3CDTF">2014-01-20T17:06:00Z</dcterms:created>
  <dcterms:modified xsi:type="dcterms:W3CDTF">2014-01-20T17:06:00Z</dcterms:modified>
</cp:coreProperties>
</file>