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06" w:rsidRPr="003C124B" w:rsidRDefault="00CC0706" w:rsidP="00CC0706">
      <w:pPr>
        <w:pStyle w:val="Heading1"/>
      </w:pPr>
      <w:bookmarkStart w:id="0" w:name="_Toc253386967"/>
      <w:bookmarkStart w:id="1" w:name="_GoBack"/>
      <w:bookmarkEnd w:id="1"/>
      <w:r w:rsidRPr="00A26E29">
        <w:t>APPENDIX C</w:t>
      </w:r>
      <w:r>
        <w:t xml:space="preserve"> - Peer </w:t>
      </w:r>
      <w:r w:rsidRPr="00A26E29">
        <w:t>Evaluation – Clinical Instructor</w:t>
      </w:r>
      <w:bookmarkEnd w:id="0"/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Clinical Instructor</w:t>
      </w:r>
      <w:proofErr w:type="gramStart"/>
      <w:r w:rsidRPr="00A26E29">
        <w:rPr>
          <w:rFonts w:ascii="Arial" w:hAnsi="Arial" w:cs="Arial"/>
          <w:b/>
          <w:bCs/>
          <w:sz w:val="22"/>
          <w:szCs w:val="22"/>
        </w:rPr>
        <w:t>:_</w:t>
      </w:r>
      <w:proofErr w:type="gramEnd"/>
      <w:r w:rsidRPr="00A26E29">
        <w:rPr>
          <w:rFonts w:ascii="Arial" w:hAnsi="Arial" w:cs="Arial"/>
          <w:b/>
          <w:bCs/>
          <w:sz w:val="22"/>
          <w:szCs w:val="22"/>
        </w:rPr>
        <w:t>____________________________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Clinical Site:</w:t>
      </w:r>
      <w:r w:rsidRPr="00A26E29">
        <w:rPr>
          <w:rFonts w:ascii="Arial" w:hAnsi="Arial" w:cs="Arial"/>
          <w:b/>
          <w:bCs/>
          <w:sz w:val="22"/>
          <w:szCs w:val="22"/>
        </w:rPr>
        <w:tab/>
        <w:t>____________________________</w:t>
      </w: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Course: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___________________________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Semester:</w:t>
      </w:r>
      <w:r w:rsidRPr="00A26E29">
        <w:rPr>
          <w:rFonts w:ascii="Arial" w:hAnsi="Arial" w:cs="Arial"/>
          <w:b/>
          <w:bCs/>
          <w:sz w:val="22"/>
          <w:szCs w:val="22"/>
        </w:rPr>
        <w:tab/>
        <w:t>____________________________</w:t>
      </w: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600"/>
        <w:gridCol w:w="619"/>
        <w:gridCol w:w="4955"/>
      </w:tblGrid>
      <w:tr w:rsidR="00CC0706" w:rsidRPr="00A26E29" w:rsidTr="0054192A">
        <w:trPr>
          <w:cantSplit/>
          <w:trHeight w:val="1247"/>
        </w:trPr>
        <w:tc>
          <w:tcPr>
            <w:tcW w:w="7107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Evaluation Criterion</w:t>
            </w:r>
          </w:p>
        </w:tc>
        <w:tc>
          <w:tcPr>
            <w:tcW w:w="600" w:type="dxa"/>
            <w:textDirection w:val="btLr"/>
          </w:tcPr>
          <w:p w:rsidR="00CC0706" w:rsidRPr="003C124B" w:rsidRDefault="00CC0706" w:rsidP="0054192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0706" w:rsidRPr="003C124B" w:rsidRDefault="00CC0706" w:rsidP="0054192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24B">
              <w:rPr>
                <w:rFonts w:ascii="Arial" w:hAnsi="Arial" w:cs="Arial"/>
                <w:b/>
                <w:bCs/>
                <w:sz w:val="16"/>
                <w:szCs w:val="16"/>
              </w:rPr>
              <w:t>Meets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623" w:type="dxa"/>
            <w:textDirection w:val="btLr"/>
          </w:tcPr>
          <w:p w:rsidR="00CC0706" w:rsidRPr="003C124B" w:rsidRDefault="00CC0706" w:rsidP="0054192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24B">
              <w:rPr>
                <w:rFonts w:ascii="Arial" w:hAnsi="Arial" w:cs="Arial"/>
                <w:b/>
                <w:bCs/>
                <w:sz w:val="16"/>
                <w:szCs w:val="16"/>
              </w:rPr>
              <w:t>Requires Development</w:t>
            </w: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CC0706" w:rsidRPr="00A26E29" w:rsidTr="0054192A">
        <w:tc>
          <w:tcPr>
            <w:tcW w:w="13356" w:type="dxa"/>
            <w:gridSpan w:val="4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Engage Learners in Active and Collaborative Learning</w:t>
            </w: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Identifies learning opportunities and engages students in the clinical setting to facilitate continuous education.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Demonstrates an awareness of the appropriate level of practice for each student by ensuring that clinical assignments are suitable to the level of the student.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Provides specific, concrete and constructive feedback to students to support their on-going learning.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Enhance Learning Through Use of Emerging Technologies</w:t>
            </w: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Demonstrates use and application of latest technical advancements, including limitations, in the clinical practice setting.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Models the adoption of new technologies as they emerge and assists learners in embracing the change appropriately.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Demonstrates varied technological capabilities to communicate with students and other stakeholders.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Develop Inclusive Learning Environments</w:t>
            </w: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Demonstrates the ability to develop individualized student-</w:t>
            </w:r>
            <w:proofErr w:type="spellStart"/>
            <w:r w:rsidRPr="00A26E29">
              <w:rPr>
                <w:rFonts w:ascii="Arial" w:hAnsi="Arial" w:cs="Arial"/>
                <w:bCs/>
                <w:sz w:val="22"/>
                <w:szCs w:val="22"/>
              </w:rPr>
              <w:t>centred</w:t>
            </w:r>
            <w:proofErr w:type="spellEnd"/>
            <w:r w:rsidRPr="00A26E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26E29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relationships that support the student in attaining his/her defined learning objectives in clinical practice settings.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lastRenderedPageBreak/>
              <w:t>Identifies and addresses behavior of students and others in the clinical setting to ensure compliance with ethical standards as defined by CNA and CNO.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Addresses issues as they arise within the clinical setting with students, preceptors, staff and others; identifies and implements strategies to resolve issues in a timely manner.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Promote Effective Learning Assessment</w:t>
            </w: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Uses standards of practice and evidence-based knowledge to support student learning in the clinical practice setting.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Demonstrates the use of effective evaluation strategies through the use of individualized, specific comments and examples in the preparation of the student’s evaluation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Demonstrates an understanding and demonstration of adult learning principles, including appropriate assessment.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E29">
              <w:rPr>
                <w:rFonts w:ascii="Arial" w:hAnsi="Arial" w:cs="Arial"/>
                <w:b/>
                <w:bCs/>
                <w:sz w:val="22"/>
                <w:szCs w:val="22"/>
              </w:rPr>
              <w:t>Engage in Reflective Practice and Continuous Learning</w:t>
            </w: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Models ethical practice in the clinical practice setting.</w:t>
            </w:r>
          </w:p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 xml:space="preserve">Models professional presence through his/her verbal and non-verbal </w:t>
            </w:r>
            <w:proofErr w:type="spellStart"/>
            <w:r w:rsidRPr="00A26E29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A26E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 xml:space="preserve">Leads post-clinical discussions that examine the principles and focus of the program, as well as the specific course learning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outcomes of</w:t>
            </w:r>
            <w:r w:rsidRPr="00A26E29">
              <w:rPr>
                <w:rFonts w:ascii="Arial" w:hAnsi="Arial" w:cs="Arial"/>
                <w:bCs/>
                <w:sz w:val="22"/>
                <w:szCs w:val="22"/>
              </w:rPr>
              <w:t xml:space="preserve"> the clinical experience.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Accepts constructive feedback from students, faculty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26E29">
              <w:rPr>
                <w:rFonts w:ascii="Arial" w:hAnsi="Arial" w:cs="Arial"/>
                <w:bCs/>
                <w:sz w:val="22"/>
                <w:szCs w:val="22"/>
              </w:rPr>
              <w:t xml:space="preserve">peers and </w:t>
            </w:r>
            <w:r w:rsidRPr="00A26E29">
              <w:rPr>
                <w:rFonts w:ascii="Arial" w:hAnsi="Arial" w:cs="Arial"/>
                <w:bCs/>
                <w:sz w:val="22"/>
                <w:szCs w:val="22"/>
              </w:rPr>
              <w:lastRenderedPageBreak/>
              <w:t>others in the clinical practice setting.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Solicits and acts on feedback from students and others to further develop dual professional skills as a professional and educator in the clinical practice setting.</w:t>
            </w:r>
          </w:p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0706" w:rsidRPr="00A26E29" w:rsidTr="0054192A">
        <w:tc>
          <w:tcPr>
            <w:tcW w:w="7107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>Maintains currency with, College policies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procedures, academic regulations, and program curriculum</w:t>
            </w:r>
          </w:p>
        </w:tc>
        <w:tc>
          <w:tcPr>
            <w:tcW w:w="600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041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426"/>
        <w:gridCol w:w="2976"/>
        <w:gridCol w:w="426"/>
      </w:tblGrid>
      <w:tr w:rsidR="00CC0706" w:rsidRPr="00A26E29" w:rsidTr="0054192A">
        <w:tc>
          <w:tcPr>
            <w:tcW w:w="2551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Demonstrated Competency</w:t>
            </w:r>
          </w:p>
        </w:tc>
        <w:tc>
          <w:tcPr>
            <w:tcW w:w="4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6E29">
              <w:rPr>
                <w:rFonts w:ascii="Arial" w:hAnsi="Arial" w:cs="Arial"/>
                <w:bCs/>
                <w:sz w:val="22"/>
                <w:szCs w:val="22"/>
              </w:rPr>
              <w:t xml:space="preserve">Needs Development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see </w:t>
            </w:r>
            <w:r w:rsidRPr="00A26E29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attached</w:t>
            </w:r>
          </w:p>
        </w:tc>
        <w:tc>
          <w:tcPr>
            <w:tcW w:w="426" w:type="dxa"/>
          </w:tcPr>
          <w:p w:rsidR="00CC0706" w:rsidRPr="00A26E29" w:rsidRDefault="00CC0706" w:rsidP="00541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Overall Assessment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Pr="00A810FC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810FC">
        <w:rPr>
          <w:rFonts w:ascii="Arial" w:hAnsi="Arial" w:cs="Arial"/>
          <w:b/>
          <w:bCs/>
          <w:i/>
          <w:sz w:val="22"/>
          <w:szCs w:val="22"/>
        </w:rPr>
        <w:t>(See Development Plan that follows)</w:t>
      </w: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Comments – Peer:</w:t>
      </w: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Comments – Employee:</w:t>
      </w: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______________________________________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____________________________________</w:t>
      </w: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Employee Signature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Peer Clinical Instructor</w:t>
      </w:r>
      <w:r w:rsidRPr="00A26E29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:rsidR="00CC0706" w:rsidRPr="00A26E29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0706" w:rsidRDefault="00CC0706" w:rsidP="00CC07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6E29">
        <w:rPr>
          <w:rFonts w:ascii="Arial" w:hAnsi="Arial" w:cs="Arial"/>
          <w:b/>
          <w:bCs/>
          <w:sz w:val="22"/>
          <w:szCs w:val="22"/>
        </w:rPr>
        <w:t>Date:</w:t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</w:r>
      <w:r w:rsidRPr="00A26E29">
        <w:rPr>
          <w:rFonts w:ascii="Arial" w:hAnsi="Arial" w:cs="Arial"/>
          <w:b/>
          <w:bCs/>
          <w:sz w:val="22"/>
          <w:szCs w:val="22"/>
        </w:rPr>
        <w:tab/>
        <w:t>Date:</w:t>
      </w:r>
    </w:p>
    <w:p w:rsidR="002E1BFF" w:rsidRDefault="002E1BFF"/>
    <w:sectPr w:rsidR="002E1BFF" w:rsidSect="00CC07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6"/>
    <w:rsid w:val="0000057D"/>
    <w:rsid w:val="0000144C"/>
    <w:rsid w:val="00005639"/>
    <w:rsid w:val="00020A2E"/>
    <w:rsid w:val="00022BD0"/>
    <w:rsid w:val="00023100"/>
    <w:rsid w:val="00025E2B"/>
    <w:rsid w:val="00054B52"/>
    <w:rsid w:val="000578F2"/>
    <w:rsid w:val="00066F40"/>
    <w:rsid w:val="00071920"/>
    <w:rsid w:val="0008403B"/>
    <w:rsid w:val="00084722"/>
    <w:rsid w:val="000A01FF"/>
    <w:rsid w:val="000B160D"/>
    <w:rsid w:val="000B1B04"/>
    <w:rsid w:val="000C1E68"/>
    <w:rsid w:val="000C2951"/>
    <w:rsid w:val="000D039A"/>
    <w:rsid w:val="000D4477"/>
    <w:rsid w:val="000E051B"/>
    <w:rsid w:val="000F2D01"/>
    <w:rsid w:val="000F2F7E"/>
    <w:rsid w:val="000F7729"/>
    <w:rsid w:val="00104DE2"/>
    <w:rsid w:val="00105B90"/>
    <w:rsid w:val="0012070F"/>
    <w:rsid w:val="00121D63"/>
    <w:rsid w:val="00124629"/>
    <w:rsid w:val="00130AB7"/>
    <w:rsid w:val="00131BF2"/>
    <w:rsid w:val="00142FF5"/>
    <w:rsid w:val="00146F9C"/>
    <w:rsid w:val="00147FD4"/>
    <w:rsid w:val="00152E93"/>
    <w:rsid w:val="00153A19"/>
    <w:rsid w:val="0015538F"/>
    <w:rsid w:val="0015693C"/>
    <w:rsid w:val="00157320"/>
    <w:rsid w:val="00162E9B"/>
    <w:rsid w:val="00166E32"/>
    <w:rsid w:val="00171361"/>
    <w:rsid w:val="0017401B"/>
    <w:rsid w:val="00182C28"/>
    <w:rsid w:val="0018629F"/>
    <w:rsid w:val="00186CDE"/>
    <w:rsid w:val="00190ECA"/>
    <w:rsid w:val="001932C8"/>
    <w:rsid w:val="001A6FDC"/>
    <w:rsid w:val="001B24A6"/>
    <w:rsid w:val="001B3736"/>
    <w:rsid w:val="001B3F0F"/>
    <w:rsid w:val="001B4AEE"/>
    <w:rsid w:val="001B7459"/>
    <w:rsid w:val="001D57BE"/>
    <w:rsid w:val="001D5918"/>
    <w:rsid w:val="001D5AA8"/>
    <w:rsid w:val="001E34E4"/>
    <w:rsid w:val="001E49D8"/>
    <w:rsid w:val="001F14BD"/>
    <w:rsid w:val="001F176D"/>
    <w:rsid w:val="001F4B74"/>
    <w:rsid w:val="001F6745"/>
    <w:rsid w:val="0021082B"/>
    <w:rsid w:val="00211402"/>
    <w:rsid w:val="00216EAA"/>
    <w:rsid w:val="002176A3"/>
    <w:rsid w:val="00225B11"/>
    <w:rsid w:val="0023693D"/>
    <w:rsid w:val="002414CF"/>
    <w:rsid w:val="0024616C"/>
    <w:rsid w:val="00252834"/>
    <w:rsid w:val="0025502D"/>
    <w:rsid w:val="00256829"/>
    <w:rsid w:val="002578AB"/>
    <w:rsid w:val="00257D0B"/>
    <w:rsid w:val="00260585"/>
    <w:rsid w:val="00264D8A"/>
    <w:rsid w:val="00265704"/>
    <w:rsid w:val="00267E3E"/>
    <w:rsid w:val="002702C5"/>
    <w:rsid w:val="0027385C"/>
    <w:rsid w:val="00277455"/>
    <w:rsid w:val="00280497"/>
    <w:rsid w:val="00284BE5"/>
    <w:rsid w:val="00296AE4"/>
    <w:rsid w:val="00297469"/>
    <w:rsid w:val="002B08F6"/>
    <w:rsid w:val="002B2B25"/>
    <w:rsid w:val="002B655D"/>
    <w:rsid w:val="002C006D"/>
    <w:rsid w:val="002C1D6B"/>
    <w:rsid w:val="002C5610"/>
    <w:rsid w:val="002C7CE2"/>
    <w:rsid w:val="002D5FE8"/>
    <w:rsid w:val="002E0C13"/>
    <w:rsid w:val="002E1BFF"/>
    <w:rsid w:val="002E619F"/>
    <w:rsid w:val="002F56EF"/>
    <w:rsid w:val="002F6D7A"/>
    <w:rsid w:val="003045FB"/>
    <w:rsid w:val="00305A59"/>
    <w:rsid w:val="00317FD1"/>
    <w:rsid w:val="00320FBE"/>
    <w:rsid w:val="003237E5"/>
    <w:rsid w:val="00324B60"/>
    <w:rsid w:val="00325A40"/>
    <w:rsid w:val="003305FD"/>
    <w:rsid w:val="003420A8"/>
    <w:rsid w:val="00344B29"/>
    <w:rsid w:val="00345E05"/>
    <w:rsid w:val="00347F7D"/>
    <w:rsid w:val="00355706"/>
    <w:rsid w:val="00356D38"/>
    <w:rsid w:val="0036124F"/>
    <w:rsid w:val="00364D02"/>
    <w:rsid w:val="00376383"/>
    <w:rsid w:val="00392F3F"/>
    <w:rsid w:val="0039425A"/>
    <w:rsid w:val="00395A90"/>
    <w:rsid w:val="0039674A"/>
    <w:rsid w:val="00397C7C"/>
    <w:rsid w:val="003A28BD"/>
    <w:rsid w:val="003A2A5B"/>
    <w:rsid w:val="003A690B"/>
    <w:rsid w:val="003B18FD"/>
    <w:rsid w:val="003B7380"/>
    <w:rsid w:val="003C24C4"/>
    <w:rsid w:val="003C6BD1"/>
    <w:rsid w:val="003C785A"/>
    <w:rsid w:val="003D6BE1"/>
    <w:rsid w:val="003E4DAB"/>
    <w:rsid w:val="003E7DC1"/>
    <w:rsid w:val="003F49C0"/>
    <w:rsid w:val="003F6665"/>
    <w:rsid w:val="00403AC6"/>
    <w:rsid w:val="004049DC"/>
    <w:rsid w:val="00414A70"/>
    <w:rsid w:val="004170D4"/>
    <w:rsid w:val="00417C35"/>
    <w:rsid w:val="00424D23"/>
    <w:rsid w:val="00427AEB"/>
    <w:rsid w:val="00430802"/>
    <w:rsid w:val="004522F4"/>
    <w:rsid w:val="00454BC5"/>
    <w:rsid w:val="004564B0"/>
    <w:rsid w:val="00457706"/>
    <w:rsid w:val="004803F5"/>
    <w:rsid w:val="004805E7"/>
    <w:rsid w:val="00482178"/>
    <w:rsid w:val="004912F7"/>
    <w:rsid w:val="004A0596"/>
    <w:rsid w:val="004B00DD"/>
    <w:rsid w:val="004B4BA5"/>
    <w:rsid w:val="004B5932"/>
    <w:rsid w:val="004C0EFA"/>
    <w:rsid w:val="004C1230"/>
    <w:rsid w:val="004C2D5C"/>
    <w:rsid w:val="004C2E12"/>
    <w:rsid w:val="004C2EFD"/>
    <w:rsid w:val="004C46E2"/>
    <w:rsid w:val="004E17F2"/>
    <w:rsid w:val="004E3E3B"/>
    <w:rsid w:val="004E725E"/>
    <w:rsid w:val="004F3164"/>
    <w:rsid w:val="005002AE"/>
    <w:rsid w:val="00501AD5"/>
    <w:rsid w:val="00505A82"/>
    <w:rsid w:val="00505C88"/>
    <w:rsid w:val="00505E94"/>
    <w:rsid w:val="00506111"/>
    <w:rsid w:val="00511034"/>
    <w:rsid w:val="005225CF"/>
    <w:rsid w:val="00537BE4"/>
    <w:rsid w:val="0054192A"/>
    <w:rsid w:val="00566082"/>
    <w:rsid w:val="00573AE5"/>
    <w:rsid w:val="00577B52"/>
    <w:rsid w:val="0058747A"/>
    <w:rsid w:val="005A14EF"/>
    <w:rsid w:val="005A3450"/>
    <w:rsid w:val="005A36EB"/>
    <w:rsid w:val="005A4204"/>
    <w:rsid w:val="005B09D0"/>
    <w:rsid w:val="005B1159"/>
    <w:rsid w:val="005C160A"/>
    <w:rsid w:val="005C22B6"/>
    <w:rsid w:val="005C2F5D"/>
    <w:rsid w:val="005C7906"/>
    <w:rsid w:val="005E2366"/>
    <w:rsid w:val="005F6A61"/>
    <w:rsid w:val="00602D72"/>
    <w:rsid w:val="00604E66"/>
    <w:rsid w:val="00605FEA"/>
    <w:rsid w:val="006126A1"/>
    <w:rsid w:val="00614A7D"/>
    <w:rsid w:val="006300E0"/>
    <w:rsid w:val="00630336"/>
    <w:rsid w:val="006303CD"/>
    <w:rsid w:val="00646736"/>
    <w:rsid w:val="00646B32"/>
    <w:rsid w:val="00651C31"/>
    <w:rsid w:val="00655F4D"/>
    <w:rsid w:val="006736C0"/>
    <w:rsid w:val="00676A01"/>
    <w:rsid w:val="00684E0D"/>
    <w:rsid w:val="0068718E"/>
    <w:rsid w:val="00691ECF"/>
    <w:rsid w:val="006925A5"/>
    <w:rsid w:val="00695606"/>
    <w:rsid w:val="00696C79"/>
    <w:rsid w:val="006A6E09"/>
    <w:rsid w:val="006B2998"/>
    <w:rsid w:val="006C3781"/>
    <w:rsid w:val="006C7078"/>
    <w:rsid w:val="006D101F"/>
    <w:rsid w:val="006D12FD"/>
    <w:rsid w:val="006F24F2"/>
    <w:rsid w:val="007008C3"/>
    <w:rsid w:val="00707A55"/>
    <w:rsid w:val="00710FA2"/>
    <w:rsid w:val="00716596"/>
    <w:rsid w:val="00727A5B"/>
    <w:rsid w:val="00732539"/>
    <w:rsid w:val="00744405"/>
    <w:rsid w:val="00757238"/>
    <w:rsid w:val="007579C5"/>
    <w:rsid w:val="00757D01"/>
    <w:rsid w:val="00762838"/>
    <w:rsid w:val="007708CF"/>
    <w:rsid w:val="00771F1B"/>
    <w:rsid w:val="007732BC"/>
    <w:rsid w:val="00776494"/>
    <w:rsid w:val="00782E60"/>
    <w:rsid w:val="00786BBE"/>
    <w:rsid w:val="007A0712"/>
    <w:rsid w:val="007A165F"/>
    <w:rsid w:val="007C7334"/>
    <w:rsid w:val="007D212D"/>
    <w:rsid w:val="007E1CB6"/>
    <w:rsid w:val="007E31A9"/>
    <w:rsid w:val="007E4B85"/>
    <w:rsid w:val="007E7237"/>
    <w:rsid w:val="007F70D5"/>
    <w:rsid w:val="007F75A9"/>
    <w:rsid w:val="00811DCF"/>
    <w:rsid w:val="00814012"/>
    <w:rsid w:val="0082299C"/>
    <w:rsid w:val="00825BDA"/>
    <w:rsid w:val="00826825"/>
    <w:rsid w:val="00826C95"/>
    <w:rsid w:val="008278D5"/>
    <w:rsid w:val="00827BB2"/>
    <w:rsid w:val="0084293F"/>
    <w:rsid w:val="00863A7F"/>
    <w:rsid w:val="00887790"/>
    <w:rsid w:val="00895B6A"/>
    <w:rsid w:val="008A0D40"/>
    <w:rsid w:val="008A6F0D"/>
    <w:rsid w:val="008B1612"/>
    <w:rsid w:val="008C1C64"/>
    <w:rsid w:val="008C237B"/>
    <w:rsid w:val="008C5E60"/>
    <w:rsid w:val="008D03F8"/>
    <w:rsid w:val="008D1705"/>
    <w:rsid w:val="008E2D13"/>
    <w:rsid w:val="008E33FD"/>
    <w:rsid w:val="008E3FCF"/>
    <w:rsid w:val="008E43A5"/>
    <w:rsid w:val="008F10F6"/>
    <w:rsid w:val="008F6A62"/>
    <w:rsid w:val="008F6CE9"/>
    <w:rsid w:val="00903CEA"/>
    <w:rsid w:val="00904E1F"/>
    <w:rsid w:val="00923BCB"/>
    <w:rsid w:val="0093053F"/>
    <w:rsid w:val="0093403A"/>
    <w:rsid w:val="009354DB"/>
    <w:rsid w:val="0094078F"/>
    <w:rsid w:val="00940EE8"/>
    <w:rsid w:val="00942253"/>
    <w:rsid w:val="0094429F"/>
    <w:rsid w:val="009518BB"/>
    <w:rsid w:val="0095769B"/>
    <w:rsid w:val="00962AB5"/>
    <w:rsid w:val="00975754"/>
    <w:rsid w:val="009814F5"/>
    <w:rsid w:val="00987A3C"/>
    <w:rsid w:val="009904E7"/>
    <w:rsid w:val="00995122"/>
    <w:rsid w:val="00995625"/>
    <w:rsid w:val="009B2CA1"/>
    <w:rsid w:val="009B7974"/>
    <w:rsid w:val="009C170E"/>
    <w:rsid w:val="009D3C67"/>
    <w:rsid w:val="009E0E57"/>
    <w:rsid w:val="009E426E"/>
    <w:rsid w:val="009E546D"/>
    <w:rsid w:val="009E6C94"/>
    <w:rsid w:val="00A0216B"/>
    <w:rsid w:val="00A02FF7"/>
    <w:rsid w:val="00A0435F"/>
    <w:rsid w:val="00A06B00"/>
    <w:rsid w:val="00A15BBB"/>
    <w:rsid w:val="00A16376"/>
    <w:rsid w:val="00A16A25"/>
    <w:rsid w:val="00A21E3C"/>
    <w:rsid w:val="00A24B2C"/>
    <w:rsid w:val="00A36184"/>
    <w:rsid w:val="00A368C3"/>
    <w:rsid w:val="00A50B0E"/>
    <w:rsid w:val="00A5660A"/>
    <w:rsid w:val="00A60A69"/>
    <w:rsid w:val="00A60D69"/>
    <w:rsid w:val="00A70138"/>
    <w:rsid w:val="00A72CC1"/>
    <w:rsid w:val="00A7560E"/>
    <w:rsid w:val="00A75787"/>
    <w:rsid w:val="00A85746"/>
    <w:rsid w:val="00A87253"/>
    <w:rsid w:val="00A93013"/>
    <w:rsid w:val="00A95803"/>
    <w:rsid w:val="00A9709D"/>
    <w:rsid w:val="00AA24F8"/>
    <w:rsid w:val="00AA2FE3"/>
    <w:rsid w:val="00AA6C49"/>
    <w:rsid w:val="00AB4A77"/>
    <w:rsid w:val="00AC63B9"/>
    <w:rsid w:val="00AD6417"/>
    <w:rsid w:val="00AD6EC2"/>
    <w:rsid w:val="00AD7070"/>
    <w:rsid w:val="00AE2FB6"/>
    <w:rsid w:val="00AE43F5"/>
    <w:rsid w:val="00B00011"/>
    <w:rsid w:val="00B01AD9"/>
    <w:rsid w:val="00B07B78"/>
    <w:rsid w:val="00B15F15"/>
    <w:rsid w:val="00B226DF"/>
    <w:rsid w:val="00B262FB"/>
    <w:rsid w:val="00B30A41"/>
    <w:rsid w:val="00B318F7"/>
    <w:rsid w:val="00B32A62"/>
    <w:rsid w:val="00B34F39"/>
    <w:rsid w:val="00B51E17"/>
    <w:rsid w:val="00B5326D"/>
    <w:rsid w:val="00B54F31"/>
    <w:rsid w:val="00B57AB5"/>
    <w:rsid w:val="00B614D1"/>
    <w:rsid w:val="00B644CC"/>
    <w:rsid w:val="00B65D5B"/>
    <w:rsid w:val="00B67A48"/>
    <w:rsid w:val="00B70EE8"/>
    <w:rsid w:val="00B76084"/>
    <w:rsid w:val="00B81AB4"/>
    <w:rsid w:val="00B82B66"/>
    <w:rsid w:val="00B864BE"/>
    <w:rsid w:val="00B957E1"/>
    <w:rsid w:val="00B95C1E"/>
    <w:rsid w:val="00B96821"/>
    <w:rsid w:val="00BA197A"/>
    <w:rsid w:val="00BA53BA"/>
    <w:rsid w:val="00BB1CFC"/>
    <w:rsid w:val="00BC0914"/>
    <w:rsid w:val="00BC56FB"/>
    <w:rsid w:val="00BD1051"/>
    <w:rsid w:val="00BF7271"/>
    <w:rsid w:val="00C03162"/>
    <w:rsid w:val="00C06F32"/>
    <w:rsid w:val="00C21E4A"/>
    <w:rsid w:val="00C231FF"/>
    <w:rsid w:val="00C2326B"/>
    <w:rsid w:val="00C36174"/>
    <w:rsid w:val="00C36435"/>
    <w:rsid w:val="00C36588"/>
    <w:rsid w:val="00C37B4A"/>
    <w:rsid w:val="00C404AC"/>
    <w:rsid w:val="00C52833"/>
    <w:rsid w:val="00C55F37"/>
    <w:rsid w:val="00C600EB"/>
    <w:rsid w:val="00C60956"/>
    <w:rsid w:val="00C61862"/>
    <w:rsid w:val="00C61F7D"/>
    <w:rsid w:val="00C62A47"/>
    <w:rsid w:val="00C70EAD"/>
    <w:rsid w:val="00C73FAB"/>
    <w:rsid w:val="00C749CC"/>
    <w:rsid w:val="00C74E45"/>
    <w:rsid w:val="00C97F43"/>
    <w:rsid w:val="00CA18CA"/>
    <w:rsid w:val="00CA569F"/>
    <w:rsid w:val="00CB5AD7"/>
    <w:rsid w:val="00CB6EEF"/>
    <w:rsid w:val="00CB707F"/>
    <w:rsid w:val="00CB7406"/>
    <w:rsid w:val="00CC0706"/>
    <w:rsid w:val="00CC3B72"/>
    <w:rsid w:val="00CC67F1"/>
    <w:rsid w:val="00CE314B"/>
    <w:rsid w:val="00CE6A7F"/>
    <w:rsid w:val="00CF1E03"/>
    <w:rsid w:val="00D03C7A"/>
    <w:rsid w:val="00D069C1"/>
    <w:rsid w:val="00D07B7B"/>
    <w:rsid w:val="00D07DA8"/>
    <w:rsid w:val="00D12694"/>
    <w:rsid w:val="00D3474E"/>
    <w:rsid w:val="00D41838"/>
    <w:rsid w:val="00D46AC3"/>
    <w:rsid w:val="00D5659E"/>
    <w:rsid w:val="00D60E74"/>
    <w:rsid w:val="00D6336B"/>
    <w:rsid w:val="00D74FCA"/>
    <w:rsid w:val="00D77EC7"/>
    <w:rsid w:val="00D83BD9"/>
    <w:rsid w:val="00D8638A"/>
    <w:rsid w:val="00D87D6C"/>
    <w:rsid w:val="00D9007F"/>
    <w:rsid w:val="00D92C43"/>
    <w:rsid w:val="00D9573E"/>
    <w:rsid w:val="00D96477"/>
    <w:rsid w:val="00DA7D80"/>
    <w:rsid w:val="00DE10CF"/>
    <w:rsid w:val="00DE787B"/>
    <w:rsid w:val="00DF10C4"/>
    <w:rsid w:val="00E00005"/>
    <w:rsid w:val="00E01EBA"/>
    <w:rsid w:val="00E02335"/>
    <w:rsid w:val="00E05881"/>
    <w:rsid w:val="00E05943"/>
    <w:rsid w:val="00E07A66"/>
    <w:rsid w:val="00E2063F"/>
    <w:rsid w:val="00E22454"/>
    <w:rsid w:val="00E25380"/>
    <w:rsid w:val="00E258D5"/>
    <w:rsid w:val="00E27E4E"/>
    <w:rsid w:val="00E31692"/>
    <w:rsid w:val="00E44EC3"/>
    <w:rsid w:val="00E4538C"/>
    <w:rsid w:val="00E501D8"/>
    <w:rsid w:val="00E50493"/>
    <w:rsid w:val="00E56CCD"/>
    <w:rsid w:val="00E602EA"/>
    <w:rsid w:val="00E60913"/>
    <w:rsid w:val="00E60F9D"/>
    <w:rsid w:val="00E64E36"/>
    <w:rsid w:val="00E77BA8"/>
    <w:rsid w:val="00E81170"/>
    <w:rsid w:val="00E875F2"/>
    <w:rsid w:val="00EA13E2"/>
    <w:rsid w:val="00EA29AC"/>
    <w:rsid w:val="00EC7B8F"/>
    <w:rsid w:val="00EC7F4D"/>
    <w:rsid w:val="00F031D6"/>
    <w:rsid w:val="00F04800"/>
    <w:rsid w:val="00F06DB8"/>
    <w:rsid w:val="00F16447"/>
    <w:rsid w:val="00F21D63"/>
    <w:rsid w:val="00F31091"/>
    <w:rsid w:val="00F367FF"/>
    <w:rsid w:val="00F405B7"/>
    <w:rsid w:val="00F450BE"/>
    <w:rsid w:val="00F535D1"/>
    <w:rsid w:val="00F54B2B"/>
    <w:rsid w:val="00F56156"/>
    <w:rsid w:val="00F6596F"/>
    <w:rsid w:val="00F70422"/>
    <w:rsid w:val="00F87D63"/>
    <w:rsid w:val="00FA2C46"/>
    <w:rsid w:val="00FA6226"/>
    <w:rsid w:val="00FC285E"/>
    <w:rsid w:val="00FD0836"/>
    <w:rsid w:val="00FD2F90"/>
    <w:rsid w:val="00FE2C1C"/>
    <w:rsid w:val="00FE2EAF"/>
    <w:rsid w:val="00FE384C"/>
    <w:rsid w:val="00FE5895"/>
    <w:rsid w:val="00FE5C57"/>
    <w:rsid w:val="00FE61E9"/>
    <w:rsid w:val="00FF0D41"/>
    <w:rsid w:val="00FF184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70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70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0</TotalTime>
  <Pages>3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dcterms:created xsi:type="dcterms:W3CDTF">2014-01-20T17:09:00Z</dcterms:created>
  <dcterms:modified xsi:type="dcterms:W3CDTF">2014-01-20T17:09:00Z</dcterms:modified>
</cp:coreProperties>
</file>