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36" w:rsidRPr="00A26E29" w:rsidRDefault="00B61936" w:rsidP="00B61936">
      <w:pPr>
        <w:pStyle w:val="Heading1"/>
        <w:rPr>
          <w:lang w:val="en-CA" w:eastAsia="en-CA"/>
        </w:rPr>
      </w:pPr>
      <w:bookmarkStart w:id="0" w:name="_Toc253386966"/>
      <w:bookmarkStart w:id="1" w:name="_GoBack"/>
      <w:bookmarkEnd w:id="1"/>
      <w:r w:rsidRPr="00A26E29">
        <w:rPr>
          <w:lang w:val="en-CA" w:eastAsia="en-CA"/>
        </w:rPr>
        <w:t>APPENDIX B</w:t>
      </w:r>
      <w:r>
        <w:rPr>
          <w:lang w:val="en-CA" w:eastAsia="en-CA"/>
        </w:rPr>
        <w:t xml:space="preserve"> - </w:t>
      </w:r>
      <w:r w:rsidRPr="00A26E29">
        <w:rPr>
          <w:lang w:val="en-CA" w:eastAsia="en-CA"/>
        </w:rPr>
        <w:t>Clinical Instructor – Self Reflection Guide</w:t>
      </w:r>
      <w:bookmarkEnd w:id="0"/>
    </w:p>
    <w:p w:rsidR="00B61936" w:rsidRDefault="00B61936" w:rsidP="00B6193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CA" w:eastAsia="en-CA"/>
        </w:rPr>
      </w:pPr>
      <w:r w:rsidRPr="00A26E29">
        <w:rPr>
          <w:rFonts w:ascii="Arial" w:hAnsi="Arial" w:cs="Arial"/>
          <w:sz w:val="22"/>
          <w:szCs w:val="22"/>
          <w:lang w:val="en-CA" w:eastAsia="en-CA"/>
        </w:rPr>
        <w:t>Take a few minutes and think about your overall approach to teaching, learning and students in the clinical setting.  Reflect and then respond to the following prompts or questions</w:t>
      </w:r>
      <w:r>
        <w:rPr>
          <w:rFonts w:ascii="Arial" w:hAnsi="Arial" w:cs="Arial"/>
          <w:sz w:val="22"/>
          <w:szCs w:val="22"/>
          <w:lang w:val="en-CA" w:eastAsia="en-CA"/>
        </w:rPr>
        <w:t>.</w:t>
      </w:r>
    </w:p>
    <w:p w:rsidR="00B61936" w:rsidRPr="00A26E29" w:rsidRDefault="00B61936" w:rsidP="00B6193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The questions are derived from the College of Nurses of Ontario professional standards and Fleming faculty competencies.  Completion of this self-reflection guide could also form part of your professional portfolio and meet the requirements of CNO for annual reflective practise.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61936" w:rsidRPr="00A26E29" w:rsidTr="00365A0A">
        <w:tc>
          <w:tcPr>
            <w:tcW w:w="9576" w:type="dxa"/>
            <w:gridSpan w:val="2"/>
            <w:shd w:val="clear" w:color="auto" w:fill="92CDDC"/>
          </w:tcPr>
          <w:p w:rsidR="00B61936" w:rsidRPr="00A26E29" w:rsidRDefault="00B61936" w:rsidP="00365A0A">
            <w:pPr>
              <w:spacing w:before="100" w:beforeAutospacing="1" w:after="100" w:afterAutospacing="1"/>
              <w:rPr>
                <w:rFonts w:ascii="Arial" w:hAnsi="Arial" w:cs="Arial"/>
                <w:b/>
                <w:lang w:val="en-CA" w:eastAsia="en-CA"/>
              </w:rPr>
            </w:pPr>
            <w:r w:rsidRPr="00A26E29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Professional Standards – Role of Educ</w:t>
            </w:r>
            <w:r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ator per CNO and Fleming Faculty Competencies</w:t>
            </w:r>
          </w:p>
        </w:tc>
      </w:tr>
      <w:tr w:rsidR="00B61936" w:rsidRPr="00A26E29" w:rsidTr="00365A0A">
        <w:tc>
          <w:tcPr>
            <w:tcW w:w="4788" w:type="dxa"/>
          </w:tcPr>
          <w:p w:rsidR="00B61936" w:rsidRPr="002621C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21C9">
              <w:rPr>
                <w:rFonts w:ascii="Arial" w:hAnsi="Arial" w:cs="Arial"/>
                <w:b/>
                <w:sz w:val="28"/>
                <w:szCs w:val="28"/>
                <w:lang w:val="en-CA" w:eastAsia="en-CA"/>
              </w:rPr>
              <w:t xml:space="preserve">How </w:t>
            </w:r>
            <w:r>
              <w:rPr>
                <w:rFonts w:ascii="Arial" w:hAnsi="Arial" w:cs="Arial"/>
                <w:b/>
                <w:sz w:val="28"/>
                <w:szCs w:val="28"/>
                <w:lang w:val="en-CA" w:eastAsia="en-CA"/>
              </w:rPr>
              <w:t>do you</w:t>
            </w:r>
            <w:r w:rsidRPr="002621C9">
              <w:rPr>
                <w:rFonts w:ascii="Arial" w:hAnsi="Arial" w:cs="Arial"/>
                <w:b/>
                <w:sz w:val="28"/>
                <w:szCs w:val="28"/>
                <w:lang w:val="en-CA" w:eastAsia="en-CA"/>
              </w:rPr>
              <w:t>:</w:t>
            </w: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E29">
              <w:rPr>
                <w:rFonts w:ascii="Arial" w:hAnsi="Arial" w:cs="Arial"/>
                <w:b/>
                <w:bCs/>
                <w:sz w:val="22"/>
                <w:szCs w:val="22"/>
              </w:rPr>
              <w:t>Accountability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ensure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appropriate supervision of students;</w:t>
            </w: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ensure access and availability to enhance/support student learning</w:t>
            </w:r>
            <w:r w:rsidRPr="00A26E2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communicate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the level of preparation of the student and the </w:t>
            </w:r>
            <w:r>
              <w:rPr>
                <w:rFonts w:ascii="Arial" w:hAnsi="Arial" w:cs="Arial"/>
                <w:sz w:val="22"/>
                <w:szCs w:val="22"/>
              </w:rPr>
              <w:t>learning outcomes of the clinical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experience;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utilize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standards of practice and evidence-based knowledge to </w:t>
            </w:r>
            <w:r>
              <w:rPr>
                <w:rFonts w:ascii="Arial" w:hAnsi="Arial" w:cs="Arial"/>
                <w:sz w:val="22"/>
                <w:szCs w:val="22"/>
              </w:rPr>
              <w:t>support student learning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provide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the appropriate education, support and supervision </w:t>
            </w:r>
            <w:r>
              <w:rPr>
                <w:rFonts w:ascii="Arial" w:hAnsi="Arial" w:cs="Arial"/>
                <w:sz w:val="22"/>
                <w:szCs w:val="22"/>
              </w:rPr>
              <w:t>in the clinical setting (</w:t>
            </w:r>
            <w:r w:rsidRPr="00A26E29">
              <w:rPr>
                <w:rFonts w:ascii="Arial" w:hAnsi="Arial" w:cs="Arial"/>
                <w:sz w:val="22"/>
                <w:szCs w:val="22"/>
              </w:rPr>
              <w:t>when acquiring new knowledge and skills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26E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88" w:type="dxa"/>
          </w:tcPr>
          <w:p w:rsidR="00B61936" w:rsidRDefault="00B61936" w:rsidP="00365A0A">
            <w:pPr>
              <w:pStyle w:val="Heading1"/>
              <w:rPr>
                <w:sz w:val="22"/>
                <w:szCs w:val="22"/>
              </w:rPr>
            </w:pPr>
          </w:p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>
            <w:pPr>
              <w:tabs>
                <w:tab w:val="left" w:pos="912"/>
              </w:tabs>
            </w:pPr>
            <w:r>
              <w:tab/>
            </w:r>
          </w:p>
          <w:p w:rsidR="00B61936" w:rsidRDefault="00B61936" w:rsidP="00365A0A">
            <w:pPr>
              <w:tabs>
                <w:tab w:val="left" w:pos="912"/>
              </w:tabs>
            </w:pPr>
          </w:p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Pr="002A5A15" w:rsidRDefault="00B61936" w:rsidP="00365A0A"/>
        </w:tc>
      </w:tr>
      <w:tr w:rsidR="00B61936" w:rsidRPr="00A26E29" w:rsidTr="00365A0A">
        <w:tc>
          <w:tcPr>
            <w:tcW w:w="4788" w:type="dxa"/>
          </w:tcPr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E29">
              <w:rPr>
                <w:rFonts w:ascii="Arial" w:hAnsi="Arial" w:cs="Arial"/>
                <w:b/>
                <w:bCs/>
                <w:sz w:val="22"/>
                <w:szCs w:val="22"/>
              </w:rPr>
              <w:t>Continuing Competence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support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students to become reflective practitioners;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develop, implement and facilitate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learning activities that </w:t>
            </w:r>
            <w:r>
              <w:rPr>
                <w:rFonts w:ascii="Arial" w:hAnsi="Arial" w:cs="Arial"/>
                <w:sz w:val="22"/>
                <w:szCs w:val="22"/>
              </w:rPr>
              <w:t>assist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to enhance their practice; 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encourage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students to engage in ongoing learning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B61936" w:rsidRDefault="00B61936" w:rsidP="00365A0A">
            <w:pPr>
              <w:pStyle w:val="Heading1"/>
              <w:rPr>
                <w:sz w:val="22"/>
                <w:szCs w:val="22"/>
              </w:rPr>
            </w:pPr>
          </w:p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Pr="002A5A15" w:rsidRDefault="00B61936" w:rsidP="00365A0A"/>
        </w:tc>
      </w:tr>
      <w:tr w:rsidR="00B61936" w:rsidRPr="00A26E29" w:rsidTr="00365A0A">
        <w:tc>
          <w:tcPr>
            <w:tcW w:w="4788" w:type="dxa"/>
          </w:tcPr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E2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Ethics</w:t>
            </w: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promote client respect and confidentiality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encourage and support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critical thinking and dialogue about ethical issues; 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assist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students to identify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utilize </w:t>
            </w:r>
            <w:r w:rsidRPr="00A26E29">
              <w:rPr>
                <w:rFonts w:ascii="Arial" w:hAnsi="Arial" w:cs="Arial"/>
                <w:sz w:val="22"/>
                <w:szCs w:val="22"/>
              </w:rPr>
              <w:t>resources to improve recognition and resolution of ethical issues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B61936" w:rsidRDefault="00B61936" w:rsidP="00365A0A">
            <w:pPr>
              <w:pStyle w:val="Heading1"/>
              <w:rPr>
                <w:sz w:val="22"/>
                <w:szCs w:val="22"/>
              </w:rPr>
            </w:pPr>
          </w:p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Pr="002A5A15" w:rsidRDefault="00B61936" w:rsidP="00365A0A"/>
        </w:tc>
      </w:tr>
      <w:tr w:rsidR="00B61936" w:rsidRPr="00A26E29" w:rsidTr="00365A0A">
        <w:tc>
          <w:tcPr>
            <w:tcW w:w="4788" w:type="dxa"/>
          </w:tcPr>
          <w:p w:rsidR="00B61936" w:rsidRDefault="00B61936" w:rsidP="00365A0A">
            <w:pPr>
              <w:rPr>
                <w:rFonts w:ascii="Arial" w:hAnsi="Arial" w:cs="Arial"/>
                <w:b/>
              </w:rPr>
            </w:pPr>
            <w:r w:rsidRPr="002A5A15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Knowledge Application</w:t>
            </w:r>
          </w:p>
          <w:p w:rsidR="00B61936" w:rsidRPr="002A5A15" w:rsidRDefault="00B61936" w:rsidP="00365A0A">
            <w:pPr>
              <w:rPr>
                <w:rFonts w:ascii="Arial" w:hAnsi="Arial" w:cs="Arial"/>
                <w:b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identify and evaluate information sources that are useful for professional practice;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■ possess/develop knowledge of teaching and learning theories and practices;■ </w:t>
            </w:r>
            <w:r w:rsidRPr="00A26E29">
              <w:rPr>
                <w:rFonts w:ascii="Arial" w:hAnsi="Arial" w:cs="Arial"/>
                <w:sz w:val="22"/>
                <w:szCs w:val="22"/>
              </w:rPr>
              <w:t>demonstrate an understanding of adult learning principles in the clinical practice setting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promote an environment that facilitates questioning and learning;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use standards of practice and evidence-based knowledge to support student learning in the clinical practice setting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d</w:t>
            </w:r>
            <w:r w:rsidRPr="00A26E29">
              <w:rPr>
                <w:rFonts w:ascii="Arial" w:hAnsi="Arial" w:cs="Arial"/>
                <w:sz w:val="22"/>
                <w:szCs w:val="22"/>
              </w:rPr>
              <w:t>emonstrate the use of effective evaluation strategies including the use of individualized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assessment</w:t>
            </w:r>
            <w:r w:rsidRPr="00A26E29">
              <w:rPr>
                <w:rFonts w:ascii="Arial" w:hAnsi="Arial" w:cs="Arial"/>
                <w:sz w:val="22"/>
                <w:szCs w:val="22"/>
              </w:rPr>
              <w:t>, specific comments and examples in preparation of student evaluations</w:t>
            </w:r>
          </w:p>
          <w:p w:rsidR="00B61936" w:rsidRPr="00A26E29" w:rsidRDefault="00B61936" w:rsidP="00365A0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B61936" w:rsidRDefault="00B61936" w:rsidP="00365A0A">
            <w:pPr>
              <w:pStyle w:val="Heading1"/>
              <w:rPr>
                <w:sz w:val="22"/>
                <w:szCs w:val="22"/>
              </w:rPr>
            </w:pPr>
          </w:p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Pr="002A5A15" w:rsidRDefault="00B61936" w:rsidP="00365A0A"/>
        </w:tc>
      </w:tr>
      <w:tr w:rsidR="00B61936" w:rsidRPr="00A26E29" w:rsidTr="00365A0A">
        <w:tc>
          <w:tcPr>
            <w:tcW w:w="4788" w:type="dxa"/>
          </w:tcPr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Leadership:</w:t>
            </w: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model professional values, beliefs and attributes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assist students to advocate for clients, families and the profession</w:t>
            </w: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</w:tcPr>
          <w:p w:rsidR="00B61936" w:rsidRPr="00A26E29" w:rsidRDefault="00B61936" w:rsidP="00365A0A">
            <w:pPr>
              <w:pStyle w:val="Heading1"/>
              <w:rPr>
                <w:sz w:val="22"/>
                <w:szCs w:val="22"/>
              </w:rPr>
            </w:pPr>
          </w:p>
        </w:tc>
      </w:tr>
      <w:tr w:rsidR="00B61936" w:rsidRPr="00A26E29" w:rsidTr="00365A0A">
        <w:tc>
          <w:tcPr>
            <w:tcW w:w="4788" w:type="dxa"/>
          </w:tcPr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Nurse-Client </w:t>
            </w:r>
            <w:r w:rsidRPr="00A26E29">
              <w:rPr>
                <w:rFonts w:ascii="Arial" w:hAnsi="Arial" w:cs="Arial"/>
                <w:b/>
                <w:bCs/>
                <w:sz w:val="22"/>
                <w:szCs w:val="22"/>
              </w:rPr>
              <w:t>Relationships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 xml:space="preserve">■ </w:t>
            </w:r>
            <w:r>
              <w:rPr>
                <w:rFonts w:ascii="Arial" w:hAnsi="Arial" w:cs="Arial"/>
                <w:sz w:val="22"/>
                <w:szCs w:val="22"/>
              </w:rPr>
              <w:t>role-model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therapeutic nurse-client relationships; 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encourage and support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professional and therapeutic relationships</w:t>
            </w: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 xml:space="preserve">■ </w:t>
            </w:r>
            <w:r>
              <w:rPr>
                <w:rFonts w:ascii="Arial" w:hAnsi="Arial" w:cs="Arial"/>
                <w:sz w:val="22"/>
                <w:szCs w:val="22"/>
              </w:rPr>
              <w:t>ensure that clients remain the focus of the student-client relationship</w:t>
            </w: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■ d</w:t>
            </w:r>
            <w:r w:rsidRPr="00A26E29">
              <w:rPr>
                <w:rFonts w:ascii="Arial" w:hAnsi="Arial" w:cs="Arial"/>
                <w:sz w:val="22"/>
                <w:szCs w:val="22"/>
              </w:rPr>
              <w:t>evelop individualized student-centred relationships that support the student in attaining his/her defined learning objectives in the clinical rotation</w:t>
            </w: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B61936" w:rsidRPr="00A26E29" w:rsidRDefault="00B61936" w:rsidP="00365A0A">
            <w:pPr>
              <w:pStyle w:val="Heading1"/>
              <w:rPr>
                <w:sz w:val="22"/>
                <w:szCs w:val="22"/>
              </w:rPr>
            </w:pPr>
          </w:p>
        </w:tc>
      </w:tr>
      <w:tr w:rsidR="00B61936" w:rsidRPr="00A26E29" w:rsidTr="00365A0A">
        <w:tc>
          <w:tcPr>
            <w:tcW w:w="4788" w:type="dxa"/>
            <w:tcBorders>
              <w:bottom w:val="single" w:sz="4" w:space="0" w:color="000000"/>
            </w:tcBorders>
          </w:tcPr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E29">
              <w:rPr>
                <w:rFonts w:ascii="Arial" w:hAnsi="Arial" w:cs="Arial"/>
                <w:b/>
                <w:bCs/>
                <w:sz w:val="22"/>
                <w:szCs w:val="22"/>
              </w:rPr>
              <w:t>Professional Relationships</w:t>
            </w: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■ </w:t>
            </w:r>
            <w:r w:rsidRPr="00A26E29">
              <w:rPr>
                <w:rFonts w:ascii="Arial" w:hAnsi="Arial" w:cs="Arial"/>
                <w:sz w:val="22"/>
                <w:szCs w:val="22"/>
              </w:rPr>
              <w:t>provide specific, concrete, constructive feedback to students that promote the student’s on-going learning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■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respond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feedback from students, faculty colleagues and others in the clinical practice setting</w:t>
            </w:r>
            <w:r>
              <w:rPr>
                <w:rFonts w:ascii="Arial" w:hAnsi="Arial" w:cs="Arial"/>
                <w:sz w:val="22"/>
                <w:szCs w:val="22"/>
              </w:rPr>
              <w:t>; Mediator role?</w:t>
            </w: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■ </w:t>
            </w:r>
            <w:r w:rsidRPr="00A26E29">
              <w:rPr>
                <w:rFonts w:ascii="Arial" w:hAnsi="Arial" w:cs="Arial"/>
                <w:sz w:val="22"/>
                <w:szCs w:val="22"/>
              </w:rPr>
              <w:t>solicit and act on feedback from students and others to further develop your skills in the clinical practice setting?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■ facilitate </w:t>
            </w:r>
            <w:r w:rsidRPr="00A26E29">
              <w:rPr>
                <w:rFonts w:ascii="Arial" w:hAnsi="Arial" w:cs="Arial"/>
                <w:sz w:val="22"/>
                <w:szCs w:val="22"/>
              </w:rPr>
              <w:t>the development of</w:t>
            </w:r>
            <w:r>
              <w:rPr>
                <w:rFonts w:ascii="Arial" w:hAnsi="Arial" w:cs="Arial"/>
                <w:sz w:val="22"/>
                <w:szCs w:val="22"/>
              </w:rPr>
              <w:t xml:space="preserve"> conflict resolution skills;</w:t>
            </w: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Provides effective conflict resolution and interface between clinicians on the floor and the students on clinical placement</w:t>
            </w: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936" w:rsidRPr="00A26E29" w:rsidRDefault="00B61936" w:rsidP="00365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>■ suppo</w:t>
            </w:r>
            <w:r>
              <w:rPr>
                <w:rFonts w:ascii="Arial" w:hAnsi="Arial" w:cs="Arial"/>
                <w:sz w:val="22"/>
                <w:szCs w:val="22"/>
              </w:rPr>
              <w:t>rt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to develop skills to address unethical, unprofessional or unsafe behavior of colleagues.</w:t>
            </w:r>
          </w:p>
          <w:p w:rsidR="00B61936" w:rsidRDefault="00B61936" w:rsidP="00365A0A">
            <w:pPr>
              <w:pStyle w:val="Heading1"/>
              <w:rPr>
                <w:sz w:val="22"/>
                <w:szCs w:val="22"/>
              </w:rPr>
            </w:pPr>
          </w:p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Default="00B61936" w:rsidP="00365A0A"/>
          <w:p w:rsidR="00B61936" w:rsidRPr="003C124B" w:rsidRDefault="00B61936" w:rsidP="00365A0A"/>
        </w:tc>
        <w:tc>
          <w:tcPr>
            <w:tcW w:w="4788" w:type="dxa"/>
            <w:tcBorders>
              <w:bottom w:val="single" w:sz="4" w:space="0" w:color="000000"/>
            </w:tcBorders>
          </w:tcPr>
          <w:p w:rsidR="00B61936" w:rsidRPr="00A26E29" w:rsidRDefault="00B61936" w:rsidP="00365A0A">
            <w:pPr>
              <w:pStyle w:val="Heading1"/>
              <w:rPr>
                <w:sz w:val="22"/>
                <w:szCs w:val="22"/>
              </w:rPr>
            </w:pPr>
          </w:p>
        </w:tc>
      </w:tr>
      <w:tr w:rsidR="00B61936" w:rsidRPr="00A26E29" w:rsidTr="00365A0A">
        <w:tc>
          <w:tcPr>
            <w:tcW w:w="4788" w:type="dxa"/>
          </w:tcPr>
          <w:p w:rsidR="00B61936" w:rsidRDefault="00B61936" w:rsidP="00365A0A">
            <w:pPr>
              <w:rPr>
                <w:rFonts w:ascii="Arial" w:hAnsi="Arial" w:cs="Arial"/>
                <w:b/>
              </w:rPr>
            </w:pPr>
            <w:r w:rsidRPr="002A5A15">
              <w:rPr>
                <w:rFonts w:ascii="Arial" w:hAnsi="Arial" w:cs="Arial"/>
                <w:b/>
                <w:sz w:val="22"/>
                <w:szCs w:val="22"/>
              </w:rPr>
              <w:lastRenderedPageBreak/>
              <w:t>Administrative Obligations</w:t>
            </w:r>
          </w:p>
          <w:p w:rsidR="00B61936" w:rsidRPr="002A5A15" w:rsidRDefault="00B61936" w:rsidP="00365A0A">
            <w:pPr>
              <w:rPr>
                <w:rFonts w:ascii="Arial" w:hAnsi="Arial" w:cs="Arial"/>
                <w:b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Arial" w:hAnsi="Arial" w:cs="Arial"/>
                <w:sz w:val="22"/>
                <w:szCs w:val="22"/>
              </w:rPr>
              <w:t xml:space="preserve"> ensure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your students have course outlines available to them when the clinical practice experience begins?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Arial" w:hAnsi="Arial" w:cs="Arial"/>
                <w:sz w:val="22"/>
                <w:szCs w:val="22"/>
              </w:rPr>
              <w:t xml:space="preserve"> ensure 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course outlines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A26E29">
              <w:rPr>
                <w:rFonts w:ascii="Arial" w:hAnsi="Arial" w:cs="Arial"/>
                <w:sz w:val="22"/>
                <w:szCs w:val="22"/>
              </w:rPr>
              <w:t>followed precisely?  If not, what are the barriers you encounter?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>■ keep your WebCT and student information up-to-date?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Arial" w:hAnsi="Arial" w:cs="Arial"/>
                <w:sz w:val="22"/>
                <w:szCs w:val="22"/>
              </w:rPr>
              <w:t xml:space="preserve"> verify that students have all necessary non-academic clinical documents available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Arial" w:hAnsi="Arial" w:cs="Arial"/>
                <w:sz w:val="22"/>
                <w:szCs w:val="22"/>
              </w:rPr>
              <w:t xml:space="preserve"> submit final clinical marks to Gradebook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Pr="00A26E29" w:rsidRDefault="00B61936" w:rsidP="00365A0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B61936" w:rsidRPr="00A26E29" w:rsidRDefault="00B61936" w:rsidP="00365A0A">
            <w:pPr>
              <w:pStyle w:val="Heading1"/>
              <w:rPr>
                <w:sz w:val="22"/>
                <w:szCs w:val="22"/>
              </w:rPr>
            </w:pPr>
          </w:p>
        </w:tc>
      </w:tr>
      <w:tr w:rsidR="00B61936" w:rsidRPr="00A26E29" w:rsidTr="00365A0A">
        <w:tc>
          <w:tcPr>
            <w:tcW w:w="4788" w:type="dxa"/>
          </w:tcPr>
          <w:p w:rsidR="00B61936" w:rsidRDefault="00B61936" w:rsidP="00365A0A">
            <w:pPr>
              <w:rPr>
                <w:rFonts w:ascii="Arial" w:hAnsi="Arial" w:cs="Arial"/>
                <w:b/>
              </w:rPr>
            </w:pPr>
            <w:r w:rsidRPr="002A5A15">
              <w:rPr>
                <w:rFonts w:ascii="Arial" w:hAnsi="Arial" w:cs="Arial"/>
                <w:b/>
                <w:sz w:val="22"/>
                <w:szCs w:val="22"/>
              </w:rPr>
              <w:t>Assessments</w:t>
            </w:r>
          </w:p>
          <w:p w:rsidR="00B61936" w:rsidRPr="002A5A15" w:rsidRDefault="00B61936" w:rsidP="00365A0A">
            <w:pPr>
              <w:rPr>
                <w:rFonts w:ascii="Arial" w:hAnsi="Arial" w:cs="Arial"/>
                <w:b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 xml:space="preserve">■ </w:t>
            </w:r>
            <w:r>
              <w:rPr>
                <w:rFonts w:ascii="Arial" w:hAnsi="Arial" w:cs="Arial"/>
                <w:sz w:val="22"/>
                <w:szCs w:val="22"/>
              </w:rPr>
              <w:t>Ensure your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clinical assessments </w:t>
            </w:r>
            <w:r>
              <w:rPr>
                <w:rFonts w:ascii="Arial" w:hAnsi="Arial" w:cs="Arial"/>
                <w:sz w:val="22"/>
                <w:szCs w:val="22"/>
              </w:rPr>
              <w:t>are accurate and complete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Arial" w:hAnsi="Arial" w:cs="Arial"/>
                <w:sz w:val="22"/>
                <w:szCs w:val="22"/>
              </w:rPr>
              <w:t xml:space="preserve"> Ensure that your </w:t>
            </w:r>
            <w:r w:rsidRPr="00A26E29">
              <w:rPr>
                <w:rFonts w:ascii="Arial" w:hAnsi="Arial" w:cs="Arial"/>
                <w:sz w:val="22"/>
                <w:szCs w:val="22"/>
              </w:rPr>
              <w:t>assessments link directly to the learning outcomes as articulated on the course outline?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Arial" w:hAnsi="Arial" w:cs="Arial"/>
                <w:sz w:val="22"/>
                <w:szCs w:val="22"/>
              </w:rPr>
              <w:t xml:space="preserve"> Ensure that yo</w:t>
            </w:r>
            <w:r w:rsidRPr="00A26E29">
              <w:rPr>
                <w:rFonts w:ascii="Arial" w:hAnsi="Arial" w:cs="Arial"/>
                <w:sz w:val="22"/>
                <w:szCs w:val="22"/>
              </w:rPr>
              <w:t>ur assessment methodologies best demonstrate learner competencies?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Arial" w:hAnsi="Arial" w:cs="Arial"/>
                <w:sz w:val="22"/>
                <w:szCs w:val="22"/>
              </w:rPr>
              <w:t xml:space="preserve"> Ensure that y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our assessment/feedback </w:t>
            </w:r>
            <w:r>
              <w:rPr>
                <w:rFonts w:ascii="Arial" w:hAnsi="Arial" w:cs="Arial"/>
                <w:sz w:val="22"/>
                <w:szCs w:val="22"/>
              </w:rPr>
              <w:t>is constructive to assist the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learner</w:t>
            </w:r>
            <w:r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A26E29">
              <w:rPr>
                <w:rFonts w:ascii="Arial" w:hAnsi="Arial" w:cs="Arial"/>
                <w:sz w:val="22"/>
                <w:szCs w:val="22"/>
              </w:rPr>
              <w:t xml:space="preserve"> further develop their competencies?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  <w:r w:rsidRPr="00A26E29"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Arial" w:hAnsi="Arial" w:cs="Arial"/>
                <w:sz w:val="22"/>
                <w:szCs w:val="22"/>
              </w:rPr>
              <w:t xml:space="preserve"> Ensure that you identify/describe areas of growth and critical incidents</w:t>
            </w: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Default="00B61936" w:rsidP="00365A0A">
            <w:pPr>
              <w:rPr>
                <w:rFonts w:ascii="Arial" w:hAnsi="Arial" w:cs="Arial"/>
              </w:rPr>
            </w:pPr>
          </w:p>
          <w:p w:rsidR="00B61936" w:rsidRPr="00A26E29" w:rsidRDefault="00B61936" w:rsidP="00365A0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B61936" w:rsidRPr="00A26E29" w:rsidRDefault="00B61936" w:rsidP="00365A0A">
            <w:pPr>
              <w:pStyle w:val="Heading1"/>
              <w:rPr>
                <w:sz w:val="22"/>
                <w:szCs w:val="22"/>
              </w:rPr>
            </w:pPr>
          </w:p>
        </w:tc>
      </w:tr>
    </w:tbl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1936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6E29">
        <w:rPr>
          <w:rFonts w:ascii="Arial" w:hAnsi="Arial" w:cs="Arial"/>
          <w:b/>
          <w:bCs/>
          <w:sz w:val="22"/>
          <w:szCs w:val="22"/>
        </w:rPr>
        <w:t>Summary of Self-Reflection:</w:t>
      </w: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6E29">
        <w:rPr>
          <w:rFonts w:ascii="Arial" w:hAnsi="Arial" w:cs="Arial"/>
          <w:b/>
          <w:bCs/>
          <w:sz w:val="22"/>
          <w:szCs w:val="22"/>
        </w:rPr>
        <w:t xml:space="preserve">Considering your responses above, </w:t>
      </w:r>
      <w:r>
        <w:rPr>
          <w:rFonts w:ascii="Arial" w:hAnsi="Arial" w:cs="Arial"/>
          <w:b/>
          <w:bCs/>
          <w:sz w:val="22"/>
          <w:szCs w:val="22"/>
        </w:rPr>
        <w:t>briefly describe</w:t>
      </w:r>
      <w:r w:rsidRPr="00A26E29">
        <w:rPr>
          <w:rFonts w:ascii="Arial" w:hAnsi="Arial" w:cs="Arial"/>
          <w:b/>
          <w:bCs/>
          <w:sz w:val="22"/>
          <w:szCs w:val="22"/>
        </w:rPr>
        <w:t xml:space="preserve"> your overall teaching effectiveness in the clinical practice setting?</w:t>
      </w: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6E29">
        <w:rPr>
          <w:rFonts w:ascii="Arial" w:hAnsi="Arial" w:cs="Arial"/>
          <w:b/>
          <w:bCs/>
          <w:sz w:val="22"/>
          <w:szCs w:val="22"/>
        </w:rPr>
        <w:t>_________________________________</w:t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  <w:t>_______________________</w:t>
      </w: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6E29">
        <w:rPr>
          <w:rFonts w:ascii="Arial" w:hAnsi="Arial" w:cs="Arial"/>
          <w:b/>
          <w:bCs/>
          <w:sz w:val="22"/>
          <w:szCs w:val="22"/>
        </w:rPr>
        <w:t>Signature</w:t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  <w:t>Date</w:t>
      </w:r>
    </w:p>
    <w:p w:rsidR="00B61936" w:rsidRPr="00A26E29" w:rsidRDefault="00B61936" w:rsidP="00B6193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2E1BFF" w:rsidRDefault="002E1BFF"/>
    <w:sectPr w:rsidR="002E1BFF" w:rsidSect="002E1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36"/>
    <w:rsid w:val="0000057D"/>
    <w:rsid w:val="0000144C"/>
    <w:rsid w:val="00005639"/>
    <w:rsid w:val="00020A2E"/>
    <w:rsid w:val="00022BD0"/>
    <w:rsid w:val="00023100"/>
    <w:rsid w:val="00025E2B"/>
    <w:rsid w:val="00054B52"/>
    <w:rsid w:val="000578F2"/>
    <w:rsid w:val="00066F40"/>
    <w:rsid w:val="00071920"/>
    <w:rsid w:val="0008403B"/>
    <w:rsid w:val="00084722"/>
    <w:rsid w:val="000A01FF"/>
    <w:rsid w:val="000B160D"/>
    <w:rsid w:val="000B1B04"/>
    <w:rsid w:val="000C1E68"/>
    <w:rsid w:val="000C2951"/>
    <w:rsid w:val="000D039A"/>
    <w:rsid w:val="000D4477"/>
    <w:rsid w:val="000E051B"/>
    <w:rsid w:val="000F2D01"/>
    <w:rsid w:val="000F2F7E"/>
    <w:rsid w:val="000F7729"/>
    <w:rsid w:val="00104DE2"/>
    <w:rsid w:val="00105B90"/>
    <w:rsid w:val="0012070F"/>
    <w:rsid w:val="00121D63"/>
    <w:rsid w:val="00124629"/>
    <w:rsid w:val="00130AB7"/>
    <w:rsid w:val="00131BF2"/>
    <w:rsid w:val="00142FF5"/>
    <w:rsid w:val="00146F9C"/>
    <w:rsid w:val="00147FD4"/>
    <w:rsid w:val="00152E93"/>
    <w:rsid w:val="00153A19"/>
    <w:rsid w:val="0015538F"/>
    <w:rsid w:val="0015693C"/>
    <w:rsid w:val="00157320"/>
    <w:rsid w:val="00162E9B"/>
    <w:rsid w:val="00166E32"/>
    <w:rsid w:val="00171361"/>
    <w:rsid w:val="0017401B"/>
    <w:rsid w:val="00182C28"/>
    <w:rsid w:val="0018629F"/>
    <w:rsid w:val="00186CDE"/>
    <w:rsid w:val="00190ECA"/>
    <w:rsid w:val="001932C8"/>
    <w:rsid w:val="001A6FDC"/>
    <w:rsid w:val="001B24A6"/>
    <w:rsid w:val="001B3736"/>
    <w:rsid w:val="001B3F0F"/>
    <w:rsid w:val="001B4AEE"/>
    <w:rsid w:val="001B7459"/>
    <w:rsid w:val="001D57BE"/>
    <w:rsid w:val="001D5918"/>
    <w:rsid w:val="001D5AA8"/>
    <w:rsid w:val="001E34E4"/>
    <w:rsid w:val="001E49D8"/>
    <w:rsid w:val="001F14BD"/>
    <w:rsid w:val="001F176D"/>
    <w:rsid w:val="001F4B74"/>
    <w:rsid w:val="001F6745"/>
    <w:rsid w:val="0021082B"/>
    <w:rsid w:val="00211402"/>
    <w:rsid w:val="00216EAA"/>
    <w:rsid w:val="002176A3"/>
    <w:rsid w:val="00225B11"/>
    <w:rsid w:val="0023693D"/>
    <w:rsid w:val="002414CF"/>
    <w:rsid w:val="0024616C"/>
    <w:rsid w:val="00252834"/>
    <w:rsid w:val="0025502D"/>
    <w:rsid w:val="00256829"/>
    <w:rsid w:val="002578AB"/>
    <w:rsid w:val="00257D0B"/>
    <w:rsid w:val="00260585"/>
    <w:rsid w:val="00264D8A"/>
    <w:rsid w:val="00265704"/>
    <w:rsid w:val="00267E3E"/>
    <w:rsid w:val="002702C5"/>
    <w:rsid w:val="0027385C"/>
    <w:rsid w:val="00277455"/>
    <w:rsid w:val="00280497"/>
    <w:rsid w:val="00284BE5"/>
    <w:rsid w:val="00296AE4"/>
    <w:rsid w:val="00297469"/>
    <w:rsid w:val="002B08F6"/>
    <w:rsid w:val="002B2B25"/>
    <w:rsid w:val="002B655D"/>
    <w:rsid w:val="002C006D"/>
    <w:rsid w:val="002C1D6B"/>
    <w:rsid w:val="002C5610"/>
    <w:rsid w:val="002C7CE2"/>
    <w:rsid w:val="002D5FE8"/>
    <w:rsid w:val="002E0C13"/>
    <w:rsid w:val="002E1BFF"/>
    <w:rsid w:val="002E619F"/>
    <w:rsid w:val="002F56EF"/>
    <w:rsid w:val="002F6D7A"/>
    <w:rsid w:val="003045FB"/>
    <w:rsid w:val="00305A59"/>
    <w:rsid w:val="00317FD1"/>
    <w:rsid w:val="003237E5"/>
    <w:rsid w:val="00324B60"/>
    <w:rsid w:val="00325A40"/>
    <w:rsid w:val="003305FD"/>
    <w:rsid w:val="003420A8"/>
    <w:rsid w:val="00344B29"/>
    <w:rsid w:val="00345E05"/>
    <w:rsid w:val="00347F7D"/>
    <w:rsid w:val="00355706"/>
    <w:rsid w:val="00356D38"/>
    <w:rsid w:val="0036124F"/>
    <w:rsid w:val="00364D02"/>
    <w:rsid w:val="00365A0A"/>
    <w:rsid w:val="00376383"/>
    <w:rsid w:val="00392F3F"/>
    <w:rsid w:val="0039425A"/>
    <w:rsid w:val="00395A90"/>
    <w:rsid w:val="0039674A"/>
    <w:rsid w:val="00397C7C"/>
    <w:rsid w:val="003A28BD"/>
    <w:rsid w:val="003A2A5B"/>
    <w:rsid w:val="003A690B"/>
    <w:rsid w:val="003B18FD"/>
    <w:rsid w:val="003B7380"/>
    <w:rsid w:val="003C24C4"/>
    <w:rsid w:val="003C6BD1"/>
    <w:rsid w:val="003C785A"/>
    <w:rsid w:val="003D6BE1"/>
    <w:rsid w:val="003E4DAB"/>
    <w:rsid w:val="003E7DC1"/>
    <w:rsid w:val="003F49C0"/>
    <w:rsid w:val="003F6665"/>
    <w:rsid w:val="00403AC6"/>
    <w:rsid w:val="004049DC"/>
    <w:rsid w:val="00414A70"/>
    <w:rsid w:val="004170D4"/>
    <w:rsid w:val="00417C35"/>
    <w:rsid w:val="00424D23"/>
    <w:rsid w:val="00427AEB"/>
    <w:rsid w:val="00430802"/>
    <w:rsid w:val="004522F4"/>
    <w:rsid w:val="00454BC5"/>
    <w:rsid w:val="004564B0"/>
    <w:rsid w:val="00457706"/>
    <w:rsid w:val="004803F5"/>
    <w:rsid w:val="004805E7"/>
    <w:rsid w:val="00482178"/>
    <w:rsid w:val="004912F7"/>
    <w:rsid w:val="004A0596"/>
    <w:rsid w:val="004B00DD"/>
    <w:rsid w:val="004B4BA5"/>
    <w:rsid w:val="004B5932"/>
    <w:rsid w:val="004C0EFA"/>
    <w:rsid w:val="004C1230"/>
    <w:rsid w:val="004C2D5C"/>
    <w:rsid w:val="004C2E12"/>
    <w:rsid w:val="004C2EFD"/>
    <w:rsid w:val="004C46E2"/>
    <w:rsid w:val="004E17F2"/>
    <w:rsid w:val="004E3E3B"/>
    <w:rsid w:val="004E725E"/>
    <w:rsid w:val="004F3164"/>
    <w:rsid w:val="005002AE"/>
    <w:rsid w:val="00501AD5"/>
    <w:rsid w:val="00505A82"/>
    <w:rsid w:val="00505C88"/>
    <w:rsid w:val="00505E94"/>
    <w:rsid w:val="00506111"/>
    <w:rsid w:val="00511034"/>
    <w:rsid w:val="005225CF"/>
    <w:rsid w:val="00537BE4"/>
    <w:rsid w:val="00566082"/>
    <w:rsid w:val="00573AE5"/>
    <w:rsid w:val="00577B52"/>
    <w:rsid w:val="0058747A"/>
    <w:rsid w:val="005A14EF"/>
    <w:rsid w:val="005A3450"/>
    <w:rsid w:val="005A36EB"/>
    <w:rsid w:val="005A4204"/>
    <w:rsid w:val="005B09D0"/>
    <w:rsid w:val="005B1159"/>
    <w:rsid w:val="005C160A"/>
    <w:rsid w:val="005C22B6"/>
    <w:rsid w:val="005C2F5D"/>
    <w:rsid w:val="005C7906"/>
    <w:rsid w:val="005E2366"/>
    <w:rsid w:val="005F6A61"/>
    <w:rsid w:val="00602D72"/>
    <w:rsid w:val="00604E66"/>
    <w:rsid w:val="00605FEA"/>
    <w:rsid w:val="006126A1"/>
    <w:rsid w:val="00614A7D"/>
    <w:rsid w:val="006300E0"/>
    <w:rsid w:val="00630336"/>
    <w:rsid w:val="006303CD"/>
    <w:rsid w:val="00646736"/>
    <w:rsid w:val="00646B32"/>
    <w:rsid w:val="00651C31"/>
    <w:rsid w:val="00655F4D"/>
    <w:rsid w:val="00670DFA"/>
    <w:rsid w:val="006736C0"/>
    <w:rsid w:val="00676A01"/>
    <w:rsid w:val="00684E0D"/>
    <w:rsid w:val="0068718E"/>
    <w:rsid w:val="00691ECF"/>
    <w:rsid w:val="006925A5"/>
    <w:rsid w:val="00695606"/>
    <w:rsid w:val="00696C79"/>
    <w:rsid w:val="006A6E09"/>
    <w:rsid w:val="006B2998"/>
    <w:rsid w:val="006C3781"/>
    <w:rsid w:val="006C7078"/>
    <w:rsid w:val="006D101F"/>
    <w:rsid w:val="006D12FD"/>
    <w:rsid w:val="006F24F2"/>
    <w:rsid w:val="007008C3"/>
    <w:rsid w:val="00707A55"/>
    <w:rsid w:val="00710FA2"/>
    <w:rsid w:val="00716596"/>
    <w:rsid w:val="00727A5B"/>
    <w:rsid w:val="00732539"/>
    <w:rsid w:val="00744405"/>
    <w:rsid w:val="00757238"/>
    <w:rsid w:val="007579C5"/>
    <w:rsid w:val="00757D01"/>
    <w:rsid w:val="00762838"/>
    <w:rsid w:val="007708CF"/>
    <w:rsid w:val="00771F1B"/>
    <w:rsid w:val="007732BC"/>
    <w:rsid w:val="00776494"/>
    <w:rsid w:val="00782E60"/>
    <w:rsid w:val="00786BBE"/>
    <w:rsid w:val="007A0712"/>
    <w:rsid w:val="007A165F"/>
    <w:rsid w:val="007C7334"/>
    <w:rsid w:val="007D212D"/>
    <w:rsid w:val="007E1CB6"/>
    <w:rsid w:val="007E31A9"/>
    <w:rsid w:val="007E4B85"/>
    <w:rsid w:val="007E7237"/>
    <w:rsid w:val="007F70D5"/>
    <w:rsid w:val="007F75A9"/>
    <w:rsid w:val="00811DCF"/>
    <w:rsid w:val="00814012"/>
    <w:rsid w:val="0082299C"/>
    <w:rsid w:val="00825BDA"/>
    <w:rsid w:val="00826825"/>
    <w:rsid w:val="00826C95"/>
    <w:rsid w:val="008278D5"/>
    <w:rsid w:val="00827BB2"/>
    <w:rsid w:val="0084293F"/>
    <w:rsid w:val="00863A7F"/>
    <w:rsid w:val="00887790"/>
    <w:rsid w:val="00895B6A"/>
    <w:rsid w:val="008A0D40"/>
    <w:rsid w:val="008A6F0D"/>
    <w:rsid w:val="008B1612"/>
    <w:rsid w:val="008C1C64"/>
    <w:rsid w:val="008C237B"/>
    <w:rsid w:val="008C5E60"/>
    <w:rsid w:val="008D03F8"/>
    <w:rsid w:val="008D1705"/>
    <w:rsid w:val="008E2D13"/>
    <w:rsid w:val="008E33FD"/>
    <w:rsid w:val="008E3FCF"/>
    <w:rsid w:val="008E43A5"/>
    <w:rsid w:val="008F10F6"/>
    <w:rsid w:val="008F6A62"/>
    <w:rsid w:val="008F6CE9"/>
    <w:rsid w:val="00903CEA"/>
    <w:rsid w:val="00904E1F"/>
    <w:rsid w:val="00923BCB"/>
    <w:rsid w:val="0093053F"/>
    <w:rsid w:val="0093403A"/>
    <w:rsid w:val="009354DB"/>
    <w:rsid w:val="0094078F"/>
    <w:rsid w:val="00940EE8"/>
    <w:rsid w:val="00942253"/>
    <w:rsid w:val="0094429F"/>
    <w:rsid w:val="009518BB"/>
    <w:rsid w:val="0095769B"/>
    <w:rsid w:val="00962AB5"/>
    <w:rsid w:val="00975754"/>
    <w:rsid w:val="009814F5"/>
    <w:rsid w:val="00987A3C"/>
    <w:rsid w:val="009904E7"/>
    <w:rsid w:val="00995122"/>
    <w:rsid w:val="00995625"/>
    <w:rsid w:val="009B2CA1"/>
    <w:rsid w:val="009B7974"/>
    <w:rsid w:val="009C170E"/>
    <w:rsid w:val="009D3C67"/>
    <w:rsid w:val="009E0E57"/>
    <w:rsid w:val="009E426E"/>
    <w:rsid w:val="009E546D"/>
    <w:rsid w:val="009E6C94"/>
    <w:rsid w:val="00A0216B"/>
    <w:rsid w:val="00A02FF7"/>
    <w:rsid w:val="00A0435F"/>
    <w:rsid w:val="00A06B00"/>
    <w:rsid w:val="00A15BBB"/>
    <w:rsid w:val="00A16376"/>
    <w:rsid w:val="00A16A25"/>
    <w:rsid w:val="00A21E3C"/>
    <w:rsid w:val="00A24B2C"/>
    <w:rsid w:val="00A36184"/>
    <w:rsid w:val="00A368C3"/>
    <w:rsid w:val="00A50B0E"/>
    <w:rsid w:val="00A5660A"/>
    <w:rsid w:val="00A60A69"/>
    <w:rsid w:val="00A60D69"/>
    <w:rsid w:val="00A70138"/>
    <w:rsid w:val="00A72CC1"/>
    <w:rsid w:val="00A7560E"/>
    <w:rsid w:val="00A75787"/>
    <w:rsid w:val="00A85746"/>
    <w:rsid w:val="00A87253"/>
    <w:rsid w:val="00A93013"/>
    <w:rsid w:val="00A95803"/>
    <w:rsid w:val="00A9709D"/>
    <w:rsid w:val="00AA24F8"/>
    <w:rsid w:val="00AA2FE3"/>
    <w:rsid w:val="00AA6C49"/>
    <w:rsid w:val="00AB4A77"/>
    <w:rsid w:val="00AC63B9"/>
    <w:rsid w:val="00AD6417"/>
    <w:rsid w:val="00AD6EC2"/>
    <w:rsid w:val="00AD7070"/>
    <w:rsid w:val="00AE2FB6"/>
    <w:rsid w:val="00AE43F5"/>
    <w:rsid w:val="00B00011"/>
    <w:rsid w:val="00B01AD9"/>
    <w:rsid w:val="00B07B78"/>
    <w:rsid w:val="00B15F15"/>
    <w:rsid w:val="00B226DF"/>
    <w:rsid w:val="00B262FB"/>
    <w:rsid w:val="00B30A41"/>
    <w:rsid w:val="00B318F7"/>
    <w:rsid w:val="00B32A62"/>
    <w:rsid w:val="00B34F39"/>
    <w:rsid w:val="00B40026"/>
    <w:rsid w:val="00B51E17"/>
    <w:rsid w:val="00B5326D"/>
    <w:rsid w:val="00B54F31"/>
    <w:rsid w:val="00B57AB5"/>
    <w:rsid w:val="00B614D1"/>
    <w:rsid w:val="00B61936"/>
    <w:rsid w:val="00B644CC"/>
    <w:rsid w:val="00B65D5B"/>
    <w:rsid w:val="00B67A48"/>
    <w:rsid w:val="00B70EE8"/>
    <w:rsid w:val="00B76084"/>
    <w:rsid w:val="00B81AB4"/>
    <w:rsid w:val="00B82B66"/>
    <w:rsid w:val="00B864BE"/>
    <w:rsid w:val="00B957E1"/>
    <w:rsid w:val="00B95C1E"/>
    <w:rsid w:val="00B96821"/>
    <w:rsid w:val="00BA197A"/>
    <w:rsid w:val="00BA53BA"/>
    <w:rsid w:val="00BB1CFC"/>
    <w:rsid w:val="00BC0914"/>
    <w:rsid w:val="00BC56FB"/>
    <w:rsid w:val="00BD1051"/>
    <w:rsid w:val="00BF7271"/>
    <w:rsid w:val="00C03162"/>
    <w:rsid w:val="00C06F32"/>
    <w:rsid w:val="00C21E4A"/>
    <w:rsid w:val="00C231FF"/>
    <w:rsid w:val="00C2326B"/>
    <w:rsid w:val="00C36174"/>
    <w:rsid w:val="00C36435"/>
    <w:rsid w:val="00C36588"/>
    <w:rsid w:val="00C37B4A"/>
    <w:rsid w:val="00C404AC"/>
    <w:rsid w:val="00C41A8A"/>
    <w:rsid w:val="00C52833"/>
    <w:rsid w:val="00C55F37"/>
    <w:rsid w:val="00C600EB"/>
    <w:rsid w:val="00C60956"/>
    <w:rsid w:val="00C61862"/>
    <w:rsid w:val="00C61F7D"/>
    <w:rsid w:val="00C62A47"/>
    <w:rsid w:val="00C70EAD"/>
    <w:rsid w:val="00C73FAB"/>
    <w:rsid w:val="00C749CC"/>
    <w:rsid w:val="00C74E45"/>
    <w:rsid w:val="00C97F43"/>
    <w:rsid w:val="00CA18CA"/>
    <w:rsid w:val="00CA569F"/>
    <w:rsid w:val="00CB5AD7"/>
    <w:rsid w:val="00CB6EEF"/>
    <w:rsid w:val="00CB7406"/>
    <w:rsid w:val="00CC3B72"/>
    <w:rsid w:val="00CC67F1"/>
    <w:rsid w:val="00CE314B"/>
    <w:rsid w:val="00CE6A7F"/>
    <w:rsid w:val="00CF1E03"/>
    <w:rsid w:val="00D03C7A"/>
    <w:rsid w:val="00D069C1"/>
    <w:rsid w:val="00D07B7B"/>
    <w:rsid w:val="00D07DA8"/>
    <w:rsid w:val="00D12694"/>
    <w:rsid w:val="00D3474E"/>
    <w:rsid w:val="00D41838"/>
    <w:rsid w:val="00D46AC3"/>
    <w:rsid w:val="00D5659E"/>
    <w:rsid w:val="00D60E74"/>
    <w:rsid w:val="00D6336B"/>
    <w:rsid w:val="00D74FCA"/>
    <w:rsid w:val="00D77EC7"/>
    <w:rsid w:val="00D83BD9"/>
    <w:rsid w:val="00D8638A"/>
    <w:rsid w:val="00D87D6C"/>
    <w:rsid w:val="00D9007F"/>
    <w:rsid w:val="00D92C43"/>
    <w:rsid w:val="00D9573E"/>
    <w:rsid w:val="00D96477"/>
    <w:rsid w:val="00DA7D80"/>
    <w:rsid w:val="00DE10CF"/>
    <w:rsid w:val="00DE787B"/>
    <w:rsid w:val="00DF10C4"/>
    <w:rsid w:val="00E00005"/>
    <w:rsid w:val="00E01EBA"/>
    <w:rsid w:val="00E02335"/>
    <w:rsid w:val="00E05881"/>
    <w:rsid w:val="00E05943"/>
    <w:rsid w:val="00E07A66"/>
    <w:rsid w:val="00E2063F"/>
    <w:rsid w:val="00E22454"/>
    <w:rsid w:val="00E25380"/>
    <w:rsid w:val="00E258D5"/>
    <w:rsid w:val="00E27E4E"/>
    <w:rsid w:val="00E31692"/>
    <w:rsid w:val="00E44EC3"/>
    <w:rsid w:val="00E4538C"/>
    <w:rsid w:val="00E501D8"/>
    <w:rsid w:val="00E50493"/>
    <w:rsid w:val="00E56CCD"/>
    <w:rsid w:val="00E602EA"/>
    <w:rsid w:val="00E60913"/>
    <w:rsid w:val="00E60F9D"/>
    <w:rsid w:val="00E64E36"/>
    <w:rsid w:val="00E77BA8"/>
    <w:rsid w:val="00E81170"/>
    <w:rsid w:val="00E875F2"/>
    <w:rsid w:val="00EA13E2"/>
    <w:rsid w:val="00EA29AC"/>
    <w:rsid w:val="00EC7B8F"/>
    <w:rsid w:val="00EC7F4D"/>
    <w:rsid w:val="00F031D6"/>
    <w:rsid w:val="00F04800"/>
    <w:rsid w:val="00F06DB8"/>
    <w:rsid w:val="00F16447"/>
    <w:rsid w:val="00F21D63"/>
    <w:rsid w:val="00F31091"/>
    <w:rsid w:val="00F367FF"/>
    <w:rsid w:val="00F405B7"/>
    <w:rsid w:val="00F450BE"/>
    <w:rsid w:val="00F535D1"/>
    <w:rsid w:val="00F54B2B"/>
    <w:rsid w:val="00F56156"/>
    <w:rsid w:val="00F6596F"/>
    <w:rsid w:val="00F70422"/>
    <w:rsid w:val="00F87D63"/>
    <w:rsid w:val="00FA2C46"/>
    <w:rsid w:val="00FA6226"/>
    <w:rsid w:val="00FC285E"/>
    <w:rsid w:val="00FD0836"/>
    <w:rsid w:val="00FD2F90"/>
    <w:rsid w:val="00FE2EAF"/>
    <w:rsid w:val="00FE384C"/>
    <w:rsid w:val="00FE5895"/>
    <w:rsid w:val="00FE5C57"/>
    <w:rsid w:val="00FE61E9"/>
    <w:rsid w:val="00FF0D41"/>
    <w:rsid w:val="00FF184E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9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1936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9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193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DDD52827</Template>
  <TotalTime>1</TotalTime>
  <Pages>5</Pages>
  <Words>694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Michelle Bozec</cp:lastModifiedBy>
  <cp:revision>2</cp:revision>
  <dcterms:created xsi:type="dcterms:W3CDTF">2014-01-20T17:07:00Z</dcterms:created>
  <dcterms:modified xsi:type="dcterms:W3CDTF">2014-01-20T17:07:00Z</dcterms:modified>
</cp:coreProperties>
</file>