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73" w:rsidRPr="00651F73" w:rsidRDefault="002155A8" w:rsidP="00651F73">
      <w:pPr>
        <w:jc w:val="center"/>
        <w:rPr>
          <w:b/>
          <w:u w:val="single"/>
        </w:rPr>
      </w:pPr>
      <w:r>
        <w:rPr>
          <w:b/>
          <w:noProof/>
          <w:u w:val="single"/>
          <w:lang w:eastAsia="en-CA"/>
        </w:rPr>
        <w:pict w14:anchorId="6AC31A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.5pt;margin-top:-27pt;width:60.75pt;height:79.25pt;z-index:251658240;mso-wrap-style:tight">
            <v:imagedata r:id="rId4" o:title=""/>
          </v:shape>
        </w:pict>
      </w:r>
      <w:r w:rsidR="00651F73" w:rsidRPr="00651F73">
        <w:rPr>
          <w:b/>
          <w:u w:val="single"/>
        </w:rPr>
        <w:t>Balanced Life Award</w:t>
      </w:r>
    </w:p>
    <w:p w:rsidR="00651F73" w:rsidRDefault="00651F73" w:rsidP="00651F73">
      <w:pPr>
        <w:jc w:val="center"/>
      </w:pPr>
      <w:r>
        <w:t>Previous Recipient</w:t>
      </w:r>
    </w:p>
    <w:p w:rsidR="00651F73" w:rsidRDefault="00651F73" w:rsidP="0012732C"/>
    <w:p w:rsidR="00651F73" w:rsidRDefault="00651F73" w:rsidP="0012732C">
      <w:pPr>
        <w:sectPr w:rsidR="00651F7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51F73" w:rsidRDefault="00651F73" w:rsidP="0012732C">
      <w:r>
        <w:lastRenderedPageBreak/>
        <w:t xml:space="preserve">Spring 2016 </w:t>
      </w:r>
      <w:r w:rsidR="002155A8">
        <w:t>–</w:t>
      </w:r>
      <w:r>
        <w:t xml:space="preserve"> </w:t>
      </w:r>
      <w:r w:rsidR="002155A8">
        <w:t xml:space="preserve">Jennifer </w:t>
      </w:r>
      <w:proofErr w:type="spellStart"/>
      <w:r w:rsidR="002155A8">
        <w:t>Langenberg</w:t>
      </w:r>
      <w:proofErr w:type="spellEnd"/>
    </w:p>
    <w:p w:rsidR="0012732C" w:rsidRDefault="0012732C" w:rsidP="0012732C">
      <w:r>
        <w:t>Spring, 2013 - Melissa Martin</w:t>
      </w:r>
    </w:p>
    <w:p w:rsidR="0012732C" w:rsidRDefault="0012732C" w:rsidP="0012732C">
      <w:r>
        <w:t xml:space="preserve">Winter, 2013 - Rachel </w:t>
      </w:r>
      <w:proofErr w:type="spellStart"/>
      <w:r>
        <w:t>Datlen</w:t>
      </w:r>
      <w:proofErr w:type="spellEnd"/>
    </w:p>
    <w:p w:rsidR="0012732C" w:rsidRDefault="0012732C" w:rsidP="0012732C">
      <w:r>
        <w:t xml:space="preserve">Winter, 2011 - Faith </w:t>
      </w:r>
      <w:proofErr w:type="spellStart"/>
      <w:r>
        <w:t>Ratchford</w:t>
      </w:r>
      <w:proofErr w:type="spellEnd"/>
    </w:p>
    <w:p w:rsidR="0012732C" w:rsidRDefault="0012732C" w:rsidP="0012732C">
      <w:r>
        <w:t>Fall, 2010 - Alana Callan</w:t>
      </w:r>
    </w:p>
    <w:p w:rsidR="0012732C" w:rsidRDefault="0012732C" w:rsidP="0012732C">
      <w:r>
        <w:t>Winter, 2010 - Michele McFadden</w:t>
      </w:r>
    </w:p>
    <w:p w:rsidR="0012732C" w:rsidRDefault="0012732C" w:rsidP="0012732C">
      <w:r>
        <w:t>Fall, 2009 - Theresa Watson</w:t>
      </w:r>
    </w:p>
    <w:p w:rsidR="0012732C" w:rsidRDefault="0012732C" w:rsidP="0012732C">
      <w:r>
        <w:t>Winter, 2009 - Joe Hays</w:t>
      </w:r>
    </w:p>
    <w:p w:rsidR="0012732C" w:rsidRDefault="0012732C" w:rsidP="0012732C">
      <w:r>
        <w:t>Fall, 2008 - Sherry Sutton</w:t>
      </w:r>
    </w:p>
    <w:p w:rsidR="0012732C" w:rsidRDefault="0012732C" w:rsidP="0012732C">
      <w:r>
        <w:t>Winter, 2008 - Barb Bond</w:t>
      </w:r>
    </w:p>
    <w:p w:rsidR="0012732C" w:rsidRDefault="0012732C" w:rsidP="0012732C">
      <w:r>
        <w:t>Fall, 2007 - Susan Little</w:t>
      </w:r>
    </w:p>
    <w:p w:rsidR="0012732C" w:rsidRDefault="0012732C" w:rsidP="0012732C">
      <w:r>
        <w:t>Summer, 2007 - Barb Elliot</w:t>
      </w:r>
    </w:p>
    <w:p w:rsidR="0012732C" w:rsidRDefault="0012732C" w:rsidP="0012732C">
      <w:r>
        <w:t xml:space="preserve">February, 2007 </w:t>
      </w:r>
      <w:r w:rsidR="00B3258E">
        <w:t xml:space="preserve">- </w:t>
      </w:r>
      <w:proofErr w:type="spellStart"/>
      <w:r>
        <w:t>Arla</w:t>
      </w:r>
      <w:proofErr w:type="spellEnd"/>
      <w:r>
        <w:t xml:space="preserve"> Whalen</w:t>
      </w:r>
    </w:p>
    <w:p w:rsidR="0012732C" w:rsidRDefault="0012732C" w:rsidP="0012732C">
      <w:r>
        <w:t xml:space="preserve">November, 2006 </w:t>
      </w:r>
      <w:r w:rsidR="00B3258E">
        <w:t xml:space="preserve">- </w:t>
      </w:r>
      <w:r>
        <w:t>Pat Kraft</w:t>
      </w:r>
    </w:p>
    <w:p w:rsidR="0012732C" w:rsidRDefault="0012732C" w:rsidP="0012732C">
      <w:r>
        <w:t xml:space="preserve">October, 2006 </w:t>
      </w:r>
      <w:r w:rsidR="00B3258E">
        <w:t xml:space="preserve">- </w:t>
      </w:r>
      <w:r>
        <w:t xml:space="preserve">Indira </w:t>
      </w:r>
      <w:proofErr w:type="spellStart"/>
      <w:r>
        <w:t>Wijesinghe</w:t>
      </w:r>
      <w:proofErr w:type="spellEnd"/>
    </w:p>
    <w:p w:rsidR="0012732C" w:rsidRDefault="0012732C" w:rsidP="0012732C">
      <w:r>
        <w:t xml:space="preserve">September, 2006 </w:t>
      </w:r>
      <w:r w:rsidR="00651F73">
        <w:t xml:space="preserve">- </w:t>
      </w:r>
      <w:r>
        <w:t>Lisa Robbins</w:t>
      </w:r>
    </w:p>
    <w:p w:rsidR="0012732C" w:rsidRDefault="0012732C" w:rsidP="0012732C">
      <w:r>
        <w:t xml:space="preserve">August, 2006 </w:t>
      </w:r>
      <w:r w:rsidR="00651F73">
        <w:t xml:space="preserve">- </w:t>
      </w:r>
      <w:r>
        <w:t>Fiona Billings</w:t>
      </w:r>
    </w:p>
    <w:p w:rsidR="0012732C" w:rsidRDefault="0012732C" w:rsidP="0012732C">
      <w:r>
        <w:t xml:space="preserve">July, 2006 </w:t>
      </w:r>
      <w:r w:rsidR="00651F73">
        <w:t xml:space="preserve">- </w:t>
      </w:r>
      <w:r>
        <w:t>Cindy English</w:t>
      </w:r>
    </w:p>
    <w:p w:rsidR="0012732C" w:rsidRDefault="0012732C" w:rsidP="0012732C">
      <w:r>
        <w:t xml:space="preserve">June, 2006 </w:t>
      </w:r>
      <w:r w:rsidR="00651F73">
        <w:t xml:space="preserve">- </w:t>
      </w:r>
      <w:r>
        <w:t>Shelley Rowan</w:t>
      </w:r>
    </w:p>
    <w:p w:rsidR="0012732C" w:rsidRDefault="0012732C" w:rsidP="0012732C">
      <w:r>
        <w:t xml:space="preserve">May, 2006 </w:t>
      </w:r>
      <w:r w:rsidR="00651F73">
        <w:t xml:space="preserve">- </w:t>
      </w:r>
      <w:r>
        <w:t>Janet Radcliffe</w:t>
      </w:r>
    </w:p>
    <w:p w:rsidR="0012732C" w:rsidRDefault="0012732C" w:rsidP="0012732C">
      <w:r>
        <w:t xml:space="preserve">April, 2006 </w:t>
      </w:r>
      <w:r w:rsidR="00651F73">
        <w:t xml:space="preserve">- </w:t>
      </w:r>
      <w:r>
        <w:t>Murray Keys</w:t>
      </w:r>
    </w:p>
    <w:p w:rsidR="0012732C" w:rsidRDefault="0012732C" w:rsidP="0012732C">
      <w:r>
        <w:t>March, 2006</w:t>
      </w:r>
      <w:r w:rsidR="00651F73">
        <w:t xml:space="preserve"> -</w:t>
      </w:r>
      <w:r>
        <w:t xml:space="preserve"> Mary Jane </w:t>
      </w:r>
      <w:proofErr w:type="spellStart"/>
      <w:r>
        <w:t>Jackman</w:t>
      </w:r>
      <w:proofErr w:type="spellEnd"/>
    </w:p>
    <w:p w:rsidR="0012732C" w:rsidRDefault="0012732C" w:rsidP="0012732C">
      <w:r>
        <w:lastRenderedPageBreak/>
        <w:t>February, 2006</w:t>
      </w:r>
      <w:r w:rsidR="00651F73">
        <w:t xml:space="preserve"> -</w:t>
      </w:r>
      <w:r>
        <w:t xml:space="preserve"> Lee Ann Cormier</w:t>
      </w:r>
    </w:p>
    <w:p w:rsidR="0012732C" w:rsidRDefault="0012732C" w:rsidP="0012732C">
      <w:r>
        <w:t xml:space="preserve">January, 2006 </w:t>
      </w:r>
      <w:r w:rsidR="00651F73">
        <w:t xml:space="preserve">- </w:t>
      </w:r>
      <w:r>
        <w:t>Kirk Doughty</w:t>
      </w:r>
    </w:p>
    <w:p w:rsidR="00D9560D" w:rsidRDefault="0012732C" w:rsidP="0012732C">
      <w:bookmarkStart w:id="0" w:name="_GoBack"/>
      <w:bookmarkEnd w:id="0"/>
      <w:r>
        <w:t>December, 2005</w:t>
      </w:r>
      <w:r w:rsidR="00651F73">
        <w:t xml:space="preserve"> -</w:t>
      </w:r>
      <w:r>
        <w:t xml:space="preserve"> Sherry Sutton</w:t>
      </w:r>
    </w:p>
    <w:sectPr w:rsidR="00D9560D" w:rsidSect="00651F7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2C"/>
    <w:rsid w:val="0012732C"/>
    <w:rsid w:val="002155A8"/>
    <w:rsid w:val="00342D01"/>
    <w:rsid w:val="00651F73"/>
    <w:rsid w:val="00B3258E"/>
    <w:rsid w:val="00D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483ED23-21C2-41F0-8277-C1401833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5BC2F57B</Template>
  <TotalTime>267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Vandervoort</dc:creator>
  <cp:keywords/>
  <dc:description/>
  <cp:lastModifiedBy>Jennifer Vandervoort</cp:lastModifiedBy>
  <cp:revision>2</cp:revision>
  <cp:lastPrinted>2017-04-25T19:18:00Z</cp:lastPrinted>
  <dcterms:created xsi:type="dcterms:W3CDTF">2017-04-25T15:00:00Z</dcterms:created>
  <dcterms:modified xsi:type="dcterms:W3CDTF">2017-04-26T13:23:00Z</dcterms:modified>
</cp:coreProperties>
</file>