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D6" w:rsidRPr="002D59EC" w:rsidRDefault="000D163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5307965</wp:posOffset>
            </wp:positionH>
            <wp:positionV relativeFrom="paragraph">
              <wp:posOffset>-714375</wp:posOffset>
            </wp:positionV>
            <wp:extent cx="1352550" cy="476250"/>
            <wp:effectExtent l="0" t="0" r="0" b="0"/>
            <wp:wrapNone/>
            <wp:docPr id="2" name="Picture 2" descr="New Logo-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-0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9EC" w:rsidRPr="002D59EC">
        <w:rPr>
          <w:b/>
          <w:sz w:val="32"/>
          <w:szCs w:val="32"/>
        </w:rPr>
        <w:t>REDUCED WORKLOAD FOR SUPPORT STAFF – APPLICATION FORM</w:t>
      </w:r>
    </w:p>
    <w:p w:rsidR="002D59EC" w:rsidRPr="002D59EC" w:rsidRDefault="00B67289" w:rsidP="002D59EC">
      <w:pPr>
        <w:shd w:val="clear" w:color="auto" w:fill="BFBFBF"/>
        <w:rPr>
          <w:b/>
        </w:rPr>
      </w:pPr>
      <w:r>
        <w:rPr>
          <w:b/>
        </w:rPr>
        <w:t xml:space="preserve">SECTION 1 - </w:t>
      </w:r>
      <w:r w:rsidR="002D59EC">
        <w:rPr>
          <w:b/>
        </w:rPr>
        <w:t>Employee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961"/>
      </w:tblGrid>
      <w:tr w:rsidR="002D59EC" w:rsidRPr="000434D1" w:rsidTr="000434D1">
        <w:tc>
          <w:tcPr>
            <w:tcW w:w="5637" w:type="dxa"/>
          </w:tcPr>
          <w:p w:rsidR="002D59EC" w:rsidRPr="000434D1" w:rsidRDefault="002D59EC" w:rsidP="000434D1">
            <w:pPr>
              <w:spacing w:after="0" w:line="240" w:lineRule="auto"/>
            </w:pPr>
            <w:r w:rsidRPr="000434D1">
              <w:t>Employee Name:</w:t>
            </w:r>
          </w:p>
          <w:p w:rsidR="002D59EC" w:rsidRPr="000434D1" w:rsidRDefault="002D59EC" w:rsidP="000434D1">
            <w:pPr>
              <w:spacing w:after="0" w:line="240" w:lineRule="auto"/>
            </w:pPr>
          </w:p>
        </w:tc>
        <w:tc>
          <w:tcPr>
            <w:tcW w:w="4961" w:type="dxa"/>
          </w:tcPr>
          <w:p w:rsidR="002D59EC" w:rsidRPr="000434D1" w:rsidRDefault="002D59EC" w:rsidP="000434D1">
            <w:pPr>
              <w:spacing w:after="0" w:line="240" w:lineRule="auto"/>
            </w:pPr>
            <w:r w:rsidRPr="000434D1">
              <w:t>Date of Application:</w:t>
            </w:r>
          </w:p>
        </w:tc>
      </w:tr>
      <w:tr w:rsidR="002D59EC" w:rsidRPr="000434D1" w:rsidTr="000434D1">
        <w:tc>
          <w:tcPr>
            <w:tcW w:w="5637" w:type="dxa"/>
          </w:tcPr>
          <w:p w:rsidR="002D59EC" w:rsidRPr="000434D1" w:rsidRDefault="002D59EC" w:rsidP="000434D1">
            <w:pPr>
              <w:spacing w:after="0" w:line="240" w:lineRule="auto"/>
            </w:pPr>
            <w:r w:rsidRPr="000434D1">
              <w:t>Department/School:</w:t>
            </w:r>
          </w:p>
        </w:tc>
        <w:tc>
          <w:tcPr>
            <w:tcW w:w="4961" w:type="dxa"/>
          </w:tcPr>
          <w:p w:rsidR="002D59EC" w:rsidRPr="000434D1" w:rsidRDefault="002D59EC" w:rsidP="000434D1">
            <w:pPr>
              <w:spacing w:after="0" w:line="240" w:lineRule="auto"/>
            </w:pPr>
            <w:r w:rsidRPr="000434D1">
              <w:t>Supervisor’s Name:</w:t>
            </w:r>
          </w:p>
          <w:p w:rsidR="002D59EC" w:rsidRPr="000434D1" w:rsidRDefault="002D59EC" w:rsidP="000434D1">
            <w:pPr>
              <w:spacing w:after="0" w:line="240" w:lineRule="auto"/>
            </w:pPr>
          </w:p>
        </w:tc>
      </w:tr>
    </w:tbl>
    <w:p w:rsidR="002D59EC" w:rsidRDefault="002D59EC"/>
    <w:p w:rsidR="002D59EC" w:rsidRDefault="00B67289" w:rsidP="002D59EC">
      <w:pPr>
        <w:shd w:val="clear" w:color="auto" w:fill="BFBFBF"/>
      </w:pPr>
      <w:r>
        <w:rPr>
          <w:b/>
        </w:rPr>
        <w:t xml:space="preserve">SECTION 2 - </w:t>
      </w:r>
      <w:r w:rsidR="002D59EC" w:rsidRPr="002D59EC">
        <w:rPr>
          <w:b/>
        </w:rPr>
        <w:t>Requested Workload Reduction Period:</w:t>
      </w:r>
      <w:r w:rsidR="002D59EC">
        <w:t xml:space="preserve">  </w:t>
      </w:r>
      <w:r w:rsidR="002D59EC" w:rsidRPr="004D3C6C">
        <w:rPr>
          <w:i/>
          <w:sz w:val="16"/>
          <w:szCs w:val="16"/>
        </w:rPr>
        <w:t>(MM-DD-YYYY)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117"/>
      </w:tblGrid>
      <w:tr w:rsidR="002D59EC" w:rsidRPr="000434D1" w:rsidTr="000434D1">
        <w:tc>
          <w:tcPr>
            <w:tcW w:w="5637" w:type="dxa"/>
          </w:tcPr>
          <w:p w:rsidR="002D59EC" w:rsidRPr="000434D1" w:rsidRDefault="002D59EC" w:rsidP="000434D1">
            <w:pPr>
              <w:spacing w:after="0" w:line="240" w:lineRule="auto"/>
            </w:pPr>
            <w:r w:rsidRPr="000434D1">
              <w:t>From:</w:t>
            </w:r>
          </w:p>
          <w:p w:rsidR="002D59EC" w:rsidRPr="000434D1" w:rsidRDefault="002D59EC" w:rsidP="000434D1">
            <w:pPr>
              <w:spacing w:after="0" w:line="240" w:lineRule="auto"/>
            </w:pPr>
          </w:p>
        </w:tc>
        <w:tc>
          <w:tcPr>
            <w:tcW w:w="5117" w:type="dxa"/>
          </w:tcPr>
          <w:p w:rsidR="002D59EC" w:rsidRPr="000434D1" w:rsidRDefault="002D59EC" w:rsidP="000434D1">
            <w:pPr>
              <w:spacing w:after="0" w:line="240" w:lineRule="auto"/>
            </w:pPr>
            <w:r w:rsidRPr="000434D1">
              <w:t>To:</w:t>
            </w:r>
          </w:p>
        </w:tc>
      </w:tr>
    </w:tbl>
    <w:p w:rsidR="002D59EC" w:rsidRDefault="002D59EC">
      <w:r w:rsidRPr="002D59EC">
        <w:rPr>
          <w:i/>
          <w:sz w:val="16"/>
          <w:szCs w:val="16"/>
        </w:rPr>
        <w:t xml:space="preserve">NOTE:  The minimum period of reduction shall be two (2) months.  The maximum period of reduction shall be one (1) year.  </w:t>
      </w:r>
    </w:p>
    <w:p w:rsidR="002D59EC" w:rsidRDefault="00367A9E">
      <w:r>
        <w:t>Is this request a</w:t>
      </w:r>
      <w:r w:rsidR="002D59EC">
        <w:t xml:space="preserve">n extension </w:t>
      </w:r>
      <w:r>
        <w:t xml:space="preserve">of an existing Reduced Workload </w:t>
      </w:r>
      <w:r w:rsidR="002D59EC">
        <w:t xml:space="preserve">leading to a planned retirement date?   </w:t>
      </w:r>
      <w:r w:rsidRPr="00111A5B">
        <w:rPr>
          <w:rFonts w:cs="Arial"/>
          <w:sz w:val="28"/>
          <w:szCs w:val="28"/>
        </w:rPr>
        <w:sym w:font="Wingdings 2" w:char="F0A3"/>
      </w:r>
      <w:r w:rsidR="002D59EC">
        <w:t xml:space="preserve"> Yes</w:t>
      </w:r>
      <w:r>
        <w:t xml:space="preserve">  </w:t>
      </w:r>
      <w:r w:rsidR="002D59EC">
        <w:t xml:space="preserve">  </w:t>
      </w:r>
      <w:r w:rsidRPr="00111A5B">
        <w:rPr>
          <w:rFonts w:cs="Arial"/>
          <w:sz w:val="28"/>
          <w:szCs w:val="28"/>
        </w:rPr>
        <w:sym w:font="Wingdings 2" w:char="F0A3"/>
      </w:r>
      <w:r w:rsidR="002D59EC">
        <w:t xml:space="preserve">  No</w:t>
      </w:r>
    </w:p>
    <w:p w:rsidR="002D59EC" w:rsidRDefault="002D59EC">
      <w:r>
        <w:t xml:space="preserve">If ‘yes’, have you submitted </w:t>
      </w:r>
      <w:r w:rsidR="004D3C6C">
        <w:t xml:space="preserve">a </w:t>
      </w:r>
      <w:r>
        <w:t xml:space="preserve">formal written notice of retirement to the College?   </w:t>
      </w:r>
      <w:r w:rsidR="00367A9E" w:rsidRPr="00111A5B">
        <w:rPr>
          <w:rFonts w:cs="Arial"/>
          <w:sz w:val="28"/>
          <w:szCs w:val="28"/>
        </w:rPr>
        <w:sym w:font="Wingdings 2" w:char="F0A3"/>
      </w:r>
      <w:r>
        <w:t xml:space="preserve"> Yes      </w:t>
      </w:r>
      <w:r w:rsidR="00367A9E" w:rsidRPr="00111A5B">
        <w:rPr>
          <w:rFonts w:cs="Arial"/>
          <w:sz w:val="28"/>
          <w:szCs w:val="28"/>
        </w:rPr>
        <w:sym w:font="Wingdings 2" w:char="F0A3"/>
      </w:r>
      <w:r>
        <w:t xml:space="preserve"> No</w:t>
      </w:r>
    </w:p>
    <w:p w:rsidR="004D3C6C" w:rsidRPr="004D3C6C" w:rsidRDefault="004D3C6C" w:rsidP="004D3C6C">
      <w:pPr>
        <w:shd w:val="clear" w:color="auto" w:fill="BFBFBF"/>
        <w:rPr>
          <w:b/>
        </w:rPr>
      </w:pPr>
      <w:r w:rsidRPr="004D3C6C">
        <w:rPr>
          <w:b/>
        </w:rPr>
        <w:t xml:space="preserve"> </w:t>
      </w:r>
      <w:r w:rsidR="00B67289">
        <w:rPr>
          <w:b/>
        </w:rPr>
        <w:t>SECTION 3 -</w:t>
      </w:r>
      <w:r w:rsidRPr="004D3C6C">
        <w:rPr>
          <w:b/>
        </w:rPr>
        <w:t xml:space="preserve"> Requested Reduction of Work</w:t>
      </w:r>
      <w:r w:rsidR="00A747E7">
        <w:rPr>
          <w:b/>
        </w:rPr>
        <w:t xml:space="preserve"> &amp; Salary:  </w:t>
      </w:r>
    </w:p>
    <w:p w:rsidR="002D59EC" w:rsidRDefault="004D3C6C">
      <w:r>
        <w:t>The above named employee is requesting a Workload Reduction to _____ hours per week.   Expressed as a percentage, this would be a reduction of ______%</w:t>
      </w:r>
      <w:r w:rsidR="002D59EC">
        <w:t xml:space="preserve"> </w:t>
      </w:r>
      <w:r>
        <w:t>from the empl</w:t>
      </w:r>
      <w:bookmarkStart w:id="0" w:name="_GoBack"/>
      <w:bookmarkEnd w:id="0"/>
      <w:r>
        <w:t>oyee’s standard weekly hours</w:t>
      </w:r>
      <w:r w:rsidR="00A747E7">
        <w:t xml:space="preserve"> and salary</w:t>
      </w:r>
      <w:r>
        <w:t>.</w:t>
      </w:r>
    </w:p>
    <w:p w:rsidR="004D3C6C" w:rsidRPr="004167C2" w:rsidRDefault="00B67289" w:rsidP="004D3C6C">
      <w:pPr>
        <w:shd w:val="clear" w:color="auto" w:fill="BFBFBF"/>
        <w:rPr>
          <w:i/>
          <w:sz w:val="16"/>
          <w:szCs w:val="16"/>
        </w:rPr>
      </w:pPr>
      <w:r>
        <w:rPr>
          <w:b/>
        </w:rPr>
        <w:t xml:space="preserve">SECTION 4 - </w:t>
      </w:r>
      <w:r w:rsidR="004D3C6C" w:rsidRPr="004D3C6C">
        <w:rPr>
          <w:b/>
        </w:rPr>
        <w:t>Requested Work Schedule:</w:t>
      </w:r>
      <w:r w:rsidR="004D3C6C">
        <w:t xml:space="preserve"> </w:t>
      </w:r>
      <w:r w:rsidR="007C1F77" w:rsidRPr="007C1F77">
        <w:rPr>
          <w:b/>
          <w:i/>
          <w:sz w:val="16"/>
          <w:szCs w:val="16"/>
        </w:rPr>
        <w:t>(</w:t>
      </w:r>
      <w:r w:rsidR="007C1F77">
        <w:rPr>
          <w:b/>
          <w:i/>
          <w:sz w:val="16"/>
          <w:szCs w:val="16"/>
        </w:rPr>
        <w:t xml:space="preserve">the </w:t>
      </w:r>
      <w:r w:rsidR="007C1F77" w:rsidRPr="007C1F77">
        <w:rPr>
          <w:i/>
          <w:sz w:val="16"/>
          <w:szCs w:val="16"/>
        </w:rPr>
        <w:t>schedule will be finalized following discussion with the supervisor)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536"/>
        <w:gridCol w:w="1536"/>
        <w:gridCol w:w="1536"/>
        <w:gridCol w:w="1536"/>
        <w:gridCol w:w="1537"/>
        <w:gridCol w:w="1537"/>
      </w:tblGrid>
      <w:tr w:rsidR="004D3C6C" w:rsidRPr="000434D1" w:rsidTr="000434D1">
        <w:tc>
          <w:tcPr>
            <w:tcW w:w="1536" w:type="dxa"/>
          </w:tcPr>
          <w:p w:rsidR="004D3C6C" w:rsidRPr="000434D1" w:rsidRDefault="004D3C6C" w:rsidP="000434D1">
            <w:pPr>
              <w:spacing w:after="0" w:line="240" w:lineRule="auto"/>
              <w:jc w:val="center"/>
              <w:rPr>
                <w:b/>
              </w:rPr>
            </w:pPr>
            <w:r w:rsidRPr="000434D1">
              <w:rPr>
                <w:b/>
              </w:rPr>
              <w:t>SUNDAY</w:t>
            </w:r>
          </w:p>
        </w:tc>
        <w:tc>
          <w:tcPr>
            <w:tcW w:w="1536" w:type="dxa"/>
          </w:tcPr>
          <w:p w:rsidR="004D3C6C" w:rsidRPr="000434D1" w:rsidRDefault="004167C2" w:rsidP="000434D1">
            <w:pPr>
              <w:spacing w:after="0" w:line="240" w:lineRule="auto"/>
              <w:jc w:val="center"/>
              <w:rPr>
                <w:b/>
              </w:rPr>
            </w:pPr>
            <w:r w:rsidRPr="000434D1">
              <w:rPr>
                <w:b/>
              </w:rPr>
              <w:t>MONDAY</w:t>
            </w:r>
          </w:p>
        </w:tc>
        <w:tc>
          <w:tcPr>
            <w:tcW w:w="1536" w:type="dxa"/>
          </w:tcPr>
          <w:p w:rsidR="004D3C6C" w:rsidRPr="000434D1" w:rsidRDefault="004167C2" w:rsidP="000434D1">
            <w:pPr>
              <w:spacing w:after="0" w:line="240" w:lineRule="auto"/>
              <w:jc w:val="center"/>
              <w:rPr>
                <w:b/>
              </w:rPr>
            </w:pPr>
            <w:r w:rsidRPr="000434D1">
              <w:rPr>
                <w:b/>
              </w:rPr>
              <w:t>TUESDAY</w:t>
            </w:r>
          </w:p>
        </w:tc>
        <w:tc>
          <w:tcPr>
            <w:tcW w:w="1536" w:type="dxa"/>
          </w:tcPr>
          <w:p w:rsidR="004D3C6C" w:rsidRPr="000434D1" w:rsidRDefault="004167C2" w:rsidP="000434D1">
            <w:pPr>
              <w:spacing w:after="0" w:line="240" w:lineRule="auto"/>
              <w:jc w:val="center"/>
              <w:rPr>
                <w:b/>
              </w:rPr>
            </w:pPr>
            <w:r w:rsidRPr="000434D1">
              <w:rPr>
                <w:b/>
              </w:rPr>
              <w:t>WEDNESDAY</w:t>
            </w:r>
          </w:p>
        </w:tc>
        <w:tc>
          <w:tcPr>
            <w:tcW w:w="1536" w:type="dxa"/>
          </w:tcPr>
          <w:p w:rsidR="004D3C6C" w:rsidRPr="000434D1" w:rsidRDefault="004167C2" w:rsidP="000434D1">
            <w:pPr>
              <w:spacing w:after="0" w:line="240" w:lineRule="auto"/>
              <w:jc w:val="center"/>
              <w:rPr>
                <w:b/>
              </w:rPr>
            </w:pPr>
            <w:r w:rsidRPr="000434D1">
              <w:rPr>
                <w:b/>
              </w:rPr>
              <w:t>THURSDAY</w:t>
            </w:r>
          </w:p>
        </w:tc>
        <w:tc>
          <w:tcPr>
            <w:tcW w:w="1537" w:type="dxa"/>
          </w:tcPr>
          <w:p w:rsidR="004D3C6C" w:rsidRPr="000434D1" w:rsidRDefault="004167C2" w:rsidP="000434D1">
            <w:pPr>
              <w:spacing w:after="0" w:line="240" w:lineRule="auto"/>
              <w:jc w:val="center"/>
              <w:rPr>
                <w:b/>
              </w:rPr>
            </w:pPr>
            <w:r w:rsidRPr="000434D1">
              <w:rPr>
                <w:b/>
              </w:rPr>
              <w:t>FRIDAY</w:t>
            </w:r>
          </w:p>
        </w:tc>
        <w:tc>
          <w:tcPr>
            <w:tcW w:w="1537" w:type="dxa"/>
          </w:tcPr>
          <w:p w:rsidR="004D3C6C" w:rsidRPr="000434D1" w:rsidRDefault="004167C2" w:rsidP="000434D1">
            <w:pPr>
              <w:spacing w:after="0" w:line="240" w:lineRule="auto"/>
              <w:jc w:val="center"/>
              <w:rPr>
                <w:b/>
              </w:rPr>
            </w:pPr>
            <w:r w:rsidRPr="000434D1">
              <w:rPr>
                <w:b/>
              </w:rPr>
              <w:t>SATURDAY</w:t>
            </w:r>
          </w:p>
        </w:tc>
      </w:tr>
      <w:tr w:rsidR="004D3C6C" w:rsidRPr="000434D1" w:rsidTr="000434D1">
        <w:tc>
          <w:tcPr>
            <w:tcW w:w="1536" w:type="dxa"/>
          </w:tcPr>
          <w:p w:rsidR="004D3C6C" w:rsidRPr="000434D1" w:rsidRDefault="004D3C6C" w:rsidP="000434D1">
            <w:pPr>
              <w:spacing w:after="0" w:line="240" w:lineRule="auto"/>
            </w:pPr>
          </w:p>
        </w:tc>
        <w:tc>
          <w:tcPr>
            <w:tcW w:w="1536" w:type="dxa"/>
          </w:tcPr>
          <w:p w:rsidR="004D3C6C" w:rsidRPr="000434D1" w:rsidRDefault="004D3C6C" w:rsidP="000434D1">
            <w:pPr>
              <w:spacing w:after="0" w:line="240" w:lineRule="auto"/>
            </w:pPr>
          </w:p>
        </w:tc>
        <w:tc>
          <w:tcPr>
            <w:tcW w:w="1536" w:type="dxa"/>
          </w:tcPr>
          <w:p w:rsidR="004D3C6C" w:rsidRPr="000434D1" w:rsidRDefault="004D3C6C" w:rsidP="000434D1">
            <w:pPr>
              <w:spacing w:after="0" w:line="240" w:lineRule="auto"/>
            </w:pPr>
          </w:p>
        </w:tc>
        <w:tc>
          <w:tcPr>
            <w:tcW w:w="1536" w:type="dxa"/>
          </w:tcPr>
          <w:p w:rsidR="004D3C6C" w:rsidRPr="000434D1" w:rsidRDefault="004D3C6C" w:rsidP="000434D1">
            <w:pPr>
              <w:spacing w:after="0" w:line="240" w:lineRule="auto"/>
            </w:pPr>
          </w:p>
        </w:tc>
        <w:tc>
          <w:tcPr>
            <w:tcW w:w="1536" w:type="dxa"/>
          </w:tcPr>
          <w:p w:rsidR="004D3C6C" w:rsidRPr="000434D1" w:rsidRDefault="004D3C6C" w:rsidP="000434D1">
            <w:pPr>
              <w:spacing w:after="0" w:line="240" w:lineRule="auto"/>
            </w:pPr>
          </w:p>
        </w:tc>
        <w:tc>
          <w:tcPr>
            <w:tcW w:w="1537" w:type="dxa"/>
          </w:tcPr>
          <w:p w:rsidR="004D3C6C" w:rsidRPr="000434D1" w:rsidRDefault="004D3C6C" w:rsidP="000434D1">
            <w:pPr>
              <w:spacing w:after="0" w:line="240" w:lineRule="auto"/>
            </w:pPr>
          </w:p>
        </w:tc>
        <w:tc>
          <w:tcPr>
            <w:tcW w:w="1537" w:type="dxa"/>
          </w:tcPr>
          <w:p w:rsidR="004D3C6C" w:rsidRPr="000434D1" w:rsidRDefault="004D3C6C" w:rsidP="000434D1">
            <w:pPr>
              <w:spacing w:after="0" w:line="240" w:lineRule="auto"/>
            </w:pPr>
          </w:p>
        </w:tc>
      </w:tr>
    </w:tbl>
    <w:p w:rsidR="004D3C6C" w:rsidRDefault="004D3C6C"/>
    <w:p w:rsidR="00A747E7" w:rsidRPr="00A747E7" w:rsidRDefault="00B67289" w:rsidP="00A747E7">
      <w:pPr>
        <w:shd w:val="clear" w:color="auto" w:fill="BFBFBF"/>
        <w:rPr>
          <w:i/>
          <w:sz w:val="16"/>
          <w:szCs w:val="16"/>
        </w:rPr>
      </w:pPr>
      <w:r>
        <w:rPr>
          <w:b/>
        </w:rPr>
        <w:t xml:space="preserve">SECTION 5 - </w:t>
      </w:r>
      <w:r w:rsidR="00A747E7" w:rsidRPr="00A747E7">
        <w:rPr>
          <w:b/>
        </w:rPr>
        <w:t>Workload Distribution:</w:t>
      </w:r>
      <w:r w:rsidR="00A747E7">
        <w:t xml:space="preserve"> </w:t>
      </w:r>
      <w:r w:rsidR="00A747E7" w:rsidRPr="00A747E7">
        <w:rPr>
          <w:i/>
          <w:sz w:val="16"/>
          <w:szCs w:val="16"/>
        </w:rPr>
        <w:t>(</w:t>
      </w:r>
      <w:r w:rsidR="007C1F77">
        <w:rPr>
          <w:i/>
          <w:sz w:val="16"/>
          <w:szCs w:val="16"/>
        </w:rPr>
        <w:t xml:space="preserve">employee provides preliminary details;  content will be </w:t>
      </w:r>
      <w:r w:rsidR="00A747E7">
        <w:rPr>
          <w:i/>
          <w:sz w:val="16"/>
          <w:szCs w:val="16"/>
        </w:rPr>
        <w:t xml:space="preserve">finalized following discussion with the supervisor)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A747E7" w:rsidRPr="000434D1" w:rsidTr="000434D1">
        <w:tc>
          <w:tcPr>
            <w:tcW w:w="10754" w:type="dxa"/>
          </w:tcPr>
          <w:p w:rsidR="00A747E7" w:rsidRPr="000434D1" w:rsidRDefault="00A747E7" w:rsidP="000434D1">
            <w:pPr>
              <w:spacing w:after="0" w:line="240" w:lineRule="auto"/>
              <w:rPr>
                <w:b/>
              </w:rPr>
            </w:pPr>
            <w:r w:rsidRPr="000434D1">
              <w:rPr>
                <w:b/>
              </w:rPr>
              <w:t>Responsibilities &amp; Tasks to be Maintained by the Employee:</w:t>
            </w:r>
          </w:p>
          <w:p w:rsidR="00A747E7" w:rsidRPr="000434D1" w:rsidRDefault="00A747E7" w:rsidP="000434D1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0434D1">
              <w:rPr>
                <w:i/>
                <w:sz w:val="16"/>
                <w:szCs w:val="16"/>
              </w:rPr>
              <w:t xml:space="preserve">NOTE:   Essential duties of the position </w:t>
            </w:r>
            <w:r w:rsidRPr="000434D1">
              <w:rPr>
                <w:i/>
                <w:sz w:val="16"/>
                <w:szCs w:val="16"/>
                <w:u w:val="single"/>
              </w:rPr>
              <w:t>must</w:t>
            </w:r>
            <w:r w:rsidRPr="000434D1">
              <w:rPr>
                <w:i/>
                <w:sz w:val="16"/>
                <w:szCs w:val="16"/>
              </w:rPr>
              <w:t xml:space="preserve"> be maintained by the incumbent during the period of reduced workload.</w:t>
            </w:r>
          </w:p>
          <w:p w:rsidR="00A747E7" w:rsidRPr="000434D1" w:rsidRDefault="00A747E7" w:rsidP="000434D1">
            <w:pPr>
              <w:spacing w:after="0" w:line="240" w:lineRule="auto"/>
            </w:pPr>
          </w:p>
          <w:p w:rsidR="00A747E7" w:rsidRPr="000434D1" w:rsidRDefault="00A747E7" w:rsidP="000434D1">
            <w:pPr>
              <w:spacing w:after="0" w:line="240" w:lineRule="auto"/>
            </w:pPr>
          </w:p>
          <w:p w:rsidR="00A747E7" w:rsidRPr="000434D1" w:rsidRDefault="00A747E7" w:rsidP="000434D1">
            <w:pPr>
              <w:spacing w:after="0" w:line="240" w:lineRule="auto"/>
            </w:pPr>
          </w:p>
          <w:p w:rsidR="00A747E7" w:rsidRPr="000434D1" w:rsidRDefault="00A747E7" w:rsidP="000434D1">
            <w:pPr>
              <w:spacing w:after="0" w:line="240" w:lineRule="auto"/>
            </w:pPr>
          </w:p>
          <w:p w:rsidR="00D17F10" w:rsidRPr="000434D1" w:rsidRDefault="00D17F10" w:rsidP="000434D1">
            <w:pPr>
              <w:spacing w:after="0" w:line="240" w:lineRule="auto"/>
            </w:pPr>
          </w:p>
          <w:p w:rsidR="00D17F10" w:rsidRPr="000434D1" w:rsidRDefault="00D17F10" w:rsidP="000434D1">
            <w:pPr>
              <w:spacing w:after="0" w:line="240" w:lineRule="auto"/>
            </w:pPr>
          </w:p>
        </w:tc>
      </w:tr>
      <w:tr w:rsidR="00A747E7" w:rsidRPr="000434D1" w:rsidTr="000434D1">
        <w:tc>
          <w:tcPr>
            <w:tcW w:w="10754" w:type="dxa"/>
          </w:tcPr>
          <w:p w:rsidR="00A747E7" w:rsidRPr="000434D1" w:rsidRDefault="00A747E7" w:rsidP="000434D1">
            <w:pPr>
              <w:spacing w:after="0" w:line="240" w:lineRule="auto"/>
              <w:rPr>
                <w:b/>
              </w:rPr>
            </w:pPr>
            <w:r w:rsidRPr="000434D1">
              <w:rPr>
                <w:b/>
              </w:rPr>
              <w:t>Responsibilities &amp; Tasks That Will Not be Maintained During the Reduced Workload Period:</w:t>
            </w:r>
          </w:p>
          <w:p w:rsidR="00A747E7" w:rsidRPr="000434D1" w:rsidRDefault="00A747E7" w:rsidP="000434D1">
            <w:pPr>
              <w:spacing w:after="0" w:line="240" w:lineRule="auto"/>
            </w:pPr>
          </w:p>
          <w:p w:rsidR="00A747E7" w:rsidRPr="000434D1" w:rsidRDefault="00A747E7" w:rsidP="000434D1">
            <w:pPr>
              <w:spacing w:after="0" w:line="240" w:lineRule="auto"/>
            </w:pPr>
          </w:p>
          <w:p w:rsidR="00A747E7" w:rsidRPr="000434D1" w:rsidRDefault="00A747E7" w:rsidP="000434D1">
            <w:pPr>
              <w:spacing w:after="0" w:line="240" w:lineRule="auto"/>
            </w:pPr>
          </w:p>
        </w:tc>
      </w:tr>
      <w:tr w:rsidR="00A747E7" w:rsidRPr="000434D1" w:rsidTr="000434D1">
        <w:tc>
          <w:tcPr>
            <w:tcW w:w="10754" w:type="dxa"/>
          </w:tcPr>
          <w:p w:rsidR="00A747E7" w:rsidRPr="000434D1" w:rsidRDefault="00A747E7" w:rsidP="000434D1">
            <w:pPr>
              <w:spacing w:after="0" w:line="240" w:lineRule="auto"/>
              <w:rPr>
                <w:b/>
              </w:rPr>
            </w:pPr>
            <w:r w:rsidRPr="000434D1">
              <w:rPr>
                <w:b/>
              </w:rPr>
              <w:t>Responsibilities &amp; Tasks That Will Be Carried Out By Someone Else During the Reduced Workload Period:</w:t>
            </w:r>
          </w:p>
          <w:p w:rsidR="00A747E7" w:rsidRPr="000434D1" w:rsidRDefault="00A747E7" w:rsidP="000434D1">
            <w:pPr>
              <w:spacing w:after="0" w:line="240" w:lineRule="auto"/>
            </w:pPr>
          </w:p>
          <w:p w:rsidR="00A747E7" w:rsidRPr="000434D1" w:rsidRDefault="00A747E7" w:rsidP="000434D1">
            <w:pPr>
              <w:spacing w:after="0" w:line="240" w:lineRule="auto"/>
            </w:pPr>
          </w:p>
          <w:p w:rsidR="00A747E7" w:rsidRPr="000434D1" w:rsidRDefault="00A747E7" w:rsidP="000434D1">
            <w:pPr>
              <w:spacing w:after="0" w:line="240" w:lineRule="auto"/>
            </w:pPr>
          </w:p>
        </w:tc>
      </w:tr>
    </w:tbl>
    <w:p w:rsidR="00A747E7" w:rsidRDefault="00A747E7"/>
    <w:p w:rsidR="00A747E7" w:rsidRPr="00D820A3" w:rsidRDefault="00B67289" w:rsidP="00D820A3">
      <w:pPr>
        <w:shd w:val="clear" w:color="auto" w:fill="BFBFBF"/>
        <w:rPr>
          <w:b/>
        </w:rPr>
      </w:pPr>
      <w:r>
        <w:rPr>
          <w:b/>
        </w:rPr>
        <w:lastRenderedPageBreak/>
        <w:t xml:space="preserve">SECTION 6 - </w:t>
      </w:r>
      <w:r w:rsidR="00A747E7" w:rsidRPr="00D820A3">
        <w:rPr>
          <w:b/>
        </w:rPr>
        <w:t xml:space="preserve">Vacation </w:t>
      </w:r>
      <w:r w:rsidR="00A90212">
        <w:rPr>
          <w:b/>
        </w:rPr>
        <w:t xml:space="preserve">Day Entitlements </w:t>
      </w:r>
      <w:r w:rsidR="00A747E7" w:rsidRPr="00D820A3">
        <w:rPr>
          <w:b/>
        </w:rPr>
        <w:t xml:space="preserve">During </w:t>
      </w:r>
      <w:r w:rsidR="005872A4">
        <w:rPr>
          <w:b/>
        </w:rPr>
        <w:t xml:space="preserve">a </w:t>
      </w:r>
      <w:r w:rsidR="00A747E7" w:rsidRPr="00D820A3">
        <w:rPr>
          <w:b/>
        </w:rPr>
        <w:t>Reduced Workload:</w:t>
      </w:r>
    </w:p>
    <w:p w:rsidR="00A747E7" w:rsidRDefault="00D820A3" w:rsidP="00D820A3">
      <w:pPr>
        <w:jc w:val="both"/>
      </w:pPr>
      <w:r>
        <w:t xml:space="preserve">Vacation will continue to accrue in accordance with the Support Staff Collective Agreement throughout the period of reduced workload but on a pro-rated basis.   </w:t>
      </w:r>
    </w:p>
    <w:p w:rsidR="00A5458D" w:rsidRDefault="00A5458D" w:rsidP="00D820A3">
      <w:pPr>
        <w:jc w:val="both"/>
      </w:pPr>
      <w:r>
        <w:t>The adjustments to vacation entitlement for the period of reduced workload will be calculated</w:t>
      </w:r>
      <w:r w:rsidR="007C1F77">
        <w:t xml:space="preserve"> and administered</w:t>
      </w:r>
      <w:r>
        <w:t xml:space="preserve"> by Human  Resources</w:t>
      </w:r>
      <w:r w:rsidR="007C1F77">
        <w:t xml:space="preserve"> and will be communicated </w:t>
      </w:r>
      <w:r>
        <w:t>back to the emp</w:t>
      </w:r>
      <w:r w:rsidR="007C1F77">
        <w:t xml:space="preserve">loyee and supervisor in writing, as required.  </w:t>
      </w:r>
    </w:p>
    <w:p w:rsidR="005872A4" w:rsidRPr="00D820A3" w:rsidRDefault="00B67289" w:rsidP="005872A4">
      <w:pPr>
        <w:shd w:val="clear" w:color="auto" w:fill="BFBFBF"/>
        <w:rPr>
          <w:b/>
        </w:rPr>
      </w:pPr>
      <w:r>
        <w:rPr>
          <w:b/>
        </w:rPr>
        <w:t xml:space="preserve">SECTION 7 - </w:t>
      </w:r>
      <w:r w:rsidR="005872A4">
        <w:rPr>
          <w:b/>
        </w:rPr>
        <w:t xml:space="preserve">Sick Day Entitlements </w:t>
      </w:r>
      <w:r w:rsidR="005872A4" w:rsidRPr="00D820A3">
        <w:rPr>
          <w:b/>
        </w:rPr>
        <w:t xml:space="preserve">During </w:t>
      </w:r>
      <w:r w:rsidR="005872A4">
        <w:rPr>
          <w:b/>
        </w:rPr>
        <w:t xml:space="preserve">a </w:t>
      </w:r>
      <w:r w:rsidR="005872A4" w:rsidRPr="00D820A3">
        <w:rPr>
          <w:b/>
        </w:rPr>
        <w:t>Reduced Workload:</w:t>
      </w:r>
    </w:p>
    <w:p w:rsidR="005872A4" w:rsidRDefault="005872A4" w:rsidP="005872A4">
      <w:pPr>
        <w:jc w:val="both"/>
        <w:rPr>
          <w:color w:val="000000"/>
        </w:rPr>
      </w:pPr>
      <w:r>
        <w:rPr>
          <w:color w:val="000000"/>
        </w:rPr>
        <w:t>Sick days utilized during an approved Reduced Workload Agreement will be compensated at the reduced salary rate.</w:t>
      </w:r>
    </w:p>
    <w:p w:rsidR="00A747E7" w:rsidRPr="007C06B0" w:rsidRDefault="00B67289" w:rsidP="007C06B0">
      <w:pPr>
        <w:shd w:val="clear" w:color="auto" w:fill="BFBFBF"/>
        <w:rPr>
          <w:b/>
        </w:rPr>
      </w:pPr>
      <w:r>
        <w:rPr>
          <w:b/>
        </w:rPr>
        <w:t xml:space="preserve">SECTION 8 - </w:t>
      </w:r>
      <w:r w:rsidR="007C06B0">
        <w:rPr>
          <w:b/>
        </w:rPr>
        <w:t>Amendments to a</w:t>
      </w:r>
      <w:r w:rsidR="005872A4">
        <w:rPr>
          <w:b/>
        </w:rPr>
        <w:t>n Approved</w:t>
      </w:r>
      <w:r w:rsidR="007C06B0">
        <w:rPr>
          <w:b/>
        </w:rPr>
        <w:t xml:space="preserve"> Reduced Workload Agreement:</w:t>
      </w:r>
    </w:p>
    <w:p w:rsidR="0078326A" w:rsidRDefault="007C06B0" w:rsidP="0078326A">
      <w:pPr>
        <w:pBdr>
          <w:bottom w:val="dotted" w:sz="24" w:space="1" w:color="auto"/>
        </w:pBdr>
        <w:jc w:val="both"/>
      </w:pPr>
      <w:r>
        <w:t xml:space="preserve">An approved Reduced Workload agreement may not be altered except with the </w:t>
      </w:r>
      <w:r w:rsidRPr="007F70E2">
        <w:rPr>
          <w:color w:val="000000"/>
        </w:rPr>
        <w:t>prior written</w:t>
      </w:r>
      <w:r w:rsidR="007C1F77" w:rsidRPr="007F70E2">
        <w:rPr>
          <w:color w:val="000000"/>
        </w:rPr>
        <w:t xml:space="preserve"> agreement</w:t>
      </w:r>
      <w:r>
        <w:t xml:space="preserve"> of both the employee and the supervisor.   When a Reduced Workload agreement is changed, the request form must be updated to reflect the understanding of both parties and will be re-signed/dated by the parties noted below in the Authorizations section.  </w:t>
      </w:r>
    </w:p>
    <w:p w:rsidR="00367A9E" w:rsidRDefault="00B67289" w:rsidP="00367A9E">
      <w:pPr>
        <w:shd w:val="clear" w:color="auto" w:fill="BFBFBF"/>
        <w:jc w:val="both"/>
        <w:rPr>
          <w:rFonts w:cs="Arial"/>
          <w:sz w:val="28"/>
          <w:szCs w:val="28"/>
        </w:rPr>
      </w:pPr>
      <w:r>
        <w:rPr>
          <w:b/>
        </w:rPr>
        <w:t xml:space="preserve">SECTION 9 - </w:t>
      </w:r>
      <w:r w:rsidR="007C06B0" w:rsidRPr="00367A9E">
        <w:rPr>
          <w:b/>
        </w:rPr>
        <w:t>TO BE COMPLETED</w:t>
      </w:r>
      <w:r w:rsidR="0078326A" w:rsidRPr="00367A9E">
        <w:rPr>
          <w:b/>
        </w:rPr>
        <w:t xml:space="preserve"> </w:t>
      </w:r>
      <w:r w:rsidR="00EF6D07">
        <w:rPr>
          <w:b/>
        </w:rPr>
        <w:t xml:space="preserve">BY THE SUPERVISOR, </w:t>
      </w:r>
      <w:r w:rsidR="00367A9E">
        <w:rPr>
          <w:b/>
        </w:rPr>
        <w:t>FOLLOWING</w:t>
      </w:r>
      <w:r w:rsidR="00EF6D07">
        <w:rPr>
          <w:b/>
        </w:rPr>
        <w:t xml:space="preserve"> DISCUSSION WITH THE HR CONSULTANT:  </w:t>
      </w:r>
      <w:r w:rsidR="00367A9E">
        <w:rPr>
          <w:b/>
        </w:rPr>
        <w:t xml:space="preserve"> </w:t>
      </w:r>
      <w:r w:rsidR="00367A9E">
        <w:t xml:space="preserve">   </w:t>
      </w:r>
    </w:p>
    <w:p w:rsidR="009C0A8C" w:rsidRDefault="00367A9E" w:rsidP="007C06B0">
      <w:pPr>
        <w:jc w:val="both"/>
        <w:rPr>
          <w:rFonts w:cs="Arial"/>
        </w:rPr>
      </w:pPr>
      <w:r w:rsidRPr="00111A5B">
        <w:rPr>
          <w:rFonts w:cs="Arial"/>
          <w:sz w:val="28"/>
          <w:szCs w:val="28"/>
        </w:rPr>
        <w:sym w:font="Wingdings 2" w:char="F0A3"/>
      </w:r>
      <w:r>
        <w:rPr>
          <w:rFonts w:cs="Arial"/>
          <w:sz w:val="28"/>
          <w:szCs w:val="28"/>
        </w:rPr>
        <w:t xml:space="preserve">  </w:t>
      </w:r>
      <w:r>
        <w:rPr>
          <w:rFonts w:cs="Arial"/>
        </w:rPr>
        <w:t xml:space="preserve">Approved   </w:t>
      </w:r>
      <w:r w:rsidRPr="00111A5B">
        <w:rPr>
          <w:rFonts w:cs="Arial"/>
          <w:sz w:val="28"/>
          <w:szCs w:val="28"/>
        </w:rPr>
        <w:sym w:font="Wingdings 2" w:char="F0A3"/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</w:rPr>
        <w:t xml:space="preserve">Denied    </w:t>
      </w:r>
      <w:r w:rsidR="009C0A8C">
        <w:rPr>
          <w:rFonts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9C0A8C" w:rsidRPr="000434D1" w:rsidTr="000434D1">
        <w:tc>
          <w:tcPr>
            <w:tcW w:w="10754" w:type="dxa"/>
          </w:tcPr>
          <w:p w:rsidR="009C0A8C" w:rsidRPr="000434D1" w:rsidRDefault="009C0A8C" w:rsidP="000434D1">
            <w:pPr>
              <w:spacing w:after="0" w:line="240" w:lineRule="auto"/>
              <w:jc w:val="both"/>
              <w:rPr>
                <w:rFonts w:cs="Arial"/>
              </w:rPr>
            </w:pPr>
            <w:r w:rsidRPr="000434D1">
              <w:rPr>
                <w:rFonts w:cs="Arial"/>
                <w:b/>
              </w:rPr>
              <w:t>If denied</w:t>
            </w:r>
            <w:r w:rsidRPr="000434D1">
              <w:rPr>
                <w:rFonts w:cs="Arial"/>
              </w:rPr>
              <w:t>, please provides the reasons below and return a copy of this form to the employee within two weeks of the application date.</w:t>
            </w:r>
          </w:p>
          <w:p w:rsidR="009C0A8C" w:rsidRPr="000434D1" w:rsidRDefault="009C0A8C" w:rsidP="000434D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C0A8C" w:rsidRPr="000434D1" w:rsidRDefault="009C0A8C" w:rsidP="000434D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C0A8C" w:rsidRPr="000434D1" w:rsidRDefault="009C0A8C" w:rsidP="000434D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C0A8C" w:rsidRPr="000434D1" w:rsidRDefault="009C0A8C" w:rsidP="000434D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C0A8C" w:rsidRPr="000434D1" w:rsidRDefault="009C0A8C" w:rsidP="000434D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C0A8C" w:rsidRPr="000434D1" w:rsidRDefault="009C0A8C" w:rsidP="000434D1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:rsidR="009C0A8C" w:rsidRDefault="00367A9E" w:rsidP="007C06B0">
      <w:pPr>
        <w:pBdr>
          <w:bottom w:val="dotted" w:sz="24" w:space="1" w:color="auto"/>
        </w:pBdr>
        <w:jc w:val="both"/>
        <w:rPr>
          <w:rFonts w:cs="Arial"/>
        </w:rPr>
      </w:pPr>
      <w:r>
        <w:rPr>
          <w:rFonts w:cs="Arial"/>
        </w:rPr>
        <w:t xml:space="preserve"> </w:t>
      </w:r>
      <w:r w:rsidR="008744E5" w:rsidRPr="008744E5">
        <w:rPr>
          <w:rFonts w:cs="Arial"/>
          <w:b/>
        </w:rPr>
        <w:t>If approved</w:t>
      </w:r>
      <w:r w:rsidR="008744E5">
        <w:rPr>
          <w:rFonts w:cs="Arial"/>
        </w:rPr>
        <w:t xml:space="preserve">, please sign-off below with the employee and then forward this form to your HR Consultant.  The Reduced Workload schedule shall </w:t>
      </w:r>
      <w:r w:rsidR="008744E5" w:rsidRPr="00E21A03">
        <w:rPr>
          <w:rFonts w:cs="Arial"/>
          <w:b/>
        </w:rPr>
        <w:t xml:space="preserve">not </w:t>
      </w:r>
      <w:r w:rsidR="008744E5">
        <w:rPr>
          <w:rFonts w:cs="Arial"/>
        </w:rPr>
        <w:t xml:space="preserve">commence until </w:t>
      </w:r>
      <w:r w:rsidR="008744E5" w:rsidRPr="00F625EA">
        <w:rPr>
          <w:rFonts w:cs="Arial"/>
          <w:u w:val="single"/>
        </w:rPr>
        <w:t>all</w:t>
      </w:r>
      <w:r w:rsidR="008744E5">
        <w:rPr>
          <w:rFonts w:cs="Arial"/>
        </w:rPr>
        <w:t xml:space="preserve"> signatures have been received in Human Resources.</w:t>
      </w:r>
    </w:p>
    <w:p w:rsidR="009C0A8C" w:rsidRDefault="00B67289" w:rsidP="009C0A8C">
      <w:pPr>
        <w:shd w:val="clear" w:color="auto" w:fill="BFBFBF"/>
        <w:jc w:val="both"/>
        <w:rPr>
          <w:rFonts w:cs="Arial"/>
          <w:sz w:val="28"/>
          <w:szCs w:val="28"/>
        </w:rPr>
      </w:pPr>
      <w:r>
        <w:rPr>
          <w:b/>
        </w:rPr>
        <w:t xml:space="preserve">SECTION 10 - </w:t>
      </w:r>
      <w:r w:rsidR="009C0A8C">
        <w:rPr>
          <w:b/>
        </w:rPr>
        <w:t xml:space="preserve">SIGNATURES FOR APPROVED REDUCED WORKLOAD APPLICATIONS:     </w:t>
      </w:r>
      <w:r w:rsidR="009C0A8C">
        <w:t xml:space="preserve">   </w:t>
      </w:r>
    </w:p>
    <w:p w:rsidR="00367A9E" w:rsidRDefault="008744E5" w:rsidP="007C06B0">
      <w:pPr>
        <w:jc w:val="both"/>
        <w:rPr>
          <w:rFonts w:cs="Arial"/>
        </w:rPr>
      </w:pPr>
      <w:r>
        <w:rPr>
          <w:rFonts w:cs="Arial"/>
        </w:rPr>
        <w:t xml:space="preserve">By your signature, you are indicating that you </w:t>
      </w:r>
      <w:r w:rsidR="00DB7967">
        <w:rPr>
          <w:rFonts w:cs="Arial"/>
        </w:rPr>
        <w:t xml:space="preserve">have </w:t>
      </w:r>
      <w:r w:rsidR="00367A9E">
        <w:rPr>
          <w:rFonts w:cs="Arial"/>
        </w:rPr>
        <w:t xml:space="preserve">read, understand and </w:t>
      </w:r>
      <w:r w:rsidR="009C0A8C">
        <w:rPr>
          <w:rFonts w:cs="Arial"/>
        </w:rPr>
        <w:t xml:space="preserve">will adhere to </w:t>
      </w:r>
      <w:r w:rsidR="00367A9E">
        <w:rPr>
          <w:rFonts w:cs="Arial"/>
        </w:rPr>
        <w:t>the Reduced Workload Agreement terms &amp; conditions and the College’s Conflict of Interest Policy, #4-404</w:t>
      </w:r>
      <w:r w:rsidR="0060071B">
        <w:rPr>
          <w:rFonts w:cs="Arial"/>
        </w:rPr>
        <w:t xml:space="preserve">.  </w:t>
      </w:r>
      <w:r w:rsidR="00F80D36">
        <w:rPr>
          <w:rFonts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367A9E" w:rsidRPr="000434D1" w:rsidTr="000434D1">
        <w:tc>
          <w:tcPr>
            <w:tcW w:w="10754" w:type="dxa"/>
          </w:tcPr>
          <w:p w:rsidR="00367A9E" w:rsidRPr="000434D1" w:rsidRDefault="0060071B" w:rsidP="000434D1">
            <w:pPr>
              <w:spacing w:after="0" w:line="240" w:lineRule="auto"/>
              <w:jc w:val="both"/>
            </w:pPr>
            <w:r w:rsidRPr="000434D1">
              <w:t>Employee Signature:                                                                                                             Date:</w:t>
            </w:r>
          </w:p>
        </w:tc>
      </w:tr>
      <w:tr w:rsidR="00367A9E" w:rsidRPr="000434D1" w:rsidTr="000434D1">
        <w:tc>
          <w:tcPr>
            <w:tcW w:w="10754" w:type="dxa"/>
          </w:tcPr>
          <w:p w:rsidR="00367A9E" w:rsidRPr="000434D1" w:rsidRDefault="0060071B" w:rsidP="000434D1">
            <w:pPr>
              <w:spacing w:after="0" w:line="240" w:lineRule="auto"/>
              <w:jc w:val="both"/>
            </w:pPr>
            <w:r w:rsidRPr="000434D1">
              <w:t>Supervisor Signature:                                                                                                            Date:</w:t>
            </w:r>
          </w:p>
        </w:tc>
      </w:tr>
      <w:tr w:rsidR="00367A9E" w:rsidRPr="000434D1" w:rsidTr="000434D1">
        <w:tc>
          <w:tcPr>
            <w:tcW w:w="10754" w:type="dxa"/>
          </w:tcPr>
          <w:p w:rsidR="00367A9E" w:rsidRPr="000434D1" w:rsidRDefault="0060071B" w:rsidP="000434D1">
            <w:pPr>
              <w:spacing w:after="0" w:line="240" w:lineRule="auto"/>
              <w:jc w:val="both"/>
            </w:pPr>
            <w:r w:rsidRPr="000434D1">
              <w:t>HR Consultant Signature:                                                                                                     Date:</w:t>
            </w:r>
          </w:p>
        </w:tc>
      </w:tr>
    </w:tbl>
    <w:p w:rsidR="00367A9E" w:rsidRDefault="00367A9E" w:rsidP="007C06B0">
      <w:pPr>
        <w:pBdr>
          <w:bottom w:val="dotted" w:sz="24" w:space="1" w:color="auto"/>
        </w:pBdr>
        <w:jc w:val="both"/>
      </w:pPr>
    </w:p>
    <w:p w:rsidR="00982DCC" w:rsidRDefault="00982DCC" w:rsidP="00982DCC">
      <w:pPr>
        <w:shd w:val="clear" w:color="auto" w:fill="BFBFBF"/>
        <w:jc w:val="both"/>
        <w:rPr>
          <w:b/>
        </w:rPr>
      </w:pPr>
      <w:r w:rsidRPr="00982DCC">
        <w:rPr>
          <w:b/>
        </w:rPr>
        <w:t xml:space="preserve">THIS </w:t>
      </w:r>
      <w:r w:rsidR="00014845">
        <w:rPr>
          <w:b/>
        </w:rPr>
        <w:t xml:space="preserve">SPACE IS FOR </w:t>
      </w:r>
      <w:r w:rsidRPr="00982DCC">
        <w:rPr>
          <w:b/>
        </w:rPr>
        <w:t>HUMAN RESOURCES</w:t>
      </w:r>
      <w:r w:rsidR="00014845">
        <w:rPr>
          <w:b/>
        </w:rPr>
        <w:t xml:space="preserve"> USE ONLY</w:t>
      </w:r>
      <w:r w:rsidR="007C1F77">
        <w:rPr>
          <w:b/>
        </w:rPr>
        <w:t xml:space="preserve">:  </w:t>
      </w:r>
      <w:r w:rsidRPr="00982DCC">
        <w:rPr>
          <w:b/>
        </w:rPr>
        <w:tab/>
      </w:r>
    </w:p>
    <w:sectPr w:rsidR="00982DCC" w:rsidSect="00AC6C27">
      <w:pgSz w:w="12240" w:h="15840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12764"/>
    <w:multiLevelType w:val="hybridMultilevel"/>
    <w:tmpl w:val="66B24C2C"/>
    <w:lvl w:ilvl="0" w:tplc="477277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A4"/>
    <w:rsid w:val="00014845"/>
    <w:rsid w:val="000434D1"/>
    <w:rsid w:val="000A6A7D"/>
    <w:rsid w:val="000D163C"/>
    <w:rsid w:val="0024172D"/>
    <w:rsid w:val="00285AB7"/>
    <w:rsid w:val="002D59EC"/>
    <w:rsid w:val="002F08A4"/>
    <w:rsid w:val="00367A9E"/>
    <w:rsid w:val="00380FE9"/>
    <w:rsid w:val="004167C2"/>
    <w:rsid w:val="004D3C6C"/>
    <w:rsid w:val="00580A01"/>
    <w:rsid w:val="005872A4"/>
    <w:rsid w:val="005D7A4A"/>
    <w:rsid w:val="005F3644"/>
    <w:rsid w:val="0060071B"/>
    <w:rsid w:val="006748C9"/>
    <w:rsid w:val="00687E6E"/>
    <w:rsid w:val="007513D5"/>
    <w:rsid w:val="0078326A"/>
    <w:rsid w:val="007C06B0"/>
    <w:rsid w:val="007C1F77"/>
    <w:rsid w:val="007D4FEA"/>
    <w:rsid w:val="007F70E2"/>
    <w:rsid w:val="008529D6"/>
    <w:rsid w:val="008744E5"/>
    <w:rsid w:val="00982DCC"/>
    <w:rsid w:val="009A3489"/>
    <w:rsid w:val="009C0A8C"/>
    <w:rsid w:val="00A5458D"/>
    <w:rsid w:val="00A747E7"/>
    <w:rsid w:val="00A90212"/>
    <w:rsid w:val="00AC6C27"/>
    <w:rsid w:val="00B67289"/>
    <w:rsid w:val="00D17F10"/>
    <w:rsid w:val="00D2242E"/>
    <w:rsid w:val="00D45602"/>
    <w:rsid w:val="00D60E39"/>
    <w:rsid w:val="00D820A3"/>
    <w:rsid w:val="00DA0CA6"/>
    <w:rsid w:val="00DB7967"/>
    <w:rsid w:val="00DF25EE"/>
    <w:rsid w:val="00EF6D07"/>
    <w:rsid w:val="00F625EA"/>
    <w:rsid w:val="00F8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2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DDD52827</Template>
  <TotalTime>1</TotalTime>
  <Pages>2</Pages>
  <Words>565</Words>
  <Characters>3223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 Bozec</cp:lastModifiedBy>
  <cp:revision>2</cp:revision>
  <cp:lastPrinted>2011-12-12T22:49:00Z</cp:lastPrinted>
  <dcterms:created xsi:type="dcterms:W3CDTF">2014-01-20T19:30:00Z</dcterms:created>
  <dcterms:modified xsi:type="dcterms:W3CDTF">2014-01-20T19:30:00Z</dcterms:modified>
</cp:coreProperties>
</file>