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68" w:rsidRDefault="00C86438" w:rsidP="00D06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Payroll </w:t>
      </w:r>
      <w:r w:rsidR="00D063A9">
        <w:rPr>
          <w:b/>
          <w:sz w:val="28"/>
          <w:szCs w:val="28"/>
        </w:rPr>
        <w:t xml:space="preserve">Delegation of </w:t>
      </w:r>
      <w:r w:rsidR="003424ED">
        <w:rPr>
          <w:b/>
          <w:sz w:val="28"/>
          <w:szCs w:val="28"/>
        </w:rPr>
        <w:t>Approval</w:t>
      </w:r>
      <w:r w:rsidR="0023639D">
        <w:rPr>
          <w:b/>
          <w:sz w:val="28"/>
          <w:szCs w:val="28"/>
        </w:rPr>
        <w:t xml:space="preserve"> and </w:t>
      </w:r>
      <w:r w:rsidR="00D063A9">
        <w:rPr>
          <w:b/>
          <w:sz w:val="28"/>
          <w:szCs w:val="28"/>
        </w:rPr>
        <w:t>Signing Authority Form</w:t>
      </w:r>
    </w:p>
    <w:p w:rsidR="00D063A9" w:rsidRDefault="00CE7403" w:rsidP="00D063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257175</wp:posOffset>
                </wp:positionV>
                <wp:extent cx="6515100" cy="990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F7642" id="Rectangle 1" o:spid="_x0000_s1026" style="position:absolute;margin-left:-4.95pt;margin-top:20.25pt;width:513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" filled="f" strokecolor="#1f3763 [1604]" strokeweight="1pt"/>
            </w:pict>
          </mc:Fallback>
        </mc:AlternateContent>
      </w:r>
    </w:p>
    <w:p w:rsidR="00C86438" w:rsidRDefault="00D063A9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 xml:space="preserve">This forms serves to delegate or remove </w:t>
      </w:r>
      <w:r w:rsidR="0023639D">
        <w:rPr>
          <w:sz w:val="24"/>
          <w:szCs w:val="24"/>
        </w:rPr>
        <w:t xml:space="preserve">Approval and </w:t>
      </w:r>
      <w:r>
        <w:rPr>
          <w:sz w:val="24"/>
          <w:szCs w:val="24"/>
        </w:rPr>
        <w:t>Signing Authority for all payroll related forms including timesheets (both digital and hardcopy), exception reports, shift premium and overtime.</w:t>
      </w:r>
      <w:r w:rsidR="00C86438">
        <w:rPr>
          <w:sz w:val="24"/>
          <w:szCs w:val="24"/>
        </w:rPr>
        <w:t xml:space="preserve"> This form once completed and signed by both should be sent to the Payroll Department</w:t>
      </w:r>
      <w:hyperlink r:id="rId4" w:history="1"/>
      <w:r w:rsidR="00C86438">
        <w:rPr>
          <w:sz w:val="24"/>
          <w:szCs w:val="24"/>
        </w:rPr>
        <w:t>.</w:t>
      </w:r>
    </w:p>
    <w:p w:rsidR="00D063A9" w:rsidRDefault="00CE7403" w:rsidP="00D063A9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3BE1" wp14:editId="3E3700E1">
                <wp:simplePos x="0" y="0"/>
                <wp:positionH relativeFrom="column">
                  <wp:posOffset>-62865</wp:posOffset>
                </wp:positionH>
                <wp:positionV relativeFrom="paragraph">
                  <wp:posOffset>116205</wp:posOffset>
                </wp:positionV>
                <wp:extent cx="651510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AC83C" id="Rectangle 2" o:spid="_x0000_s1026" style="position:absolute;margin-left:-4.95pt;margin-top:9.15pt;width:513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" filled="f" strokecolor="#1f3763 [1604]" strokeweight="1pt"/>
            </w:pict>
          </mc:Fallback>
        </mc:AlternateContent>
      </w:r>
    </w:p>
    <w:p w:rsidR="00350DCD" w:rsidRDefault="00350DCD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Department(s) being </w:t>
      </w:r>
      <w:proofErr w:type="gramStart"/>
      <w:r>
        <w:rPr>
          <w:b/>
          <w:sz w:val="24"/>
          <w:szCs w:val="24"/>
        </w:rPr>
        <w:t>Delegated</w:t>
      </w:r>
      <w:proofErr w:type="gramEnd"/>
      <w:r>
        <w:rPr>
          <w:b/>
          <w:sz w:val="24"/>
          <w:szCs w:val="24"/>
        </w:rPr>
        <w:t>:</w:t>
      </w:r>
    </w:p>
    <w:p w:rsidR="00350DCD" w:rsidRDefault="00350DCD" w:rsidP="00350DCD">
      <w:pPr>
        <w:rPr>
          <w:sz w:val="24"/>
          <w:szCs w:val="24"/>
        </w:rPr>
      </w:pPr>
      <w:r>
        <w:rPr>
          <w:sz w:val="24"/>
          <w:szCs w:val="24"/>
        </w:rPr>
        <w:t>Department Number(s):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6052724"/>
          <w:placeholder>
            <w:docPart w:val="60563B6B057640068870A20D81DFFF21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CE7403" w:rsidP="00D063A9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8A8A2" wp14:editId="134A59FF">
                <wp:simplePos x="0" y="0"/>
                <wp:positionH relativeFrom="column">
                  <wp:posOffset>-62865</wp:posOffset>
                </wp:positionH>
                <wp:positionV relativeFrom="paragraph">
                  <wp:posOffset>208914</wp:posOffset>
                </wp:positionV>
                <wp:extent cx="6515100" cy="2809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80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2F474" id="Rectangle 3" o:spid="_x0000_s1026" style="position:absolute;margin-left:-4.95pt;margin-top:16.45pt;width:513pt;height:2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beegIAAEU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" filled="f" strokecolor="#1f3763 [1604]" strokeweight="1pt"/>
            </w:pict>
          </mc:Fallback>
        </mc:AlternateContent>
      </w:r>
    </w:p>
    <w:p w:rsidR="00350DCD" w:rsidRPr="00350DCD" w:rsidRDefault="00350DCD" w:rsidP="00D063A9">
      <w:pPr>
        <w:rPr>
          <w:b/>
          <w:sz w:val="24"/>
          <w:szCs w:val="24"/>
        </w:rPr>
      </w:pPr>
    </w:p>
    <w:p w:rsidR="00D063A9" w:rsidRDefault="00D063A9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Delegating Authority:</w:t>
      </w: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 xml:space="preserve">Delegator:  </w:t>
      </w:r>
      <w:r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2817603"/>
          <w:placeholder>
            <w:docPart w:val="DefaultPlaceholder_-1854013440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750451"/>
          <w:placeholder>
            <w:docPart w:val="DefaultPlaceholder_-1854013440"/>
          </w:placeholder>
          <w:showingPlcHdr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Employee ID:</w:t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8486677"/>
          <w:placeholder>
            <w:docPart w:val="DefaultPlaceholder_-1854013440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D063A9">
      <w:pPr>
        <w:rPr>
          <w:sz w:val="24"/>
          <w:szCs w:val="24"/>
        </w:rPr>
      </w:pP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_________________________________________________</w:t>
      </w:r>
    </w:p>
    <w:p w:rsidR="00D063A9" w:rsidRDefault="00D063A9" w:rsidP="00D063A9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r w:rsidR="00350D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9594528"/>
          <w:placeholder>
            <w:docPart w:val="DefaultPlaceholder_-1854013440"/>
          </w:placeholder>
          <w:showingPlcHdr/>
          <w:text/>
        </w:sdtPr>
        <w:sdtEndPr/>
        <w:sdtContent>
          <w:r w:rsidR="00350DCD" w:rsidRPr="00AA598B">
            <w:rPr>
              <w:rStyle w:val="PlaceholderText"/>
            </w:rPr>
            <w:t>Click or tap here to enter text.</w:t>
          </w:r>
        </w:sdtContent>
      </w:sdt>
    </w:p>
    <w:p w:rsidR="00D063A9" w:rsidRDefault="00E73991" w:rsidP="00D063A9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5646" wp14:editId="6E079B8F">
                <wp:simplePos x="0" y="0"/>
                <wp:positionH relativeFrom="column">
                  <wp:posOffset>-62865</wp:posOffset>
                </wp:positionH>
                <wp:positionV relativeFrom="paragraph">
                  <wp:posOffset>297815</wp:posOffset>
                </wp:positionV>
                <wp:extent cx="6515100" cy="3514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514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C9A20" id="Rectangle 4" o:spid="_x0000_s1026" style="position:absolute;margin-left:-4.95pt;margin-top:23.45pt;width:513pt;height:27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3CegIAAEU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" filled="f" strokecolor="#1f3763 [1604]" strokeweight="1pt"/>
            </w:pict>
          </mc:Fallback>
        </mc:AlternateContent>
      </w:r>
    </w:p>
    <w:p w:rsidR="00350DCD" w:rsidRDefault="00350DCD" w:rsidP="00D063A9">
      <w:pPr>
        <w:rPr>
          <w:sz w:val="24"/>
          <w:szCs w:val="24"/>
        </w:rPr>
      </w:pPr>
    </w:p>
    <w:p w:rsidR="00D063A9" w:rsidRDefault="00D063A9" w:rsidP="00D06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Authorized Delegate:</w:t>
      </w:r>
    </w:p>
    <w:p w:rsidR="00B50883" w:rsidRDefault="00635A42" w:rsidP="00B5088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622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8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0883">
        <w:rPr>
          <w:sz w:val="24"/>
          <w:szCs w:val="24"/>
        </w:rPr>
        <w:t xml:space="preserve">   </w:t>
      </w:r>
      <w:r w:rsidR="00350DCD">
        <w:rPr>
          <w:sz w:val="24"/>
          <w:szCs w:val="24"/>
        </w:rPr>
        <w:t xml:space="preserve">The following delegate is hereby authorized to </w:t>
      </w:r>
      <w:r w:rsidR="003424ED">
        <w:rPr>
          <w:sz w:val="24"/>
          <w:szCs w:val="24"/>
        </w:rPr>
        <w:t xml:space="preserve">approve and </w:t>
      </w:r>
      <w:r w:rsidR="00350DCD">
        <w:rPr>
          <w:sz w:val="24"/>
          <w:szCs w:val="24"/>
        </w:rPr>
        <w:t>sign any and all payroll forms related to the above department number(s) on my behalf</w:t>
      </w:r>
      <w:r w:rsidR="00B50883">
        <w:rPr>
          <w:sz w:val="24"/>
          <w:szCs w:val="24"/>
        </w:rPr>
        <w:t>.</w:t>
      </w:r>
    </w:p>
    <w:p w:rsidR="00B50883" w:rsidRDefault="00635A42" w:rsidP="00B5088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246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8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0883">
        <w:rPr>
          <w:sz w:val="24"/>
          <w:szCs w:val="24"/>
        </w:rPr>
        <w:t xml:space="preserve">   The following delegate should be removed from having </w:t>
      </w:r>
      <w:r w:rsidR="0023639D">
        <w:rPr>
          <w:sz w:val="24"/>
          <w:szCs w:val="24"/>
        </w:rPr>
        <w:t xml:space="preserve">approval and </w:t>
      </w:r>
      <w:r w:rsidR="00B50883">
        <w:rPr>
          <w:sz w:val="24"/>
          <w:szCs w:val="24"/>
        </w:rPr>
        <w:t>signing authority for payroll forms related to the above department number(s).</w:t>
      </w:r>
    </w:p>
    <w:p w:rsidR="00350DCD" w:rsidRPr="00350DCD" w:rsidRDefault="00350DCD" w:rsidP="00D063A9">
      <w:pPr>
        <w:rPr>
          <w:sz w:val="24"/>
          <w:szCs w:val="24"/>
        </w:rPr>
      </w:pPr>
    </w:p>
    <w:p w:rsidR="00350DCD" w:rsidRPr="00350DCD" w:rsidRDefault="00350DCD" w:rsidP="00D063A9">
      <w:pPr>
        <w:rPr>
          <w:sz w:val="24"/>
          <w:szCs w:val="24"/>
        </w:rPr>
      </w:pPr>
      <w:r>
        <w:rPr>
          <w:sz w:val="24"/>
          <w:szCs w:val="24"/>
        </w:rPr>
        <w:t>Delegate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8765997"/>
          <w:placeholder>
            <w:docPart w:val="DefaultPlaceholder_-1854013440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350DC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6186916"/>
          <w:placeholder>
            <w:docPart w:val="B28AA2554EED437DBB8BB752AA0CDBFF"/>
          </w:placeholder>
          <w:showingPlcHdr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350DCD">
      <w:pPr>
        <w:rPr>
          <w:sz w:val="24"/>
          <w:szCs w:val="24"/>
        </w:rPr>
      </w:pPr>
      <w:r>
        <w:rPr>
          <w:sz w:val="24"/>
          <w:szCs w:val="24"/>
        </w:rPr>
        <w:t>Employee 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1096374"/>
          <w:placeholder>
            <w:docPart w:val="B28AA2554EED437DBB8BB752AA0CDBFF"/>
          </w:placeholder>
          <w:showingPlcHdr/>
          <w:text/>
        </w:sdtPr>
        <w:sdtEndPr/>
        <w:sdtContent>
          <w:r w:rsidRPr="00AA598B">
            <w:rPr>
              <w:rStyle w:val="PlaceholderText"/>
            </w:rPr>
            <w:t>Click or tap here to enter text.</w:t>
          </w:r>
        </w:sdtContent>
      </w:sdt>
    </w:p>
    <w:p w:rsidR="00350DCD" w:rsidRDefault="00350DCD" w:rsidP="00350DCD">
      <w:pPr>
        <w:rPr>
          <w:sz w:val="24"/>
          <w:szCs w:val="24"/>
        </w:rPr>
      </w:pPr>
    </w:p>
    <w:p w:rsidR="00D063A9" w:rsidRPr="00D063A9" w:rsidRDefault="00350DCD" w:rsidP="00D063A9">
      <w:pPr>
        <w:rPr>
          <w:b/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_________________________________________________</w:t>
      </w:r>
    </w:p>
    <w:sectPr w:rsidR="00D063A9" w:rsidRPr="00D063A9" w:rsidSect="00965E9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6"/>
    <w:rsid w:val="0023639D"/>
    <w:rsid w:val="00306E76"/>
    <w:rsid w:val="003424ED"/>
    <w:rsid w:val="00350DCD"/>
    <w:rsid w:val="003D44FF"/>
    <w:rsid w:val="00635A42"/>
    <w:rsid w:val="007E1C9D"/>
    <w:rsid w:val="00965E9A"/>
    <w:rsid w:val="00981532"/>
    <w:rsid w:val="00A60606"/>
    <w:rsid w:val="00B50883"/>
    <w:rsid w:val="00BD7163"/>
    <w:rsid w:val="00C86438"/>
    <w:rsid w:val="00CE7403"/>
    <w:rsid w:val="00D063A9"/>
    <w:rsid w:val="00D1054B"/>
    <w:rsid w:val="00E7399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C185B-E8A1-49A5-B412-49F34ED2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3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R@flemingcolleg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E763-1C1D-46D1-ACD2-B09CAC00D7CB}"/>
      </w:docPartPr>
      <w:docPartBody>
        <w:p w:rsidR="009B0C91" w:rsidRDefault="009B469A">
          <w:r w:rsidRPr="00AA5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A2554EED437DBB8BB752AA0C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5973-C432-4ACA-B814-FCDF8CDACBC8}"/>
      </w:docPartPr>
      <w:docPartBody>
        <w:p w:rsidR="009B0C91" w:rsidRDefault="009B469A" w:rsidP="009B469A">
          <w:pPr>
            <w:pStyle w:val="B28AA2554EED437DBB8BB752AA0CDBFF"/>
          </w:pPr>
          <w:r w:rsidRPr="00AA59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63B6B057640068870A20D81DF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42D-0AA0-47DD-B44A-196AAB753149}"/>
      </w:docPartPr>
      <w:docPartBody>
        <w:p w:rsidR="009B0C91" w:rsidRDefault="009B469A" w:rsidP="009B469A">
          <w:pPr>
            <w:pStyle w:val="60563B6B057640068870A20D81DFFF21"/>
          </w:pPr>
          <w:r w:rsidRPr="00AA59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A"/>
    <w:rsid w:val="00693BD8"/>
    <w:rsid w:val="009B0C91"/>
    <w:rsid w:val="009B469A"/>
    <w:rsid w:val="00C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69A"/>
    <w:rPr>
      <w:color w:val="808080"/>
    </w:rPr>
  </w:style>
  <w:style w:type="paragraph" w:customStyle="1" w:styleId="B28AA2554EED437DBB8BB752AA0CDBFF">
    <w:name w:val="B28AA2554EED437DBB8BB752AA0CDBFF"/>
    <w:rsid w:val="009B469A"/>
  </w:style>
  <w:style w:type="paragraph" w:customStyle="1" w:styleId="60563B6B057640068870A20D81DFFF21">
    <w:name w:val="60563B6B057640068870A20D81DFFF21"/>
    <w:rsid w:val="009B4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76D0749F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Hughes</dc:creator>
  <cp:keywords/>
  <dc:description/>
  <cp:lastModifiedBy>Mackenzie White</cp:lastModifiedBy>
  <cp:revision>2</cp:revision>
  <dcterms:created xsi:type="dcterms:W3CDTF">2017-06-19T16:24:00Z</dcterms:created>
  <dcterms:modified xsi:type="dcterms:W3CDTF">2017-06-19T16:24:00Z</dcterms:modified>
</cp:coreProperties>
</file>