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20" w:rsidRPr="00CA7120" w:rsidRDefault="00CA7120" w:rsidP="00CA7120">
      <w:pPr>
        <w:jc w:val="center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b/>
          <w:bCs/>
          <w:color w:val="000000"/>
          <w:sz w:val="22"/>
          <w:szCs w:val="22"/>
          <w:u w:val="single"/>
        </w:rPr>
        <w:t>Employee Unpaid Leave of Absence</w:t>
      </w:r>
      <w:r w:rsidRPr="00CA7120">
        <w:rPr>
          <w:rFonts w:cs="Arial"/>
          <w:color w:val="000000"/>
          <w:sz w:val="22"/>
          <w:szCs w:val="22"/>
        </w:rPr>
        <w:t xml:space="preserve"> </w:t>
      </w:r>
      <w:r w:rsidRPr="00CA7120">
        <w:rPr>
          <w:rFonts w:cs="Arial"/>
          <w:color w:val="000000"/>
          <w:sz w:val="22"/>
          <w:szCs w:val="22"/>
        </w:rPr>
        <w:br/>
      </w:r>
      <w:r w:rsidRPr="00CA7120">
        <w:rPr>
          <w:rFonts w:cs="Arial"/>
          <w:b/>
          <w:bCs/>
          <w:color w:val="000000"/>
          <w:sz w:val="22"/>
          <w:szCs w:val="22"/>
          <w:u w:val="single"/>
        </w:rPr>
        <w:t>Leading to Retirement</w:t>
      </w:r>
    </w:p>
    <w:p w:rsidR="00796282" w:rsidRDefault="00796282" w:rsidP="00796282">
      <w:pPr>
        <w:spacing w:before="100" w:beforeAutospacing="1" w:after="24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516890</wp:posOffset>
                </wp:positionV>
                <wp:extent cx="2838450" cy="0"/>
                <wp:effectExtent l="9525" t="9525" r="9525" b="952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75pt;margin-top:40.7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l/NQIAAHg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"/>
            </w:pict>
          </mc:Fallback>
        </mc:AlternateContent>
      </w:r>
      <w:r w:rsidR="00CA7120" w:rsidRPr="00CA7120">
        <w:rPr>
          <w:rFonts w:cs="Arial"/>
          <w:color w:val="000000"/>
          <w:sz w:val="22"/>
          <w:szCs w:val="22"/>
        </w:rPr>
        <w:br/>
      </w:r>
      <w:r w:rsidR="00CA7120" w:rsidRPr="00CA7120">
        <w:rPr>
          <w:rFonts w:cs="Arial"/>
          <w:b/>
          <w:bCs/>
          <w:color w:val="000000"/>
          <w:sz w:val="22"/>
          <w:szCs w:val="22"/>
        </w:rPr>
        <w:t xml:space="preserve">NAME </w:t>
      </w:r>
    </w:p>
    <w:p w:rsidR="00796282" w:rsidRDefault="00796282" w:rsidP="00796282">
      <w:pPr>
        <w:spacing w:before="100" w:beforeAutospacing="1" w:after="24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198755</wp:posOffset>
                </wp:positionV>
                <wp:extent cx="2190750" cy="0"/>
                <wp:effectExtent l="9525" t="9525" r="9525" b="952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0.75pt;margin-top:15.65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72NQIAAHg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"/>
            </w:pict>
          </mc:Fallback>
        </mc:AlternateContent>
      </w:r>
      <w:r w:rsidR="00CA7120" w:rsidRPr="00CA7120">
        <w:rPr>
          <w:rFonts w:cs="Arial"/>
          <w:b/>
          <w:bCs/>
          <w:color w:val="000000"/>
          <w:sz w:val="22"/>
          <w:szCs w:val="22"/>
        </w:rPr>
        <w:t xml:space="preserve">EMPLOYEE NO: </w:t>
      </w:r>
    </w:p>
    <w:p w:rsidR="00796282" w:rsidRDefault="00796282" w:rsidP="00796282">
      <w:pPr>
        <w:spacing w:before="100" w:beforeAutospacing="1" w:after="24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193675</wp:posOffset>
                </wp:positionV>
                <wp:extent cx="2276475" cy="0"/>
                <wp:effectExtent l="9525" t="9525" r="9525" b="952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4pt;margin-top:15.25pt;width:1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n3MwIAAHg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"/>
            </w:pict>
          </mc:Fallback>
        </mc:AlternateContent>
      </w:r>
      <w:r w:rsidR="00CA7120" w:rsidRPr="00CA7120">
        <w:rPr>
          <w:rFonts w:cs="Arial"/>
          <w:b/>
          <w:bCs/>
          <w:color w:val="000000"/>
          <w:sz w:val="22"/>
          <w:szCs w:val="22"/>
        </w:rPr>
        <w:t xml:space="preserve">DEPARTMENT: </w:t>
      </w:r>
    </w:p>
    <w:p w:rsidR="00CA7120" w:rsidRPr="00CA7120" w:rsidRDefault="00796282" w:rsidP="00796282">
      <w:pPr>
        <w:spacing w:before="100" w:beforeAutospacing="1" w:after="24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188595</wp:posOffset>
                </wp:positionV>
                <wp:extent cx="2057400" cy="0"/>
                <wp:effectExtent l="9525" t="9525" r="9525" b="952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5.75pt;margin-top:14.85pt;width:1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3q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"/>
            </w:pict>
          </mc:Fallback>
        </mc:AlternateContent>
      </w:r>
      <w:r w:rsidR="00CA7120" w:rsidRPr="00CA7120">
        <w:rPr>
          <w:rFonts w:cs="Arial"/>
          <w:b/>
          <w:bCs/>
          <w:color w:val="000000"/>
          <w:sz w:val="22"/>
          <w:szCs w:val="22"/>
        </w:rPr>
        <w:t xml:space="preserve">REASON for Leave: </w:t>
      </w:r>
    </w:p>
    <w:p w:rsidR="00796282" w:rsidRDefault="00796282" w:rsidP="00CA7120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173990</wp:posOffset>
                </wp:positionV>
                <wp:extent cx="1800225" cy="0"/>
                <wp:effectExtent l="9525" t="9525" r="9525" b="952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1.5pt;margin-top:13.7pt;width:1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YEMwIAAHg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"/>
            </w:pict>
          </mc:Fallback>
        </mc:AlternateContent>
      </w:r>
      <w:r w:rsidR="00CA7120" w:rsidRPr="00CA7120">
        <w:rPr>
          <w:rFonts w:cs="Arial"/>
          <w:b/>
          <w:bCs/>
          <w:color w:val="000000"/>
          <w:sz w:val="22"/>
          <w:szCs w:val="22"/>
        </w:rPr>
        <w:t>DATE LEAVE BEGINS</w:t>
      </w:r>
      <w:r>
        <w:rPr>
          <w:rFonts w:cs="Arial"/>
          <w:b/>
          <w:bCs/>
          <w:color w:val="000000"/>
          <w:sz w:val="22"/>
          <w:szCs w:val="22"/>
        </w:rPr>
        <w:t>:</w:t>
      </w:r>
    </w:p>
    <w:p w:rsidR="00CA7120" w:rsidRPr="00CA7120" w:rsidRDefault="00796282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181610</wp:posOffset>
                </wp:positionV>
                <wp:extent cx="1152525" cy="0"/>
                <wp:effectExtent l="9525" t="9525" r="9525" b="952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5.5pt;margin-top:14.3pt;width: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"/>
            </w:pict>
          </mc:Fallback>
        </mc:AlternateContent>
      </w:r>
      <w:r w:rsidR="00CA7120" w:rsidRPr="00CA7120">
        <w:rPr>
          <w:rFonts w:cs="Arial"/>
          <w:b/>
          <w:bCs/>
          <w:color w:val="000000"/>
          <w:sz w:val="22"/>
          <w:szCs w:val="22"/>
        </w:rPr>
        <w:t>DATE of RETIREMENT/DATE LEAVE ENDS</w:t>
      </w:r>
      <w:r>
        <w:rPr>
          <w:rFonts w:cs="Arial"/>
          <w:b/>
          <w:bCs/>
          <w:color w:val="000000"/>
          <w:sz w:val="22"/>
          <w:szCs w:val="22"/>
        </w:rPr>
        <w:t>:</w:t>
      </w:r>
      <w:r w:rsidR="00CA7120" w:rsidRPr="00CA7120">
        <w:rPr>
          <w:rFonts w:cs="Arial"/>
          <w:color w:val="000000"/>
          <w:sz w:val="22"/>
          <w:szCs w:val="22"/>
        </w:rPr>
        <w:t xml:space="preserve">  </w:t>
      </w:r>
    </w:p>
    <w:p w:rsidR="00796282" w:rsidRDefault="00796282" w:rsidP="00CA7120">
      <w:pPr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</w:rPr>
      </w:pP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b/>
          <w:bCs/>
          <w:color w:val="000000"/>
          <w:sz w:val="22"/>
          <w:szCs w:val="22"/>
        </w:rPr>
        <w:t>VACATION:</w:t>
      </w:r>
      <w:r w:rsidRPr="00CA7120">
        <w:rPr>
          <w:rFonts w:cs="Arial"/>
          <w:color w:val="000000"/>
          <w:sz w:val="22"/>
          <w:szCs w:val="22"/>
        </w:rPr>
        <w:t xml:space="preserve"> I will be taking my vacation throughout the year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21" name="AutoShape 1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BKOIMS7AgAA&#10;xg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*Vacation days are being applied to my leave of absence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20" name="AutoShape 2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Rug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I3cDkb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  <w:r w:rsidRPr="00CA7120">
        <w:rPr>
          <w:rFonts w:cs="Arial"/>
          <w:color w:val="000000"/>
          <w:sz w:val="22"/>
          <w:szCs w:val="22"/>
        </w:rPr>
        <w:br/>
        <w:t xml:space="preserve">*(Attach a memo providing details, dates/period of time </w:t>
      </w:r>
      <w:r w:rsidRPr="00CA7120">
        <w:rPr>
          <w:rFonts w:cs="Arial"/>
          <w:color w:val="000000"/>
          <w:sz w:val="22"/>
          <w:szCs w:val="22"/>
        </w:rPr>
        <w:br/>
        <w:t xml:space="preserve">being taken. A completed/authorized copy of your current </w:t>
      </w:r>
      <w:r w:rsidRPr="00CA7120">
        <w:rPr>
          <w:rFonts w:cs="Arial"/>
          <w:color w:val="000000"/>
          <w:sz w:val="22"/>
          <w:szCs w:val="22"/>
        </w:rPr>
        <w:br/>
        <w:t xml:space="preserve">attendance report must be attached)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b/>
          <w:bCs/>
          <w:color w:val="000000"/>
          <w:sz w:val="22"/>
          <w:szCs w:val="22"/>
        </w:rPr>
        <w:t>PENSION:</w:t>
      </w:r>
      <w:r w:rsidRPr="00CA7120">
        <w:rPr>
          <w:rFonts w:cs="Arial"/>
          <w:color w:val="000000"/>
          <w:sz w:val="22"/>
          <w:szCs w:val="22"/>
        </w:rPr>
        <w:t xml:space="preserve"> I would like to receive a quotation on the cost to purchase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9" name="AutoShape 3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Tqug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Me506r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  <w:r w:rsidRPr="00CA7120">
        <w:rPr>
          <w:rFonts w:cs="Arial"/>
          <w:color w:val="000000"/>
          <w:sz w:val="22"/>
          <w:szCs w:val="22"/>
        </w:rPr>
        <w:br/>
        <w:t xml:space="preserve">pension service during the leave of absence period </w:t>
      </w:r>
      <w:r w:rsidRPr="00CA7120">
        <w:rPr>
          <w:rFonts w:cs="Arial"/>
          <w:color w:val="000000"/>
          <w:sz w:val="22"/>
          <w:szCs w:val="22"/>
        </w:rPr>
        <w:br/>
        <w:t>I will not be purchasing my leave of absence period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8" name="AutoShape 4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BVoNUr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b/>
          <w:bCs/>
          <w:color w:val="000000"/>
          <w:sz w:val="22"/>
          <w:szCs w:val="22"/>
        </w:rPr>
        <w:t>BENEFITS:</w:t>
      </w:r>
      <w:r w:rsidRPr="00CA7120">
        <w:rPr>
          <w:rFonts w:cs="Arial"/>
          <w:color w:val="000000"/>
          <w:sz w:val="22"/>
          <w:szCs w:val="22"/>
        </w:rPr>
        <w:t xml:space="preserve"> I will pay the cost (employee and employer) of maintaining the following benefits: (Please select the benefits you wish to maintain below and complete and authorize the enclosed Sun Life Change form. </w:t>
      </w:r>
    </w:p>
    <w:p w:rsidR="009A771C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0"/>
          <w:szCs w:val="20"/>
        </w:rPr>
        <w:t>(Monthly premium cost sheets are available on the HR website under the Benefits/Pension link)</w:t>
      </w:r>
      <w:r w:rsidRPr="00CA7120">
        <w:rPr>
          <w:rFonts w:cs="Arial"/>
          <w:color w:val="000000"/>
          <w:sz w:val="20"/>
          <w:szCs w:val="20"/>
        </w:rPr>
        <w:br/>
      </w:r>
      <w:r w:rsidRPr="00CA7120">
        <w:rPr>
          <w:rFonts w:cs="Arial"/>
          <w:color w:val="000000"/>
          <w:sz w:val="22"/>
          <w:szCs w:val="22"/>
        </w:rPr>
        <w:t>Basic Life/ADD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7" name="AutoShape 5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Dlug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DkiQ5b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Long Term Disability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6" name="AutoShape 6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D+xs7C7AgAA&#10;xg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Optional Life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5" name="AutoShape 7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2iug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afeNor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 xml:space="preserve">Pay-All Life (academic only)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lastRenderedPageBreak/>
        <w:t>Additional Life (administrative only)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4" name="AutoShape 8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Ft8xG7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 xml:space="preserve">Spousal </w:t>
      </w:r>
      <w:proofErr w:type="gramStart"/>
      <w:r w:rsidRPr="00CA7120">
        <w:rPr>
          <w:rFonts w:cs="Arial"/>
          <w:color w:val="000000"/>
          <w:sz w:val="22"/>
          <w:szCs w:val="22"/>
        </w:rPr>
        <w:t>Life(</w:t>
      </w:r>
      <w:proofErr w:type="gramEnd"/>
      <w:r w:rsidRPr="00CA7120">
        <w:rPr>
          <w:rFonts w:cs="Arial"/>
          <w:color w:val="000000"/>
          <w:sz w:val="22"/>
          <w:szCs w:val="22"/>
        </w:rPr>
        <w:t xml:space="preserve"> support staff only)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3" name="AutoShape 9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5qug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i6puar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Dependent Life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2" name="AutoShape 10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gvugIAAMc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SojYL7oCAADH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Extended Health (incl</w:t>
      </w:r>
      <w:r w:rsidR="009A771C">
        <w:rPr>
          <w:rFonts w:cs="Arial"/>
          <w:color w:val="000000"/>
          <w:sz w:val="22"/>
          <w:szCs w:val="22"/>
        </w:rPr>
        <w:t>.</w:t>
      </w:r>
      <w:r w:rsidRPr="00CA7120">
        <w:rPr>
          <w:rFonts w:cs="Arial"/>
          <w:color w:val="000000"/>
          <w:sz w:val="22"/>
          <w:szCs w:val="22"/>
        </w:rPr>
        <w:t xml:space="preserve"> vision</w:t>
      </w:r>
      <w:r w:rsidR="009A771C">
        <w:rPr>
          <w:rFonts w:cs="Arial"/>
          <w:color w:val="000000"/>
          <w:sz w:val="22"/>
          <w:szCs w:val="22"/>
        </w:rPr>
        <w:t xml:space="preserve"> </w:t>
      </w:r>
      <w:r w:rsidRPr="00CA7120">
        <w:rPr>
          <w:rFonts w:cs="Arial"/>
          <w:color w:val="000000"/>
          <w:sz w:val="22"/>
          <w:szCs w:val="22"/>
        </w:rPr>
        <w:t>&amp;</w:t>
      </w:r>
      <w:r w:rsidR="009A771C">
        <w:rPr>
          <w:rFonts w:cs="Arial"/>
          <w:color w:val="000000"/>
          <w:sz w:val="22"/>
          <w:szCs w:val="22"/>
        </w:rPr>
        <w:t xml:space="preserve"> </w:t>
      </w:r>
      <w:r w:rsidRPr="00CA7120">
        <w:rPr>
          <w:rFonts w:cs="Arial"/>
          <w:color w:val="000000"/>
          <w:sz w:val="22"/>
          <w:szCs w:val="22"/>
        </w:rPr>
        <w:t>hearing)</w:t>
      </w:r>
      <w:r w:rsidR="009A771C">
        <w:rPr>
          <w:rFonts w:cs="Arial"/>
          <w:color w:val="000000"/>
          <w:sz w:val="22"/>
          <w:szCs w:val="22"/>
        </w:rPr>
        <w:t xml:space="preserve">   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Dental Plan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1" name="AutoShape 11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Iz40RG7AgAA&#10;xw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a) I would like the cost of my benefits, for the leave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0" name="AutoShape 12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9fugIAAMc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zRMfX7oCAADH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  <w:r w:rsidRPr="00CA7120">
        <w:rPr>
          <w:rFonts w:cs="Arial"/>
          <w:color w:val="000000"/>
          <w:sz w:val="22"/>
          <w:szCs w:val="22"/>
        </w:rPr>
        <w:br/>
        <w:t xml:space="preserve">    deducted from my last pay prior to the leave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b) I would like to have monthly pre-authorized debit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9" name="AutoShape 13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Lguw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BUT8uC7AgAA&#10;xg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  <w:r w:rsidRPr="00CA7120">
        <w:rPr>
          <w:rFonts w:cs="Arial"/>
          <w:color w:val="000000"/>
          <w:sz w:val="22"/>
          <w:szCs w:val="22"/>
        </w:rPr>
        <w:br/>
        <w:t xml:space="preserve">    from my bank account set up to pay for benefits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 xml:space="preserve">(Authorization form is attached for completion)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I do not wish to continue my benefits during the leave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8" name="AutoShape 14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UbVmQ7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9A771C" w:rsidRDefault="00CA7120" w:rsidP="00CA7120">
      <w:p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r w:rsidRPr="009A771C">
        <w:rPr>
          <w:rFonts w:cs="Arial"/>
          <w:color w:val="000000"/>
          <w:sz w:val="20"/>
          <w:szCs w:val="20"/>
        </w:rPr>
        <w:t>(Please complete the Sun Life Change form (available from Human Resources</w:t>
      </w:r>
      <w:r w:rsidR="009A771C">
        <w:rPr>
          <w:rFonts w:cs="Arial"/>
          <w:color w:val="000000"/>
          <w:sz w:val="20"/>
          <w:szCs w:val="20"/>
        </w:rPr>
        <w:t>) and </w:t>
      </w:r>
      <w:r w:rsidRPr="009A771C">
        <w:rPr>
          <w:rFonts w:cs="Arial"/>
          <w:color w:val="000000"/>
          <w:sz w:val="20"/>
          <w:szCs w:val="20"/>
        </w:rPr>
        <w:t xml:space="preserve">attach) </w:t>
      </w:r>
      <w:r w:rsidRPr="009A771C">
        <w:rPr>
          <w:rFonts w:cs="Arial"/>
          <w:color w:val="000000"/>
          <w:sz w:val="20"/>
          <w:szCs w:val="20"/>
        </w:rPr>
        <w:br/>
        <w:t xml:space="preserve"> 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CA7120">
            <w:rPr>
              <w:rFonts w:cs="Arial"/>
              <w:b/>
              <w:bCs/>
              <w:color w:val="000000"/>
              <w:sz w:val="22"/>
              <w:szCs w:val="22"/>
            </w:rPr>
            <w:t>CANADA</w:t>
          </w:r>
        </w:smartTag>
      </w:smartTag>
      <w:r w:rsidRPr="00CA7120">
        <w:rPr>
          <w:rFonts w:cs="Arial"/>
          <w:b/>
          <w:bCs/>
          <w:color w:val="000000"/>
          <w:sz w:val="22"/>
          <w:szCs w:val="22"/>
        </w:rPr>
        <w:t xml:space="preserve"> SAVINGS BOND</w:t>
      </w:r>
      <w:r w:rsidRPr="00CA7120">
        <w:rPr>
          <w:rFonts w:cs="Arial"/>
          <w:color w:val="000000"/>
          <w:sz w:val="22"/>
          <w:szCs w:val="22"/>
        </w:rPr>
        <w:t xml:space="preserve">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I would like the deductions taken from my last pay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7" name="AutoShape 15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Bouw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IpLEGi7AgAA&#10;xg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I will include this amount with pre-authorized payment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6" name="AutoShape 16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Mug3ia7AgAA&#10;xg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I do not have a Canada Savings Bond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5" name="AutoShape 17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cYuw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A3Q1xi7AgAA&#10;xg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I wish to suspend Bond deductions during the leave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4" name="AutoShape 18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a6ug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AuqGur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  <w:r w:rsidRPr="00CA7120">
        <w:rPr>
          <w:rFonts w:cs="Arial"/>
          <w:color w:val="000000"/>
          <w:sz w:val="22"/>
          <w:szCs w:val="22"/>
        </w:rPr>
        <w:br/>
        <w:t xml:space="preserve"> 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b/>
          <w:bCs/>
          <w:color w:val="000000"/>
          <w:sz w:val="22"/>
          <w:szCs w:val="22"/>
        </w:rPr>
        <w:t>COMPUTER PURCHASE PLAN</w:t>
      </w:r>
      <w:r w:rsidRPr="00CA7120">
        <w:rPr>
          <w:rFonts w:cs="Arial"/>
          <w:color w:val="000000"/>
          <w:sz w:val="22"/>
          <w:szCs w:val="22"/>
        </w:rPr>
        <w:t xml:space="preserve">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I would like the deductions taken from my last pay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3" name="AutoShape 19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qIuw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lastRenderedPageBreak/>
        <w:t>I will include this amount with pre-authorized payment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2" name="AutoShape 20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</w:t>
      </w:r>
      <w:r w:rsidR="009A771C" w:rsidRPr="00CA7120">
        <w:rPr>
          <w:rFonts w:cs="Arial"/>
          <w:color w:val="000000"/>
          <w:sz w:val="22"/>
          <w:szCs w:val="22"/>
        </w:rPr>
        <w:t xml:space="preserve"> </w:t>
      </w:r>
      <w:r w:rsidR="009A771C" w:rsidRPr="00CA7120">
        <w:rPr>
          <w:rFonts w:cs="Arial"/>
          <w:color w:val="000000"/>
          <w:sz w:val="40"/>
          <w:szCs w:val="40"/>
        </w:rPr>
        <w:t>□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>I do not have a computer purchase plan deduction </w:t>
      </w:r>
      <w:r w:rsidR="00796282"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247650" cy="238125"/>
                <wp:effectExtent l="0" t="0" r="0" b="0"/>
                <wp:docPr id="1" name="AutoShape 21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Description: blank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CA7120">
        <w:rPr>
          <w:rFonts w:cs="Arial"/>
          <w:color w:val="000000"/>
          <w:sz w:val="22"/>
          <w:szCs w:val="22"/>
        </w:rPr>
        <w:t xml:space="preserve"> </w:t>
      </w:r>
      <w:r w:rsidR="009A771C" w:rsidRPr="00CA7120">
        <w:rPr>
          <w:rFonts w:cs="Arial"/>
          <w:color w:val="000000"/>
          <w:sz w:val="22"/>
          <w:szCs w:val="22"/>
        </w:rPr>
        <w:t xml:space="preserve"> </w:t>
      </w:r>
      <w:r w:rsidR="009A771C" w:rsidRPr="00CA7120">
        <w:rPr>
          <w:rFonts w:cs="Arial"/>
          <w:color w:val="000000"/>
          <w:sz w:val="40"/>
          <w:szCs w:val="40"/>
        </w:rPr>
        <w:t>□</w:t>
      </w:r>
      <w:r w:rsidRPr="00CA7120">
        <w:rPr>
          <w:rFonts w:cs="Arial"/>
          <w:color w:val="000000"/>
          <w:sz w:val="22"/>
          <w:szCs w:val="22"/>
        </w:rPr>
        <w:br/>
        <w:t xml:space="preserve"> 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proofErr w:type="gramStart"/>
      <w:r w:rsidRPr="00CA7120">
        <w:rPr>
          <w:rFonts w:cs="Arial"/>
          <w:b/>
          <w:bCs/>
          <w:color w:val="000000"/>
          <w:sz w:val="22"/>
          <w:szCs w:val="22"/>
        </w:rPr>
        <w:t>OTHER ARRANGEMENTS TO BE MADE CONCERNING YOUR LEAVE.</w:t>
      </w:r>
      <w:proofErr w:type="gramEnd"/>
      <w:r w:rsidRPr="00CA7120">
        <w:rPr>
          <w:rFonts w:cs="Arial"/>
          <w:color w:val="000000"/>
          <w:sz w:val="22"/>
          <w:szCs w:val="22"/>
        </w:rPr>
        <w:t xml:space="preserve"> </w:t>
      </w:r>
    </w:p>
    <w:p w:rsidR="00CA7120" w:rsidRPr="00CA7120" w:rsidRDefault="00557CE4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54E47" wp14:editId="5B98F067">
                <wp:simplePos x="0" y="0"/>
                <wp:positionH relativeFrom="column">
                  <wp:posOffset>47625</wp:posOffset>
                </wp:positionH>
                <wp:positionV relativeFrom="paragraph">
                  <wp:posOffset>485140</wp:posOffset>
                </wp:positionV>
                <wp:extent cx="50292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8.2pt" to="399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" strokecolor="#4579b8 [3044]"/>
            </w:pict>
          </mc:Fallback>
        </mc:AlternateContent>
      </w:r>
      <w:r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B8DF1" wp14:editId="0E9106F5">
                <wp:simplePos x="0" y="0"/>
                <wp:positionH relativeFrom="column">
                  <wp:posOffset>47625</wp:posOffset>
                </wp:positionH>
                <wp:positionV relativeFrom="paragraph">
                  <wp:posOffset>132715</wp:posOffset>
                </wp:positionV>
                <wp:extent cx="50292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45pt" to="39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" strokecolor="#4579b8 [3044]"/>
            </w:pict>
          </mc:Fallback>
        </mc:AlternateContent>
      </w:r>
      <w:r w:rsidR="00CA7120" w:rsidRPr="00CA7120">
        <w:rPr>
          <w:rFonts w:cs="Arial"/>
          <w:color w:val="000000"/>
          <w:sz w:val="22"/>
          <w:szCs w:val="22"/>
        </w:rPr>
        <w:t xml:space="preserve">  </w:t>
      </w:r>
      <w:r w:rsidR="00CA7120" w:rsidRPr="00CA7120">
        <w:rPr>
          <w:rFonts w:cs="Arial"/>
          <w:color w:val="000000"/>
          <w:sz w:val="22"/>
          <w:szCs w:val="22"/>
        </w:rPr>
        <w:br/>
        <w:t xml:space="preserve">  </w:t>
      </w:r>
      <w:r w:rsidR="00CA7120" w:rsidRPr="00CA7120">
        <w:rPr>
          <w:rFonts w:cs="Arial"/>
          <w:color w:val="000000"/>
          <w:sz w:val="22"/>
          <w:szCs w:val="22"/>
        </w:rPr>
        <w:br/>
        <w:t xml:space="preserve">  </w:t>
      </w:r>
    </w:p>
    <w:p w:rsidR="00557CE4" w:rsidRDefault="00557CE4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B7721" wp14:editId="66462D1D">
                <wp:simplePos x="0" y="0"/>
                <wp:positionH relativeFrom="column">
                  <wp:posOffset>47625</wp:posOffset>
                </wp:positionH>
                <wp:positionV relativeFrom="paragraph">
                  <wp:posOffset>225425</wp:posOffset>
                </wp:positionV>
                <wp:extent cx="502920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7.75pt" to="399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" strokecolor="#4579b8 [3044]"/>
            </w:pict>
          </mc:Fallback>
        </mc:AlternateContent>
      </w:r>
    </w:p>
    <w:p w:rsidR="00557CE4" w:rsidRDefault="00557CE4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3D149" wp14:editId="5C60AA52">
                <wp:simplePos x="0" y="0"/>
                <wp:positionH relativeFrom="column">
                  <wp:posOffset>38100</wp:posOffset>
                </wp:positionH>
                <wp:positionV relativeFrom="paragraph">
                  <wp:posOffset>296545</wp:posOffset>
                </wp:positionV>
                <wp:extent cx="50292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3.35pt" to="39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" strokecolor="#4579b8 [3044]"/>
            </w:pict>
          </mc:Fallback>
        </mc:AlternateContent>
      </w:r>
    </w:p>
    <w:p w:rsidR="00557CE4" w:rsidRDefault="00557CE4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</w:p>
    <w:p w:rsidR="00557CE4" w:rsidRDefault="00557CE4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 xml:space="preserve">______________ _________ </w:t>
      </w:r>
      <w:r w:rsidR="009A771C">
        <w:rPr>
          <w:rFonts w:cs="Arial"/>
          <w:color w:val="000000"/>
          <w:sz w:val="22"/>
          <w:szCs w:val="22"/>
        </w:rPr>
        <w:t xml:space="preserve">               </w:t>
      </w:r>
      <w:r w:rsidRPr="00CA7120">
        <w:rPr>
          <w:rFonts w:cs="Arial"/>
          <w:color w:val="000000"/>
          <w:sz w:val="22"/>
          <w:szCs w:val="22"/>
        </w:rPr>
        <w:t xml:space="preserve">________________ </w:t>
      </w:r>
      <w:r w:rsidR="009A771C">
        <w:rPr>
          <w:rFonts w:cs="Arial"/>
          <w:color w:val="000000"/>
          <w:sz w:val="22"/>
          <w:szCs w:val="22"/>
        </w:rPr>
        <w:t xml:space="preserve">     </w:t>
      </w:r>
      <w:r w:rsidRPr="00CA7120">
        <w:rPr>
          <w:rFonts w:cs="Arial"/>
          <w:color w:val="000000"/>
          <w:sz w:val="22"/>
          <w:szCs w:val="22"/>
        </w:rPr>
        <w:t xml:space="preserve">_________ </w:t>
      </w:r>
      <w:r w:rsidRPr="00CA7120">
        <w:rPr>
          <w:rFonts w:cs="Arial"/>
          <w:color w:val="000000"/>
          <w:sz w:val="22"/>
          <w:szCs w:val="22"/>
        </w:rPr>
        <w:br/>
      </w:r>
      <w:r w:rsidRPr="00CA7120">
        <w:rPr>
          <w:rFonts w:cs="Arial"/>
          <w:b/>
          <w:bCs/>
          <w:color w:val="000000"/>
          <w:sz w:val="22"/>
          <w:szCs w:val="22"/>
        </w:rPr>
        <w:t>Employee Signature   </w:t>
      </w:r>
      <w:r w:rsidR="009A771C">
        <w:rPr>
          <w:rFonts w:cs="Arial"/>
          <w:b/>
          <w:bCs/>
          <w:color w:val="000000"/>
          <w:sz w:val="22"/>
          <w:szCs w:val="22"/>
        </w:rPr>
        <w:t xml:space="preserve"> Date                Supervisor                   </w:t>
      </w:r>
      <w:r w:rsidRPr="00CA7120">
        <w:rPr>
          <w:rFonts w:cs="Arial"/>
          <w:b/>
          <w:bCs/>
          <w:color w:val="000000"/>
          <w:sz w:val="22"/>
          <w:szCs w:val="22"/>
        </w:rPr>
        <w:t xml:space="preserve"> Date</w:t>
      </w:r>
      <w:r w:rsidRPr="00CA7120">
        <w:rPr>
          <w:rFonts w:cs="Arial"/>
          <w:color w:val="000000"/>
          <w:sz w:val="22"/>
          <w:szCs w:val="22"/>
        </w:rPr>
        <w:t xml:space="preserve"> </w:t>
      </w:r>
      <w:r w:rsidRPr="00CA7120">
        <w:rPr>
          <w:rFonts w:cs="Arial"/>
          <w:color w:val="000000"/>
          <w:sz w:val="22"/>
          <w:szCs w:val="22"/>
        </w:rPr>
        <w:br/>
        <w:t xml:space="preserve">  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 xml:space="preserve">__________________ </w:t>
      </w:r>
      <w:r w:rsidR="009A771C">
        <w:rPr>
          <w:rFonts w:cs="Arial"/>
          <w:color w:val="000000"/>
          <w:sz w:val="22"/>
          <w:szCs w:val="22"/>
        </w:rPr>
        <w:t xml:space="preserve">  </w:t>
      </w:r>
      <w:r w:rsidRPr="00CA7120">
        <w:rPr>
          <w:rFonts w:cs="Arial"/>
          <w:color w:val="000000"/>
          <w:sz w:val="22"/>
          <w:szCs w:val="22"/>
        </w:rPr>
        <w:t xml:space="preserve">_____________ </w:t>
      </w:r>
      <w:r w:rsidRPr="00CA7120">
        <w:rPr>
          <w:rFonts w:cs="Arial"/>
          <w:color w:val="000000"/>
          <w:sz w:val="22"/>
          <w:szCs w:val="22"/>
        </w:rPr>
        <w:br/>
      </w:r>
      <w:r w:rsidR="009A771C">
        <w:rPr>
          <w:rFonts w:cs="Arial"/>
          <w:b/>
          <w:bCs/>
          <w:color w:val="000000"/>
          <w:sz w:val="22"/>
          <w:szCs w:val="22"/>
        </w:rPr>
        <w:t>HR</w:t>
      </w:r>
      <w:r w:rsidRPr="00CA7120">
        <w:rPr>
          <w:rFonts w:cs="Arial"/>
          <w:b/>
          <w:bCs/>
          <w:color w:val="000000"/>
          <w:sz w:val="22"/>
          <w:szCs w:val="22"/>
        </w:rPr>
        <w:t xml:space="preserve"> Consultant    </w:t>
      </w:r>
      <w:r w:rsidR="009A771C">
        <w:rPr>
          <w:rFonts w:cs="Arial"/>
          <w:b/>
          <w:bCs/>
          <w:color w:val="000000"/>
          <w:sz w:val="22"/>
          <w:szCs w:val="22"/>
        </w:rPr>
        <w:t xml:space="preserve">         </w:t>
      </w:r>
      <w:r w:rsidRPr="00CA7120">
        <w:rPr>
          <w:rFonts w:cs="Arial"/>
          <w:b/>
          <w:bCs/>
          <w:color w:val="000000"/>
          <w:sz w:val="22"/>
          <w:szCs w:val="22"/>
        </w:rPr>
        <w:t>Date</w:t>
      </w:r>
      <w:r w:rsidRPr="00CA7120">
        <w:rPr>
          <w:rFonts w:cs="Arial"/>
          <w:color w:val="000000"/>
          <w:sz w:val="22"/>
          <w:szCs w:val="22"/>
        </w:rPr>
        <w:t xml:space="preserve"> </w:t>
      </w:r>
      <w:r w:rsidRPr="00CA7120">
        <w:rPr>
          <w:rFonts w:cs="Arial"/>
          <w:color w:val="000000"/>
          <w:sz w:val="22"/>
          <w:szCs w:val="22"/>
        </w:rPr>
        <w:br/>
        <w:t xml:space="preserve">  </w:t>
      </w:r>
    </w:p>
    <w:p w:rsidR="009A771C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t xml:space="preserve">**Please obtain your supervisor's approval/signature and submit this document to Human </w:t>
      </w:r>
      <w:r w:rsidR="00557CE4">
        <w:rPr>
          <w:rFonts w:cs="Arial"/>
          <w:color w:val="000000"/>
          <w:sz w:val="22"/>
          <w:szCs w:val="22"/>
        </w:rPr>
        <w:t>Resources</w:t>
      </w:r>
      <w:r w:rsidRPr="00CA7120">
        <w:rPr>
          <w:rFonts w:cs="Arial"/>
          <w:color w:val="000000"/>
          <w:sz w:val="22"/>
          <w:szCs w:val="22"/>
        </w:rPr>
        <w:t xml:space="preserve"> at least 12 weeks prior to your leave commencing. This will ensure necessary salary, benefit a</w:t>
      </w:r>
      <w:bookmarkStart w:id="0" w:name="_GoBack"/>
      <w:bookmarkEnd w:id="0"/>
      <w:r w:rsidRPr="00CA7120">
        <w:rPr>
          <w:rFonts w:cs="Arial"/>
          <w:color w:val="000000"/>
          <w:sz w:val="22"/>
          <w:szCs w:val="22"/>
        </w:rPr>
        <w:t xml:space="preserve">nd pension arrangements have been made with you prior to your leaving date. </w:t>
      </w:r>
    </w:p>
    <w:p w:rsidR="009A771C" w:rsidRDefault="009A771C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cc:  employee, supervisor, benefits officer, payroll</w:t>
      </w:r>
    </w:p>
    <w:p w:rsidR="00CA7120" w:rsidRPr="00CA7120" w:rsidRDefault="00CA7120" w:rsidP="00CA7120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CA7120">
        <w:rPr>
          <w:rFonts w:cs="Arial"/>
          <w:color w:val="000000"/>
          <w:sz w:val="22"/>
          <w:szCs w:val="22"/>
        </w:rPr>
        <w:br/>
        <w:t xml:space="preserve">  </w:t>
      </w:r>
    </w:p>
    <w:p w:rsidR="009A771C" w:rsidRPr="009A771C" w:rsidRDefault="009A771C" w:rsidP="009A771C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</w:p>
    <w:sectPr w:rsidR="009A771C" w:rsidRPr="009A77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20"/>
    <w:rsid w:val="000509C2"/>
    <w:rsid w:val="00050AE5"/>
    <w:rsid w:val="000576A3"/>
    <w:rsid w:val="00065B41"/>
    <w:rsid w:val="00084E6A"/>
    <w:rsid w:val="000D7727"/>
    <w:rsid w:val="000E1DB4"/>
    <w:rsid w:val="00112046"/>
    <w:rsid w:val="00117A84"/>
    <w:rsid w:val="00124EDA"/>
    <w:rsid w:val="00160BE7"/>
    <w:rsid w:val="001C1A4C"/>
    <w:rsid w:val="00222494"/>
    <w:rsid w:val="00242B5D"/>
    <w:rsid w:val="00257CED"/>
    <w:rsid w:val="00264FCD"/>
    <w:rsid w:val="002939F8"/>
    <w:rsid w:val="002A5C13"/>
    <w:rsid w:val="002A7A26"/>
    <w:rsid w:val="00316E41"/>
    <w:rsid w:val="00326A89"/>
    <w:rsid w:val="00332405"/>
    <w:rsid w:val="00387037"/>
    <w:rsid w:val="003952A7"/>
    <w:rsid w:val="0040010B"/>
    <w:rsid w:val="0045059E"/>
    <w:rsid w:val="00452D9B"/>
    <w:rsid w:val="004665E3"/>
    <w:rsid w:val="00471FF3"/>
    <w:rsid w:val="00487D1D"/>
    <w:rsid w:val="004B4412"/>
    <w:rsid w:val="004B4FEA"/>
    <w:rsid w:val="004B7092"/>
    <w:rsid w:val="004D102C"/>
    <w:rsid w:val="005549CA"/>
    <w:rsid w:val="00557CE4"/>
    <w:rsid w:val="005720AC"/>
    <w:rsid w:val="00573612"/>
    <w:rsid w:val="006149A0"/>
    <w:rsid w:val="00633982"/>
    <w:rsid w:val="00636D05"/>
    <w:rsid w:val="00654AE2"/>
    <w:rsid w:val="00660028"/>
    <w:rsid w:val="00660F02"/>
    <w:rsid w:val="00681E41"/>
    <w:rsid w:val="00690C8A"/>
    <w:rsid w:val="006A7ABD"/>
    <w:rsid w:val="006B16AE"/>
    <w:rsid w:val="006C6CE6"/>
    <w:rsid w:val="006D793A"/>
    <w:rsid w:val="0070486B"/>
    <w:rsid w:val="00710D74"/>
    <w:rsid w:val="00710FDE"/>
    <w:rsid w:val="007258F3"/>
    <w:rsid w:val="0077219B"/>
    <w:rsid w:val="007745C4"/>
    <w:rsid w:val="00796282"/>
    <w:rsid w:val="00833DAC"/>
    <w:rsid w:val="0085321C"/>
    <w:rsid w:val="008619F9"/>
    <w:rsid w:val="00877158"/>
    <w:rsid w:val="0088051B"/>
    <w:rsid w:val="00881150"/>
    <w:rsid w:val="00882938"/>
    <w:rsid w:val="00882C81"/>
    <w:rsid w:val="00890632"/>
    <w:rsid w:val="00895CE5"/>
    <w:rsid w:val="008A37A3"/>
    <w:rsid w:val="0090093A"/>
    <w:rsid w:val="00911D20"/>
    <w:rsid w:val="00994E90"/>
    <w:rsid w:val="009A771C"/>
    <w:rsid w:val="00A03F40"/>
    <w:rsid w:val="00A121C9"/>
    <w:rsid w:val="00A2651E"/>
    <w:rsid w:val="00A70DEC"/>
    <w:rsid w:val="00A85E4A"/>
    <w:rsid w:val="00A96949"/>
    <w:rsid w:val="00AB0ABE"/>
    <w:rsid w:val="00AB3B77"/>
    <w:rsid w:val="00AC481A"/>
    <w:rsid w:val="00AE4550"/>
    <w:rsid w:val="00AE7E1B"/>
    <w:rsid w:val="00B311C4"/>
    <w:rsid w:val="00BA67D5"/>
    <w:rsid w:val="00BB7302"/>
    <w:rsid w:val="00BC66BC"/>
    <w:rsid w:val="00BD3C61"/>
    <w:rsid w:val="00BE51CD"/>
    <w:rsid w:val="00BE7244"/>
    <w:rsid w:val="00BF470F"/>
    <w:rsid w:val="00C159C5"/>
    <w:rsid w:val="00C24B5E"/>
    <w:rsid w:val="00C47B4A"/>
    <w:rsid w:val="00C810E2"/>
    <w:rsid w:val="00CA7120"/>
    <w:rsid w:val="00CD5024"/>
    <w:rsid w:val="00CE3E5C"/>
    <w:rsid w:val="00CE790B"/>
    <w:rsid w:val="00D3587C"/>
    <w:rsid w:val="00D55C13"/>
    <w:rsid w:val="00D90D06"/>
    <w:rsid w:val="00DB6A12"/>
    <w:rsid w:val="00DC76F8"/>
    <w:rsid w:val="00E21B02"/>
    <w:rsid w:val="00E22970"/>
    <w:rsid w:val="00E27456"/>
    <w:rsid w:val="00E32A19"/>
    <w:rsid w:val="00E4647B"/>
    <w:rsid w:val="00E679F3"/>
    <w:rsid w:val="00E75CBB"/>
    <w:rsid w:val="00E96FA9"/>
    <w:rsid w:val="00EC27F7"/>
    <w:rsid w:val="00EF40F3"/>
    <w:rsid w:val="00EF4496"/>
    <w:rsid w:val="00F24F94"/>
    <w:rsid w:val="00F31987"/>
    <w:rsid w:val="00F42C11"/>
    <w:rsid w:val="00F56A67"/>
    <w:rsid w:val="00F663C7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A7120"/>
    <w:rPr>
      <w:color w:val="0000FF"/>
      <w:u w:val="single"/>
    </w:rPr>
  </w:style>
  <w:style w:type="paragraph" w:styleId="NormalWeb">
    <w:name w:val="Normal (Web)"/>
    <w:basedOn w:val="Normal"/>
    <w:rsid w:val="00CA7120"/>
    <w:pPr>
      <w:spacing w:before="100" w:beforeAutospacing="1" w:after="100" w:afterAutospacing="1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A7120"/>
    <w:rPr>
      <w:color w:val="0000FF"/>
      <w:u w:val="single"/>
    </w:rPr>
  </w:style>
  <w:style w:type="paragraph" w:styleId="NormalWeb">
    <w:name w:val="Normal (Web)"/>
    <w:basedOn w:val="Normal"/>
    <w:rsid w:val="00CA7120"/>
    <w:pPr>
      <w:spacing w:before="100" w:beforeAutospacing="1" w:after="100" w:afterAutospacing="1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90348FD1</Template>
  <TotalTime>2</TotalTime>
  <Pages>3</Pages>
  <Words>400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Unpaid Leave of Absence </vt:lpstr>
    </vt:vector>
  </TitlesOfParts>
  <Company>Sir Sandford Fleming College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Unpaid Leave of Absence</dc:title>
  <dc:creator>ITS</dc:creator>
  <cp:lastModifiedBy>Michelle Bozec</cp:lastModifiedBy>
  <cp:revision>3</cp:revision>
  <dcterms:created xsi:type="dcterms:W3CDTF">2014-01-24T21:00:00Z</dcterms:created>
  <dcterms:modified xsi:type="dcterms:W3CDTF">2014-01-24T21:01:00Z</dcterms:modified>
</cp:coreProperties>
</file>