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5C" w:rsidRDefault="004269A3" w:rsidP="00AA554F">
      <w:pPr>
        <w:jc w:val="right"/>
      </w:pPr>
      <w:r>
        <w:rPr>
          <w:rFonts w:ascii="Arial" w:hAnsi="Arial" w:cs="Arial"/>
          <w:b/>
          <w:noProof/>
          <w:lang w:eastAsia="en-CA"/>
        </w:rPr>
        <w:drawing>
          <wp:inline distT="0" distB="0" distL="0" distR="0">
            <wp:extent cx="1343025" cy="466725"/>
            <wp:effectExtent l="0" t="0" r="9525" b="9525"/>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p w:rsidR="00F9515C" w:rsidRPr="002C314D" w:rsidRDefault="00F9515C" w:rsidP="002C314D">
      <w:pPr>
        <w:jc w:val="center"/>
        <w:rPr>
          <w:b/>
          <w:sz w:val="24"/>
          <w:szCs w:val="24"/>
        </w:rPr>
      </w:pPr>
      <w:r w:rsidRPr="002C314D">
        <w:rPr>
          <w:b/>
          <w:sz w:val="24"/>
          <w:szCs w:val="24"/>
        </w:rPr>
        <w:t>SUPPORT STAFF PERFORMANCE REVIEW PROCESS</w:t>
      </w:r>
    </w:p>
    <w:p w:rsidR="00F9515C" w:rsidRPr="002C314D" w:rsidRDefault="00F9515C" w:rsidP="002C314D">
      <w:pPr>
        <w:jc w:val="center"/>
        <w:rPr>
          <w:b/>
          <w:sz w:val="24"/>
          <w:szCs w:val="24"/>
        </w:rPr>
      </w:pPr>
      <w:r w:rsidRPr="002C314D">
        <w:rPr>
          <w:b/>
          <w:sz w:val="24"/>
          <w:szCs w:val="24"/>
        </w:rPr>
        <w:t>Non-Probationary Employees</w:t>
      </w:r>
    </w:p>
    <w:p w:rsidR="00F9515C" w:rsidRPr="002C314D" w:rsidRDefault="00F9515C" w:rsidP="002C314D">
      <w:pPr>
        <w:numPr>
          <w:ilvl w:val="0"/>
          <w:numId w:val="1"/>
        </w:numPr>
        <w:spacing w:after="0" w:line="240" w:lineRule="auto"/>
        <w:rPr>
          <w:b/>
          <w:sz w:val="24"/>
          <w:szCs w:val="24"/>
        </w:rPr>
      </w:pPr>
      <w:r w:rsidRPr="002C314D">
        <w:rPr>
          <w:b/>
          <w:sz w:val="24"/>
          <w:szCs w:val="24"/>
        </w:rPr>
        <w:t>PURPOSE</w:t>
      </w:r>
    </w:p>
    <w:p w:rsidR="00F9515C" w:rsidRPr="002C314D" w:rsidRDefault="00F9515C" w:rsidP="002C314D">
      <w:pPr>
        <w:rPr>
          <w:sz w:val="24"/>
          <w:szCs w:val="24"/>
        </w:rPr>
      </w:pPr>
      <w:r w:rsidRPr="002C314D">
        <w:rPr>
          <w:sz w:val="24"/>
          <w:szCs w:val="24"/>
        </w:rPr>
        <w:t>Performance management is an ongoing developmental process.  As part of overall performance management, the annual Performance Review provides an opportunity for a comprehensive discussion with employees regarding their overall performance, re</w:t>
      </w:r>
      <w:r>
        <w:rPr>
          <w:sz w:val="24"/>
          <w:szCs w:val="24"/>
        </w:rPr>
        <w:t xml:space="preserve">cognizing </w:t>
      </w:r>
      <w:r w:rsidRPr="002C314D">
        <w:rPr>
          <w:sz w:val="24"/>
          <w:szCs w:val="24"/>
        </w:rPr>
        <w:t>past achievements, helping them continuously improve and motivating future performance.  The review will involve:</w:t>
      </w:r>
    </w:p>
    <w:p w:rsidR="00F9515C" w:rsidRPr="002C314D" w:rsidRDefault="00F9515C" w:rsidP="002C314D">
      <w:pPr>
        <w:numPr>
          <w:ilvl w:val="0"/>
          <w:numId w:val="2"/>
        </w:numPr>
        <w:spacing w:after="0" w:line="240" w:lineRule="auto"/>
        <w:rPr>
          <w:sz w:val="24"/>
          <w:szCs w:val="24"/>
        </w:rPr>
      </w:pPr>
      <w:r w:rsidRPr="002C314D">
        <w:rPr>
          <w:sz w:val="24"/>
          <w:szCs w:val="24"/>
        </w:rPr>
        <w:t>Identifying areas of strength and areas requiring improvement</w:t>
      </w:r>
    </w:p>
    <w:p w:rsidR="00F9515C" w:rsidRPr="002C314D" w:rsidRDefault="00F9515C" w:rsidP="002C314D">
      <w:pPr>
        <w:numPr>
          <w:ilvl w:val="0"/>
          <w:numId w:val="2"/>
        </w:numPr>
        <w:spacing w:after="0" w:line="240" w:lineRule="auto"/>
        <w:rPr>
          <w:sz w:val="24"/>
          <w:szCs w:val="24"/>
        </w:rPr>
      </w:pPr>
      <w:r w:rsidRPr="002C314D">
        <w:rPr>
          <w:sz w:val="24"/>
          <w:szCs w:val="24"/>
        </w:rPr>
        <w:t>Determining progress against previous year's objectives</w:t>
      </w:r>
    </w:p>
    <w:p w:rsidR="00F9515C" w:rsidRPr="002C314D" w:rsidRDefault="00F9515C" w:rsidP="002C314D">
      <w:pPr>
        <w:numPr>
          <w:ilvl w:val="0"/>
          <w:numId w:val="2"/>
        </w:numPr>
        <w:spacing w:after="0" w:line="240" w:lineRule="auto"/>
        <w:rPr>
          <w:sz w:val="24"/>
          <w:szCs w:val="24"/>
        </w:rPr>
      </w:pPr>
      <w:r w:rsidRPr="002C314D">
        <w:rPr>
          <w:sz w:val="24"/>
          <w:szCs w:val="24"/>
        </w:rPr>
        <w:t>Assisting employees in career development</w:t>
      </w:r>
    </w:p>
    <w:p w:rsidR="00F9515C" w:rsidRDefault="00F9515C" w:rsidP="002C314D">
      <w:pPr>
        <w:numPr>
          <w:ilvl w:val="0"/>
          <w:numId w:val="2"/>
        </w:numPr>
        <w:spacing w:after="0" w:line="240" w:lineRule="auto"/>
        <w:rPr>
          <w:sz w:val="24"/>
          <w:szCs w:val="24"/>
        </w:rPr>
      </w:pPr>
      <w:r w:rsidRPr="002C314D">
        <w:rPr>
          <w:sz w:val="24"/>
          <w:szCs w:val="24"/>
        </w:rPr>
        <w:t>Ensuring a current, accurate Position Description Form (PDF) is in place (Article 16.1)</w:t>
      </w:r>
    </w:p>
    <w:p w:rsidR="00F9515C" w:rsidRPr="002C314D" w:rsidRDefault="00F9515C" w:rsidP="002C314D">
      <w:pPr>
        <w:spacing w:after="0" w:line="240" w:lineRule="auto"/>
        <w:rPr>
          <w:sz w:val="24"/>
          <w:szCs w:val="24"/>
        </w:rPr>
      </w:pPr>
    </w:p>
    <w:p w:rsidR="00F9515C" w:rsidRPr="002C314D" w:rsidRDefault="00F9515C" w:rsidP="002C314D">
      <w:pPr>
        <w:numPr>
          <w:ilvl w:val="0"/>
          <w:numId w:val="1"/>
        </w:numPr>
        <w:spacing w:after="0" w:line="240" w:lineRule="auto"/>
        <w:rPr>
          <w:b/>
          <w:sz w:val="24"/>
          <w:szCs w:val="24"/>
        </w:rPr>
      </w:pPr>
      <w:r w:rsidRPr="002C314D">
        <w:rPr>
          <w:b/>
          <w:sz w:val="24"/>
          <w:szCs w:val="24"/>
        </w:rPr>
        <w:t>PRINCIPLES</w:t>
      </w:r>
    </w:p>
    <w:p w:rsidR="00F9515C" w:rsidRPr="002C314D" w:rsidRDefault="00F9515C" w:rsidP="002C314D">
      <w:pPr>
        <w:rPr>
          <w:sz w:val="24"/>
          <w:szCs w:val="24"/>
        </w:rPr>
      </w:pPr>
      <w:r w:rsidRPr="002C314D">
        <w:rPr>
          <w:sz w:val="24"/>
          <w:szCs w:val="24"/>
        </w:rPr>
        <w:t xml:space="preserve">Continued development is an integral component of performance management and this is an opportunity to assist individuals in continuously improving their performance.  The job performance for the entire </w:t>
      </w:r>
      <w:r>
        <w:rPr>
          <w:sz w:val="24"/>
          <w:szCs w:val="24"/>
        </w:rPr>
        <w:t xml:space="preserve">performance </w:t>
      </w:r>
      <w:r w:rsidRPr="002C314D">
        <w:rPr>
          <w:sz w:val="24"/>
          <w:szCs w:val="24"/>
        </w:rPr>
        <w:t xml:space="preserve">period is the basis for the </w:t>
      </w:r>
      <w:r>
        <w:rPr>
          <w:sz w:val="24"/>
          <w:szCs w:val="24"/>
        </w:rPr>
        <w:t xml:space="preserve">performance </w:t>
      </w:r>
      <w:r w:rsidRPr="002C314D">
        <w:rPr>
          <w:sz w:val="24"/>
          <w:szCs w:val="24"/>
        </w:rPr>
        <w:t>review.  Only factors</w:t>
      </w:r>
      <w:r w:rsidRPr="002C314D">
        <w:rPr>
          <w:b/>
          <w:sz w:val="24"/>
          <w:szCs w:val="24"/>
        </w:rPr>
        <w:t xml:space="preserve"> </w:t>
      </w:r>
      <w:r w:rsidRPr="002C314D">
        <w:rPr>
          <w:sz w:val="24"/>
          <w:szCs w:val="24"/>
          <w:u w:val="single"/>
        </w:rPr>
        <w:t>related to job performance</w:t>
      </w:r>
      <w:r w:rsidRPr="002C314D">
        <w:rPr>
          <w:sz w:val="24"/>
          <w:szCs w:val="24"/>
        </w:rPr>
        <w:t xml:space="preserve"> are included in the review and they are rated in an objective manner.  </w:t>
      </w:r>
      <w:r>
        <w:rPr>
          <w:sz w:val="24"/>
          <w:szCs w:val="24"/>
        </w:rPr>
        <w:t xml:space="preserve">Providing the employee with meaningful comments is of critical importance in terms of recognizing their strengths as well as identifying areas for further development.  </w:t>
      </w:r>
      <w:r w:rsidRPr="002C314D">
        <w:rPr>
          <w:sz w:val="24"/>
          <w:szCs w:val="24"/>
        </w:rPr>
        <w:t xml:space="preserve">Assigning a rating of “Needs Improvement” should build upon previous feedback already shared with the </w:t>
      </w:r>
      <w:r>
        <w:rPr>
          <w:sz w:val="24"/>
          <w:szCs w:val="24"/>
        </w:rPr>
        <w:t xml:space="preserve">employee; </w:t>
      </w:r>
      <w:r w:rsidRPr="009E180B">
        <w:rPr>
          <w:sz w:val="24"/>
          <w:szCs w:val="24"/>
          <w:u w:val="single"/>
        </w:rPr>
        <w:t>c</w:t>
      </w:r>
      <w:r w:rsidRPr="002C314D">
        <w:rPr>
          <w:sz w:val="24"/>
          <w:szCs w:val="24"/>
          <w:u w:val="single"/>
        </w:rPr>
        <w:t>onstructive feedback should never be exchanged for the first time in a performance evaluation</w:t>
      </w:r>
      <w:r>
        <w:rPr>
          <w:sz w:val="24"/>
          <w:szCs w:val="24"/>
        </w:rPr>
        <w:t>.</w:t>
      </w:r>
    </w:p>
    <w:p w:rsidR="00F9515C" w:rsidRPr="002C314D" w:rsidRDefault="00F9515C" w:rsidP="002C314D">
      <w:pPr>
        <w:numPr>
          <w:ilvl w:val="0"/>
          <w:numId w:val="1"/>
        </w:numPr>
        <w:spacing w:after="0" w:line="240" w:lineRule="auto"/>
        <w:rPr>
          <w:b/>
          <w:sz w:val="24"/>
          <w:szCs w:val="24"/>
        </w:rPr>
      </w:pPr>
      <w:r w:rsidRPr="002C314D">
        <w:rPr>
          <w:b/>
          <w:sz w:val="24"/>
          <w:szCs w:val="24"/>
        </w:rPr>
        <w:t>PROCEDURES</w:t>
      </w:r>
    </w:p>
    <w:p w:rsidR="00F9515C" w:rsidRPr="002C314D" w:rsidRDefault="00F9515C" w:rsidP="002C314D">
      <w:pPr>
        <w:rPr>
          <w:sz w:val="24"/>
          <w:szCs w:val="24"/>
        </w:rPr>
      </w:pPr>
      <w:r w:rsidRPr="002C314D">
        <w:rPr>
          <w:sz w:val="24"/>
          <w:szCs w:val="24"/>
        </w:rPr>
        <w:t>Employees who have completed their probationary period will have their performance reviewed annually.  Performance reviews will be completed between July and November.  The period under review is from July 1 to June 30</w:t>
      </w:r>
      <w:r w:rsidRPr="00264964">
        <w:rPr>
          <w:sz w:val="24"/>
          <w:szCs w:val="24"/>
          <w:vertAlign w:val="superscript"/>
        </w:rPr>
        <w:t>th</w:t>
      </w:r>
      <w:r>
        <w:rPr>
          <w:sz w:val="24"/>
          <w:szCs w:val="24"/>
        </w:rPr>
        <w:t>.</w:t>
      </w:r>
      <w:r w:rsidRPr="002C314D">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253"/>
        <w:gridCol w:w="4125"/>
      </w:tblGrid>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EMPLOYEE</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t>Prior</w:t>
            </w:r>
            <w:r w:rsidRPr="00111A5B">
              <w:rPr>
                <w:b/>
                <w:sz w:val="24"/>
                <w:szCs w:val="24"/>
              </w:rPr>
              <w:t xml:space="preserve"> </w:t>
            </w:r>
            <w:r w:rsidRPr="00111A5B">
              <w:rPr>
                <w:sz w:val="24"/>
                <w:szCs w:val="24"/>
              </w:rPr>
              <w:t>to the performance evaluation meeting</w:t>
            </w:r>
          </w:p>
          <w:p w:rsidR="00F9515C" w:rsidRPr="00111A5B" w:rsidRDefault="00F9515C" w:rsidP="00111A5B">
            <w:pPr>
              <w:spacing w:after="0" w:line="240" w:lineRule="auto"/>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4"/>
              </w:numPr>
              <w:spacing w:after="0" w:line="240" w:lineRule="auto"/>
              <w:rPr>
                <w:sz w:val="24"/>
                <w:szCs w:val="24"/>
              </w:rPr>
            </w:pPr>
            <w:r w:rsidRPr="00111A5B">
              <w:rPr>
                <w:sz w:val="24"/>
                <w:szCs w:val="24"/>
              </w:rPr>
              <w:t>Review the PDF for currency &amp; accuracy</w:t>
            </w:r>
          </w:p>
          <w:p w:rsidR="00F9515C" w:rsidRPr="00111A5B" w:rsidRDefault="00F9515C" w:rsidP="00111A5B">
            <w:pPr>
              <w:pStyle w:val="ListParagraph"/>
              <w:numPr>
                <w:ilvl w:val="0"/>
                <w:numId w:val="4"/>
              </w:numPr>
              <w:spacing w:after="0" w:line="240" w:lineRule="auto"/>
              <w:rPr>
                <w:sz w:val="24"/>
                <w:szCs w:val="24"/>
              </w:rPr>
            </w:pPr>
            <w:r w:rsidRPr="00111A5B">
              <w:rPr>
                <w:sz w:val="24"/>
                <w:szCs w:val="24"/>
              </w:rPr>
              <w:t>Prepare a copy of the Performance Review Form for discussion</w:t>
            </w:r>
          </w:p>
          <w:p w:rsidR="00F9515C" w:rsidRPr="00111A5B" w:rsidRDefault="00F9515C" w:rsidP="00111A5B">
            <w:pPr>
              <w:pStyle w:val="ListParagraph"/>
              <w:numPr>
                <w:ilvl w:val="0"/>
                <w:numId w:val="4"/>
              </w:numPr>
              <w:spacing w:after="0" w:line="240" w:lineRule="auto"/>
              <w:rPr>
                <w:sz w:val="24"/>
                <w:szCs w:val="24"/>
              </w:rPr>
            </w:pPr>
            <w:r w:rsidRPr="00111A5B">
              <w:rPr>
                <w:sz w:val="24"/>
                <w:szCs w:val="24"/>
              </w:rPr>
              <w:t>Rate the performance</w:t>
            </w: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5"/>
              </w:numPr>
              <w:spacing w:after="0" w:line="240" w:lineRule="auto"/>
              <w:rPr>
                <w:sz w:val="24"/>
                <w:szCs w:val="24"/>
              </w:rPr>
            </w:pPr>
            <w:r w:rsidRPr="00111A5B">
              <w:rPr>
                <w:sz w:val="24"/>
                <w:szCs w:val="24"/>
              </w:rPr>
              <w:t>Review the Performance Review Form (template) to acquaint oneself with the content of what is being evaluated</w:t>
            </w:r>
          </w:p>
          <w:p w:rsidR="00F9515C" w:rsidRPr="00111A5B" w:rsidRDefault="00F9515C" w:rsidP="00111A5B">
            <w:pPr>
              <w:pStyle w:val="ListParagraph"/>
              <w:numPr>
                <w:ilvl w:val="0"/>
                <w:numId w:val="5"/>
              </w:numPr>
              <w:spacing w:after="0" w:line="240" w:lineRule="auto"/>
              <w:rPr>
                <w:sz w:val="24"/>
                <w:szCs w:val="24"/>
              </w:rPr>
            </w:pPr>
            <w:r w:rsidRPr="00111A5B">
              <w:rPr>
                <w:sz w:val="24"/>
                <w:szCs w:val="24"/>
              </w:rPr>
              <w:t>Prepare for discussion with the supervisor about professional development needs</w:t>
            </w:r>
          </w:p>
          <w:p w:rsidR="00F9515C" w:rsidRPr="00111A5B" w:rsidRDefault="00F9515C" w:rsidP="00111A5B">
            <w:pPr>
              <w:pStyle w:val="ListParagraph"/>
              <w:spacing w:after="0" w:line="240" w:lineRule="auto"/>
              <w:ind w:left="0"/>
              <w:rPr>
                <w:sz w:val="24"/>
                <w:szCs w:val="24"/>
              </w:rPr>
            </w:pPr>
          </w:p>
          <w:p w:rsidR="00F9515C" w:rsidRPr="00111A5B" w:rsidRDefault="00F9515C" w:rsidP="00111A5B">
            <w:pPr>
              <w:pStyle w:val="ListParagraph"/>
              <w:spacing w:after="0" w:line="240" w:lineRule="auto"/>
              <w:ind w:left="0"/>
              <w:rPr>
                <w:sz w:val="24"/>
                <w:szCs w:val="24"/>
              </w:rPr>
            </w:pPr>
            <w:r w:rsidRPr="00111A5B">
              <w:rPr>
                <w:sz w:val="24"/>
                <w:szCs w:val="24"/>
              </w:rPr>
              <w:t>The employee’s rights concerning performance appraisals are found under Article 16.1 of the Collective Agreement.</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lastRenderedPageBreak/>
              <w:t>At</w:t>
            </w:r>
            <w:r w:rsidRPr="00111A5B">
              <w:rPr>
                <w:b/>
                <w:sz w:val="24"/>
                <w:szCs w:val="24"/>
              </w:rPr>
              <w:t xml:space="preserve"> </w:t>
            </w:r>
            <w:r w:rsidRPr="00111A5B">
              <w:rPr>
                <w:sz w:val="24"/>
                <w:szCs w:val="24"/>
              </w:rPr>
              <w:t>the performance review meeting</w:t>
            </w:r>
          </w:p>
        </w:tc>
        <w:tc>
          <w:tcPr>
            <w:tcW w:w="8378"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b/>
                <w:sz w:val="24"/>
                <w:szCs w:val="24"/>
              </w:rPr>
            </w:pPr>
            <w:r w:rsidRPr="00111A5B">
              <w:rPr>
                <w:b/>
                <w:sz w:val="24"/>
                <w:szCs w:val="24"/>
              </w:rPr>
              <w:t>SUPERVISOR &amp; EMPLOYEE</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Discuss any changes to the employee’s current PDF</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Review last year’s performance evaluation; candidly discuss follow up actions listed</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The employee is provided a copy of the current year performance review form, as prepared by the supervisor </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Discuss the current performance evaluation </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List up to three (3) objectives for the coming year (Section D)</w:t>
            </w:r>
          </w:p>
          <w:p w:rsidR="00F9515C" w:rsidRPr="00111A5B" w:rsidRDefault="00F9515C" w:rsidP="00111A5B">
            <w:pPr>
              <w:pStyle w:val="ListParagraph"/>
              <w:numPr>
                <w:ilvl w:val="0"/>
                <w:numId w:val="6"/>
              </w:numPr>
              <w:spacing w:after="0" w:line="240" w:lineRule="auto"/>
              <w:rPr>
                <w:b/>
                <w:sz w:val="24"/>
                <w:szCs w:val="24"/>
              </w:rPr>
            </w:pPr>
            <w:r w:rsidRPr="00111A5B">
              <w:rPr>
                <w:sz w:val="24"/>
                <w:szCs w:val="24"/>
              </w:rPr>
              <w:t>Identify skills and knowledge areas for planned development (Section E)</w:t>
            </w:r>
          </w:p>
          <w:p w:rsidR="00F9515C" w:rsidRPr="00111A5B" w:rsidRDefault="00F9515C" w:rsidP="00111A5B">
            <w:pPr>
              <w:spacing w:after="0" w:line="240" w:lineRule="auto"/>
              <w:rPr>
                <w:b/>
                <w:sz w:val="24"/>
                <w:szCs w:val="24"/>
              </w:rPr>
            </w:pP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rsidR="00F9515C" w:rsidRPr="002F0C32" w:rsidRDefault="00F9515C" w:rsidP="00111A5B">
            <w:pPr>
              <w:spacing w:after="0" w:line="240" w:lineRule="auto"/>
              <w:jc w:val="center"/>
              <w:rPr>
                <w:b/>
                <w:color w:val="000000"/>
                <w:sz w:val="24"/>
                <w:szCs w:val="24"/>
              </w:rPr>
            </w:pPr>
            <w:r w:rsidRPr="002F0C32">
              <w:rPr>
                <w:b/>
                <w:color w:val="000000"/>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rsidR="00F9515C" w:rsidRPr="002F0C32" w:rsidRDefault="00F9515C" w:rsidP="00111A5B">
            <w:pPr>
              <w:spacing w:after="0" w:line="240" w:lineRule="auto"/>
              <w:jc w:val="center"/>
              <w:rPr>
                <w:b/>
                <w:color w:val="000000"/>
                <w:sz w:val="24"/>
                <w:szCs w:val="24"/>
              </w:rPr>
            </w:pPr>
            <w:r w:rsidRPr="002F0C32">
              <w:rPr>
                <w:b/>
                <w:color w:val="000000"/>
                <w:sz w:val="24"/>
                <w:szCs w:val="24"/>
              </w:rPr>
              <w:t>EMPLOYEE</w:t>
            </w:r>
          </w:p>
        </w:tc>
      </w:tr>
      <w:tr w:rsidR="00F9515C" w:rsidRPr="00111A5B">
        <w:tc>
          <w:tcPr>
            <w:tcW w:w="237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u w:val="single"/>
              </w:rPr>
              <w:t>After</w:t>
            </w:r>
            <w:r w:rsidRPr="00111A5B">
              <w:rPr>
                <w:sz w:val="24"/>
                <w:szCs w:val="24"/>
              </w:rPr>
              <w:t xml:space="preserve"> the performance review meeting</w:t>
            </w:r>
          </w:p>
        </w:tc>
        <w:tc>
          <w:tcPr>
            <w:tcW w:w="425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a copy of the final performance review form to the employee for signing</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Ensure the final performance review form is signed by all parties</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the employee with a signed copy of the performance review form</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Update the PDF</w:t>
            </w:r>
            <w:r w:rsidR="007C3F4F">
              <w:rPr>
                <w:sz w:val="24"/>
                <w:szCs w:val="24"/>
              </w:rPr>
              <w:t xml:space="preserve">, if required </w:t>
            </w:r>
            <w:r w:rsidRPr="00111A5B">
              <w:rPr>
                <w:sz w:val="24"/>
                <w:szCs w:val="24"/>
              </w:rPr>
              <w:t xml:space="preserve"> </w:t>
            </w:r>
          </w:p>
          <w:p w:rsidR="00F9515C" w:rsidRPr="00111A5B" w:rsidRDefault="00F9515C" w:rsidP="007C3F4F">
            <w:pPr>
              <w:pStyle w:val="ListParagraph"/>
              <w:spacing w:after="0" w:line="240" w:lineRule="auto"/>
              <w:ind w:left="0"/>
              <w:rPr>
                <w:sz w:val="24"/>
                <w:szCs w:val="24"/>
              </w:rPr>
            </w:pPr>
          </w:p>
        </w:tc>
        <w:tc>
          <w:tcPr>
            <w:tcW w:w="412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pStyle w:val="ListParagraph"/>
              <w:numPr>
                <w:ilvl w:val="0"/>
                <w:numId w:val="7"/>
              </w:numPr>
              <w:spacing w:after="0" w:line="240" w:lineRule="auto"/>
              <w:rPr>
                <w:sz w:val="24"/>
                <w:szCs w:val="24"/>
              </w:rPr>
            </w:pPr>
            <w:r w:rsidRPr="00111A5B">
              <w:rPr>
                <w:sz w:val="24"/>
                <w:szCs w:val="24"/>
              </w:rPr>
              <w:t xml:space="preserve">Review </w:t>
            </w:r>
            <w:r w:rsidR="007C3F4F">
              <w:rPr>
                <w:sz w:val="24"/>
                <w:szCs w:val="24"/>
              </w:rPr>
              <w:t xml:space="preserve">the PDF with the supervisor </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Review the final performance evaluation form; add comments, if desired; sign-off on the form</w:t>
            </w:r>
          </w:p>
          <w:p w:rsidR="00F9515C" w:rsidRPr="00111A5B" w:rsidRDefault="00F9515C" w:rsidP="00111A5B">
            <w:pPr>
              <w:pStyle w:val="ListParagraph"/>
              <w:numPr>
                <w:ilvl w:val="0"/>
                <w:numId w:val="7"/>
              </w:numPr>
              <w:spacing w:after="0" w:line="240" w:lineRule="auto"/>
              <w:rPr>
                <w:sz w:val="24"/>
                <w:szCs w:val="24"/>
              </w:rPr>
            </w:pPr>
            <w:r w:rsidRPr="00111A5B">
              <w:rPr>
                <w:sz w:val="24"/>
                <w:szCs w:val="24"/>
              </w:rPr>
              <w:t>Return the signed copy of the performance evaluation form to the supervisor within seven (7) days from receipt (as per Article 16.1, Support Staff Collective Agreement)</w:t>
            </w:r>
          </w:p>
        </w:tc>
      </w:tr>
    </w:tbl>
    <w:p w:rsidR="00F9515C" w:rsidRPr="002C314D" w:rsidRDefault="00F9515C" w:rsidP="002C314D">
      <w:pPr>
        <w:rPr>
          <w:b/>
          <w:sz w:val="24"/>
          <w:szCs w:val="24"/>
        </w:rPr>
      </w:pPr>
    </w:p>
    <w:p w:rsidR="00F9515C" w:rsidRPr="002C314D" w:rsidRDefault="00F9515C" w:rsidP="002C314D">
      <w:pPr>
        <w:rPr>
          <w:b/>
          <w:sz w:val="24"/>
          <w:szCs w:val="24"/>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F9515C" w:rsidP="00AA554F">
      <w:pPr>
        <w:jc w:val="center"/>
        <w:rPr>
          <w:b/>
          <w:sz w:val="32"/>
          <w:szCs w:val="32"/>
        </w:rPr>
      </w:pPr>
    </w:p>
    <w:p w:rsidR="00F9515C" w:rsidRDefault="004269A3" w:rsidP="00272849">
      <w:pPr>
        <w:jc w:val="right"/>
        <w:rPr>
          <w:b/>
          <w:sz w:val="32"/>
          <w:szCs w:val="32"/>
        </w:rPr>
      </w:pPr>
      <w:r>
        <w:rPr>
          <w:b/>
          <w:noProof/>
          <w:sz w:val="32"/>
          <w:szCs w:val="32"/>
          <w:lang w:eastAsia="en-CA"/>
        </w:rPr>
        <w:drawing>
          <wp:inline distT="0" distB="0" distL="0" distR="0">
            <wp:extent cx="1343025" cy="466725"/>
            <wp:effectExtent l="0" t="0" r="9525" b="9525"/>
            <wp:docPr id="2"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p w:rsidR="00F9515C" w:rsidRPr="003A05CC" w:rsidRDefault="00F9515C" w:rsidP="00AA554F">
      <w:pPr>
        <w:jc w:val="center"/>
        <w:rPr>
          <w:b/>
          <w:sz w:val="32"/>
          <w:szCs w:val="32"/>
        </w:rPr>
      </w:pPr>
      <w:r w:rsidRPr="003A05CC">
        <w:rPr>
          <w:b/>
          <w:sz w:val="32"/>
          <w:szCs w:val="32"/>
        </w:rPr>
        <w:lastRenderedPageBreak/>
        <w:t>ANNUAL SUPPORT STAFF PERFORMANCE REVIEW FORM</w:t>
      </w:r>
      <w:r w:rsidR="0013016D">
        <w:rPr>
          <w:b/>
          <w:sz w:val="32"/>
          <w:szCs w:val="32"/>
        </w:rPr>
        <w:t xml:space="preserve"> (Long)</w:t>
      </w:r>
    </w:p>
    <w:p w:rsidR="00F9515C" w:rsidRDefault="00F9515C" w:rsidP="00AA554F">
      <w:pPr>
        <w:jc w:val="center"/>
        <w:rPr>
          <w:sz w:val="24"/>
          <w:szCs w:val="24"/>
        </w:rPr>
      </w:pPr>
      <w:r>
        <w:rPr>
          <w:sz w:val="24"/>
          <w:szCs w:val="24"/>
        </w:rPr>
        <w:t>Non-Probationary Employees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426"/>
        <w:gridCol w:w="5377"/>
      </w:tblGrid>
      <w:tr w:rsidR="00F9515C" w:rsidRPr="00111A5B">
        <w:tc>
          <w:tcPr>
            <w:tcW w:w="195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 xml:space="preserve">Review Period </w:t>
            </w:r>
          </w:p>
        </w:tc>
        <w:tc>
          <w:tcPr>
            <w:tcW w:w="342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From:</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To:</w:t>
            </w:r>
          </w:p>
        </w:tc>
      </w:tr>
      <w:tr w:rsidR="00F9515C" w:rsidRPr="00111A5B">
        <w:tc>
          <w:tcPr>
            <w:tcW w:w="5377"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Employee Name:</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Position:</w:t>
            </w:r>
          </w:p>
        </w:tc>
      </w:tr>
      <w:tr w:rsidR="00F9515C" w:rsidRPr="00111A5B">
        <w:tc>
          <w:tcPr>
            <w:tcW w:w="5377" w:type="dxa"/>
            <w:gridSpan w:val="2"/>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Supervisor Name:</w:t>
            </w:r>
          </w:p>
        </w:tc>
        <w:tc>
          <w:tcPr>
            <w:tcW w:w="537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Department:</w:t>
            </w:r>
          </w:p>
        </w:tc>
      </w:tr>
      <w:tr w:rsidR="00F9515C" w:rsidRPr="00111A5B">
        <w:tc>
          <w:tcPr>
            <w:tcW w:w="10754" w:type="dxa"/>
            <w:gridSpan w:val="3"/>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b/>
                <w:sz w:val="24"/>
                <w:szCs w:val="24"/>
              </w:rPr>
            </w:pPr>
            <w:r w:rsidRPr="00111A5B">
              <w:rPr>
                <w:b/>
                <w:sz w:val="24"/>
                <w:szCs w:val="24"/>
              </w:rPr>
              <w:t>POSITION DESCRIPTION FORM (PDF) REVIEW</w:t>
            </w:r>
          </w:p>
          <w:p w:rsidR="00F9515C" w:rsidRPr="00111A5B" w:rsidRDefault="00F9515C" w:rsidP="00111A5B">
            <w:pPr>
              <w:spacing w:after="0" w:line="240" w:lineRule="auto"/>
              <w:rPr>
                <w:sz w:val="24"/>
                <w:szCs w:val="24"/>
              </w:rPr>
            </w:pPr>
            <w:r w:rsidRPr="00111A5B">
              <w:rPr>
                <w:sz w:val="24"/>
                <w:szCs w:val="24"/>
                <w:u w:val="single"/>
              </w:rPr>
              <w:t>Supervisors please note</w:t>
            </w:r>
            <w:r w:rsidRPr="00111A5B">
              <w:rPr>
                <w:sz w:val="24"/>
                <w:szCs w:val="24"/>
              </w:rPr>
              <w:t>:   To comply with Article 16.1 of the Support Staff Collective Agreement, “…in preparation for the performance appraisal process, the Supervisor shall review the employee’s PDF to determine if it is current.”</w:t>
            </w:r>
          </w:p>
          <w:p w:rsidR="00F9515C" w:rsidRPr="00111A5B" w:rsidRDefault="00F9515C" w:rsidP="00111A5B">
            <w:pPr>
              <w:spacing w:after="0" w:line="240" w:lineRule="auto"/>
              <w:rPr>
                <w:sz w:val="24"/>
                <w:szCs w:val="24"/>
              </w:rPr>
            </w:pPr>
            <w:r w:rsidRPr="00111A5B">
              <w:rPr>
                <w:sz w:val="24"/>
                <w:szCs w:val="24"/>
              </w:rPr>
              <w:t xml:space="preserve">             ↓</w:t>
            </w:r>
          </w:p>
          <w:p w:rsidR="00CA3C0D" w:rsidRDefault="00CA3C0D" w:rsidP="007101FE">
            <w:pPr>
              <w:spacing w:after="0" w:line="240" w:lineRule="auto"/>
              <w:rPr>
                <w:rFonts w:asciiTheme="minorHAnsi" w:hAnsiTheme="minorHAnsi" w:cstheme="minorHAnsi"/>
              </w:rPr>
            </w:pPr>
            <w:r w:rsidRPr="00B36BD3">
              <w:rPr>
                <w:rFonts w:asciiTheme="minorHAnsi" w:hAnsiTheme="minorHAnsi" w:cstheme="minorHAnsi"/>
              </w:rPr>
              <w:t>Check the appropriate box below and follow the directions provided:</w:t>
            </w:r>
          </w:p>
          <w:p w:rsidR="00CA3C0D" w:rsidRDefault="00CA3C0D" w:rsidP="007101FE">
            <w:pPr>
              <w:spacing w:after="0" w:line="240" w:lineRule="auto"/>
              <w:rPr>
                <w:rFonts w:asciiTheme="minorHAnsi" w:hAnsiTheme="minorHAnsi" w:cstheme="minorHAnsi"/>
              </w:rPr>
            </w:pPr>
          </w:p>
          <w:p w:rsidR="007101FE" w:rsidRPr="007101FE" w:rsidRDefault="00F9515C" w:rsidP="007101FE">
            <w:pPr>
              <w:spacing w:after="0" w:line="240" w:lineRule="auto"/>
              <w:rPr>
                <w:rFonts w:cs="Arial"/>
                <w:sz w:val="24"/>
                <w:szCs w:val="24"/>
              </w:rPr>
            </w:pPr>
            <w:r w:rsidRPr="00111A5B">
              <w:rPr>
                <w:rFonts w:cs="Arial"/>
                <w:sz w:val="28"/>
                <w:szCs w:val="28"/>
              </w:rPr>
              <w:sym w:font="Wingdings 2" w:char="F0A3"/>
            </w:r>
            <w:r w:rsidRPr="00111A5B">
              <w:rPr>
                <w:rFonts w:cs="Arial"/>
                <w:sz w:val="28"/>
                <w:szCs w:val="28"/>
              </w:rPr>
              <w:t xml:space="preserve">  </w:t>
            </w:r>
            <w:r w:rsidR="007101FE" w:rsidRPr="007101FE">
              <w:rPr>
                <w:rFonts w:cs="Arial"/>
                <w:b/>
                <w:sz w:val="24"/>
                <w:szCs w:val="24"/>
              </w:rPr>
              <w:t>No Changes.</w:t>
            </w:r>
            <w:r w:rsidR="007101FE" w:rsidRPr="007101FE">
              <w:rPr>
                <w:rFonts w:cs="Arial"/>
                <w:sz w:val="24"/>
                <w:szCs w:val="24"/>
              </w:rPr>
              <w:t xml:space="preserve">  PDF reviewed; no updates.   No further action required by supervisor.</w:t>
            </w:r>
          </w:p>
          <w:p w:rsidR="00511CE4" w:rsidRDefault="00F9515C" w:rsidP="00111A5B">
            <w:pPr>
              <w:spacing w:after="0" w:line="240" w:lineRule="auto"/>
              <w:rPr>
                <w:rFonts w:asciiTheme="minorHAnsi" w:hAnsiTheme="minorHAnsi" w:cstheme="minorHAnsi"/>
              </w:rPr>
            </w:pPr>
            <w:r w:rsidRPr="00111A5B">
              <w:rPr>
                <w:rFonts w:cs="Arial"/>
                <w:sz w:val="28"/>
                <w:szCs w:val="28"/>
              </w:rPr>
              <w:sym w:font="Wingdings 2" w:char="F0A3"/>
            </w:r>
            <w:r w:rsidRPr="00111A5B">
              <w:rPr>
                <w:rFonts w:cs="Arial"/>
                <w:sz w:val="28"/>
                <w:szCs w:val="28"/>
              </w:rPr>
              <w:t xml:space="preserve">  </w:t>
            </w:r>
            <w:r w:rsidR="00511CE4" w:rsidRPr="00511CE4">
              <w:rPr>
                <w:rFonts w:cs="Arial"/>
                <w:b/>
                <w:sz w:val="24"/>
                <w:szCs w:val="24"/>
              </w:rPr>
              <w:t>Minor Changes</w:t>
            </w:r>
            <w:r w:rsidR="00511CE4" w:rsidRPr="00511CE4">
              <w:rPr>
                <w:rFonts w:cs="Arial"/>
                <w:sz w:val="24"/>
                <w:szCs w:val="24"/>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r w:rsidR="00511CE4" w:rsidRPr="00B36BD3">
              <w:rPr>
                <w:rFonts w:asciiTheme="minorHAnsi" w:hAnsiTheme="minorHAnsi" w:cstheme="minorHAnsi"/>
              </w:rPr>
              <w:t>.</w:t>
            </w:r>
          </w:p>
          <w:p w:rsidR="00F9515C" w:rsidRPr="00511CE4" w:rsidRDefault="00F9515C" w:rsidP="00111A5B">
            <w:pPr>
              <w:spacing w:after="0" w:line="240" w:lineRule="auto"/>
              <w:rPr>
                <w:rFonts w:cs="Arial"/>
                <w:sz w:val="24"/>
                <w:szCs w:val="24"/>
              </w:rPr>
            </w:pPr>
            <w:r w:rsidRPr="00111A5B">
              <w:rPr>
                <w:rFonts w:cs="Arial"/>
                <w:sz w:val="28"/>
                <w:szCs w:val="28"/>
              </w:rPr>
              <w:sym w:font="Wingdings 2" w:char="F0A3"/>
            </w:r>
            <w:r w:rsidRPr="00111A5B">
              <w:rPr>
                <w:rFonts w:cs="Arial"/>
                <w:sz w:val="24"/>
                <w:szCs w:val="24"/>
              </w:rPr>
              <w:t xml:space="preserve">  </w:t>
            </w:r>
            <w:r w:rsidRPr="00111A5B">
              <w:rPr>
                <w:rFonts w:cs="Arial"/>
                <w:b/>
                <w:sz w:val="24"/>
                <w:szCs w:val="24"/>
              </w:rPr>
              <w:t>Substantial Changes</w:t>
            </w:r>
            <w:r w:rsidRPr="00111A5B">
              <w:rPr>
                <w:rFonts w:cs="Arial"/>
                <w:sz w:val="24"/>
                <w:szCs w:val="24"/>
              </w:rPr>
              <w:t xml:space="preserve">.  </w:t>
            </w:r>
            <w:r w:rsidR="00511CE4" w:rsidRPr="00511CE4">
              <w:rPr>
                <w:rFonts w:cs="Arial"/>
                <w:sz w:val="24"/>
                <w:szCs w:val="24"/>
              </w:rPr>
              <w:t xml:space="preserve">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Pr="003A05CC" w:rsidRDefault="00F9515C" w:rsidP="00AA554F">
      <w:pPr>
        <w:rPr>
          <w:b/>
          <w:sz w:val="32"/>
          <w:szCs w:val="32"/>
        </w:rPr>
      </w:pPr>
      <w:r w:rsidRPr="003A05CC">
        <w:rPr>
          <w:b/>
          <w:sz w:val="32"/>
          <w:szCs w:val="32"/>
        </w:rPr>
        <w:t>SECTION A – CHARACTERISTICS/BEHAVIOURS</w:t>
      </w:r>
    </w:p>
    <w:p w:rsidR="00F9515C" w:rsidRDefault="00F9515C" w:rsidP="00AA554F">
      <w:pPr>
        <w:rPr>
          <w:sz w:val="24"/>
          <w:szCs w:val="24"/>
        </w:rPr>
      </w:pPr>
      <w:r>
        <w:rPr>
          <w:b/>
          <w:sz w:val="24"/>
          <w:szCs w:val="24"/>
        </w:rPr>
        <w:t>Instructions:</w:t>
      </w:r>
      <w:r>
        <w:rPr>
          <w:sz w:val="24"/>
          <w:szCs w:val="24"/>
        </w:rPr>
        <w:t xml:space="preserve">  Supervisors rate the employee on characteristics/behaviours pertinent to job performance.  Carefully evaluate each of the characteristics separately, based on recurring, day-to-day performance since the last review.  Definitions pertaining to the rating scale are provided below.   In some cases a particular characteristic/behaviour may not be applicable to the position.  In these cases, note “N/A” in the Comments section and do not rate the characteristic/behaviour.</w:t>
      </w:r>
    </w:p>
    <w:p w:rsidR="00F9515C" w:rsidRPr="00AC4EA5" w:rsidRDefault="00F9515C" w:rsidP="00AA554F">
      <w:pPr>
        <w:rPr>
          <w:b/>
          <w:sz w:val="24"/>
          <w:szCs w:val="24"/>
        </w:rPr>
      </w:pPr>
      <w:r w:rsidRPr="00AC4EA5">
        <w:rPr>
          <w:b/>
          <w:sz w:val="24"/>
          <w:szCs w:val="24"/>
        </w:rPr>
        <w:t>Definition</w:t>
      </w:r>
      <w:r>
        <w:rPr>
          <w:b/>
          <w:sz w:val="24"/>
          <w:szCs w:val="24"/>
        </w:rPr>
        <w:t>s</w:t>
      </w:r>
      <w:r w:rsidRPr="00AC4EA5">
        <w:rPr>
          <w:b/>
          <w:sz w:val="24"/>
          <w:szCs w:val="24"/>
        </w:rPr>
        <w:t>:</w:t>
      </w:r>
    </w:p>
    <w:p w:rsidR="00F9515C" w:rsidRDefault="00F9515C" w:rsidP="00AC4EA5">
      <w:pPr>
        <w:ind w:left="720"/>
        <w:rPr>
          <w:sz w:val="24"/>
          <w:szCs w:val="24"/>
        </w:rPr>
      </w:pPr>
      <w:r w:rsidRPr="00AC4EA5">
        <w:rPr>
          <w:sz w:val="24"/>
          <w:szCs w:val="24"/>
          <w:u w:val="single"/>
        </w:rPr>
        <w:t>Above Performance Expectations</w:t>
      </w:r>
      <w:r>
        <w:rPr>
          <w:sz w:val="24"/>
          <w:szCs w:val="24"/>
        </w:rPr>
        <w:t xml:space="preserve"> means that core duties are performed in a manner that went beyond expectations.  </w:t>
      </w:r>
      <w:proofErr w:type="gramStart"/>
      <w:r>
        <w:rPr>
          <w:sz w:val="24"/>
          <w:szCs w:val="24"/>
        </w:rPr>
        <w:t>Required minimal direction in demonstrating this level of performance.</w:t>
      </w:r>
      <w:proofErr w:type="gramEnd"/>
    </w:p>
    <w:p w:rsidR="00F9515C" w:rsidRDefault="00F9515C" w:rsidP="00AC4EA5">
      <w:pPr>
        <w:ind w:left="720"/>
        <w:rPr>
          <w:sz w:val="24"/>
          <w:szCs w:val="24"/>
        </w:rPr>
      </w:pPr>
      <w:r w:rsidRPr="00AC4EA5">
        <w:rPr>
          <w:sz w:val="24"/>
          <w:szCs w:val="24"/>
          <w:u w:val="single"/>
        </w:rPr>
        <w:t>Fully Successful</w:t>
      </w:r>
      <w:r>
        <w:rPr>
          <w:sz w:val="24"/>
          <w:szCs w:val="24"/>
        </w:rPr>
        <w:t xml:space="preserve"> means that performance consistently meets job requirements.  </w:t>
      </w:r>
      <w:proofErr w:type="gramStart"/>
      <w:r>
        <w:rPr>
          <w:sz w:val="24"/>
          <w:szCs w:val="24"/>
        </w:rPr>
        <w:t>Successfully fulfilled all core duties of the position.</w:t>
      </w:r>
      <w:proofErr w:type="gramEnd"/>
    </w:p>
    <w:p w:rsidR="00F9515C" w:rsidRDefault="00F9515C" w:rsidP="00AC4EA5">
      <w:pPr>
        <w:ind w:left="720"/>
        <w:rPr>
          <w:sz w:val="24"/>
          <w:szCs w:val="24"/>
        </w:rPr>
      </w:pPr>
      <w:r>
        <w:rPr>
          <w:sz w:val="24"/>
          <w:szCs w:val="24"/>
          <w:u w:val="single"/>
        </w:rPr>
        <w:t>Partially Successful</w:t>
      </w:r>
      <w:r>
        <w:rPr>
          <w:sz w:val="24"/>
          <w:szCs w:val="24"/>
        </w:rPr>
        <w:t xml:space="preserve"> means some core duties were performed with partial success.</w:t>
      </w:r>
    </w:p>
    <w:p w:rsidR="00F9515C" w:rsidRPr="00AC4EA5" w:rsidRDefault="00F9515C" w:rsidP="00AC4EA5">
      <w:pPr>
        <w:ind w:left="720"/>
        <w:rPr>
          <w:sz w:val="24"/>
          <w:szCs w:val="24"/>
        </w:rPr>
      </w:pPr>
      <w:r>
        <w:rPr>
          <w:sz w:val="24"/>
          <w:szCs w:val="24"/>
          <w:u w:val="single"/>
        </w:rPr>
        <w:t>Needs Improvement</w:t>
      </w:r>
      <w:r>
        <w:rPr>
          <w:sz w:val="24"/>
          <w:szCs w:val="24"/>
        </w:rPr>
        <w:t xml:space="preserve"> means some or all core duties were performed unsatisfactorily.  Performance did not meet expected performance objectives.    A performance improvement plan is required.</w:t>
      </w: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9"/>
        <w:gridCol w:w="1462"/>
        <w:gridCol w:w="1401"/>
        <w:gridCol w:w="1402"/>
        <w:gridCol w:w="1550"/>
      </w:tblGrid>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Knowledge</w:t>
            </w:r>
            <w:r w:rsidRPr="00111A5B">
              <w:rPr>
                <w:sz w:val="24"/>
                <w:szCs w:val="24"/>
              </w:rPr>
              <w:t xml:space="preserve"> – Understands procedures, policies, and duties required for the present role.</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Quality of Work</w:t>
            </w:r>
            <w:r w:rsidRPr="00111A5B">
              <w:rPr>
                <w:sz w:val="24"/>
                <w:szCs w:val="24"/>
              </w:rPr>
              <w:t xml:space="preserve"> – Demonstrates thoroughness and accuracy with all work.</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Productivity / Dependability</w:t>
            </w:r>
            <w:r w:rsidRPr="00111A5B">
              <w:rPr>
                <w:sz w:val="24"/>
                <w:szCs w:val="24"/>
              </w:rPr>
              <w:t xml:space="preserve"> – Generates quantity of work congruent with established position requirements and timeframes and meets expected commitments.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939"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Service Delivery</w:t>
            </w:r>
            <w:r w:rsidRPr="00111A5B">
              <w:rPr>
                <w:sz w:val="24"/>
                <w:szCs w:val="24"/>
              </w:rPr>
              <w:t xml:space="preserve"> – Responsive and proactive with customer/client, student, and College needs.   Delivers services in a professional, respectful and responsive manner.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 xml:space="preserve">COMMENTS:  </w:t>
            </w:r>
            <w:r w:rsidRPr="00111A5B">
              <w:rPr>
                <w:sz w:val="24"/>
                <w:szCs w:val="24"/>
              </w:rPr>
              <w:t xml:space="preserve">Supervisors to add their comments relating to the above four characteristics/behaviours.  If a “Needs Improvement” rating was given, this section must be completed.   Identify the specific characteristic/behaviour and provide specific examples and details.  </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r w:rsidRPr="00111A5B">
              <w:rPr>
                <w:sz w:val="24"/>
                <w:szCs w:val="24"/>
              </w:rPr>
              <w:t xml:space="preserve">  </w:t>
            </w:r>
          </w:p>
        </w:tc>
      </w:tr>
    </w:tbl>
    <w:p w:rsidR="00F9515C" w:rsidRDefault="00F9515C" w:rsidP="00AA554F">
      <w:pPr>
        <w:rPr>
          <w:sz w:val="24"/>
          <w:szCs w:val="24"/>
        </w:rPr>
      </w:pP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Written Communication</w:t>
            </w:r>
            <w:r w:rsidRPr="00111A5B">
              <w:rPr>
                <w:sz w:val="24"/>
                <w:szCs w:val="24"/>
              </w:rPr>
              <w:t xml:space="preserve"> – Communicates clearly, concisely, and accurately.  Includes letters, emails, reports, proposals or other written documents.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Verbal Communication</w:t>
            </w:r>
            <w:r w:rsidRPr="00111A5B">
              <w:rPr>
                <w:sz w:val="24"/>
                <w:szCs w:val="24"/>
              </w:rPr>
              <w:t xml:space="preserve"> – Communicates clearly, concisely, and accurately.  Delivers timely, supportive, and constructive feedback.</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Active Listening</w:t>
            </w:r>
            <w:r w:rsidRPr="00111A5B">
              <w:rPr>
                <w:sz w:val="24"/>
                <w:szCs w:val="24"/>
              </w:rPr>
              <w:t xml:space="preserve"> – Listens effectively by questioning for clarity and by focusing attention on the speaker.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 xml:space="preserve">Judgement </w:t>
            </w:r>
            <w:r w:rsidRPr="00111A5B">
              <w:rPr>
                <w:sz w:val="24"/>
                <w:szCs w:val="24"/>
              </w:rPr>
              <w:t>– Recognizes problems and responds by gathering and analyzing information while developing options and solutions.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Decision-making</w:t>
            </w:r>
            <w:r w:rsidRPr="00111A5B">
              <w:rPr>
                <w:sz w:val="24"/>
                <w:szCs w:val="24"/>
              </w:rPr>
              <w:t xml:space="preserve"> – Applies relevant information to make timely and effective decisions.</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AA554F">
      <w:pPr>
        <w:rPr>
          <w:sz w:val="24"/>
          <w:szCs w:val="24"/>
        </w:rPr>
      </w:pPr>
    </w:p>
    <w:p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Team Oriented</w:t>
            </w:r>
            <w:r w:rsidRPr="00111A5B">
              <w:rPr>
                <w:sz w:val="24"/>
                <w:szCs w:val="24"/>
              </w:rPr>
              <w:t xml:space="preserve"> – Establishes and maintains positive relationships.  Deals with conflict in a constructive manner.  Remains open to the ideas of others.  Relates to others in a cooperative and professional manner.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Initiative</w:t>
            </w:r>
            <w:r w:rsidRPr="00111A5B">
              <w:rPr>
                <w:sz w:val="24"/>
                <w:szCs w:val="24"/>
              </w:rPr>
              <w:t xml:space="preserve"> – Performs tasks with self-confidence and minimal instruction.  Takes responsibility for action and follows through on commitments without prompting.</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Creativity</w:t>
            </w:r>
            <w:r w:rsidRPr="00111A5B">
              <w:rPr>
                <w:sz w:val="24"/>
                <w:szCs w:val="24"/>
              </w:rPr>
              <w:t xml:space="preserve"> – Creates new ideas/practices to enhance success.  Strives to continuously improve.</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Default="00F9515C" w:rsidP="00AA554F">
      <w:pPr>
        <w:pBdr>
          <w:bottom w:val="dotted" w:sz="24" w:space="1" w:color="auto"/>
        </w:pBdr>
        <w:rPr>
          <w:sz w:val="24"/>
          <w:szCs w:val="24"/>
        </w:rPr>
      </w:pPr>
    </w:p>
    <w:p w:rsidR="00F9515C" w:rsidRPr="003A05CC" w:rsidRDefault="00F9515C" w:rsidP="00985CAE">
      <w:pPr>
        <w:rPr>
          <w:b/>
          <w:sz w:val="32"/>
          <w:szCs w:val="32"/>
        </w:rPr>
      </w:pPr>
      <w:r w:rsidRPr="003A05CC">
        <w:rPr>
          <w:b/>
          <w:sz w:val="32"/>
          <w:szCs w:val="32"/>
        </w:rPr>
        <w:lastRenderedPageBreak/>
        <w:t xml:space="preserve">SECTION </w:t>
      </w:r>
      <w:r>
        <w:rPr>
          <w:b/>
          <w:sz w:val="32"/>
          <w:szCs w:val="32"/>
        </w:rPr>
        <w:t xml:space="preserve">B </w:t>
      </w:r>
      <w:r w:rsidRPr="003A05CC">
        <w:rPr>
          <w:b/>
          <w:sz w:val="32"/>
          <w:szCs w:val="32"/>
        </w:rPr>
        <w:t xml:space="preserve">– </w:t>
      </w:r>
      <w:r>
        <w:rPr>
          <w:b/>
          <w:sz w:val="32"/>
          <w:szCs w:val="32"/>
        </w:rPr>
        <w:t>REVIEW OBJECTIVES</w:t>
      </w:r>
    </w:p>
    <w:p w:rsidR="00F9515C" w:rsidRDefault="00F9515C" w:rsidP="00AA554F">
      <w:pPr>
        <w:rPr>
          <w:sz w:val="24"/>
          <w:szCs w:val="24"/>
        </w:rPr>
      </w:pPr>
      <w:r>
        <w:rPr>
          <w:sz w:val="24"/>
          <w:szCs w:val="24"/>
        </w:rPr>
        <w:t xml:space="preserve">Review the objectives that were set for this evaluation period.  Objectives may tie directly to a Departmental goal or may tie to a job duty where a specific task/project was completed.  Definitions pertaining to the rating scale are provided below.   </w:t>
      </w:r>
    </w:p>
    <w:p w:rsidR="00F9515C" w:rsidRDefault="00F9515C" w:rsidP="00985CAE">
      <w:pPr>
        <w:ind w:left="720"/>
        <w:rPr>
          <w:sz w:val="24"/>
          <w:szCs w:val="24"/>
        </w:rPr>
      </w:pPr>
      <w:r w:rsidRPr="00985CAE">
        <w:rPr>
          <w:sz w:val="24"/>
          <w:szCs w:val="24"/>
          <w:u w:val="single"/>
        </w:rPr>
        <w:t xml:space="preserve">Completed </w:t>
      </w:r>
      <w:proofErr w:type="gramStart"/>
      <w:r w:rsidRPr="00985CAE">
        <w:rPr>
          <w:sz w:val="24"/>
          <w:szCs w:val="24"/>
          <w:u w:val="single"/>
        </w:rPr>
        <w:t>With</w:t>
      </w:r>
      <w:proofErr w:type="gramEnd"/>
      <w:r w:rsidRPr="00985CAE">
        <w:rPr>
          <w:sz w:val="24"/>
          <w:szCs w:val="24"/>
          <w:u w:val="single"/>
        </w:rPr>
        <w:t xml:space="preserve"> Excellence</w:t>
      </w:r>
      <w:r>
        <w:rPr>
          <w:sz w:val="24"/>
          <w:szCs w:val="24"/>
        </w:rPr>
        <w:t xml:space="preserve"> means working above expectations; requiring minimal direction; being proactive; resolving unanticipated problems.</w:t>
      </w:r>
    </w:p>
    <w:p w:rsidR="00F9515C" w:rsidRDefault="00F9515C" w:rsidP="00985CAE">
      <w:pPr>
        <w:ind w:left="720"/>
        <w:rPr>
          <w:sz w:val="24"/>
          <w:szCs w:val="24"/>
        </w:rPr>
      </w:pPr>
      <w:r>
        <w:rPr>
          <w:sz w:val="24"/>
          <w:szCs w:val="24"/>
          <w:u w:val="single"/>
        </w:rPr>
        <w:t>Completed</w:t>
      </w:r>
      <w:r>
        <w:rPr>
          <w:sz w:val="24"/>
          <w:szCs w:val="24"/>
        </w:rPr>
        <w:t xml:space="preserve"> means the objective was completed.</w:t>
      </w:r>
    </w:p>
    <w:p w:rsidR="00F9515C" w:rsidRDefault="00F9515C" w:rsidP="00985CAE">
      <w:pPr>
        <w:ind w:left="720"/>
        <w:rPr>
          <w:sz w:val="24"/>
          <w:szCs w:val="24"/>
        </w:rPr>
      </w:pPr>
      <w:r>
        <w:rPr>
          <w:sz w:val="24"/>
          <w:szCs w:val="24"/>
          <w:u w:val="single"/>
        </w:rPr>
        <w:t>Not Completed</w:t>
      </w:r>
      <w:r>
        <w:rPr>
          <w:sz w:val="24"/>
          <w:szCs w:val="24"/>
        </w:rPr>
        <w:t xml:space="preserve"> means the objective was not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1843"/>
        <w:gridCol w:w="1417"/>
        <w:gridCol w:w="1574"/>
      </w:tblGrid>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Completed With Excellence</w:t>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Completed</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 xml:space="preserve">Not </w:t>
            </w:r>
          </w:p>
          <w:p w:rsidR="00F9515C" w:rsidRPr="00111A5B" w:rsidRDefault="00F9515C" w:rsidP="00111A5B">
            <w:pPr>
              <w:spacing w:after="0" w:line="240" w:lineRule="auto"/>
              <w:jc w:val="center"/>
              <w:rPr>
                <w:sz w:val="24"/>
                <w:szCs w:val="24"/>
              </w:rPr>
            </w:pPr>
            <w:r w:rsidRPr="00111A5B">
              <w:rPr>
                <w:sz w:val="24"/>
                <w:szCs w:val="24"/>
              </w:rPr>
              <w:t>Completed</w:t>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1.</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2.</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581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3.</w:t>
            </w:r>
          </w:p>
          <w:p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646" w:type="dxa"/>
            <w:gridSpan w:val="4"/>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objectives.</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pBdr>
          <w:bottom w:val="dotted" w:sz="24" w:space="1" w:color="auto"/>
        </w:pBdr>
        <w:rPr>
          <w:sz w:val="24"/>
          <w:szCs w:val="24"/>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Default="00F9515C" w:rsidP="00637B47">
      <w:pPr>
        <w:rPr>
          <w:b/>
          <w:sz w:val="32"/>
          <w:szCs w:val="32"/>
        </w:rPr>
      </w:pPr>
    </w:p>
    <w:p w:rsidR="00F9515C" w:rsidRPr="003A05CC" w:rsidRDefault="00F9515C" w:rsidP="00637B47">
      <w:pPr>
        <w:rPr>
          <w:b/>
          <w:sz w:val="32"/>
          <w:szCs w:val="32"/>
        </w:rPr>
      </w:pPr>
      <w:r w:rsidRPr="003A05CC">
        <w:rPr>
          <w:b/>
          <w:sz w:val="32"/>
          <w:szCs w:val="32"/>
        </w:rPr>
        <w:lastRenderedPageBreak/>
        <w:t xml:space="preserve">SECTION </w:t>
      </w:r>
      <w:r>
        <w:rPr>
          <w:b/>
          <w:sz w:val="32"/>
          <w:szCs w:val="32"/>
        </w:rPr>
        <w:t xml:space="preserve">C </w:t>
      </w:r>
      <w:r w:rsidRPr="003A05CC">
        <w:rPr>
          <w:b/>
          <w:sz w:val="32"/>
          <w:szCs w:val="32"/>
        </w:rPr>
        <w:t xml:space="preserve">– </w:t>
      </w:r>
      <w:r>
        <w:rPr>
          <w:b/>
          <w:sz w:val="32"/>
          <w:szCs w:val="32"/>
        </w:rPr>
        <w:t xml:space="preserve">OVERALL EVALUATION RATING </w:t>
      </w:r>
    </w:p>
    <w:p w:rsidR="00F9515C" w:rsidRDefault="00F9515C" w:rsidP="00AA554F">
      <w:pPr>
        <w:rPr>
          <w:sz w:val="24"/>
          <w:szCs w:val="24"/>
        </w:rPr>
      </w:pPr>
      <w:r>
        <w:rPr>
          <w:sz w:val="24"/>
          <w:szCs w:val="24"/>
        </w:rPr>
        <w:t xml:space="preserve">When developing the overall performance rating, it is not intended that supervisors will tally the check marks from the ratings in Sections A and B.   It is intended that this Overall Evaluation Rating be a reflection of an individual’s </w:t>
      </w:r>
      <w:r w:rsidRPr="00637B47">
        <w:rPr>
          <w:sz w:val="24"/>
          <w:szCs w:val="24"/>
          <w:u w:val="single"/>
        </w:rPr>
        <w:t>overall</w:t>
      </w:r>
      <w:r>
        <w:rPr>
          <w:sz w:val="24"/>
          <w:szCs w:val="24"/>
        </w:rPr>
        <w:t xml:space="preserve"> performance for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 xml:space="preserve">Above Expectations </w:t>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tc>
          <w:tcPr>
            <w:tcW w:w="4887"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Overall Evaluation Rating for the Year</w:t>
            </w:r>
          </w:p>
        </w:tc>
        <w:tc>
          <w:tcPr>
            <w:tcW w:w="1462"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COMMENTS (Supervisor):</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gridSpan w:val="5"/>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COMMENTS (Employee):</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7008A8">
      <w:pPr>
        <w:rPr>
          <w:b/>
          <w:sz w:val="32"/>
          <w:szCs w:val="32"/>
        </w:rPr>
      </w:pPr>
      <w:r w:rsidRPr="003A05CC">
        <w:rPr>
          <w:b/>
          <w:sz w:val="32"/>
          <w:szCs w:val="32"/>
        </w:rPr>
        <w:t xml:space="preserve">SECTION </w:t>
      </w:r>
      <w:r>
        <w:rPr>
          <w:b/>
          <w:sz w:val="32"/>
          <w:szCs w:val="32"/>
        </w:rPr>
        <w:t xml:space="preserve">D </w:t>
      </w:r>
      <w:r w:rsidRPr="003A05CC">
        <w:rPr>
          <w:b/>
          <w:sz w:val="32"/>
          <w:szCs w:val="32"/>
        </w:rPr>
        <w:t xml:space="preserve">– </w:t>
      </w:r>
      <w:r>
        <w:rPr>
          <w:b/>
          <w:sz w:val="32"/>
          <w:szCs w:val="32"/>
        </w:rPr>
        <w:t>OBJECTIVES FOR THE COMING YEAR</w:t>
      </w:r>
    </w:p>
    <w:p w:rsidR="00F9515C" w:rsidRDefault="00F9515C" w:rsidP="007008A8">
      <w:pPr>
        <w:rPr>
          <w:sz w:val="24"/>
          <w:szCs w:val="24"/>
        </w:rPr>
      </w:pPr>
      <w:r>
        <w:rPr>
          <w:b/>
          <w:sz w:val="32"/>
          <w:szCs w:val="32"/>
        </w:rPr>
        <w:t xml:space="preserve"> </w:t>
      </w:r>
      <w:proofErr w:type="gramStart"/>
      <w:r>
        <w:rPr>
          <w:sz w:val="24"/>
          <w:szCs w:val="24"/>
        </w:rPr>
        <w:t>List up to three (3) objectives for the coming year.</w:t>
      </w:r>
      <w:proofErr w:type="gramEnd"/>
      <w:r>
        <w:rPr>
          <w:sz w:val="24"/>
          <w:szCs w:val="24"/>
        </w:rPr>
        <w:t xml:space="preserve">  Objectives may tie directly to a Departmental goal or may tie to a job duty where a specific task/project is to be accomplished.   Objectives should be specific, measurable, achievable, relevant, and time-bound (SMART).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4"/>
      </w:tblGrid>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#1:</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#2:</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r w:rsidR="00F9515C" w:rsidRPr="00111A5B">
        <w:tc>
          <w:tcPr>
            <w:tcW w:w="1075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r w:rsidRPr="00111A5B">
              <w:rPr>
                <w:sz w:val="24"/>
                <w:szCs w:val="24"/>
              </w:rPr>
              <w:t>Objective #3:</w:t>
            </w: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r>
    </w:tbl>
    <w:p w:rsidR="00F9515C" w:rsidRDefault="00F9515C" w:rsidP="0011023F">
      <w:pPr>
        <w:rPr>
          <w:b/>
          <w:sz w:val="32"/>
          <w:szCs w:val="32"/>
        </w:rPr>
      </w:pPr>
    </w:p>
    <w:p w:rsidR="00F9515C" w:rsidRDefault="00F9515C" w:rsidP="0011023F">
      <w:pPr>
        <w:rPr>
          <w:b/>
          <w:sz w:val="32"/>
          <w:szCs w:val="32"/>
        </w:rPr>
      </w:pPr>
      <w:r w:rsidRPr="003A05CC">
        <w:rPr>
          <w:b/>
          <w:sz w:val="32"/>
          <w:szCs w:val="32"/>
        </w:rPr>
        <w:lastRenderedPageBreak/>
        <w:t xml:space="preserve">SECTION </w:t>
      </w:r>
      <w:r>
        <w:rPr>
          <w:b/>
          <w:sz w:val="32"/>
          <w:szCs w:val="32"/>
        </w:rPr>
        <w:t xml:space="preserve">E </w:t>
      </w:r>
      <w:r w:rsidRPr="003A05CC">
        <w:rPr>
          <w:b/>
          <w:sz w:val="32"/>
          <w:szCs w:val="32"/>
        </w:rPr>
        <w:t xml:space="preserve">– </w:t>
      </w:r>
      <w:r>
        <w:rPr>
          <w:b/>
          <w:sz w:val="32"/>
          <w:szCs w:val="32"/>
        </w:rPr>
        <w:t>PROFESSIONAL DEVELOPMENT PLAN</w:t>
      </w:r>
    </w:p>
    <w:p w:rsidR="00F9515C" w:rsidRPr="0011023F" w:rsidRDefault="00F9515C" w:rsidP="0011023F">
      <w:pPr>
        <w:jc w:val="both"/>
        <w:rPr>
          <w:sz w:val="24"/>
          <w:szCs w:val="24"/>
        </w:rPr>
      </w:pPr>
      <w:r>
        <w:rPr>
          <w:sz w:val="24"/>
          <w:szCs w:val="24"/>
        </w:rPr>
        <w:t>Discuss a development plan with your supervisor that identifies skills/knowledge areas for further development in your job duties.  This should relate to the areas rated as “Needs Improvement” from your performance evaluation as well as to your objectives from Section D.  Identify possible timing and possible learning options to be pursued.  Individuals are still responsible for adhering to the established P.D. approval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4"/>
        <w:gridCol w:w="3585"/>
        <w:gridCol w:w="3585"/>
      </w:tblGrid>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Focus Area</w:t>
            </w: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Developmental Strategies</w:t>
            </w: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jc w:val="center"/>
              <w:rPr>
                <w:b/>
                <w:sz w:val="24"/>
                <w:szCs w:val="24"/>
              </w:rPr>
            </w:pPr>
            <w:r w:rsidRPr="00111A5B">
              <w:rPr>
                <w:b/>
                <w:sz w:val="24"/>
                <w:szCs w:val="24"/>
              </w:rPr>
              <w:t>Approximate Timeframe</w:t>
            </w: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r w:rsidR="00F9515C" w:rsidRPr="00111A5B">
        <w:tc>
          <w:tcPr>
            <w:tcW w:w="3584"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rsidR="00F9515C" w:rsidRPr="00111A5B" w:rsidRDefault="00F9515C" w:rsidP="00111A5B">
            <w:pPr>
              <w:spacing w:after="0" w:line="240" w:lineRule="auto"/>
              <w:rPr>
                <w:sz w:val="24"/>
                <w:szCs w:val="24"/>
              </w:rPr>
            </w:pPr>
          </w:p>
        </w:tc>
      </w:tr>
    </w:tbl>
    <w:p w:rsidR="00F9515C" w:rsidRDefault="00F9515C" w:rsidP="00AA554F">
      <w:pPr>
        <w:rPr>
          <w:sz w:val="24"/>
          <w:szCs w:val="24"/>
        </w:rPr>
      </w:pPr>
    </w:p>
    <w:p w:rsidR="00F9515C" w:rsidRDefault="00F9515C" w:rsidP="00E05AB5">
      <w:pPr>
        <w:rPr>
          <w:b/>
          <w:sz w:val="32"/>
          <w:szCs w:val="32"/>
        </w:rPr>
      </w:pPr>
      <w:r w:rsidRPr="003A05CC">
        <w:rPr>
          <w:b/>
          <w:sz w:val="32"/>
          <w:szCs w:val="32"/>
        </w:rPr>
        <w:t xml:space="preserve">SECTION </w:t>
      </w:r>
      <w:r>
        <w:rPr>
          <w:b/>
          <w:sz w:val="32"/>
          <w:szCs w:val="32"/>
        </w:rPr>
        <w:t xml:space="preserve">F </w:t>
      </w:r>
      <w:r w:rsidRPr="003A05CC">
        <w:rPr>
          <w:b/>
          <w:sz w:val="32"/>
          <w:szCs w:val="32"/>
        </w:rPr>
        <w:t xml:space="preserve">– </w:t>
      </w:r>
      <w:r>
        <w:rPr>
          <w:b/>
          <w:sz w:val="32"/>
          <w:szCs w:val="32"/>
        </w:rPr>
        <w:t>SIGNATURES</w:t>
      </w:r>
    </w:p>
    <w:p w:rsidR="00F9515C" w:rsidRDefault="00F9515C" w:rsidP="00E05AB5">
      <w:pPr>
        <w:rPr>
          <w:sz w:val="24"/>
          <w:szCs w:val="24"/>
        </w:rPr>
      </w:pPr>
      <w:r>
        <w:rPr>
          <w:b/>
          <w:sz w:val="24"/>
          <w:szCs w:val="24"/>
        </w:rPr>
        <w:t xml:space="preserve">EMPLOYEES </w:t>
      </w:r>
      <w:r w:rsidRPr="00BF5A2A">
        <w:rPr>
          <w:b/>
          <w:sz w:val="24"/>
          <w:szCs w:val="24"/>
        </w:rPr>
        <w:t>NOTE:</w:t>
      </w:r>
      <w:r>
        <w:rPr>
          <w:sz w:val="24"/>
          <w:szCs w:val="24"/>
        </w:rPr>
        <w:t xml:space="preserve">   Signing the Performance Review Form does </w:t>
      </w:r>
      <w:r w:rsidRPr="00BF5A2A">
        <w:rPr>
          <w:sz w:val="24"/>
          <w:szCs w:val="24"/>
          <w:u w:val="single"/>
        </w:rPr>
        <w:t>not</w:t>
      </w:r>
      <w:r>
        <w:rPr>
          <w:sz w:val="24"/>
          <w:szCs w:val="24"/>
        </w:rPr>
        <w:t xml:space="preserve"> necessarily signify agreement.    Signing the form indicates that a copy of the evaluation has been received by you.  Employee rights concerning performance appraisals are found under Article 16.1 of the Support Staff Collective Agreement.</w:t>
      </w:r>
    </w:p>
    <w:tbl>
      <w:tblPr>
        <w:tblW w:w="0" w:type="auto"/>
        <w:tblLook w:val="00A0" w:firstRow="1" w:lastRow="0" w:firstColumn="1" w:lastColumn="0" w:noHBand="0" w:noVBand="0"/>
      </w:tblPr>
      <w:tblGrid>
        <w:gridCol w:w="5377"/>
        <w:gridCol w:w="5377"/>
      </w:tblGrid>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Immediate Supervisor (Evaluator)</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Employee</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________________________________________</w:t>
            </w:r>
          </w:p>
          <w:p w:rsidR="00F9515C" w:rsidRPr="00111A5B" w:rsidRDefault="00F9515C" w:rsidP="00111A5B">
            <w:pPr>
              <w:spacing w:after="0" w:line="240" w:lineRule="auto"/>
              <w:jc w:val="center"/>
              <w:rPr>
                <w:sz w:val="24"/>
                <w:szCs w:val="24"/>
              </w:rPr>
            </w:pPr>
            <w:r w:rsidRPr="00111A5B">
              <w:rPr>
                <w:sz w:val="24"/>
                <w:szCs w:val="24"/>
              </w:rPr>
              <w:t>Immediate Supervisor of Evaluator</w:t>
            </w:r>
          </w:p>
          <w:p w:rsidR="00F9515C" w:rsidRPr="00111A5B" w:rsidRDefault="00F9515C" w:rsidP="00111A5B">
            <w:pPr>
              <w:spacing w:after="0" w:line="240" w:lineRule="auto"/>
              <w:jc w:val="center"/>
              <w:rPr>
                <w:i/>
                <w:sz w:val="24"/>
                <w:szCs w:val="24"/>
              </w:rPr>
            </w:pPr>
            <w:r w:rsidRPr="00111A5B">
              <w:rPr>
                <w:i/>
                <w:sz w:val="24"/>
                <w:szCs w:val="24"/>
              </w:rPr>
              <w:t>(to ensure completion of review)</w:t>
            </w:r>
          </w:p>
        </w:tc>
        <w:tc>
          <w:tcPr>
            <w:tcW w:w="5377" w:type="dxa"/>
          </w:tcPr>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p>
          <w:p w:rsidR="00F9515C" w:rsidRPr="00111A5B" w:rsidRDefault="00F9515C" w:rsidP="00111A5B">
            <w:pPr>
              <w:spacing w:after="0" w:line="240" w:lineRule="auto"/>
              <w:jc w:val="center"/>
              <w:rPr>
                <w:sz w:val="24"/>
                <w:szCs w:val="24"/>
              </w:rPr>
            </w:pPr>
            <w:r w:rsidRPr="00111A5B">
              <w:rPr>
                <w:sz w:val="24"/>
                <w:szCs w:val="24"/>
              </w:rPr>
              <w:t>_______________________________________</w:t>
            </w:r>
          </w:p>
          <w:p w:rsidR="00F9515C" w:rsidRPr="00111A5B" w:rsidRDefault="00F9515C" w:rsidP="00111A5B">
            <w:pPr>
              <w:spacing w:after="0" w:line="240" w:lineRule="auto"/>
              <w:jc w:val="center"/>
              <w:rPr>
                <w:sz w:val="24"/>
                <w:szCs w:val="24"/>
              </w:rPr>
            </w:pPr>
            <w:r w:rsidRPr="00111A5B">
              <w:rPr>
                <w:sz w:val="24"/>
                <w:szCs w:val="24"/>
              </w:rPr>
              <w:t>Date</w:t>
            </w:r>
          </w:p>
        </w:tc>
      </w:tr>
    </w:tbl>
    <w:p w:rsidR="00F9515C" w:rsidRDefault="00F9515C" w:rsidP="00AA554F">
      <w:pPr>
        <w:pBdr>
          <w:bottom w:val="single" w:sz="12" w:space="1" w:color="auto"/>
        </w:pBdr>
        <w:rPr>
          <w:sz w:val="24"/>
          <w:szCs w:val="24"/>
        </w:rPr>
      </w:pPr>
    </w:p>
    <w:p w:rsidR="00F9515C" w:rsidRDefault="00F9515C" w:rsidP="00AA554F">
      <w:pPr>
        <w:rPr>
          <w:b/>
          <w:sz w:val="24"/>
          <w:szCs w:val="24"/>
          <w:u w:val="single"/>
        </w:rPr>
      </w:pPr>
      <w:r w:rsidRPr="00D75AD7">
        <w:rPr>
          <w:b/>
          <w:sz w:val="24"/>
          <w:szCs w:val="24"/>
          <w:u w:val="single"/>
        </w:rPr>
        <w:t>For Human Resources Only:</w:t>
      </w:r>
    </w:p>
    <w:p w:rsidR="009B730C" w:rsidRPr="009B730C" w:rsidRDefault="009B730C" w:rsidP="009B730C">
      <w:pPr>
        <w:spacing w:after="0" w:line="240" w:lineRule="auto"/>
        <w:contextualSpacing/>
        <w:rPr>
          <w:rFonts w:asciiTheme="minorHAnsi" w:hAnsiTheme="minorHAnsi" w:cstheme="minorHAnsi"/>
          <w:sz w:val="24"/>
          <w:szCs w:val="24"/>
          <w:lang w:val="en-US"/>
        </w:rPr>
      </w:pP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Reviewed by HR Consultant (Initials) _________   Date: ______________    JEC Review?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Yes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No</w:t>
      </w:r>
    </w:p>
    <w:p w:rsidR="009B730C" w:rsidRPr="00D75AD7" w:rsidRDefault="009B730C" w:rsidP="00AA554F">
      <w:pPr>
        <w:rPr>
          <w:b/>
          <w:sz w:val="24"/>
          <w:szCs w:val="24"/>
          <w:u w:val="single"/>
        </w:rPr>
      </w:pPr>
    </w:p>
    <w:p w:rsidR="00F9515C" w:rsidRPr="00AA554F" w:rsidRDefault="00F9515C" w:rsidP="00AA554F">
      <w:pPr>
        <w:rPr>
          <w:sz w:val="24"/>
          <w:szCs w:val="24"/>
        </w:rPr>
      </w:pPr>
      <w:bookmarkStart w:id="0" w:name="_GoBack"/>
      <w:bookmarkEnd w:id="0"/>
    </w:p>
    <w:sectPr w:rsidR="00F9515C" w:rsidRPr="00AA554F" w:rsidSect="00AA554F">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0D" w:rsidRDefault="00CA3C0D" w:rsidP="009F2840">
      <w:pPr>
        <w:spacing w:after="0" w:line="240" w:lineRule="auto"/>
      </w:pPr>
      <w:r>
        <w:separator/>
      </w:r>
    </w:p>
  </w:endnote>
  <w:endnote w:type="continuationSeparator" w:id="0">
    <w:p w:rsidR="00CA3C0D" w:rsidRDefault="00CA3C0D" w:rsidP="009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0D" w:rsidRDefault="00CA3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0D" w:rsidRDefault="00CA3C0D" w:rsidP="009F2840">
      <w:pPr>
        <w:spacing w:after="0" w:line="240" w:lineRule="auto"/>
      </w:pPr>
      <w:r>
        <w:separator/>
      </w:r>
    </w:p>
  </w:footnote>
  <w:footnote w:type="continuationSeparator" w:id="0">
    <w:p w:rsidR="00CA3C0D" w:rsidRDefault="00CA3C0D" w:rsidP="009F2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335"/>
    <w:multiLevelType w:val="hybridMultilevel"/>
    <w:tmpl w:val="C40EC1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0F0E3488"/>
    <w:multiLevelType w:val="hybridMultilevel"/>
    <w:tmpl w:val="20A6C1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435674D0"/>
    <w:multiLevelType w:val="hybridMultilevel"/>
    <w:tmpl w:val="ADB221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4D5A2DB4"/>
    <w:multiLevelType w:val="hybridMultilevel"/>
    <w:tmpl w:val="17BCE696"/>
    <w:lvl w:ilvl="0" w:tplc="7C181FEC">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5A943C02"/>
    <w:multiLevelType w:val="hybridMultilevel"/>
    <w:tmpl w:val="D2B88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BB37B37"/>
    <w:multiLevelType w:val="hybridMultilevel"/>
    <w:tmpl w:val="0FA4611C"/>
    <w:lvl w:ilvl="0" w:tplc="59D0FA54">
      <w:start w:val="1"/>
      <w:numFmt w:val="upp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6">
    <w:nsid w:val="6F8514DB"/>
    <w:multiLevelType w:val="hybridMultilevel"/>
    <w:tmpl w:val="181403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4F"/>
    <w:rsid w:val="00000475"/>
    <w:rsid w:val="0000057D"/>
    <w:rsid w:val="00000C11"/>
    <w:rsid w:val="000013F7"/>
    <w:rsid w:val="0000144C"/>
    <w:rsid w:val="00002934"/>
    <w:rsid w:val="00004BCC"/>
    <w:rsid w:val="00004EE7"/>
    <w:rsid w:val="00005639"/>
    <w:rsid w:val="00005951"/>
    <w:rsid w:val="00006318"/>
    <w:rsid w:val="00007271"/>
    <w:rsid w:val="00010FA7"/>
    <w:rsid w:val="000110C8"/>
    <w:rsid w:val="000111B7"/>
    <w:rsid w:val="00011219"/>
    <w:rsid w:val="00012031"/>
    <w:rsid w:val="00012077"/>
    <w:rsid w:val="000125D8"/>
    <w:rsid w:val="00013F2F"/>
    <w:rsid w:val="00014DAD"/>
    <w:rsid w:val="00016CE1"/>
    <w:rsid w:val="00016DCE"/>
    <w:rsid w:val="00020A2E"/>
    <w:rsid w:val="00020A37"/>
    <w:rsid w:val="00022BD0"/>
    <w:rsid w:val="00023100"/>
    <w:rsid w:val="00024708"/>
    <w:rsid w:val="000248A6"/>
    <w:rsid w:val="00024D61"/>
    <w:rsid w:val="000253A0"/>
    <w:rsid w:val="0002572E"/>
    <w:rsid w:val="00025E2B"/>
    <w:rsid w:val="00026B76"/>
    <w:rsid w:val="000300C2"/>
    <w:rsid w:val="00031437"/>
    <w:rsid w:val="00031644"/>
    <w:rsid w:val="000320CA"/>
    <w:rsid w:val="00032156"/>
    <w:rsid w:val="000337F7"/>
    <w:rsid w:val="00033CE6"/>
    <w:rsid w:val="00033E61"/>
    <w:rsid w:val="0003567D"/>
    <w:rsid w:val="00035B73"/>
    <w:rsid w:val="0003615C"/>
    <w:rsid w:val="000363ED"/>
    <w:rsid w:val="00036716"/>
    <w:rsid w:val="00036DBF"/>
    <w:rsid w:val="00036F72"/>
    <w:rsid w:val="00037837"/>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28F"/>
    <w:rsid w:val="00062A77"/>
    <w:rsid w:val="00066E27"/>
    <w:rsid w:val="00066F40"/>
    <w:rsid w:val="0006748C"/>
    <w:rsid w:val="00067D37"/>
    <w:rsid w:val="000702A4"/>
    <w:rsid w:val="00071920"/>
    <w:rsid w:val="00074EF1"/>
    <w:rsid w:val="00076923"/>
    <w:rsid w:val="00080135"/>
    <w:rsid w:val="000803AB"/>
    <w:rsid w:val="00081D0E"/>
    <w:rsid w:val="0008225B"/>
    <w:rsid w:val="00082588"/>
    <w:rsid w:val="00083156"/>
    <w:rsid w:val="0008386C"/>
    <w:rsid w:val="0008403B"/>
    <w:rsid w:val="00084722"/>
    <w:rsid w:val="0008578A"/>
    <w:rsid w:val="000872C2"/>
    <w:rsid w:val="00090AEF"/>
    <w:rsid w:val="00090F0A"/>
    <w:rsid w:val="000919CA"/>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B0B7C"/>
    <w:rsid w:val="000B160D"/>
    <w:rsid w:val="000B1B04"/>
    <w:rsid w:val="000B2ADF"/>
    <w:rsid w:val="000B3393"/>
    <w:rsid w:val="000B5574"/>
    <w:rsid w:val="000B577A"/>
    <w:rsid w:val="000B5C94"/>
    <w:rsid w:val="000B6027"/>
    <w:rsid w:val="000C0A5B"/>
    <w:rsid w:val="000C1E68"/>
    <w:rsid w:val="000C2951"/>
    <w:rsid w:val="000C50C9"/>
    <w:rsid w:val="000D039A"/>
    <w:rsid w:val="000D0918"/>
    <w:rsid w:val="000D1BA0"/>
    <w:rsid w:val="000D27D2"/>
    <w:rsid w:val="000D3826"/>
    <w:rsid w:val="000D4203"/>
    <w:rsid w:val="000D4284"/>
    <w:rsid w:val="000D4477"/>
    <w:rsid w:val="000E0442"/>
    <w:rsid w:val="000E051B"/>
    <w:rsid w:val="000E0DA5"/>
    <w:rsid w:val="000E1230"/>
    <w:rsid w:val="000E288F"/>
    <w:rsid w:val="000E457B"/>
    <w:rsid w:val="000E6ED9"/>
    <w:rsid w:val="000F022F"/>
    <w:rsid w:val="000F13B4"/>
    <w:rsid w:val="000F19C4"/>
    <w:rsid w:val="000F2BCF"/>
    <w:rsid w:val="000F2D01"/>
    <w:rsid w:val="000F2F7E"/>
    <w:rsid w:val="000F3672"/>
    <w:rsid w:val="000F3886"/>
    <w:rsid w:val="000F4301"/>
    <w:rsid w:val="000F4A04"/>
    <w:rsid w:val="000F4D46"/>
    <w:rsid w:val="000F7729"/>
    <w:rsid w:val="000F7EC0"/>
    <w:rsid w:val="00101326"/>
    <w:rsid w:val="00101A3D"/>
    <w:rsid w:val="001020EF"/>
    <w:rsid w:val="0010233E"/>
    <w:rsid w:val="00102863"/>
    <w:rsid w:val="00103D36"/>
    <w:rsid w:val="00104DE2"/>
    <w:rsid w:val="00105B90"/>
    <w:rsid w:val="00107309"/>
    <w:rsid w:val="001076BA"/>
    <w:rsid w:val="0011023F"/>
    <w:rsid w:val="0011091D"/>
    <w:rsid w:val="00110DD6"/>
    <w:rsid w:val="00111A16"/>
    <w:rsid w:val="00111A5B"/>
    <w:rsid w:val="00115564"/>
    <w:rsid w:val="00117187"/>
    <w:rsid w:val="0012070F"/>
    <w:rsid w:val="00120AE5"/>
    <w:rsid w:val="00121D63"/>
    <w:rsid w:val="00122231"/>
    <w:rsid w:val="001223A1"/>
    <w:rsid w:val="0012287F"/>
    <w:rsid w:val="00124629"/>
    <w:rsid w:val="0012626D"/>
    <w:rsid w:val="00126425"/>
    <w:rsid w:val="0012650D"/>
    <w:rsid w:val="001279A7"/>
    <w:rsid w:val="0013016D"/>
    <w:rsid w:val="00130AA3"/>
    <w:rsid w:val="00130AB7"/>
    <w:rsid w:val="00131BF2"/>
    <w:rsid w:val="00133DD7"/>
    <w:rsid w:val="0013743F"/>
    <w:rsid w:val="001377E3"/>
    <w:rsid w:val="001401C2"/>
    <w:rsid w:val="00140765"/>
    <w:rsid w:val="00142219"/>
    <w:rsid w:val="00142FF5"/>
    <w:rsid w:val="001452E7"/>
    <w:rsid w:val="00145922"/>
    <w:rsid w:val="00146F9C"/>
    <w:rsid w:val="00147777"/>
    <w:rsid w:val="00147FD4"/>
    <w:rsid w:val="001522BC"/>
    <w:rsid w:val="00152E93"/>
    <w:rsid w:val="00153A19"/>
    <w:rsid w:val="0015538F"/>
    <w:rsid w:val="001555E5"/>
    <w:rsid w:val="0015693C"/>
    <w:rsid w:val="001570C7"/>
    <w:rsid w:val="001571C0"/>
    <w:rsid w:val="00157320"/>
    <w:rsid w:val="00157A64"/>
    <w:rsid w:val="00157DC2"/>
    <w:rsid w:val="00157E65"/>
    <w:rsid w:val="00161B65"/>
    <w:rsid w:val="00161C16"/>
    <w:rsid w:val="00162E9B"/>
    <w:rsid w:val="00164144"/>
    <w:rsid w:val="00164299"/>
    <w:rsid w:val="00164579"/>
    <w:rsid w:val="00164F2F"/>
    <w:rsid w:val="00165995"/>
    <w:rsid w:val="00165DB5"/>
    <w:rsid w:val="00166E32"/>
    <w:rsid w:val="00170BDC"/>
    <w:rsid w:val="00171361"/>
    <w:rsid w:val="0017401B"/>
    <w:rsid w:val="00174048"/>
    <w:rsid w:val="00174DFD"/>
    <w:rsid w:val="001757AB"/>
    <w:rsid w:val="00177555"/>
    <w:rsid w:val="00177A88"/>
    <w:rsid w:val="00180223"/>
    <w:rsid w:val="0018078D"/>
    <w:rsid w:val="001815CE"/>
    <w:rsid w:val="00181999"/>
    <w:rsid w:val="00182A20"/>
    <w:rsid w:val="00182C28"/>
    <w:rsid w:val="00182FE3"/>
    <w:rsid w:val="00184CF5"/>
    <w:rsid w:val="001850EB"/>
    <w:rsid w:val="0018629F"/>
    <w:rsid w:val="001862F4"/>
    <w:rsid w:val="00186CDE"/>
    <w:rsid w:val="00186EA7"/>
    <w:rsid w:val="001871E4"/>
    <w:rsid w:val="00190ECA"/>
    <w:rsid w:val="001932C8"/>
    <w:rsid w:val="00193941"/>
    <w:rsid w:val="001A08D4"/>
    <w:rsid w:val="001A0B1C"/>
    <w:rsid w:val="001A0DE4"/>
    <w:rsid w:val="001A251A"/>
    <w:rsid w:val="001A32BA"/>
    <w:rsid w:val="001A436E"/>
    <w:rsid w:val="001A6D1A"/>
    <w:rsid w:val="001A6FDC"/>
    <w:rsid w:val="001A7599"/>
    <w:rsid w:val="001A7704"/>
    <w:rsid w:val="001A7A79"/>
    <w:rsid w:val="001B056E"/>
    <w:rsid w:val="001B1612"/>
    <w:rsid w:val="001B1AF3"/>
    <w:rsid w:val="001B24A6"/>
    <w:rsid w:val="001B293E"/>
    <w:rsid w:val="001B3736"/>
    <w:rsid w:val="001B3F0F"/>
    <w:rsid w:val="001B41C1"/>
    <w:rsid w:val="001B4AEE"/>
    <w:rsid w:val="001B4E19"/>
    <w:rsid w:val="001B4F62"/>
    <w:rsid w:val="001B52D0"/>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085F"/>
    <w:rsid w:val="001E1095"/>
    <w:rsid w:val="001E1AE3"/>
    <w:rsid w:val="001E34E4"/>
    <w:rsid w:val="001E49D8"/>
    <w:rsid w:val="001E54D2"/>
    <w:rsid w:val="001F09C0"/>
    <w:rsid w:val="001F14BD"/>
    <w:rsid w:val="001F176D"/>
    <w:rsid w:val="001F3A80"/>
    <w:rsid w:val="001F3ADF"/>
    <w:rsid w:val="001F4737"/>
    <w:rsid w:val="001F48E6"/>
    <w:rsid w:val="001F4B74"/>
    <w:rsid w:val="001F4E89"/>
    <w:rsid w:val="001F5645"/>
    <w:rsid w:val="001F6745"/>
    <w:rsid w:val="001F6D44"/>
    <w:rsid w:val="00202290"/>
    <w:rsid w:val="00204B9E"/>
    <w:rsid w:val="00204DBE"/>
    <w:rsid w:val="00207405"/>
    <w:rsid w:val="0020768C"/>
    <w:rsid w:val="00207AE4"/>
    <w:rsid w:val="00207E6E"/>
    <w:rsid w:val="0021082B"/>
    <w:rsid w:val="0021113B"/>
    <w:rsid w:val="00211186"/>
    <w:rsid w:val="002111B7"/>
    <w:rsid w:val="00211402"/>
    <w:rsid w:val="00212D09"/>
    <w:rsid w:val="002138FE"/>
    <w:rsid w:val="00216EAA"/>
    <w:rsid w:val="002176A3"/>
    <w:rsid w:val="0021773B"/>
    <w:rsid w:val="002179F3"/>
    <w:rsid w:val="00217D48"/>
    <w:rsid w:val="002230C2"/>
    <w:rsid w:val="002245D3"/>
    <w:rsid w:val="0022468F"/>
    <w:rsid w:val="00225B11"/>
    <w:rsid w:val="0022633C"/>
    <w:rsid w:val="0023262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1D13"/>
    <w:rsid w:val="00252834"/>
    <w:rsid w:val="00252C39"/>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4964"/>
    <w:rsid w:val="00264C42"/>
    <w:rsid w:val="00264D8A"/>
    <w:rsid w:val="00264FE0"/>
    <w:rsid w:val="00265704"/>
    <w:rsid w:val="00266A4C"/>
    <w:rsid w:val="00266A75"/>
    <w:rsid w:val="00266E8F"/>
    <w:rsid w:val="0026760D"/>
    <w:rsid w:val="00267E3E"/>
    <w:rsid w:val="00267EC9"/>
    <w:rsid w:val="002702C5"/>
    <w:rsid w:val="0027195E"/>
    <w:rsid w:val="002720D9"/>
    <w:rsid w:val="00272849"/>
    <w:rsid w:val="0027385C"/>
    <w:rsid w:val="00273ABC"/>
    <w:rsid w:val="00273F93"/>
    <w:rsid w:val="002757CB"/>
    <w:rsid w:val="00275D46"/>
    <w:rsid w:val="00277252"/>
    <w:rsid w:val="00277455"/>
    <w:rsid w:val="00280497"/>
    <w:rsid w:val="0028157C"/>
    <w:rsid w:val="002832AD"/>
    <w:rsid w:val="00284A1A"/>
    <w:rsid w:val="00284BE5"/>
    <w:rsid w:val="0028596D"/>
    <w:rsid w:val="00286A2C"/>
    <w:rsid w:val="00286C03"/>
    <w:rsid w:val="00290DF2"/>
    <w:rsid w:val="002914C0"/>
    <w:rsid w:val="00293903"/>
    <w:rsid w:val="00294368"/>
    <w:rsid w:val="00294867"/>
    <w:rsid w:val="00295183"/>
    <w:rsid w:val="002952A3"/>
    <w:rsid w:val="00295B19"/>
    <w:rsid w:val="00296011"/>
    <w:rsid w:val="00296AE4"/>
    <w:rsid w:val="00296C7D"/>
    <w:rsid w:val="00296DE2"/>
    <w:rsid w:val="00297469"/>
    <w:rsid w:val="002975A1"/>
    <w:rsid w:val="002A36EE"/>
    <w:rsid w:val="002A481C"/>
    <w:rsid w:val="002A4A9F"/>
    <w:rsid w:val="002A4D3F"/>
    <w:rsid w:val="002A7C2A"/>
    <w:rsid w:val="002B0381"/>
    <w:rsid w:val="002B08F6"/>
    <w:rsid w:val="002B27AC"/>
    <w:rsid w:val="002B2B25"/>
    <w:rsid w:val="002B40D2"/>
    <w:rsid w:val="002B4883"/>
    <w:rsid w:val="002B497B"/>
    <w:rsid w:val="002B4CFB"/>
    <w:rsid w:val="002B4F1F"/>
    <w:rsid w:val="002B655D"/>
    <w:rsid w:val="002B7250"/>
    <w:rsid w:val="002C006D"/>
    <w:rsid w:val="002C0151"/>
    <w:rsid w:val="002C1969"/>
    <w:rsid w:val="002C1C55"/>
    <w:rsid w:val="002C1D6B"/>
    <w:rsid w:val="002C314D"/>
    <w:rsid w:val="002C31A1"/>
    <w:rsid w:val="002C3C34"/>
    <w:rsid w:val="002C4BA2"/>
    <w:rsid w:val="002C5610"/>
    <w:rsid w:val="002C6456"/>
    <w:rsid w:val="002C65DB"/>
    <w:rsid w:val="002C6961"/>
    <w:rsid w:val="002C6B19"/>
    <w:rsid w:val="002C7CE2"/>
    <w:rsid w:val="002D000C"/>
    <w:rsid w:val="002D192F"/>
    <w:rsid w:val="002D1A5C"/>
    <w:rsid w:val="002D1FD4"/>
    <w:rsid w:val="002D310B"/>
    <w:rsid w:val="002D3FC1"/>
    <w:rsid w:val="002D4CF2"/>
    <w:rsid w:val="002D510B"/>
    <w:rsid w:val="002D5609"/>
    <w:rsid w:val="002D5FE8"/>
    <w:rsid w:val="002D759A"/>
    <w:rsid w:val="002D79BB"/>
    <w:rsid w:val="002E0C13"/>
    <w:rsid w:val="002E0EE9"/>
    <w:rsid w:val="002E1348"/>
    <w:rsid w:val="002E1BFF"/>
    <w:rsid w:val="002E1DCD"/>
    <w:rsid w:val="002E5095"/>
    <w:rsid w:val="002E5747"/>
    <w:rsid w:val="002E619F"/>
    <w:rsid w:val="002E6374"/>
    <w:rsid w:val="002E7FD4"/>
    <w:rsid w:val="002F01C8"/>
    <w:rsid w:val="002F0C32"/>
    <w:rsid w:val="002F10BE"/>
    <w:rsid w:val="002F2EA9"/>
    <w:rsid w:val="002F2F63"/>
    <w:rsid w:val="002F3298"/>
    <w:rsid w:val="002F3E15"/>
    <w:rsid w:val="002F4830"/>
    <w:rsid w:val="002F54EF"/>
    <w:rsid w:val="002F56EF"/>
    <w:rsid w:val="002F6D7A"/>
    <w:rsid w:val="002F7360"/>
    <w:rsid w:val="0030015F"/>
    <w:rsid w:val="00300829"/>
    <w:rsid w:val="00300856"/>
    <w:rsid w:val="00301EBA"/>
    <w:rsid w:val="003025FD"/>
    <w:rsid w:val="003032F6"/>
    <w:rsid w:val="003045FB"/>
    <w:rsid w:val="00305A59"/>
    <w:rsid w:val="00306F00"/>
    <w:rsid w:val="0030796D"/>
    <w:rsid w:val="003106F7"/>
    <w:rsid w:val="003128F2"/>
    <w:rsid w:val="003129E6"/>
    <w:rsid w:val="00316DEA"/>
    <w:rsid w:val="00317FD1"/>
    <w:rsid w:val="00321449"/>
    <w:rsid w:val="0032300B"/>
    <w:rsid w:val="003237E5"/>
    <w:rsid w:val="00323A18"/>
    <w:rsid w:val="00324A8D"/>
    <w:rsid w:val="00324B60"/>
    <w:rsid w:val="00325A40"/>
    <w:rsid w:val="00326F86"/>
    <w:rsid w:val="00327819"/>
    <w:rsid w:val="00327AB7"/>
    <w:rsid w:val="003305FD"/>
    <w:rsid w:val="00330F0C"/>
    <w:rsid w:val="00331A0D"/>
    <w:rsid w:val="003344FD"/>
    <w:rsid w:val="00334A82"/>
    <w:rsid w:val="003420A8"/>
    <w:rsid w:val="003425D5"/>
    <w:rsid w:val="003431ED"/>
    <w:rsid w:val="00344B29"/>
    <w:rsid w:val="00345E05"/>
    <w:rsid w:val="00347882"/>
    <w:rsid w:val="00347F7D"/>
    <w:rsid w:val="00351C9E"/>
    <w:rsid w:val="003528F1"/>
    <w:rsid w:val="00352EAC"/>
    <w:rsid w:val="00353EFB"/>
    <w:rsid w:val="00355706"/>
    <w:rsid w:val="00355CED"/>
    <w:rsid w:val="00356634"/>
    <w:rsid w:val="00356D38"/>
    <w:rsid w:val="00357CC3"/>
    <w:rsid w:val="00360567"/>
    <w:rsid w:val="0036124F"/>
    <w:rsid w:val="003629B9"/>
    <w:rsid w:val="0036316E"/>
    <w:rsid w:val="003632BD"/>
    <w:rsid w:val="00364D02"/>
    <w:rsid w:val="00367307"/>
    <w:rsid w:val="0037096D"/>
    <w:rsid w:val="00371E4A"/>
    <w:rsid w:val="003731BE"/>
    <w:rsid w:val="003733A4"/>
    <w:rsid w:val="00375410"/>
    <w:rsid w:val="003758FF"/>
    <w:rsid w:val="00376383"/>
    <w:rsid w:val="003802E1"/>
    <w:rsid w:val="00385650"/>
    <w:rsid w:val="00387F73"/>
    <w:rsid w:val="003907F2"/>
    <w:rsid w:val="00390D56"/>
    <w:rsid w:val="00392030"/>
    <w:rsid w:val="00392229"/>
    <w:rsid w:val="00392F3F"/>
    <w:rsid w:val="0039341E"/>
    <w:rsid w:val="0039425A"/>
    <w:rsid w:val="00395A90"/>
    <w:rsid w:val="00395D36"/>
    <w:rsid w:val="00396604"/>
    <w:rsid w:val="0039674A"/>
    <w:rsid w:val="00397857"/>
    <w:rsid w:val="00397C7C"/>
    <w:rsid w:val="003A00D2"/>
    <w:rsid w:val="003A05CC"/>
    <w:rsid w:val="003A10BE"/>
    <w:rsid w:val="003A28BD"/>
    <w:rsid w:val="003A2A5B"/>
    <w:rsid w:val="003A2B0E"/>
    <w:rsid w:val="003A2F01"/>
    <w:rsid w:val="003A5EA1"/>
    <w:rsid w:val="003A690B"/>
    <w:rsid w:val="003B18FD"/>
    <w:rsid w:val="003B2F55"/>
    <w:rsid w:val="003B3930"/>
    <w:rsid w:val="003B5A3C"/>
    <w:rsid w:val="003B5DDE"/>
    <w:rsid w:val="003B5F90"/>
    <w:rsid w:val="003B6B0F"/>
    <w:rsid w:val="003B7380"/>
    <w:rsid w:val="003C0353"/>
    <w:rsid w:val="003C053A"/>
    <w:rsid w:val="003C1F35"/>
    <w:rsid w:val="003C2478"/>
    <w:rsid w:val="003C24C4"/>
    <w:rsid w:val="003C44E2"/>
    <w:rsid w:val="003C4E1E"/>
    <w:rsid w:val="003C6BD1"/>
    <w:rsid w:val="003C7746"/>
    <w:rsid w:val="003C7849"/>
    <w:rsid w:val="003C785A"/>
    <w:rsid w:val="003C795B"/>
    <w:rsid w:val="003D1169"/>
    <w:rsid w:val="003D4662"/>
    <w:rsid w:val="003D53BF"/>
    <w:rsid w:val="003D5825"/>
    <w:rsid w:val="003D6B00"/>
    <w:rsid w:val="003D6BE1"/>
    <w:rsid w:val="003D7E59"/>
    <w:rsid w:val="003E0151"/>
    <w:rsid w:val="003E0A61"/>
    <w:rsid w:val="003E0C68"/>
    <w:rsid w:val="003E10A1"/>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3AC6"/>
    <w:rsid w:val="0040462A"/>
    <w:rsid w:val="004049DC"/>
    <w:rsid w:val="00404AB9"/>
    <w:rsid w:val="00404B4D"/>
    <w:rsid w:val="00404D04"/>
    <w:rsid w:val="00404DEB"/>
    <w:rsid w:val="00406DA0"/>
    <w:rsid w:val="00406E94"/>
    <w:rsid w:val="0040760E"/>
    <w:rsid w:val="00407C0D"/>
    <w:rsid w:val="004115C4"/>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2AE7"/>
    <w:rsid w:val="00422D3F"/>
    <w:rsid w:val="00424376"/>
    <w:rsid w:val="00424D23"/>
    <w:rsid w:val="004252C3"/>
    <w:rsid w:val="00425AA9"/>
    <w:rsid w:val="00425C01"/>
    <w:rsid w:val="004269A3"/>
    <w:rsid w:val="00427AEB"/>
    <w:rsid w:val="00430802"/>
    <w:rsid w:val="00430B43"/>
    <w:rsid w:val="00430DFA"/>
    <w:rsid w:val="00431502"/>
    <w:rsid w:val="004316B1"/>
    <w:rsid w:val="00431BE5"/>
    <w:rsid w:val="00432CB1"/>
    <w:rsid w:val="004360A2"/>
    <w:rsid w:val="004372D1"/>
    <w:rsid w:val="00440478"/>
    <w:rsid w:val="00440D8F"/>
    <w:rsid w:val="004422D1"/>
    <w:rsid w:val="00442968"/>
    <w:rsid w:val="00442974"/>
    <w:rsid w:val="0044458D"/>
    <w:rsid w:val="00446061"/>
    <w:rsid w:val="0044627D"/>
    <w:rsid w:val="004474B7"/>
    <w:rsid w:val="004522D9"/>
    <w:rsid w:val="004522F4"/>
    <w:rsid w:val="00452B78"/>
    <w:rsid w:val="004540C5"/>
    <w:rsid w:val="00454BC5"/>
    <w:rsid w:val="00454E8A"/>
    <w:rsid w:val="004564B0"/>
    <w:rsid w:val="00457706"/>
    <w:rsid w:val="00461540"/>
    <w:rsid w:val="00461AD6"/>
    <w:rsid w:val="00464492"/>
    <w:rsid w:val="00464937"/>
    <w:rsid w:val="0046701C"/>
    <w:rsid w:val="0046714D"/>
    <w:rsid w:val="004671DD"/>
    <w:rsid w:val="004679A8"/>
    <w:rsid w:val="0047077D"/>
    <w:rsid w:val="00470FCA"/>
    <w:rsid w:val="00471D77"/>
    <w:rsid w:val="00471DF9"/>
    <w:rsid w:val="004740FF"/>
    <w:rsid w:val="00474157"/>
    <w:rsid w:val="004751B0"/>
    <w:rsid w:val="00477540"/>
    <w:rsid w:val="004801CB"/>
    <w:rsid w:val="00480248"/>
    <w:rsid w:val="004803F5"/>
    <w:rsid w:val="004805E7"/>
    <w:rsid w:val="00480BBF"/>
    <w:rsid w:val="004815B0"/>
    <w:rsid w:val="00481DE8"/>
    <w:rsid w:val="00482178"/>
    <w:rsid w:val="004827EA"/>
    <w:rsid w:val="0048349D"/>
    <w:rsid w:val="004912F7"/>
    <w:rsid w:val="00491C6E"/>
    <w:rsid w:val="004921F0"/>
    <w:rsid w:val="00494C1E"/>
    <w:rsid w:val="0049537D"/>
    <w:rsid w:val="0049550E"/>
    <w:rsid w:val="004960A7"/>
    <w:rsid w:val="004A002E"/>
    <w:rsid w:val="004A0596"/>
    <w:rsid w:val="004A0B5F"/>
    <w:rsid w:val="004A163C"/>
    <w:rsid w:val="004A3BE1"/>
    <w:rsid w:val="004A4433"/>
    <w:rsid w:val="004A7873"/>
    <w:rsid w:val="004B00DD"/>
    <w:rsid w:val="004B3FDA"/>
    <w:rsid w:val="004B412E"/>
    <w:rsid w:val="004B4BA5"/>
    <w:rsid w:val="004B5932"/>
    <w:rsid w:val="004B5BC9"/>
    <w:rsid w:val="004B5DC6"/>
    <w:rsid w:val="004B6DF0"/>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725E"/>
    <w:rsid w:val="004F088C"/>
    <w:rsid w:val="004F0D8E"/>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11034"/>
    <w:rsid w:val="005115B9"/>
    <w:rsid w:val="00511CE4"/>
    <w:rsid w:val="00512089"/>
    <w:rsid w:val="00513169"/>
    <w:rsid w:val="00515438"/>
    <w:rsid w:val="00517063"/>
    <w:rsid w:val="00520090"/>
    <w:rsid w:val="0052115A"/>
    <w:rsid w:val="00521C84"/>
    <w:rsid w:val="005225CF"/>
    <w:rsid w:val="005237DC"/>
    <w:rsid w:val="00523AB0"/>
    <w:rsid w:val="00523BD1"/>
    <w:rsid w:val="005249C8"/>
    <w:rsid w:val="0052721E"/>
    <w:rsid w:val="005300EA"/>
    <w:rsid w:val="00530748"/>
    <w:rsid w:val="00531811"/>
    <w:rsid w:val="00533029"/>
    <w:rsid w:val="00534052"/>
    <w:rsid w:val="00537BE4"/>
    <w:rsid w:val="00542F6E"/>
    <w:rsid w:val="00543F9E"/>
    <w:rsid w:val="00544907"/>
    <w:rsid w:val="005450E7"/>
    <w:rsid w:val="005464AA"/>
    <w:rsid w:val="00546ACD"/>
    <w:rsid w:val="005476BC"/>
    <w:rsid w:val="00547E0D"/>
    <w:rsid w:val="00550DE0"/>
    <w:rsid w:val="005539FA"/>
    <w:rsid w:val="0055563C"/>
    <w:rsid w:val="005570FA"/>
    <w:rsid w:val="005572D9"/>
    <w:rsid w:val="00557822"/>
    <w:rsid w:val="00560ABD"/>
    <w:rsid w:val="0056380F"/>
    <w:rsid w:val="005651F1"/>
    <w:rsid w:val="00565546"/>
    <w:rsid w:val="00565582"/>
    <w:rsid w:val="00566082"/>
    <w:rsid w:val="0056654C"/>
    <w:rsid w:val="0056769A"/>
    <w:rsid w:val="00570D3F"/>
    <w:rsid w:val="00572C49"/>
    <w:rsid w:val="00572C81"/>
    <w:rsid w:val="0057325F"/>
    <w:rsid w:val="00573AE5"/>
    <w:rsid w:val="00574259"/>
    <w:rsid w:val="005754D8"/>
    <w:rsid w:val="00575C56"/>
    <w:rsid w:val="00576056"/>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836"/>
    <w:rsid w:val="005A14EF"/>
    <w:rsid w:val="005A3450"/>
    <w:rsid w:val="005A36EB"/>
    <w:rsid w:val="005A4204"/>
    <w:rsid w:val="005A4C69"/>
    <w:rsid w:val="005A534B"/>
    <w:rsid w:val="005A54E5"/>
    <w:rsid w:val="005A61CC"/>
    <w:rsid w:val="005A64A8"/>
    <w:rsid w:val="005A7478"/>
    <w:rsid w:val="005B0461"/>
    <w:rsid w:val="005B09D0"/>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5032"/>
    <w:rsid w:val="005C690C"/>
    <w:rsid w:val="005C727A"/>
    <w:rsid w:val="005C7906"/>
    <w:rsid w:val="005D052C"/>
    <w:rsid w:val="005D086F"/>
    <w:rsid w:val="005D0B49"/>
    <w:rsid w:val="005D1B21"/>
    <w:rsid w:val="005D222C"/>
    <w:rsid w:val="005D2587"/>
    <w:rsid w:val="005D2595"/>
    <w:rsid w:val="005D2AC9"/>
    <w:rsid w:val="005D34A1"/>
    <w:rsid w:val="005D3609"/>
    <w:rsid w:val="005D58B9"/>
    <w:rsid w:val="005D5BD6"/>
    <w:rsid w:val="005D5C3E"/>
    <w:rsid w:val="005D79F6"/>
    <w:rsid w:val="005E20C4"/>
    <w:rsid w:val="005E2366"/>
    <w:rsid w:val="005E26F2"/>
    <w:rsid w:val="005E473C"/>
    <w:rsid w:val="005E58F5"/>
    <w:rsid w:val="005E599A"/>
    <w:rsid w:val="005E59A4"/>
    <w:rsid w:val="005E65E4"/>
    <w:rsid w:val="005F06B8"/>
    <w:rsid w:val="005F1530"/>
    <w:rsid w:val="005F1B15"/>
    <w:rsid w:val="005F2AE0"/>
    <w:rsid w:val="005F32D1"/>
    <w:rsid w:val="005F6A61"/>
    <w:rsid w:val="005F7EB0"/>
    <w:rsid w:val="00600B00"/>
    <w:rsid w:val="00601539"/>
    <w:rsid w:val="00601C65"/>
    <w:rsid w:val="00602AE0"/>
    <w:rsid w:val="00602D72"/>
    <w:rsid w:val="00604398"/>
    <w:rsid w:val="00604E66"/>
    <w:rsid w:val="0060561A"/>
    <w:rsid w:val="00605FEA"/>
    <w:rsid w:val="00606ED7"/>
    <w:rsid w:val="00611ED1"/>
    <w:rsid w:val="006124F7"/>
    <w:rsid w:val="006126A1"/>
    <w:rsid w:val="006137FF"/>
    <w:rsid w:val="00614397"/>
    <w:rsid w:val="00614A7D"/>
    <w:rsid w:val="00615763"/>
    <w:rsid w:val="00615EE2"/>
    <w:rsid w:val="006209CF"/>
    <w:rsid w:val="00621941"/>
    <w:rsid w:val="00623996"/>
    <w:rsid w:val="006266E0"/>
    <w:rsid w:val="006300E0"/>
    <w:rsid w:val="00630336"/>
    <w:rsid w:val="006303CD"/>
    <w:rsid w:val="006303F1"/>
    <w:rsid w:val="00630C31"/>
    <w:rsid w:val="00631B6D"/>
    <w:rsid w:val="00631E61"/>
    <w:rsid w:val="006361B9"/>
    <w:rsid w:val="00637616"/>
    <w:rsid w:val="00637B47"/>
    <w:rsid w:val="00637CD3"/>
    <w:rsid w:val="00640A3F"/>
    <w:rsid w:val="00640F54"/>
    <w:rsid w:val="006444BC"/>
    <w:rsid w:val="006454F7"/>
    <w:rsid w:val="00645EAC"/>
    <w:rsid w:val="00646736"/>
    <w:rsid w:val="00646B32"/>
    <w:rsid w:val="006472E4"/>
    <w:rsid w:val="0064794A"/>
    <w:rsid w:val="00647FE6"/>
    <w:rsid w:val="006502EF"/>
    <w:rsid w:val="00651C31"/>
    <w:rsid w:val="00651D9C"/>
    <w:rsid w:val="00652A96"/>
    <w:rsid w:val="00653DC0"/>
    <w:rsid w:val="006549EE"/>
    <w:rsid w:val="00655F4D"/>
    <w:rsid w:val="006569DD"/>
    <w:rsid w:val="0066011D"/>
    <w:rsid w:val="00663CF1"/>
    <w:rsid w:val="006644A2"/>
    <w:rsid w:val="00664A2E"/>
    <w:rsid w:val="00666C7B"/>
    <w:rsid w:val="006675AA"/>
    <w:rsid w:val="0067058A"/>
    <w:rsid w:val="006714D9"/>
    <w:rsid w:val="006736C0"/>
    <w:rsid w:val="0067480F"/>
    <w:rsid w:val="00675A2B"/>
    <w:rsid w:val="00676945"/>
    <w:rsid w:val="00676A01"/>
    <w:rsid w:val="0068041E"/>
    <w:rsid w:val="0068149B"/>
    <w:rsid w:val="00681C36"/>
    <w:rsid w:val="00684E0D"/>
    <w:rsid w:val="00685350"/>
    <w:rsid w:val="00685CF8"/>
    <w:rsid w:val="00686947"/>
    <w:rsid w:val="0068718E"/>
    <w:rsid w:val="0068759F"/>
    <w:rsid w:val="00691ECF"/>
    <w:rsid w:val="006924DE"/>
    <w:rsid w:val="006925A5"/>
    <w:rsid w:val="00693D14"/>
    <w:rsid w:val="00695326"/>
    <w:rsid w:val="00695606"/>
    <w:rsid w:val="00695D97"/>
    <w:rsid w:val="0069619A"/>
    <w:rsid w:val="0069625D"/>
    <w:rsid w:val="0069638A"/>
    <w:rsid w:val="00696C79"/>
    <w:rsid w:val="006973CF"/>
    <w:rsid w:val="006A0174"/>
    <w:rsid w:val="006A3EB3"/>
    <w:rsid w:val="006A40AF"/>
    <w:rsid w:val="006A4A89"/>
    <w:rsid w:val="006A6897"/>
    <w:rsid w:val="006A689F"/>
    <w:rsid w:val="006A6E09"/>
    <w:rsid w:val="006B01A3"/>
    <w:rsid w:val="006B1D8A"/>
    <w:rsid w:val="006B2998"/>
    <w:rsid w:val="006B4775"/>
    <w:rsid w:val="006B4922"/>
    <w:rsid w:val="006B5AB7"/>
    <w:rsid w:val="006B7C50"/>
    <w:rsid w:val="006C11DC"/>
    <w:rsid w:val="006C3781"/>
    <w:rsid w:val="006C432A"/>
    <w:rsid w:val="006C6929"/>
    <w:rsid w:val="006C6ECB"/>
    <w:rsid w:val="006C6F75"/>
    <w:rsid w:val="006C7078"/>
    <w:rsid w:val="006C7379"/>
    <w:rsid w:val="006D101F"/>
    <w:rsid w:val="006D12FD"/>
    <w:rsid w:val="006D36DA"/>
    <w:rsid w:val="006D4DEE"/>
    <w:rsid w:val="006E04FB"/>
    <w:rsid w:val="006E07D1"/>
    <w:rsid w:val="006E4788"/>
    <w:rsid w:val="006E5AA5"/>
    <w:rsid w:val="006E6133"/>
    <w:rsid w:val="006E691A"/>
    <w:rsid w:val="006E7C30"/>
    <w:rsid w:val="006F1660"/>
    <w:rsid w:val="006F24F2"/>
    <w:rsid w:val="006F2A58"/>
    <w:rsid w:val="006F34EC"/>
    <w:rsid w:val="006F43EB"/>
    <w:rsid w:val="006F44DF"/>
    <w:rsid w:val="006F4DEB"/>
    <w:rsid w:val="006F5546"/>
    <w:rsid w:val="006F70C0"/>
    <w:rsid w:val="007008A8"/>
    <w:rsid w:val="007008C3"/>
    <w:rsid w:val="00701617"/>
    <w:rsid w:val="00702959"/>
    <w:rsid w:val="007040A6"/>
    <w:rsid w:val="007054FF"/>
    <w:rsid w:val="00707A55"/>
    <w:rsid w:val="00707EFF"/>
    <w:rsid w:val="00710129"/>
    <w:rsid w:val="007101FE"/>
    <w:rsid w:val="00710FA2"/>
    <w:rsid w:val="007137FF"/>
    <w:rsid w:val="0071617E"/>
    <w:rsid w:val="00716596"/>
    <w:rsid w:val="00717973"/>
    <w:rsid w:val="00717A79"/>
    <w:rsid w:val="00717C33"/>
    <w:rsid w:val="0072110A"/>
    <w:rsid w:val="00721E7F"/>
    <w:rsid w:val="007223CA"/>
    <w:rsid w:val="00723778"/>
    <w:rsid w:val="007250BF"/>
    <w:rsid w:val="0072696A"/>
    <w:rsid w:val="00727A5B"/>
    <w:rsid w:val="007308A6"/>
    <w:rsid w:val="00731CB3"/>
    <w:rsid w:val="007320FD"/>
    <w:rsid w:val="00732539"/>
    <w:rsid w:val="00733428"/>
    <w:rsid w:val="007336E5"/>
    <w:rsid w:val="0074054D"/>
    <w:rsid w:val="00742AE2"/>
    <w:rsid w:val="00744405"/>
    <w:rsid w:val="007447EA"/>
    <w:rsid w:val="00745DFF"/>
    <w:rsid w:val="00745E73"/>
    <w:rsid w:val="007468AB"/>
    <w:rsid w:val="00747B99"/>
    <w:rsid w:val="00752146"/>
    <w:rsid w:val="0075458B"/>
    <w:rsid w:val="007553C4"/>
    <w:rsid w:val="00757238"/>
    <w:rsid w:val="007579C5"/>
    <w:rsid w:val="00757D01"/>
    <w:rsid w:val="007613FE"/>
    <w:rsid w:val="0076263C"/>
    <w:rsid w:val="00762838"/>
    <w:rsid w:val="0076670A"/>
    <w:rsid w:val="00766F55"/>
    <w:rsid w:val="00767072"/>
    <w:rsid w:val="007671FD"/>
    <w:rsid w:val="0077079B"/>
    <w:rsid w:val="007708CF"/>
    <w:rsid w:val="00771F1B"/>
    <w:rsid w:val="007725E8"/>
    <w:rsid w:val="007732BC"/>
    <w:rsid w:val="0077496D"/>
    <w:rsid w:val="00776494"/>
    <w:rsid w:val="0077695C"/>
    <w:rsid w:val="00776A3D"/>
    <w:rsid w:val="00782ADD"/>
    <w:rsid w:val="00782E60"/>
    <w:rsid w:val="0078352F"/>
    <w:rsid w:val="00783D2F"/>
    <w:rsid w:val="00784B30"/>
    <w:rsid w:val="00786BBE"/>
    <w:rsid w:val="007871D0"/>
    <w:rsid w:val="00787A2C"/>
    <w:rsid w:val="00787B6A"/>
    <w:rsid w:val="007917AB"/>
    <w:rsid w:val="00791EF6"/>
    <w:rsid w:val="0079223D"/>
    <w:rsid w:val="0079233F"/>
    <w:rsid w:val="00793C75"/>
    <w:rsid w:val="0079412A"/>
    <w:rsid w:val="00794A55"/>
    <w:rsid w:val="0079521D"/>
    <w:rsid w:val="0079528D"/>
    <w:rsid w:val="0079599A"/>
    <w:rsid w:val="007959A1"/>
    <w:rsid w:val="00795E93"/>
    <w:rsid w:val="007A0712"/>
    <w:rsid w:val="007A07B1"/>
    <w:rsid w:val="007A0FD9"/>
    <w:rsid w:val="007A165F"/>
    <w:rsid w:val="007A348E"/>
    <w:rsid w:val="007A3A23"/>
    <w:rsid w:val="007A51E7"/>
    <w:rsid w:val="007A5B56"/>
    <w:rsid w:val="007A64DB"/>
    <w:rsid w:val="007A6542"/>
    <w:rsid w:val="007B2F00"/>
    <w:rsid w:val="007B67D6"/>
    <w:rsid w:val="007B6F17"/>
    <w:rsid w:val="007C18B9"/>
    <w:rsid w:val="007C2439"/>
    <w:rsid w:val="007C3F4F"/>
    <w:rsid w:val="007C7334"/>
    <w:rsid w:val="007D0F46"/>
    <w:rsid w:val="007D212D"/>
    <w:rsid w:val="007D3278"/>
    <w:rsid w:val="007D738F"/>
    <w:rsid w:val="007D7B91"/>
    <w:rsid w:val="007E0CA4"/>
    <w:rsid w:val="007E0EBE"/>
    <w:rsid w:val="007E1630"/>
    <w:rsid w:val="007E1CB6"/>
    <w:rsid w:val="007E31A9"/>
    <w:rsid w:val="007E44FE"/>
    <w:rsid w:val="007E4B85"/>
    <w:rsid w:val="007E4C67"/>
    <w:rsid w:val="007E5191"/>
    <w:rsid w:val="007E7237"/>
    <w:rsid w:val="007E7471"/>
    <w:rsid w:val="007E7CAB"/>
    <w:rsid w:val="007F1F8A"/>
    <w:rsid w:val="007F2C5E"/>
    <w:rsid w:val="007F3D76"/>
    <w:rsid w:val="007F48B4"/>
    <w:rsid w:val="007F501A"/>
    <w:rsid w:val="007F54F6"/>
    <w:rsid w:val="007F553C"/>
    <w:rsid w:val="007F6E13"/>
    <w:rsid w:val="007F6F0C"/>
    <w:rsid w:val="007F70D5"/>
    <w:rsid w:val="007F75A9"/>
    <w:rsid w:val="00800D2D"/>
    <w:rsid w:val="008013F1"/>
    <w:rsid w:val="00801E50"/>
    <w:rsid w:val="008027BD"/>
    <w:rsid w:val="00806661"/>
    <w:rsid w:val="008069F0"/>
    <w:rsid w:val="00810313"/>
    <w:rsid w:val="008116AE"/>
    <w:rsid w:val="00811A82"/>
    <w:rsid w:val="00811DCF"/>
    <w:rsid w:val="00814012"/>
    <w:rsid w:val="008151D2"/>
    <w:rsid w:val="008155CD"/>
    <w:rsid w:val="00820D3E"/>
    <w:rsid w:val="00821052"/>
    <w:rsid w:val="0082299C"/>
    <w:rsid w:val="0082425A"/>
    <w:rsid w:val="00824DBD"/>
    <w:rsid w:val="00825BDA"/>
    <w:rsid w:val="00825E4C"/>
    <w:rsid w:val="00826825"/>
    <w:rsid w:val="00826C95"/>
    <w:rsid w:val="00826DCB"/>
    <w:rsid w:val="008278D5"/>
    <w:rsid w:val="00827BB2"/>
    <w:rsid w:val="00831F97"/>
    <w:rsid w:val="008346A8"/>
    <w:rsid w:val="00836FD3"/>
    <w:rsid w:val="0084293F"/>
    <w:rsid w:val="00844914"/>
    <w:rsid w:val="00846147"/>
    <w:rsid w:val="008505C1"/>
    <w:rsid w:val="008505C6"/>
    <w:rsid w:val="00852365"/>
    <w:rsid w:val="008524DA"/>
    <w:rsid w:val="00852640"/>
    <w:rsid w:val="00852EA8"/>
    <w:rsid w:val="00855AD7"/>
    <w:rsid w:val="008605A7"/>
    <w:rsid w:val="00860958"/>
    <w:rsid w:val="00862D67"/>
    <w:rsid w:val="00863A7F"/>
    <w:rsid w:val="00864588"/>
    <w:rsid w:val="0087093A"/>
    <w:rsid w:val="0087094A"/>
    <w:rsid w:val="00872D12"/>
    <w:rsid w:val="00873EB6"/>
    <w:rsid w:val="00875EC4"/>
    <w:rsid w:val="008770AD"/>
    <w:rsid w:val="00881155"/>
    <w:rsid w:val="008811B9"/>
    <w:rsid w:val="00883555"/>
    <w:rsid w:val="00884457"/>
    <w:rsid w:val="008845AE"/>
    <w:rsid w:val="0088577E"/>
    <w:rsid w:val="008859FE"/>
    <w:rsid w:val="00886232"/>
    <w:rsid w:val="00887790"/>
    <w:rsid w:val="0089199B"/>
    <w:rsid w:val="008920EF"/>
    <w:rsid w:val="008923E0"/>
    <w:rsid w:val="008934F8"/>
    <w:rsid w:val="00895B6A"/>
    <w:rsid w:val="008A0D40"/>
    <w:rsid w:val="008A1CF4"/>
    <w:rsid w:val="008A3112"/>
    <w:rsid w:val="008A5FAA"/>
    <w:rsid w:val="008A694D"/>
    <w:rsid w:val="008A6F0D"/>
    <w:rsid w:val="008A6FD5"/>
    <w:rsid w:val="008A795C"/>
    <w:rsid w:val="008B1612"/>
    <w:rsid w:val="008B17A9"/>
    <w:rsid w:val="008B1EB5"/>
    <w:rsid w:val="008B3842"/>
    <w:rsid w:val="008B46D9"/>
    <w:rsid w:val="008B70CE"/>
    <w:rsid w:val="008B749F"/>
    <w:rsid w:val="008B7AF3"/>
    <w:rsid w:val="008C1C64"/>
    <w:rsid w:val="008C237B"/>
    <w:rsid w:val="008C485B"/>
    <w:rsid w:val="008C5E60"/>
    <w:rsid w:val="008C69E0"/>
    <w:rsid w:val="008C6BBD"/>
    <w:rsid w:val="008D03F8"/>
    <w:rsid w:val="008D0B56"/>
    <w:rsid w:val="008D0BF1"/>
    <w:rsid w:val="008D1705"/>
    <w:rsid w:val="008D17DF"/>
    <w:rsid w:val="008D19B2"/>
    <w:rsid w:val="008D1A1D"/>
    <w:rsid w:val="008D28FE"/>
    <w:rsid w:val="008D3B15"/>
    <w:rsid w:val="008D3C7B"/>
    <w:rsid w:val="008D4ED4"/>
    <w:rsid w:val="008E20DF"/>
    <w:rsid w:val="008E2D13"/>
    <w:rsid w:val="008E33FD"/>
    <w:rsid w:val="008E37C0"/>
    <w:rsid w:val="008E3BC4"/>
    <w:rsid w:val="008E3F6C"/>
    <w:rsid w:val="008E3FCF"/>
    <w:rsid w:val="008E43A5"/>
    <w:rsid w:val="008E490D"/>
    <w:rsid w:val="008E6343"/>
    <w:rsid w:val="008E761E"/>
    <w:rsid w:val="008E7B99"/>
    <w:rsid w:val="008E7C4E"/>
    <w:rsid w:val="008F0C23"/>
    <w:rsid w:val="008F0ECD"/>
    <w:rsid w:val="008F10F6"/>
    <w:rsid w:val="008F10F7"/>
    <w:rsid w:val="008F26F8"/>
    <w:rsid w:val="008F3C6D"/>
    <w:rsid w:val="008F3F15"/>
    <w:rsid w:val="008F40C5"/>
    <w:rsid w:val="008F5527"/>
    <w:rsid w:val="008F6588"/>
    <w:rsid w:val="008F6A62"/>
    <w:rsid w:val="008F6CE9"/>
    <w:rsid w:val="008F78DC"/>
    <w:rsid w:val="00900329"/>
    <w:rsid w:val="00902CF0"/>
    <w:rsid w:val="00903CEA"/>
    <w:rsid w:val="00904E1F"/>
    <w:rsid w:val="009129A6"/>
    <w:rsid w:val="00915155"/>
    <w:rsid w:val="00915A44"/>
    <w:rsid w:val="00915B03"/>
    <w:rsid w:val="00917218"/>
    <w:rsid w:val="00917A19"/>
    <w:rsid w:val="00920A00"/>
    <w:rsid w:val="00923BCB"/>
    <w:rsid w:val="00925478"/>
    <w:rsid w:val="0093053F"/>
    <w:rsid w:val="009310A5"/>
    <w:rsid w:val="00931951"/>
    <w:rsid w:val="00933341"/>
    <w:rsid w:val="00933730"/>
    <w:rsid w:val="00933DB7"/>
    <w:rsid w:val="0093401A"/>
    <w:rsid w:val="0093403A"/>
    <w:rsid w:val="00934B99"/>
    <w:rsid w:val="009354DB"/>
    <w:rsid w:val="00935A27"/>
    <w:rsid w:val="00937B01"/>
    <w:rsid w:val="009404D2"/>
    <w:rsid w:val="0094078F"/>
    <w:rsid w:val="0094095F"/>
    <w:rsid w:val="00940EE8"/>
    <w:rsid w:val="00941598"/>
    <w:rsid w:val="00942253"/>
    <w:rsid w:val="00942F26"/>
    <w:rsid w:val="00944127"/>
    <w:rsid w:val="0094429F"/>
    <w:rsid w:val="0094585C"/>
    <w:rsid w:val="00946127"/>
    <w:rsid w:val="00950D74"/>
    <w:rsid w:val="009518BB"/>
    <w:rsid w:val="00951CE0"/>
    <w:rsid w:val="00952A4E"/>
    <w:rsid w:val="00952F08"/>
    <w:rsid w:val="0095517B"/>
    <w:rsid w:val="00955235"/>
    <w:rsid w:val="00957650"/>
    <w:rsid w:val="0095769B"/>
    <w:rsid w:val="00960BF5"/>
    <w:rsid w:val="00962351"/>
    <w:rsid w:val="0096245E"/>
    <w:rsid w:val="00962AB5"/>
    <w:rsid w:val="00963BCB"/>
    <w:rsid w:val="00964868"/>
    <w:rsid w:val="00964DA5"/>
    <w:rsid w:val="009655D2"/>
    <w:rsid w:val="00966938"/>
    <w:rsid w:val="00967610"/>
    <w:rsid w:val="00967C03"/>
    <w:rsid w:val="00967D6C"/>
    <w:rsid w:val="009714B4"/>
    <w:rsid w:val="00975754"/>
    <w:rsid w:val="00976659"/>
    <w:rsid w:val="00977D1A"/>
    <w:rsid w:val="00977FB3"/>
    <w:rsid w:val="009800C9"/>
    <w:rsid w:val="009814F5"/>
    <w:rsid w:val="00983213"/>
    <w:rsid w:val="009835BD"/>
    <w:rsid w:val="009853FC"/>
    <w:rsid w:val="009854A8"/>
    <w:rsid w:val="00985CAE"/>
    <w:rsid w:val="00985E82"/>
    <w:rsid w:val="009876D1"/>
    <w:rsid w:val="00987A3C"/>
    <w:rsid w:val="00990354"/>
    <w:rsid w:val="009904E7"/>
    <w:rsid w:val="00992F77"/>
    <w:rsid w:val="00993907"/>
    <w:rsid w:val="00995122"/>
    <w:rsid w:val="00995457"/>
    <w:rsid w:val="00995625"/>
    <w:rsid w:val="00995E97"/>
    <w:rsid w:val="009978B9"/>
    <w:rsid w:val="009A008D"/>
    <w:rsid w:val="009A0AD5"/>
    <w:rsid w:val="009A2BC2"/>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E96"/>
    <w:rsid w:val="009B65A3"/>
    <w:rsid w:val="009B730C"/>
    <w:rsid w:val="009B7974"/>
    <w:rsid w:val="009B79DC"/>
    <w:rsid w:val="009B7D35"/>
    <w:rsid w:val="009C030D"/>
    <w:rsid w:val="009C170E"/>
    <w:rsid w:val="009C176D"/>
    <w:rsid w:val="009C1A5A"/>
    <w:rsid w:val="009C2D6C"/>
    <w:rsid w:val="009C2E12"/>
    <w:rsid w:val="009C5BA2"/>
    <w:rsid w:val="009D0CD0"/>
    <w:rsid w:val="009D39BB"/>
    <w:rsid w:val="009D3C67"/>
    <w:rsid w:val="009D7E25"/>
    <w:rsid w:val="009E0E57"/>
    <w:rsid w:val="009E180B"/>
    <w:rsid w:val="009E2622"/>
    <w:rsid w:val="009E39FB"/>
    <w:rsid w:val="009E426E"/>
    <w:rsid w:val="009E4274"/>
    <w:rsid w:val="009E546D"/>
    <w:rsid w:val="009E6C94"/>
    <w:rsid w:val="009E6F26"/>
    <w:rsid w:val="009F2840"/>
    <w:rsid w:val="009F28B3"/>
    <w:rsid w:val="009F2BC5"/>
    <w:rsid w:val="009F64CC"/>
    <w:rsid w:val="009F7B66"/>
    <w:rsid w:val="00A01BD7"/>
    <w:rsid w:val="00A0216B"/>
    <w:rsid w:val="00A02FF7"/>
    <w:rsid w:val="00A0435F"/>
    <w:rsid w:val="00A06334"/>
    <w:rsid w:val="00A067C8"/>
    <w:rsid w:val="00A06B00"/>
    <w:rsid w:val="00A07EDC"/>
    <w:rsid w:val="00A12394"/>
    <w:rsid w:val="00A12DD3"/>
    <w:rsid w:val="00A15946"/>
    <w:rsid w:val="00A15ADF"/>
    <w:rsid w:val="00A15BBB"/>
    <w:rsid w:val="00A16376"/>
    <w:rsid w:val="00A1641F"/>
    <w:rsid w:val="00A16A25"/>
    <w:rsid w:val="00A16B1A"/>
    <w:rsid w:val="00A200C8"/>
    <w:rsid w:val="00A21E3C"/>
    <w:rsid w:val="00A2218F"/>
    <w:rsid w:val="00A23E0E"/>
    <w:rsid w:val="00A24B2C"/>
    <w:rsid w:val="00A25609"/>
    <w:rsid w:val="00A25B6E"/>
    <w:rsid w:val="00A26177"/>
    <w:rsid w:val="00A26B5A"/>
    <w:rsid w:val="00A30341"/>
    <w:rsid w:val="00A310A6"/>
    <w:rsid w:val="00A31152"/>
    <w:rsid w:val="00A31C95"/>
    <w:rsid w:val="00A341F7"/>
    <w:rsid w:val="00A36184"/>
    <w:rsid w:val="00A368C3"/>
    <w:rsid w:val="00A37FE4"/>
    <w:rsid w:val="00A40C45"/>
    <w:rsid w:val="00A41D7E"/>
    <w:rsid w:val="00A439AA"/>
    <w:rsid w:val="00A43F94"/>
    <w:rsid w:val="00A44511"/>
    <w:rsid w:val="00A44708"/>
    <w:rsid w:val="00A44E7B"/>
    <w:rsid w:val="00A45286"/>
    <w:rsid w:val="00A467CB"/>
    <w:rsid w:val="00A47793"/>
    <w:rsid w:val="00A47DED"/>
    <w:rsid w:val="00A50257"/>
    <w:rsid w:val="00A50B0E"/>
    <w:rsid w:val="00A519F5"/>
    <w:rsid w:val="00A548C2"/>
    <w:rsid w:val="00A555F7"/>
    <w:rsid w:val="00A5660A"/>
    <w:rsid w:val="00A569B8"/>
    <w:rsid w:val="00A57A1C"/>
    <w:rsid w:val="00A60A69"/>
    <w:rsid w:val="00A60ACE"/>
    <w:rsid w:val="00A60D69"/>
    <w:rsid w:val="00A623EE"/>
    <w:rsid w:val="00A62DAE"/>
    <w:rsid w:val="00A630F2"/>
    <w:rsid w:val="00A63FAE"/>
    <w:rsid w:val="00A679F6"/>
    <w:rsid w:val="00A70138"/>
    <w:rsid w:val="00A71398"/>
    <w:rsid w:val="00A721D8"/>
    <w:rsid w:val="00A72633"/>
    <w:rsid w:val="00A72C09"/>
    <w:rsid w:val="00A72CC1"/>
    <w:rsid w:val="00A74542"/>
    <w:rsid w:val="00A7560E"/>
    <w:rsid w:val="00A7572E"/>
    <w:rsid w:val="00A75787"/>
    <w:rsid w:val="00A75902"/>
    <w:rsid w:val="00A77117"/>
    <w:rsid w:val="00A77B3B"/>
    <w:rsid w:val="00A805F0"/>
    <w:rsid w:val="00A809FF"/>
    <w:rsid w:val="00A81CA0"/>
    <w:rsid w:val="00A8220C"/>
    <w:rsid w:val="00A85175"/>
    <w:rsid w:val="00A85336"/>
    <w:rsid w:val="00A85746"/>
    <w:rsid w:val="00A858A0"/>
    <w:rsid w:val="00A87074"/>
    <w:rsid w:val="00A87253"/>
    <w:rsid w:val="00A87674"/>
    <w:rsid w:val="00A90446"/>
    <w:rsid w:val="00A9068B"/>
    <w:rsid w:val="00A92F60"/>
    <w:rsid w:val="00A93013"/>
    <w:rsid w:val="00A94ECA"/>
    <w:rsid w:val="00A95128"/>
    <w:rsid w:val="00A95803"/>
    <w:rsid w:val="00A95D90"/>
    <w:rsid w:val="00A9626C"/>
    <w:rsid w:val="00A96843"/>
    <w:rsid w:val="00A96E1D"/>
    <w:rsid w:val="00A96FA4"/>
    <w:rsid w:val="00A9709D"/>
    <w:rsid w:val="00A97239"/>
    <w:rsid w:val="00AA24F8"/>
    <w:rsid w:val="00AA2F47"/>
    <w:rsid w:val="00AA2FE3"/>
    <w:rsid w:val="00AA554F"/>
    <w:rsid w:val="00AA5F00"/>
    <w:rsid w:val="00AA64D4"/>
    <w:rsid w:val="00AA6C49"/>
    <w:rsid w:val="00AA6C5A"/>
    <w:rsid w:val="00AA7789"/>
    <w:rsid w:val="00AA7812"/>
    <w:rsid w:val="00AB0C18"/>
    <w:rsid w:val="00AB18E5"/>
    <w:rsid w:val="00AB1F5D"/>
    <w:rsid w:val="00AB1FCB"/>
    <w:rsid w:val="00AB4587"/>
    <w:rsid w:val="00AB4733"/>
    <w:rsid w:val="00AB48B4"/>
    <w:rsid w:val="00AB4A64"/>
    <w:rsid w:val="00AB4A77"/>
    <w:rsid w:val="00AB4C20"/>
    <w:rsid w:val="00AC23A4"/>
    <w:rsid w:val="00AC2BDC"/>
    <w:rsid w:val="00AC4EA5"/>
    <w:rsid w:val="00AC63B9"/>
    <w:rsid w:val="00AD030B"/>
    <w:rsid w:val="00AD0BF0"/>
    <w:rsid w:val="00AD2C85"/>
    <w:rsid w:val="00AD2F75"/>
    <w:rsid w:val="00AD2F8B"/>
    <w:rsid w:val="00AD3A62"/>
    <w:rsid w:val="00AD6417"/>
    <w:rsid w:val="00AD6EC2"/>
    <w:rsid w:val="00AD7070"/>
    <w:rsid w:val="00AE00AF"/>
    <w:rsid w:val="00AE1094"/>
    <w:rsid w:val="00AE2FB6"/>
    <w:rsid w:val="00AE43F5"/>
    <w:rsid w:val="00AE5285"/>
    <w:rsid w:val="00AE5EDC"/>
    <w:rsid w:val="00AF00D9"/>
    <w:rsid w:val="00AF0897"/>
    <w:rsid w:val="00AF37F4"/>
    <w:rsid w:val="00AF444B"/>
    <w:rsid w:val="00AF4F5D"/>
    <w:rsid w:val="00AF62E5"/>
    <w:rsid w:val="00AF6A5D"/>
    <w:rsid w:val="00B00011"/>
    <w:rsid w:val="00B01723"/>
    <w:rsid w:val="00B01AD9"/>
    <w:rsid w:val="00B01C36"/>
    <w:rsid w:val="00B03E1F"/>
    <w:rsid w:val="00B04255"/>
    <w:rsid w:val="00B05D45"/>
    <w:rsid w:val="00B06055"/>
    <w:rsid w:val="00B060A4"/>
    <w:rsid w:val="00B06960"/>
    <w:rsid w:val="00B06B42"/>
    <w:rsid w:val="00B07B78"/>
    <w:rsid w:val="00B1115B"/>
    <w:rsid w:val="00B13C5C"/>
    <w:rsid w:val="00B14828"/>
    <w:rsid w:val="00B15F15"/>
    <w:rsid w:val="00B16EC2"/>
    <w:rsid w:val="00B174FD"/>
    <w:rsid w:val="00B1798F"/>
    <w:rsid w:val="00B17A3C"/>
    <w:rsid w:val="00B2093C"/>
    <w:rsid w:val="00B226DF"/>
    <w:rsid w:val="00B228A3"/>
    <w:rsid w:val="00B22ED0"/>
    <w:rsid w:val="00B23EAF"/>
    <w:rsid w:val="00B262FB"/>
    <w:rsid w:val="00B30A41"/>
    <w:rsid w:val="00B30E0B"/>
    <w:rsid w:val="00B318F7"/>
    <w:rsid w:val="00B32A62"/>
    <w:rsid w:val="00B346CD"/>
    <w:rsid w:val="00B34BF4"/>
    <w:rsid w:val="00B34F39"/>
    <w:rsid w:val="00B35003"/>
    <w:rsid w:val="00B3574A"/>
    <w:rsid w:val="00B363DA"/>
    <w:rsid w:val="00B36577"/>
    <w:rsid w:val="00B365B5"/>
    <w:rsid w:val="00B378AD"/>
    <w:rsid w:val="00B37DED"/>
    <w:rsid w:val="00B37EB1"/>
    <w:rsid w:val="00B41853"/>
    <w:rsid w:val="00B463A1"/>
    <w:rsid w:val="00B463DC"/>
    <w:rsid w:val="00B46792"/>
    <w:rsid w:val="00B4784A"/>
    <w:rsid w:val="00B507D6"/>
    <w:rsid w:val="00B5158F"/>
    <w:rsid w:val="00B51E17"/>
    <w:rsid w:val="00B5326D"/>
    <w:rsid w:val="00B537B7"/>
    <w:rsid w:val="00B53F74"/>
    <w:rsid w:val="00B540A1"/>
    <w:rsid w:val="00B54E32"/>
    <w:rsid w:val="00B54F31"/>
    <w:rsid w:val="00B55811"/>
    <w:rsid w:val="00B56F8A"/>
    <w:rsid w:val="00B57AB5"/>
    <w:rsid w:val="00B614D1"/>
    <w:rsid w:val="00B61F7C"/>
    <w:rsid w:val="00B63843"/>
    <w:rsid w:val="00B644CC"/>
    <w:rsid w:val="00B6469C"/>
    <w:rsid w:val="00B64922"/>
    <w:rsid w:val="00B65D5B"/>
    <w:rsid w:val="00B67A48"/>
    <w:rsid w:val="00B67F91"/>
    <w:rsid w:val="00B70EE8"/>
    <w:rsid w:val="00B7116F"/>
    <w:rsid w:val="00B7129D"/>
    <w:rsid w:val="00B712E8"/>
    <w:rsid w:val="00B74744"/>
    <w:rsid w:val="00B74DAC"/>
    <w:rsid w:val="00B74DE8"/>
    <w:rsid w:val="00B76084"/>
    <w:rsid w:val="00B77AB0"/>
    <w:rsid w:val="00B80910"/>
    <w:rsid w:val="00B81AB4"/>
    <w:rsid w:val="00B825A2"/>
    <w:rsid w:val="00B82B66"/>
    <w:rsid w:val="00B82E1A"/>
    <w:rsid w:val="00B838AF"/>
    <w:rsid w:val="00B838F1"/>
    <w:rsid w:val="00B83AE7"/>
    <w:rsid w:val="00B85599"/>
    <w:rsid w:val="00B864BE"/>
    <w:rsid w:val="00B864F5"/>
    <w:rsid w:val="00B90609"/>
    <w:rsid w:val="00B90E40"/>
    <w:rsid w:val="00B942AA"/>
    <w:rsid w:val="00B957E1"/>
    <w:rsid w:val="00B95C1E"/>
    <w:rsid w:val="00B96821"/>
    <w:rsid w:val="00BA197A"/>
    <w:rsid w:val="00BA28F8"/>
    <w:rsid w:val="00BA2F46"/>
    <w:rsid w:val="00BA34C5"/>
    <w:rsid w:val="00BA53BA"/>
    <w:rsid w:val="00BA5720"/>
    <w:rsid w:val="00BA5A41"/>
    <w:rsid w:val="00BA71E4"/>
    <w:rsid w:val="00BA7F14"/>
    <w:rsid w:val="00BB0C03"/>
    <w:rsid w:val="00BB14A8"/>
    <w:rsid w:val="00BB1CFC"/>
    <w:rsid w:val="00BB358E"/>
    <w:rsid w:val="00BB36C4"/>
    <w:rsid w:val="00BB4F0C"/>
    <w:rsid w:val="00BC0914"/>
    <w:rsid w:val="00BC22AC"/>
    <w:rsid w:val="00BC56FB"/>
    <w:rsid w:val="00BC5FD3"/>
    <w:rsid w:val="00BC6AF1"/>
    <w:rsid w:val="00BC7072"/>
    <w:rsid w:val="00BD0383"/>
    <w:rsid w:val="00BD050A"/>
    <w:rsid w:val="00BD1051"/>
    <w:rsid w:val="00BD1DAF"/>
    <w:rsid w:val="00BD2246"/>
    <w:rsid w:val="00BD26B1"/>
    <w:rsid w:val="00BD307A"/>
    <w:rsid w:val="00BD6304"/>
    <w:rsid w:val="00BD70D3"/>
    <w:rsid w:val="00BD72A8"/>
    <w:rsid w:val="00BE0478"/>
    <w:rsid w:val="00BE440C"/>
    <w:rsid w:val="00BE57C0"/>
    <w:rsid w:val="00BE6D1E"/>
    <w:rsid w:val="00BE70B8"/>
    <w:rsid w:val="00BE7768"/>
    <w:rsid w:val="00BF09AA"/>
    <w:rsid w:val="00BF4B22"/>
    <w:rsid w:val="00BF4E7E"/>
    <w:rsid w:val="00BF5A2A"/>
    <w:rsid w:val="00BF7271"/>
    <w:rsid w:val="00BF7780"/>
    <w:rsid w:val="00BF7897"/>
    <w:rsid w:val="00C00007"/>
    <w:rsid w:val="00C006DE"/>
    <w:rsid w:val="00C03162"/>
    <w:rsid w:val="00C031C0"/>
    <w:rsid w:val="00C0355C"/>
    <w:rsid w:val="00C04742"/>
    <w:rsid w:val="00C06223"/>
    <w:rsid w:val="00C06344"/>
    <w:rsid w:val="00C06F32"/>
    <w:rsid w:val="00C07E1A"/>
    <w:rsid w:val="00C07FF5"/>
    <w:rsid w:val="00C1002D"/>
    <w:rsid w:val="00C10431"/>
    <w:rsid w:val="00C10AEF"/>
    <w:rsid w:val="00C120F7"/>
    <w:rsid w:val="00C12414"/>
    <w:rsid w:val="00C127E9"/>
    <w:rsid w:val="00C14510"/>
    <w:rsid w:val="00C15ABF"/>
    <w:rsid w:val="00C17BEA"/>
    <w:rsid w:val="00C20119"/>
    <w:rsid w:val="00C2139E"/>
    <w:rsid w:val="00C21794"/>
    <w:rsid w:val="00C21E4A"/>
    <w:rsid w:val="00C2222F"/>
    <w:rsid w:val="00C231FF"/>
    <w:rsid w:val="00C2326B"/>
    <w:rsid w:val="00C232BB"/>
    <w:rsid w:val="00C23C44"/>
    <w:rsid w:val="00C24954"/>
    <w:rsid w:val="00C24E5A"/>
    <w:rsid w:val="00C26041"/>
    <w:rsid w:val="00C26894"/>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50CF"/>
    <w:rsid w:val="00C4528D"/>
    <w:rsid w:val="00C45956"/>
    <w:rsid w:val="00C50B2B"/>
    <w:rsid w:val="00C51E4B"/>
    <w:rsid w:val="00C51EBE"/>
    <w:rsid w:val="00C52833"/>
    <w:rsid w:val="00C535F7"/>
    <w:rsid w:val="00C55F37"/>
    <w:rsid w:val="00C57798"/>
    <w:rsid w:val="00C578A0"/>
    <w:rsid w:val="00C600EB"/>
    <w:rsid w:val="00C60956"/>
    <w:rsid w:val="00C6113A"/>
    <w:rsid w:val="00C61862"/>
    <w:rsid w:val="00C61F7D"/>
    <w:rsid w:val="00C62A47"/>
    <w:rsid w:val="00C64AF6"/>
    <w:rsid w:val="00C67CD6"/>
    <w:rsid w:val="00C70EAD"/>
    <w:rsid w:val="00C71D41"/>
    <w:rsid w:val="00C73FAB"/>
    <w:rsid w:val="00C749CC"/>
    <w:rsid w:val="00C74E45"/>
    <w:rsid w:val="00C7543A"/>
    <w:rsid w:val="00C7758D"/>
    <w:rsid w:val="00C84646"/>
    <w:rsid w:val="00C90A86"/>
    <w:rsid w:val="00C92125"/>
    <w:rsid w:val="00C92281"/>
    <w:rsid w:val="00C933A6"/>
    <w:rsid w:val="00C9512E"/>
    <w:rsid w:val="00C958EB"/>
    <w:rsid w:val="00C97F43"/>
    <w:rsid w:val="00CA18CA"/>
    <w:rsid w:val="00CA19A7"/>
    <w:rsid w:val="00CA2E41"/>
    <w:rsid w:val="00CA36C1"/>
    <w:rsid w:val="00CA3C0D"/>
    <w:rsid w:val="00CA3CD8"/>
    <w:rsid w:val="00CA40B6"/>
    <w:rsid w:val="00CA44CB"/>
    <w:rsid w:val="00CA569F"/>
    <w:rsid w:val="00CA5731"/>
    <w:rsid w:val="00CA7F8E"/>
    <w:rsid w:val="00CB32C7"/>
    <w:rsid w:val="00CB433B"/>
    <w:rsid w:val="00CB5AD7"/>
    <w:rsid w:val="00CB6EEF"/>
    <w:rsid w:val="00CB7406"/>
    <w:rsid w:val="00CC157F"/>
    <w:rsid w:val="00CC1A98"/>
    <w:rsid w:val="00CC259B"/>
    <w:rsid w:val="00CC30E4"/>
    <w:rsid w:val="00CC3B72"/>
    <w:rsid w:val="00CC5D66"/>
    <w:rsid w:val="00CC67F1"/>
    <w:rsid w:val="00CC6D3D"/>
    <w:rsid w:val="00CD09DF"/>
    <w:rsid w:val="00CD0B6B"/>
    <w:rsid w:val="00CD40A8"/>
    <w:rsid w:val="00CD5460"/>
    <w:rsid w:val="00CD62CD"/>
    <w:rsid w:val="00CD6C7D"/>
    <w:rsid w:val="00CE05F1"/>
    <w:rsid w:val="00CE1DBB"/>
    <w:rsid w:val="00CE314B"/>
    <w:rsid w:val="00CE343E"/>
    <w:rsid w:val="00CE3C56"/>
    <w:rsid w:val="00CE618B"/>
    <w:rsid w:val="00CE6A7F"/>
    <w:rsid w:val="00CF0E83"/>
    <w:rsid w:val="00CF0EEE"/>
    <w:rsid w:val="00CF10C6"/>
    <w:rsid w:val="00CF13A7"/>
    <w:rsid w:val="00CF1E03"/>
    <w:rsid w:val="00CF69E1"/>
    <w:rsid w:val="00D01228"/>
    <w:rsid w:val="00D012AC"/>
    <w:rsid w:val="00D03465"/>
    <w:rsid w:val="00D03C7A"/>
    <w:rsid w:val="00D0435D"/>
    <w:rsid w:val="00D04A86"/>
    <w:rsid w:val="00D04B0B"/>
    <w:rsid w:val="00D0547E"/>
    <w:rsid w:val="00D05BE0"/>
    <w:rsid w:val="00D05EBC"/>
    <w:rsid w:val="00D061F8"/>
    <w:rsid w:val="00D069C1"/>
    <w:rsid w:val="00D071C0"/>
    <w:rsid w:val="00D07B7B"/>
    <w:rsid w:val="00D07DA8"/>
    <w:rsid w:val="00D10CEC"/>
    <w:rsid w:val="00D12694"/>
    <w:rsid w:val="00D14663"/>
    <w:rsid w:val="00D146E6"/>
    <w:rsid w:val="00D16B4D"/>
    <w:rsid w:val="00D16EC2"/>
    <w:rsid w:val="00D17390"/>
    <w:rsid w:val="00D20FAB"/>
    <w:rsid w:val="00D21D78"/>
    <w:rsid w:val="00D21EEA"/>
    <w:rsid w:val="00D23DB7"/>
    <w:rsid w:val="00D23F93"/>
    <w:rsid w:val="00D251FD"/>
    <w:rsid w:val="00D25F77"/>
    <w:rsid w:val="00D26885"/>
    <w:rsid w:val="00D31D7F"/>
    <w:rsid w:val="00D331D7"/>
    <w:rsid w:val="00D33582"/>
    <w:rsid w:val="00D341B9"/>
    <w:rsid w:val="00D3474E"/>
    <w:rsid w:val="00D34B72"/>
    <w:rsid w:val="00D350F7"/>
    <w:rsid w:val="00D365FD"/>
    <w:rsid w:val="00D36811"/>
    <w:rsid w:val="00D36A8A"/>
    <w:rsid w:val="00D37127"/>
    <w:rsid w:val="00D37B0A"/>
    <w:rsid w:val="00D37CEA"/>
    <w:rsid w:val="00D41838"/>
    <w:rsid w:val="00D41E46"/>
    <w:rsid w:val="00D43010"/>
    <w:rsid w:val="00D43E7D"/>
    <w:rsid w:val="00D4499C"/>
    <w:rsid w:val="00D46722"/>
    <w:rsid w:val="00D46AC3"/>
    <w:rsid w:val="00D50F17"/>
    <w:rsid w:val="00D50F26"/>
    <w:rsid w:val="00D510A3"/>
    <w:rsid w:val="00D51304"/>
    <w:rsid w:val="00D51A2F"/>
    <w:rsid w:val="00D5441C"/>
    <w:rsid w:val="00D54EA7"/>
    <w:rsid w:val="00D55E6A"/>
    <w:rsid w:val="00D5659E"/>
    <w:rsid w:val="00D572C4"/>
    <w:rsid w:val="00D5755F"/>
    <w:rsid w:val="00D60E74"/>
    <w:rsid w:val="00D6147E"/>
    <w:rsid w:val="00D617B0"/>
    <w:rsid w:val="00D621C3"/>
    <w:rsid w:val="00D6336B"/>
    <w:rsid w:val="00D63B04"/>
    <w:rsid w:val="00D64311"/>
    <w:rsid w:val="00D644FA"/>
    <w:rsid w:val="00D64B96"/>
    <w:rsid w:val="00D67831"/>
    <w:rsid w:val="00D72811"/>
    <w:rsid w:val="00D7397E"/>
    <w:rsid w:val="00D74258"/>
    <w:rsid w:val="00D74B36"/>
    <w:rsid w:val="00D74FCA"/>
    <w:rsid w:val="00D7518C"/>
    <w:rsid w:val="00D759D0"/>
    <w:rsid w:val="00D75AD7"/>
    <w:rsid w:val="00D77EC7"/>
    <w:rsid w:val="00D809B2"/>
    <w:rsid w:val="00D81A61"/>
    <w:rsid w:val="00D83BD9"/>
    <w:rsid w:val="00D85854"/>
    <w:rsid w:val="00D8638A"/>
    <w:rsid w:val="00D86B89"/>
    <w:rsid w:val="00D87D6C"/>
    <w:rsid w:val="00D9007F"/>
    <w:rsid w:val="00D901BA"/>
    <w:rsid w:val="00D9038D"/>
    <w:rsid w:val="00D90929"/>
    <w:rsid w:val="00D90ADC"/>
    <w:rsid w:val="00D92C43"/>
    <w:rsid w:val="00D9573E"/>
    <w:rsid w:val="00D95894"/>
    <w:rsid w:val="00D96477"/>
    <w:rsid w:val="00D96730"/>
    <w:rsid w:val="00D977EF"/>
    <w:rsid w:val="00D97BE7"/>
    <w:rsid w:val="00DA2318"/>
    <w:rsid w:val="00DA2C2D"/>
    <w:rsid w:val="00DA3118"/>
    <w:rsid w:val="00DA4751"/>
    <w:rsid w:val="00DA57DC"/>
    <w:rsid w:val="00DA5F43"/>
    <w:rsid w:val="00DA697B"/>
    <w:rsid w:val="00DA6AA3"/>
    <w:rsid w:val="00DA7D80"/>
    <w:rsid w:val="00DB037A"/>
    <w:rsid w:val="00DB1D7D"/>
    <w:rsid w:val="00DB2444"/>
    <w:rsid w:val="00DB2E34"/>
    <w:rsid w:val="00DB49D9"/>
    <w:rsid w:val="00DB6418"/>
    <w:rsid w:val="00DB65A8"/>
    <w:rsid w:val="00DB7F28"/>
    <w:rsid w:val="00DC0750"/>
    <w:rsid w:val="00DC1D0A"/>
    <w:rsid w:val="00DC38B6"/>
    <w:rsid w:val="00DC7958"/>
    <w:rsid w:val="00DD06DC"/>
    <w:rsid w:val="00DD08A7"/>
    <w:rsid w:val="00DD0BFA"/>
    <w:rsid w:val="00DD15E3"/>
    <w:rsid w:val="00DD2145"/>
    <w:rsid w:val="00DD3BD4"/>
    <w:rsid w:val="00DD531D"/>
    <w:rsid w:val="00DD5B01"/>
    <w:rsid w:val="00DD7BF5"/>
    <w:rsid w:val="00DE0169"/>
    <w:rsid w:val="00DE10CF"/>
    <w:rsid w:val="00DE1337"/>
    <w:rsid w:val="00DE247A"/>
    <w:rsid w:val="00DE2948"/>
    <w:rsid w:val="00DE363E"/>
    <w:rsid w:val="00DE3785"/>
    <w:rsid w:val="00DE3ECA"/>
    <w:rsid w:val="00DE45F9"/>
    <w:rsid w:val="00DE7453"/>
    <w:rsid w:val="00DE787B"/>
    <w:rsid w:val="00DE7A12"/>
    <w:rsid w:val="00DE7DD3"/>
    <w:rsid w:val="00DF0DD4"/>
    <w:rsid w:val="00DF10C4"/>
    <w:rsid w:val="00DF114E"/>
    <w:rsid w:val="00DF387C"/>
    <w:rsid w:val="00DF3EB9"/>
    <w:rsid w:val="00DF42D3"/>
    <w:rsid w:val="00DF4F3C"/>
    <w:rsid w:val="00DF6E2A"/>
    <w:rsid w:val="00E00005"/>
    <w:rsid w:val="00E01DB8"/>
    <w:rsid w:val="00E01EBA"/>
    <w:rsid w:val="00E02335"/>
    <w:rsid w:val="00E05881"/>
    <w:rsid w:val="00E05943"/>
    <w:rsid w:val="00E059F0"/>
    <w:rsid w:val="00E05AB5"/>
    <w:rsid w:val="00E05AE0"/>
    <w:rsid w:val="00E07A66"/>
    <w:rsid w:val="00E1019F"/>
    <w:rsid w:val="00E1787F"/>
    <w:rsid w:val="00E200C1"/>
    <w:rsid w:val="00E204BA"/>
    <w:rsid w:val="00E2063F"/>
    <w:rsid w:val="00E21186"/>
    <w:rsid w:val="00E22376"/>
    <w:rsid w:val="00E22454"/>
    <w:rsid w:val="00E25380"/>
    <w:rsid w:val="00E258D5"/>
    <w:rsid w:val="00E259AC"/>
    <w:rsid w:val="00E26CC5"/>
    <w:rsid w:val="00E26F48"/>
    <w:rsid w:val="00E27E4E"/>
    <w:rsid w:val="00E3018F"/>
    <w:rsid w:val="00E31692"/>
    <w:rsid w:val="00E31C17"/>
    <w:rsid w:val="00E36C07"/>
    <w:rsid w:val="00E36F73"/>
    <w:rsid w:val="00E37B32"/>
    <w:rsid w:val="00E402F2"/>
    <w:rsid w:val="00E4191B"/>
    <w:rsid w:val="00E42E0B"/>
    <w:rsid w:val="00E43116"/>
    <w:rsid w:val="00E438B5"/>
    <w:rsid w:val="00E439C0"/>
    <w:rsid w:val="00E43F1A"/>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F33"/>
    <w:rsid w:val="00E56177"/>
    <w:rsid w:val="00E56C90"/>
    <w:rsid w:val="00E56CCD"/>
    <w:rsid w:val="00E602EA"/>
    <w:rsid w:val="00E6056E"/>
    <w:rsid w:val="00E60913"/>
    <w:rsid w:val="00E60F9D"/>
    <w:rsid w:val="00E6497B"/>
    <w:rsid w:val="00E64A65"/>
    <w:rsid w:val="00E64E36"/>
    <w:rsid w:val="00E65FAB"/>
    <w:rsid w:val="00E707B8"/>
    <w:rsid w:val="00E70B2F"/>
    <w:rsid w:val="00E70BC3"/>
    <w:rsid w:val="00E71301"/>
    <w:rsid w:val="00E7230C"/>
    <w:rsid w:val="00E7251C"/>
    <w:rsid w:val="00E73B43"/>
    <w:rsid w:val="00E7712E"/>
    <w:rsid w:val="00E77BA8"/>
    <w:rsid w:val="00E807B4"/>
    <w:rsid w:val="00E81170"/>
    <w:rsid w:val="00E82D66"/>
    <w:rsid w:val="00E837E2"/>
    <w:rsid w:val="00E84786"/>
    <w:rsid w:val="00E84C9E"/>
    <w:rsid w:val="00E875F2"/>
    <w:rsid w:val="00E91034"/>
    <w:rsid w:val="00E91672"/>
    <w:rsid w:val="00E92067"/>
    <w:rsid w:val="00E96001"/>
    <w:rsid w:val="00E96781"/>
    <w:rsid w:val="00E9689D"/>
    <w:rsid w:val="00E97D25"/>
    <w:rsid w:val="00EA037E"/>
    <w:rsid w:val="00EA0907"/>
    <w:rsid w:val="00EA0AC9"/>
    <w:rsid w:val="00EA13E2"/>
    <w:rsid w:val="00EA2097"/>
    <w:rsid w:val="00EA29AC"/>
    <w:rsid w:val="00EA6CAE"/>
    <w:rsid w:val="00EA6DD3"/>
    <w:rsid w:val="00EB16E3"/>
    <w:rsid w:val="00EB29A2"/>
    <w:rsid w:val="00EB37DC"/>
    <w:rsid w:val="00EB3F32"/>
    <w:rsid w:val="00EB4C40"/>
    <w:rsid w:val="00EB4D62"/>
    <w:rsid w:val="00EC10FC"/>
    <w:rsid w:val="00EC1E9B"/>
    <w:rsid w:val="00EC1F85"/>
    <w:rsid w:val="00EC2F8B"/>
    <w:rsid w:val="00EC78A5"/>
    <w:rsid w:val="00EC7B8F"/>
    <w:rsid w:val="00EC7CF3"/>
    <w:rsid w:val="00EC7F4D"/>
    <w:rsid w:val="00ED2FF9"/>
    <w:rsid w:val="00ED3E46"/>
    <w:rsid w:val="00ED3E6C"/>
    <w:rsid w:val="00ED47EC"/>
    <w:rsid w:val="00ED4CC8"/>
    <w:rsid w:val="00ED54B1"/>
    <w:rsid w:val="00ED6257"/>
    <w:rsid w:val="00ED7FB5"/>
    <w:rsid w:val="00EE3065"/>
    <w:rsid w:val="00EE36B7"/>
    <w:rsid w:val="00EE3B82"/>
    <w:rsid w:val="00EE7E57"/>
    <w:rsid w:val="00EF084E"/>
    <w:rsid w:val="00EF0D37"/>
    <w:rsid w:val="00EF2E6C"/>
    <w:rsid w:val="00EF347F"/>
    <w:rsid w:val="00EF580E"/>
    <w:rsid w:val="00EF66DD"/>
    <w:rsid w:val="00EF7986"/>
    <w:rsid w:val="00EF7E03"/>
    <w:rsid w:val="00F011A3"/>
    <w:rsid w:val="00F02076"/>
    <w:rsid w:val="00F02E8C"/>
    <w:rsid w:val="00F031D6"/>
    <w:rsid w:val="00F04800"/>
    <w:rsid w:val="00F06AC8"/>
    <w:rsid w:val="00F06DB8"/>
    <w:rsid w:val="00F0750A"/>
    <w:rsid w:val="00F07AEB"/>
    <w:rsid w:val="00F10F2C"/>
    <w:rsid w:val="00F13AE8"/>
    <w:rsid w:val="00F16447"/>
    <w:rsid w:val="00F1701F"/>
    <w:rsid w:val="00F172B3"/>
    <w:rsid w:val="00F2035F"/>
    <w:rsid w:val="00F20BFF"/>
    <w:rsid w:val="00F21A3E"/>
    <w:rsid w:val="00F21D63"/>
    <w:rsid w:val="00F2246C"/>
    <w:rsid w:val="00F224A8"/>
    <w:rsid w:val="00F229AE"/>
    <w:rsid w:val="00F22D8D"/>
    <w:rsid w:val="00F24148"/>
    <w:rsid w:val="00F24195"/>
    <w:rsid w:val="00F259DA"/>
    <w:rsid w:val="00F2758D"/>
    <w:rsid w:val="00F306BA"/>
    <w:rsid w:val="00F31091"/>
    <w:rsid w:val="00F3133D"/>
    <w:rsid w:val="00F31588"/>
    <w:rsid w:val="00F31DDB"/>
    <w:rsid w:val="00F325B6"/>
    <w:rsid w:val="00F326B2"/>
    <w:rsid w:val="00F32805"/>
    <w:rsid w:val="00F336BA"/>
    <w:rsid w:val="00F36074"/>
    <w:rsid w:val="00F367FF"/>
    <w:rsid w:val="00F405B7"/>
    <w:rsid w:val="00F40964"/>
    <w:rsid w:val="00F4117F"/>
    <w:rsid w:val="00F429C5"/>
    <w:rsid w:val="00F44BF0"/>
    <w:rsid w:val="00F44F31"/>
    <w:rsid w:val="00F450BE"/>
    <w:rsid w:val="00F457C1"/>
    <w:rsid w:val="00F4738E"/>
    <w:rsid w:val="00F47A46"/>
    <w:rsid w:val="00F52163"/>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768C"/>
    <w:rsid w:val="00F67EE6"/>
    <w:rsid w:val="00F70422"/>
    <w:rsid w:val="00F71428"/>
    <w:rsid w:val="00F72C9E"/>
    <w:rsid w:val="00F7334A"/>
    <w:rsid w:val="00F76F22"/>
    <w:rsid w:val="00F84CC4"/>
    <w:rsid w:val="00F85EB7"/>
    <w:rsid w:val="00F868E1"/>
    <w:rsid w:val="00F86926"/>
    <w:rsid w:val="00F87D63"/>
    <w:rsid w:val="00F90D63"/>
    <w:rsid w:val="00F92166"/>
    <w:rsid w:val="00F93A08"/>
    <w:rsid w:val="00F94AD9"/>
    <w:rsid w:val="00F9515C"/>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5027"/>
    <w:rsid w:val="00FB62B2"/>
    <w:rsid w:val="00FB6681"/>
    <w:rsid w:val="00FB6709"/>
    <w:rsid w:val="00FB6E2D"/>
    <w:rsid w:val="00FC018B"/>
    <w:rsid w:val="00FC2084"/>
    <w:rsid w:val="00FC285E"/>
    <w:rsid w:val="00FC29DA"/>
    <w:rsid w:val="00FC35C6"/>
    <w:rsid w:val="00FC3A07"/>
    <w:rsid w:val="00FC4D50"/>
    <w:rsid w:val="00FC6AC6"/>
    <w:rsid w:val="00FC74A2"/>
    <w:rsid w:val="00FD0836"/>
    <w:rsid w:val="00FD2787"/>
    <w:rsid w:val="00FD2F90"/>
    <w:rsid w:val="00FD328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F0D41"/>
    <w:rsid w:val="00FF0F6D"/>
    <w:rsid w:val="00FF184E"/>
    <w:rsid w:val="00FF4E1B"/>
    <w:rsid w:val="00FF526F"/>
    <w:rsid w:val="00FF6325"/>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A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A554F"/>
    <w:rPr>
      <w:rFonts w:ascii="Tahoma" w:hAnsi="Tahoma" w:cs="Tahoma"/>
      <w:sz w:val="16"/>
      <w:szCs w:val="16"/>
      <w:lang w:val="en-CA" w:eastAsia="x-none"/>
    </w:rPr>
  </w:style>
  <w:style w:type="table" w:styleId="TableGrid">
    <w:name w:val="Table Grid"/>
    <w:basedOn w:val="TableNormal"/>
    <w:rsid w:val="00AA554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C314D"/>
    <w:pPr>
      <w:ind w:left="720"/>
    </w:pPr>
  </w:style>
  <w:style w:type="paragraph" w:styleId="Header">
    <w:name w:val="header"/>
    <w:basedOn w:val="Normal"/>
    <w:link w:val="HeaderChar"/>
    <w:semiHidden/>
    <w:rsid w:val="009F2840"/>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F2840"/>
    <w:rPr>
      <w:rFonts w:cs="Times New Roman"/>
      <w:lang w:val="en-CA" w:eastAsia="x-none"/>
    </w:rPr>
  </w:style>
  <w:style w:type="paragraph" w:styleId="Footer">
    <w:name w:val="footer"/>
    <w:basedOn w:val="Normal"/>
    <w:link w:val="FooterChar"/>
    <w:rsid w:val="009F2840"/>
    <w:pPr>
      <w:tabs>
        <w:tab w:val="center" w:pos="4680"/>
        <w:tab w:val="right" w:pos="9360"/>
      </w:tabs>
      <w:spacing w:after="0" w:line="240" w:lineRule="auto"/>
    </w:pPr>
  </w:style>
  <w:style w:type="character" w:customStyle="1" w:styleId="FooterChar">
    <w:name w:val="Footer Char"/>
    <w:basedOn w:val="DefaultParagraphFont"/>
    <w:link w:val="Footer"/>
    <w:locked/>
    <w:rsid w:val="009F2840"/>
    <w:rPr>
      <w:rFonts w:cs="Times New Roman"/>
      <w:lang w:val="en-C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A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A554F"/>
    <w:rPr>
      <w:rFonts w:ascii="Tahoma" w:hAnsi="Tahoma" w:cs="Tahoma"/>
      <w:sz w:val="16"/>
      <w:szCs w:val="16"/>
      <w:lang w:val="en-CA" w:eastAsia="x-none"/>
    </w:rPr>
  </w:style>
  <w:style w:type="table" w:styleId="TableGrid">
    <w:name w:val="Table Grid"/>
    <w:basedOn w:val="TableNormal"/>
    <w:rsid w:val="00AA554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2C314D"/>
    <w:pPr>
      <w:ind w:left="720"/>
    </w:pPr>
  </w:style>
  <w:style w:type="paragraph" w:styleId="Header">
    <w:name w:val="header"/>
    <w:basedOn w:val="Normal"/>
    <w:link w:val="HeaderChar"/>
    <w:semiHidden/>
    <w:rsid w:val="009F2840"/>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F2840"/>
    <w:rPr>
      <w:rFonts w:cs="Times New Roman"/>
      <w:lang w:val="en-CA" w:eastAsia="x-none"/>
    </w:rPr>
  </w:style>
  <w:style w:type="paragraph" w:styleId="Footer">
    <w:name w:val="footer"/>
    <w:basedOn w:val="Normal"/>
    <w:link w:val="FooterChar"/>
    <w:rsid w:val="009F2840"/>
    <w:pPr>
      <w:tabs>
        <w:tab w:val="center" w:pos="4680"/>
        <w:tab w:val="right" w:pos="9360"/>
      </w:tabs>
      <w:spacing w:after="0" w:line="240" w:lineRule="auto"/>
    </w:pPr>
  </w:style>
  <w:style w:type="character" w:customStyle="1" w:styleId="FooterChar">
    <w:name w:val="Footer Char"/>
    <w:basedOn w:val="DefaultParagraphFont"/>
    <w:link w:val="Footer"/>
    <w:locked/>
    <w:rsid w:val="009F2840"/>
    <w:rPr>
      <w:rFonts w:cs="Times New Roman"/>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72A8EF12</Template>
  <TotalTime>6</TotalTime>
  <Pages>8</Pages>
  <Words>1574</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7</cp:revision>
  <cp:lastPrinted>2011-06-30T16:41:00Z</cp:lastPrinted>
  <dcterms:created xsi:type="dcterms:W3CDTF">2014-01-27T18:06:00Z</dcterms:created>
  <dcterms:modified xsi:type="dcterms:W3CDTF">2014-08-14T18:57:00Z</dcterms:modified>
</cp:coreProperties>
</file>