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3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4111"/>
        <w:gridCol w:w="2410"/>
        <w:gridCol w:w="1559"/>
        <w:gridCol w:w="1559"/>
        <w:gridCol w:w="3128"/>
      </w:tblGrid>
      <w:tr w:rsidR="00C7514B" w:rsidRPr="00EA1423" w:rsidTr="000A1D4C">
        <w:trPr>
          <w:tblHeader/>
        </w:trPr>
        <w:tc>
          <w:tcPr>
            <w:tcW w:w="15035" w:type="dxa"/>
            <w:gridSpan w:val="6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</w:tcPr>
          <w:p w:rsidR="00C7514B" w:rsidRPr="003C571C" w:rsidRDefault="00C7514B">
            <w:pPr>
              <w:jc w:val="center"/>
              <w:rPr>
                <w:rFonts w:ascii="Calibri" w:hAnsi="Calibri"/>
                <w:b/>
                <w:szCs w:val="24"/>
                <w:lang w:val="en-GB"/>
              </w:rPr>
            </w:pPr>
            <w:bookmarkStart w:id="0" w:name="_GoBack"/>
            <w:bookmarkEnd w:id="0"/>
            <w:smartTag w:uri="urn:schemas-microsoft-com:office:smarttags" w:element="place">
              <w:smartTag w:uri="urn:schemas-microsoft-com:office:smarttags" w:element="PlaceName">
                <w:r w:rsidRPr="003C571C">
                  <w:rPr>
                    <w:rFonts w:ascii="Calibri" w:hAnsi="Calibri"/>
                    <w:b/>
                    <w:szCs w:val="24"/>
                    <w:lang w:val="en-GB"/>
                  </w:rPr>
                  <w:t>Sir</w:t>
                </w:r>
              </w:smartTag>
              <w:r w:rsidRPr="003C571C">
                <w:rPr>
                  <w:rFonts w:ascii="Calibri" w:hAnsi="Calibri"/>
                  <w:b/>
                  <w:szCs w:val="24"/>
                  <w:lang w:val="en-GB"/>
                </w:rPr>
                <w:t xml:space="preserve"> </w:t>
              </w:r>
              <w:smartTag w:uri="urn:schemas-microsoft-com:office:smarttags" w:element="place">
                <w:r w:rsidRPr="003C571C">
                  <w:rPr>
                    <w:rFonts w:ascii="Calibri" w:hAnsi="Calibri"/>
                    <w:b/>
                    <w:szCs w:val="24"/>
                    <w:lang w:val="en-GB"/>
                  </w:rPr>
                  <w:t>Sandford</w:t>
                </w:r>
              </w:smartTag>
              <w:r w:rsidRPr="003C571C">
                <w:rPr>
                  <w:rFonts w:ascii="Calibri" w:hAnsi="Calibri"/>
                  <w:b/>
                  <w:szCs w:val="24"/>
                  <w:lang w:val="en-GB"/>
                </w:rPr>
                <w:t xml:space="preserve"> </w:t>
              </w:r>
              <w:smartTag w:uri="urn:schemas-microsoft-com:office:smarttags" w:element="place">
                <w:r w:rsidRPr="003C571C">
                  <w:rPr>
                    <w:rFonts w:ascii="Calibri" w:hAnsi="Calibri"/>
                    <w:b/>
                    <w:szCs w:val="24"/>
                    <w:lang w:val="en-GB"/>
                  </w:rPr>
                  <w:t>Fleming</w:t>
                </w:r>
              </w:smartTag>
              <w:r w:rsidRPr="003C571C">
                <w:rPr>
                  <w:rFonts w:ascii="Calibri" w:hAnsi="Calibri"/>
                  <w:b/>
                  <w:szCs w:val="24"/>
                  <w:lang w:val="en-GB"/>
                </w:rPr>
                <w:t xml:space="preserve"> </w:t>
              </w:r>
              <w:smartTag w:uri="urn:schemas-microsoft-com:office:smarttags" w:element="place">
                <w:r w:rsidRPr="003C571C">
                  <w:rPr>
                    <w:rFonts w:ascii="Calibri" w:hAnsi="Calibri"/>
                    <w:b/>
                    <w:szCs w:val="24"/>
                    <w:lang w:val="en-GB"/>
                  </w:rPr>
                  <w:t>College</w:t>
                </w:r>
              </w:smartTag>
            </w:smartTag>
            <w:r w:rsidRPr="003C571C">
              <w:rPr>
                <w:rFonts w:ascii="Calibri" w:hAnsi="Calibri"/>
                <w:b/>
                <w:szCs w:val="24"/>
                <w:lang w:val="en-GB"/>
              </w:rPr>
              <w:t xml:space="preserve"> -  </w:t>
            </w:r>
            <w:r>
              <w:rPr>
                <w:rFonts w:ascii="Calibri" w:hAnsi="Calibri"/>
                <w:b/>
                <w:szCs w:val="24"/>
                <w:lang w:val="en-GB"/>
              </w:rPr>
              <w:t xml:space="preserve">Administrative </w:t>
            </w:r>
            <w:r w:rsidRPr="003C571C">
              <w:rPr>
                <w:rFonts w:ascii="Calibri" w:hAnsi="Calibri"/>
                <w:b/>
                <w:szCs w:val="24"/>
                <w:lang w:val="en-GB"/>
              </w:rPr>
              <w:t>Staff Insurance Plan</w:t>
            </w:r>
          </w:p>
          <w:p w:rsidR="00C7514B" w:rsidRDefault="00C7514B">
            <w:pPr>
              <w:jc w:val="center"/>
              <w:rPr>
                <w:rFonts w:ascii="Calibri" w:hAnsi="Calibri"/>
                <w:b/>
                <w:sz w:val="18"/>
                <w:lang w:val="en-GB"/>
              </w:rPr>
            </w:pPr>
            <w:r w:rsidRPr="003C571C">
              <w:rPr>
                <w:rFonts w:ascii="Calibri" w:hAnsi="Calibri"/>
                <w:b/>
                <w:sz w:val="18"/>
                <w:lang w:val="en-GB"/>
              </w:rPr>
              <w:t xml:space="preserve">Active Employees to Age 65 - Effective February 1, </w:t>
            </w:r>
            <w:r w:rsidR="005A53CC">
              <w:rPr>
                <w:rFonts w:ascii="Calibri" w:hAnsi="Calibri"/>
                <w:b/>
                <w:sz w:val="18"/>
                <w:lang w:val="en-GB"/>
              </w:rPr>
              <w:t>2018</w:t>
            </w:r>
          </w:p>
          <w:p w:rsidR="00C7514B" w:rsidRPr="00EA1423" w:rsidRDefault="00C7514B">
            <w:pPr>
              <w:jc w:val="center"/>
              <w:rPr>
                <w:rFonts w:ascii="Calibri" w:hAnsi="Calibri"/>
                <w:b/>
                <w:sz w:val="18"/>
                <w:lang w:val="en-GB"/>
              </w:rPr>
            </w:pPr>
          </w:p>
        </w:tc>
      </w:tr>
      <w:tr w:rsidR="00C7514B" w:rsidRPr="000A1D4C" w:rsidTr="001576B4">
        <w:trPr>
          <w:trHeight w:val="800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Pr="000A1D4C" w:rsidRDefault="00C7514B" w:rsidP="000A1D4C">
            <w:pPr>
              <w:spacing w:line="144" w:lineRule="exact"/>
              <w:jc w:val="center"/>
              <w:rPr>
                <w:rFonts w:ascii="Calibri" w:hAnsi="Calibri"/>
                <w:b/>
                <w:szCs w:val="22"/>
                <w:lang w:val="en-GB"/>
              </w:rPr>
            </w:pPr>
          </w:p>
          <w:p w:rsidR="00C7514B" w:rsidRPr="003D1240" w:rsidRDefault="00C7514B" w:rsidP="000A1D4C">
            <w:pPr>
              <w:jc w:val="center"/>
              <w:rPr>
                <w:rFonts w:ascii="Calibri" w:hAnsi="Calibri"/>
                <w:b/>
                <w:sz w:val="12"/>
                <w:szCs w:val="12"/>
                <w:lang w:val="en-GB"/>
              </w:rPr>
            </w:pPr>
          </w:p>
          <w:p w:rsidR="00C7514B" w:rsidRPr="000A1D4C" w:rsidRDefault="00C7514B" w:rsidP="000A1D4C">
            <w:pPr>
              <w:jc w:val="center"/>
              <w:rPr>
                <w:rFonts w:ascii="Calibri" w:hAnsi="Calibri"/>
                <w:b/>
                <w:szCs w:val="22"/>
                <w:lang w:val="en-GB"/>
              </w:rPr>
            </w:pPr>
            <w:r w:rsidRPr="000A1D4C">
              <w:rPr>
                <w:rFonts w:ascii="Calibri" w:hAnsi="Calibri"/>
                <w:b/>
                <w:sz w:val="22"/>
                <w:szCs w:val="22"/>
                <w:lang w:val="en-GB"/>
              </w:rPr>
              <w:t>Benefit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Pr="000A1D4C" w:rsidRDefault="00C7514B" w:rsidP="000A1D4C">
            <w:pPr>
              <w:spacing w:line="144" w:lineRule="exact"/>
              <w:jc w:val="center"/>
              <w:rPr>
                <w:rFonts w:ascii="Calibri" w:hAnsi="Calibri"/>
                <w:b/>
                <w:szCs w:val="22"/>
                <w:lang w:val="en-GB"/>
              </w:rPr>
            </w:pPr>
          </w:p>
          <w:p w:rsidR="00C7514B" w:rsidRPr="003D1240" w:rsidRDefault="00C7514B" w:rsidP="000A1D4C">
            <w:pPr>
              <w:jc w:val="center"/>
              <w:rPr>
                <w:rFonts w:ascii="Calibri" w:hAnsi="Calibri"/>
                <w:b/>
                <w:sz w:val="12"/>
                <w:szCs w:val="12"/>
                <w:lang w:val="en-GB"/>
              </w:rPr>
            </w:pPr>
          </w:p>
          <w:p w:rsidR="00C7514B" w:rsidRPr="000A1D4C" w:rsidRDefault="00C7514B" w:rsidP="000A1D4C">
            <w:pPr>
              <w:jc w:val="center"/>
              <w:rPr>
                <w:rFonts w:ascii="Calibri" w:hAnsi="Calibri"/>
                <w:b/>
                <w:szCs w:val="22"/>
                <w:lang w:val="en-GB"/>
              </w:rPr>
            </w:pPr>
            <w:r w:rsidRPr="000A1D4C">
              <w:rPr>
                <w:rFonts w:ascii="Calibri" w:hAnsi="Calibri"/>
                <w:b/>
                <w:sz w:val="22"/>
                <w:szCs w:val="22"/>
                <w:lang w:val="en-GB"/>
              </w:rPr>
              <w:t>Coverage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Pr="000A1D4C" w:rsidRDefault="00C7514B" w:rsidP="000A1D4C">
            <w:pPr>
              <w:spacing w:line="144" w:lineRule="exact"/>
              <w:jc w:val="center"/>
              <w:rPr>
                <w:rFonts w:ascii="Calibri" w:hAnsi="Calibri"/>
                <w:b/>
                <w:szCs w:val="22"/>
                <w:lang w:val="en-GB"/>
              </w:rPr>
            </w:pPr>
          </w:p>
          <w:p w:rsidR="00C7514B" w:rsidRPr="003D1240" w:rsidRDefault="00C7514B" w:rsidP="000A1D4C">
            <w:pPr>
              <w:jc w:val="center"/>
              <w:rPr>
                <w:rFonts w:ascii="Calibri" w:hAnsi="Calibri"/>
                <w:b/>
                <w:sz w:val="12"/>
                <w:szCs w:val="12"/>
                <w:lang w:val="en-GB"/>
              </w:rPr>
            </w:pPr>
          </w:p>
          <w:p w:rsidR="00C7514B" w:rsidRDefault="00C7514B" w:rsidP="000A1D4C">
            <w:pPr>
              <w:jc w:val="center"/>
              <w:rPr>
                <w:rFonts w:ascii="Calibri" w:hAnsi="Calibri"/>
                <w:b/>
                <w:szCs w:val="22"/>
                <w:lang w:val="en-GB"/>
              </w:rPr>
            </w:pPr>
            <w:r w:rsidRPr="000A1D4C">
              <w:rPr>
                <w:rFonts w:ascii="Calibri" w:hAnsi="Calibri"/>
                <w:b/>
                <w:sz w:val="22"/>
                <w:szCs w:val="22"/>
                <w:lang w:val="en-GB"/>
              </w:rPr>
              <w:t>Monthly Premiums</w:t>
            </w:r>
          </w:p>
          <w:p w:rsidR="00C7514B" w:rsidRPr="003D1240" w:rsidRDefault="00C7514B" w:rsidP="000A1D4C">
            <w:pPr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Pr="003D1240" w:rsidRDefault="00C7514B" w:rsidP="000A1D4C">
            <w:pPr>
              <w:jc w:val="center"/>
              <w:rPr>
                <w:rFonts w:ascii="Calibri" w:hAnsi="Calibri"/>
                <w:b/>
                <w:sz w:val="12"/>
                <w:szCs w:val="12"/>
                <w:lang w:val="en-GB"/>
              </w:rPr>
            </w:pPr>
          </w:p>
          <w:p w:rsidR="00C7514B" w:rsidRPr="00F72F2A" w:rsidRDefault="00C7514B" w:rsidP="000A1D4C">
            <w:pPr>
              <w:jc w:val="center"/>
              <w:rPr>
                <w:rFonts w:ascii="Calibri" w:hAnsi="Calibri"/>
                <w:b/>
                <w:sz w:val="4"/>
                <w:szCs w:val="4"/>
                <w:lang w:val="en-GB"/>
              </w:rPr>
            </w:pPr>
          </w:p>
          <w:p w:rsidR="00C7514B" w:rsidRDefault="00C7514B" w:rsidP="000A1D4C">
            <w:pPr>
              <w:jc w:val="center"/>
              <w:rPr>
                <w:rFonts w:ascii="Calibri" w:hAnsi="Calibri"/>
                <w:b/>
                <w:szCs w:val="22"/>
                <w:lang w:val="en-GB"/>
              </w:rPr>
            </w:pPr>
            <w:r w:rsidRPr="000A1D4C">
              <w:rPr>
                <w:rFonts w:ascii="Calibri" w:hAnsi="Calibri"/>
                <w:b/>
                <w:sz w:val="22"/>
                <w:szCs w:val="22"/>
                <w:lang w:val="en-GB"/>
              </w:rPr>
              <w:t>Employee Contribution</w:t>
            </w:r>
          </w:p>
          <w:p w:rsidR="00C7514B" w:rsidRPr="000A1D4C" w:rsidRDefault="00C7514B" w:rsidP="000A1D4C">
            <w:pPr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Pr="000A1D4C" w:rsidRDefault="00C7514B" w:rsidP="000A1D4C">
            <w:pPr>
              <w:spacing w:line="144" w:lineRule="exact"/>
              <w:jc w:val="center"/>
              <w:rPr>
                <w:rFonts w:ascii="Calibri" w:hAnsi="Calibri"/>
                <w:b/>
                <w:szCs w:val="22"/>
                <w:lang w:val="en-GB"/>
              </w:rPr>
            </w:pPr>
          </w:p>
          <w:p w:rsidR="00C7514B" w:rsidRPr="003D1240" w:rsidRDefault="00C7514B" w:rsidP="000A1D4C">
            <w:pPr>
              <w:jc w:val="center"/>
              <w:rPr>
                <w:rFonts w:ascii="Calibri" w:hAnsi="Calibri"/>
                <w:b/>
                <w:sz w:val="12"/>
                <w:szCs w:val="12"/>
                <w:lang w:val="en-GB"/>
              </w:rPr>
            </w:pPr>
          </w:p>
          <w:p w:rsidR="00C7514B" w:rsidRPr="000A1D4C" w:rsidRDefault="00C7514B" w:rsidP="000A1D4C">
            <w:pPr>
              <w:jc w:val="center"/>
              <w:rPr>
                <w:rFonts w:ascii="Calibri" w:hAnsi="Calibri"/>
                <w:b/>
                <w:szCs w:val="22"/>
                <w:lang w:val="en-GB"/>
              </w:rPr>
            </w:pPr>
            <w:r w:rsidRPr="000A1D4C">
              <w:rPr>
                <w:rFonts w:ascii="Calibri" w:hAnsi="Calibri"/>
                <w:b/>
                <w:sz w:val="22"/>
                <w:szCs w:val="22"/>
                <w:lang w:val="en-GB"/>
              </w:rPr>
              <w:t>E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ligibility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Pr="000A1D4C" w:rsidRDefault="00C7514B" w:rsidP="000A1D4C">
            <w:pPr>
              <w:spacing w:line="144" w:lineRule="exact"/>
              <w:jc w:val="center"/>
              <w:rPr>
                <w:rFonts w:ascii="Calibri" w:hAnsi="Calibri"/>
                <w:b/>
                <w:szCs w:val="22"/>
                <w:lang w:val="en-GB"/>
              </w:rPr>
            </w:pPr>
          </w:p>
          <w:p w:rsidR="00C7514B" w:rsidRPr="00F72F2A" w:rsidRDefault="00C7514B" w:rsidP="000A1D4C">
            <w:pPr>
              <w:jc w:val="center"/>
              <w:rPr>
                <w:rFonts w:ascii="Calibri" w:hAnsi="Calibri"/>
                <w:b/>
                <w:sz w:val="12"/>
                <w:szCs w:val="12"/>
                <w:lang w:val="en-GB"/>
              </w:rPr>
            </w:pPr>
          </w:p>
          <w:p w:rsidR="00C7514B" w:rsidRPr="000A1D4C" w:rsidRDefault="00C7514B" w:rsidP="000A1D4C">
            <w:pPr>
              <w:jc w:val="center"/>
              <w:rPr>
                <w:rFonts w:ascii="Calibri" w:hAnsi="Calibri"/>
                <w:szCs w:val="22"/>
                <w:lang w:val="en-GB"/>
              </w:rPr>
            </w:pPr>
            <w:r w:rsidRPr="000A1D4C">
              <w:rPr>
                <w:rFonts w:ascii="Calibri" w:hAnsi="Calibri"/>
                <w:b/>
                <w:sz w:val="22"/>
                <w:szCs w:val="22"/>
                <w:lang w:val="en-GB"/>
              </w:rPr>
              <w:t>Coverage Begins</w:t>
            </w:r>
          </w:p>
        </w:tc>
      </w:tr>
      <w:tr w:rsidR="00C7514B" w:rsidRPr="00EA1423" w:rsidTr="006E75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Pr="00EA1423" w:rsidRDefault="00C7514B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C7514B" w:rsidRPr="00EA1423" w:rsidRDefault="00C7514B" w:rsidP="00EA1423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1. Basic Life and A.D. &amp; 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Pr="00EA1423" w:rsidRDefault="00C7514B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C7514B" w:rsidRPr="00EA1423" w:rsidRDefault="00C7514B" w:rsidP="00D61B97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Life - 2/3 Basic Salary</w:t>
            </w:r>
          </w:p>
          <w:p w:rsidR="00C7514B" w:rsidRPr="00EA1423" w:rsidRDefault="00C7514B" w:rsidP="007F6FC3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 xml:space="preserve"> A.D. &amp; D.</w:t>
            </w:r>
            <w:r>
              <w:rPr>
                <w:rFonts w:ascii="Calibri" w:hAnsi="Calibri"/>
                <w:sz w:val="18"/>
                <w:lang w:val="en-GB"/>
              </w:rPr>
              <w:t xml:space="preserve"> – 2/3 Basic Salary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Pr="00EA1423" w:rsidRDefault="00C7514B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C7514B" w:rsidRPr="00EA1423" w:rsidRDefault="00C7514B" w:rsidP="00D61B97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$.</w:t>
            </w:r>
            <w:r w:rsidR="00BD48F9">
              <w:rPr>
                <w:rFonts w:ascii="Calibri" w:hAnsi="Calibri"/>
                <w:sz w:val="18"/>
                <w:lang w:val="en-GB"/>
              </w:rPr>
              <w:t>08</w:t>
            </w:r>
            <w:r w:rsidRPr="00EA1423">
              <w:rPr>
                <w:rFonts w:ascii="Calibri" w:hAnsi="Calibri"/>
                <w:sz w:val="18"/>
                <w:lang w:val="en-GB"/>
              </w:rPr>
              <w:t>/$1000/</w:t>
            </w:r>
            <w:proofErr w:type="spellStart"/>
            <w:r w:rsidRPr="00EA1423">
              <w:rPr>
                <w:rFonts w:ascii="Calibri" w:hAnsi="Calibri"/>
                <w:sz w:val="18"/>
                <w:lang w:val="en-GB"/>
              </w:rPr>
              <w:t>mo</w:t>
            </w:r>
            <w:proofErr w:type="spellEnd"/>
          </w:p>
          <w:p w:rsidR="00C7514B" w:rsidRDefault="00C7514B" w:rsidP="00D61B97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$.</w:t>
            </w:r>
            <w:r>
              <w:rPr>
                <w:rFonts w:ascii="Calibri" w:hAnsi="Calibri"/>
                <w:sz w:val="18"/>
                <w:lang w:val="en-GB"/>
              </w:rPr>
              <w:t>02</w:t>
            </w:r>
            <w:r w:rsidRPr="00EA1423">
              <w:rPr>
                <w:rFonts w:ascii="Calibri" w:hAnsi="Calibri"/>
                <w:sz w:val="18"/>
                <w:lang w:val="en-GB"/>
              </w:rPr>
              <w:t>/$1000/mo</w:t>
            </w:r>
          </w:p>
          <w:p w:rsidR="00C7514B" w:rsidRPr="00F72F2A" w:rsidRDefault="00C7514B" w:rsidP="00D61B97">
            <w:pPr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Pr="00EA1423" w:rsidRDefault="00C7514B" w:rsidP="00F72F2A">
            <w:pPr>
              <w:spacing w:line="144" w:lineRule="exact"/>
              <w:ind w:left="690"/>
              <w:jc w:val="center"/>
              <w:rPr>
                <w:rFonts w:ascii="Calibri" w:hAnsi="Calibri"/>
                <w:sz w:val="18"/>
                <w:lang w:val="en-GB"/>
              </w:rPr>
            </w:pPr>
          </w:p>
          <w:p w:rsidR="00C7514B" w:rsidRPr="00EA1423" w:rsidRDefault="00C7514B" w:rsidP="00F72F2A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NIL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Pr="00EA1423" w:rsidRDefault="00C7514B" w:rsidP="00F72F2A">
            <w:pPr>
              <w:spacing w:line="144" w:lineRule="exact"/>
              <w:ind w:left="690"/>
              <w:jc w:val="center"/>
              <w:rPr>
                <w:rFonts w:ascii="Calibri" w:hAnsi="Calibri"/>
                <w:sz w:val="18"/>
                <w:lang w:val="en-GB"/>
              </w:rPr>
            </w:pPr>
          </w:p>
          <w:p w:rsidR="00C7514B" w:rsidRPr="00EA1423" w:rsidRDefault="00C7514B" w:rsidP="00F72F2A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Mandatory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Pr="00EA1423" w:rsidRDefault="00C7514B">
            <w:pPr>
              <w:spacing w:line="144" w:lineRule="exact"/>
              <w:rPr>
                <w:rFonts w:ascii="Calibri" w:hAnsi="Calibri"/>
                <w:sz w:val="18"/>
                <w:lang w:val="en-GB"/>
              </w:rPr>
            </w:pPr>
          </w:p>
          <w:p w:rsidR="00C7514B" w:rsidRDefault="00C7514B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1 m</w:t>
            </w:r>
            <w:r>
              <w:rPr>
                <w:rFonts w:ascii="Calibri" w:hAnsi="Calibri"/>
                <w:sz w:val="18"/>
                <w:lang w:val="en-GB"/>
              </w:rPr>
              <w:t>on</w:t>
            </w:r>
            <w:r w:rsidRPr="00EA1423">
              <w:rPr>
                <w:rFonts w:ascii="Calibri" w:hAnsi="Calibri"/>
                <w:sz w:val="18"/>
                <w:lang w:val="en-GB"/>
              </w:rPr>
              <w:t>th from date of hire</w:t>
            </w:r>
          </w:p>
          <w:p w:rsidR="00C7514B" w:rsidRPr="00F72F2A" w:rsidRDefault="00C7514B">
            <w:pPr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</w:tr>
      <w:tr w:rsidR="00C7514B" w:rsidRPr="00EA1423" w:rsidTr="006E75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Pr="00EA1423" w:rsidRDefault="00C7514B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C7514B" w:rsidRPr="00EA1423" w:rsidRDefault="00C7514B" w:rsidP="00EA1423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2. Long Term Disability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Pr="00EA1423" w:rsidRDefault="00C7514B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C7514B" w:rsidRDefault="00C7514B" w:rsidP="007F6FC3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 xml:space="preserve">66 2/3% of basic monthly earnings paid to age 65 </w:t>
            </w:r>
          </w:p>
          <w:p w:rsidR="00C7514B" w:rsidRPr="00EA1423" w:rsidRDefault="00D52FD4" w:rsidP="007F6FC3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(see Short Term Disability (8</w:t>
            </w:r>
            <w:r w:rsidR="00C7514B" w:rsidRPr="00EA1423">
              <w:rPr>
                <w:rFonts w:ascii="Calibri" w:hAnsi="Calibri"/>
                <w:sz w:val="18"/>
                <w:lang w:val="en-GB"/>
              </w:rPr>
              <w:t>) below)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Pr="00EA1423" w:rsidRDefault="00C7514B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C7514B" w:rsidRDefault="00C7514B" w:rsidP="00D61B97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CAAT Contributions</w:t>
            </w:r>
          </w:p>
          <w:p w:rsidR="00C7514B" w:rsidRDefault="00C7514B" w:rsidP="007F6FC3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$</w:t>
            </w:r>
            <w:r w:rsidR="005A53CC">
              <w:rPr>
                <w:rFonts w:ascii="Calibri" w:hAnsi="Calibri"/>
                <w:sz w:val="18"/>
                <w:lang w:val="en-GB"/>
              </w:rPr>
              <w:t>2.34</w:t>
            </w:r>
            <w:r w:rsidRPr="00EA1423">
              <w:rPr>
                <w:rFonts w:ascii="Calibri" w:hAnsi="Calibri"/>
                <w:sz w:val="18"/>
                <w:lang w:val="en-GB"/>
              </w:rPr>
              <w:t>/</w:t>
            </w:r>
            <w:proofErr w:type="spellStart"/>
            <w:r w:rsidRPr="00EA1423">
              <w:rPr>
                <w:rFonts w:ascii="Calibri" w:hAnsi="Calibri"/>
                <w:sz w:val="18"/>
                <w:lang w:val="en-GB"/>
              </w:rPr>
              <w:t>mo</w:t>
            </w:r>
            <w:proofErr w:type="spellEnd"/>
            <w:r w:rsidRPr="00EA1423">
              <w:rPr>
                <w:rFonts w:ascii="Calibri" w:hAnsi="Calibri"/>
                <w:sz w:val="18"/>
                <w:lang w:val="en-GB"/>
              </w:rPr>
              <w:t>/$100 of benefit</w:t>
            </w:r>
          </w:p>
          <w:p w:rsidR="00C7514B" w:rsidRPr="00EA1423" w:rsidRDefault="00C7514B" w:rsidP="007F6FC3">
            <w:pPr>
              <w:rPr>
                <w:rFonts w:ascii="Calibri" w:hAnsi="Calibri"/>
                <w:sz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Pr="00EA1423" w:rsidRDefault="00C7514B" w:rsidP="00F72F2A">
            <w:pPr>
              <w:spacing w:line="144" w:lineRule="exact"/>
              <w:ind w:left="690"/>
              <w:jc w:val="center"/>
              <w:rPr>
                <w:rFonts w:ascii="Calibri" w:hAnsi="Calibri"/>
                <w:sz w:val="18"/>
                <w:lang w:val="en-GB"/>
              </w:rPr>
            </w:pPr>
          </w:p>
          <w:p w:rsidR="00C7514B" w:rsidRPr="00EA1423" w:rsidRDefault="00C7514B" w:rsidP="00F72F2A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33 1/3%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Pr="00EA1423" w:rsidRDefault="00C7514B" w:rsidP="00F72F2A">
            <w:pPr>
              <w:spacing w:line="144" w:lineRule="exact"/>
              <w:ind w:left="690"/>
              <w:jc w:val="center"/>
              <w:rPr>
                <w:rFonts w:ascii="Calibri" w:hAnsi="Calibri"/>
                <w:sz w:val="18"/>
                <w:lang w:val="en-GB"/>
              </w:rPr>
            </w:pPr>
          </w:p>
          <w:p w:rsidR="00C7514B" w:rsidRPr="00EA1423" w:rsidRDefault="00C7514B" w:rsidP="00F72F2A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Mandatory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Pr="00EA1423" w:rsidRDefault="00C7514B">
            <w:pPr>
              <w:spacing w:line="144" w:lineRule="exact"/>
              <w:rPr>
                <w:rFonts w:ascii="Calibri" w:hAnsi="Calibri"/>
                <w:sz w:val="18"/>
                <w:lang w:val="en-GB"/>
              </w:rPr>
            </w:pPr>
          </w:p>
          <w:p w:rsidR="00C7514B" w:rsidRDefault="00C7514B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3</w:t>
            </w:r>
            <w:r w:rsidRPr="00EA1423">
              <w:rPr>
                <w:rFonts w:ascii="Calibri" w:hAnsi="Calibri"/>
                <w:sz w:val="18"/>
                <w:lang w:val="en-GB"/>
              </w:rPr>
              <w:t xml:space="preserve"> month</w:t>
            </w:r>
            <w:r>
              <w:rPr>
                <w:rFonts w:ascii="Calibri" w:hAnsi="Calibri"/>
                <w:sz w:val="18"/>
                <w:lang w:val="en-GB"/>
              </w:rPr>
              <w:t>s from hire date</w:t>
            </w:r>
          </w:p>
          <w:p w:rsidR="00C7514B" w:rsidRPr="00F72F2A" w:rsidRDefault="00C7514B">
            <w:pPr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</w:tr>
      <w:tr w:rsidR="00C7514B" w:rsidRPr="00EA1423" w:rsidTr="006E75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Pr="00EA1423" w:rsidRDefault="00C7514B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C7514B" w:rsidRPr="00EA1423" w:rsidRDefault="00C7514B" w:rsidP="00EA1423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 xml:space="preserve">3. </w:t>
            </w:r>
            <w:r>
              <w:rPr>
                <w:rFonts w:ascii="Calibri" w:hAnsi="Calibri"/>
                <w:sz w:val="18"/>
                <w:lang w:val="en-GB"/>
              </w:rPr>
              <w:t xml:space="preserve">a) </w:t>
            </w:r>
            <w:r w:rsidRPr="00EA1423">
              <w:rPr>
                <w:rFonts w:ascii="Calibri" w:hAnsi="Calibri"/>
                <w:sz w:val="18"/>
                <w:lang w:val="en-GB"/>
              </w:rPr>
              <w:t>Supplemental</w:t>
            </w:r>
          </w:p>
          <w:p w:rsidR="00C7514B" w:rsidRDefault="00C7514B" w:rsidP="00EA1423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 xml:space="preserve">   (Term Insurance)</w:t>
            </w:r>
          </w:p>
          <w:p w:rsidR="00C7514B" w:rsidRPr="00A705FF" w:rsidRDefault="00C7514B" w:rsidP="00EA1423">
            <w:pPr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Pr="00EA1423" w:rsidRDefault="00C7514B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C7514B" w:rsidRDefault="00C7514B" w:rsidP="007F6FC3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 xml:space="preserve">1, 2, 3 X annual salary to nearest $1,000 higher </w:t>
            </w:r>
          </w:p>
          <w:p w:rsidR="00C7514B" w:rsidRPr="00EA1423" w:rsidRDefault="00C7514B" w:rsidP="00D52FD4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to a maximum of $</w:t>
            </w:r>
            <w:r w:rsidR="00D52FD4">
              <w:rPr>
                <w:rFonts w:ascii="Calibri" w:hAnsi="Calibri"/>
                <w:sz w:val="18"/>
                <w:lang w:val="en-GB"/>
              </w:rPr>
              <w:t>1,000,000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Pr="00EA1423" w:rsidRDefault="00C7514B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C7514B" w:rsidRPr="00EA1423" w:rsidRDefault="00C7514B" w:rsidP="005A53CC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$0.</w:t>
            </w:r>
            <w:r w:rsidR="00207CF8">
              <w:rPr>
                <w:rFonts w:ascii="Calibri" w:hAnsi="Calibri"/>
                <w:sz w:val="18"/>
                <w:lang w:val="en-GB"/>
              </w:rPr>
              <w:t>0</w:t>
            </w:r>
            <w:r w:rsidR="005A53CC">
              <w:rPr>
                <w:rFonts w:ascii="Calibri" w:hAnsi="Calibri"/>
                <w:sz w:val="18"/>
                <w:lang w:val="en-GB"/>
              </w:rPr>
              <w:t>5</w:t>
            </w:r>
            <w:r w:rsidRPr="00EA1423">
              <w:rPr>
                <w:rFonts w:ascii="Calibri" w:hAnsi="Calibri"/>
                <w:sz w:val="18"/>
                <w:lang w:val="en-GB"/>
              </w:rPr>
              <w:t xml:space="preserve">/$1000 </w:t>
            </w:r>
            <w:r>
              <w:rPr>
                <w:rFonts w:ascii="Calibri" w:hAnsi="Calibri"/>
                <w:sz w:val="18"/>
                <w:lang w:val="en-GB"/>
              </w:rPr>
              <w:t>of insurance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Pr="00EA1423" w:rsidRDefault="00C7514B" w:rsidP="00F72F2A">
            <w:pPr>
              <w:spacing w:line="144" w:lineRule="exact"/>
              <w:ind w:left="690"/>
              <w:jc w:val="center"/>
              <w:rPr>
                <w:rFonts w:ascii="Calibri" w:hAnsi="Calibri"/>
                <w:sz w:val="18"/>
                <w:lang w:val="en-GB"/>
              </w:rPr>
            </w:pPr>
          </w:p>
          <w:p w:rsidR="00C7514B" w:rsidRPr="00EA1423" w:rsidRDefault="00E50E51" w:rsidP="00F72F2A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50</w:t>
            </w:r>
            <w:r w:rsidR="00C7514B" w:rsidRPr="00EA1423">
              <w:rPr>
                <w:rFonts w:ascii="Calibri" w:hAnsi="Calibri"/>
                <w:sz w:val="18"/>
                <w:lang w:val="en-GB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Pr="00EA1423" w:rsidRDefault="00C7514B" w:rsidP="00F72F2A">
            <w:pPr>
              <w:spacing w:line="144" w:lineRule="exact"/>
              <w:ind w:left="690"/>
              <w:jc w:val="center"/>
              <w:rPr>
                <w:rFonts w:ascii="Calibri" w:hAnsi="Calibri"/>
                <w:sz w:val="18"/>
                <w:lang w:val="en-GB"/>
              </w:rPr>
            </w:pPr>
          </w:p>
          <w:p w:rsidR="00C7514B" w:rsidRPr="00EA1423" w:rsidRDefault="00C7514B" w:rsidP="00F72F2A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Optional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Pr="00EA1423" w:rsidRDefault="00C7514B">
            <w:pPr>
              <w:spacing w:line="144" w:lineRule="exact"/>
              <w:rPr>
                <w:rFonts w:ascii="Calibri" w:hAnsi="Calibri"/>
                <w:sz w:val="18"/>
                <w:lang w:val="en-GB"/>
              </w:rPr>
            </w:pPr>
          </w:p>
          <w:p w:rsidR="00C7514B" w:rsidRDefault="00C7514B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1 month from date of hire</w:t>
            </w:r>
          </w:p>
          <w:p w:rsidR="00C7514B" w:rsidRPr="00F72F2A" w:rsidRDefault="00C7514B">
            <w:pPr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</w:tr>
      <w:tr w:rsidR="00C7514B" w:rsidRPr="00EA1423" w:rsidTr="006E75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Default="00C7514B" w:rsidP="007F6FC3">
            <w:pPr>
              <w:spacing w:line="144" w:lineRule="exact"/>
              <w:rPr>
                <w:rFonts w:ascii="Calibri" w:hAnsi="Calibri"/>
                <w:sz w:val="18"/>
                <w:lang w:val="en-GB"/>
              </w:rPr>
            </w:pPr>
          </w:p>
          <w:p w:rsidR="00C7514B" w:rsidRPr="007F6FC3" w:rsidRDefault="00C7514B" w:rsidP="007F6FC3">
            <w:pPr>
              <w:spacing w:line="144" w:lineRule="exact"/>
              <w:rPr>
                <w:rFonts w:ascii="Calibri" w:hAnsi="Calibri"/>
                <w:sz w:val="8"/>
                <w:szCs w:val="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 xml:space="preserve">    </w:t>
            </w:r>
          </w:p>
          <w:p w:rsidR="00C7514B" w:rsidRDefault="00C7514B" w:rsidP="007F6FC3">
            <w:pPr>
              <w:spacing w:line="144" w:lineRule="exact"/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 xml:space="preserve">   b) Employee Pay-All Plan*</w:t>
            </w:r>
          </w:p>
          <w:p w:rsidR="00C7514B" w:rsidRDefault="00C7514B" w:rsidP="007F6FC3">
            <w:pPr>
              <w:spacing w:line="144" w:lineRule="exact"/>
              <w:rPr>
                <w:rFonts w:ascii="Calibri" w:hAnsi="Calibri"/>
                <w:sz w:val="18"/>
                <w:lang w:val="en-GB"/>
              </w:rPr>
            </w:pPr>
          </w:p>
          <w:p w:rsidR="00C7514B" w:rsidRDefault="00C7514B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C7514B" w:rsidRPr="00EA1423" w:rsidRDefault="00C7514B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Default="00C7514B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C7514B" w:rsidRDefault="00C7514B" w:rsidP="007F6FC3">
            <w:pPr>
              <w:spacing w:line="144" w:lineRule="exact"/>
              <w:rPr>
                <w:rFonts w:ascii="Calibri" w:hAnsi="Calibri"/>
                <w:sz w:val="18"/>
                <w:lang w:val="en-GB"/>
              </w:rPr>
            </w:pPr>
          </w:p>
          <w:p w:rsidR="00C7514B" w:rsidRDefault="00C7514B" w:rsidP="007F6FC3">
            <w:pPr>
              <w:spacing w:line="144" w:lineRule="exact"/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$10,000 to $100,000 (in denominations of $10,000)</w:t>
            </w:r>
          </w:p>
          <w:p w:rsidR="00D52FD4" w:rsidRPr="00EA1423" w:rsidRDefault="00D52FD4" w:rsidP="007F6FC3">
            <w:pPr>
              <w:spacing w:line="144" w:lineRule="exact"/>
              <w:rPr>
                <w:rFonts w:ascii="Calibri" w:hAnsi="Calibri"/>
                <w:sz w:val="18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Default="00C7514B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C7514B" w:rsidRDefault="00C7514B" w:rsidP="005E4531">
            <w:pPr>
              <w:spacing w:before="100" w:beforeAutospacing="1" w:line="144" w:lineRule="exact"/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Age – See Below*</w:t>
            </w:r>
          </w:p>
          <w:p w:rsidR="00C7514B" w:rsidRPr="00EA1423" w:rsidRDefault="00C7514B" w:rsidP="005E4531">
            <w:pPr>
              <w:spacing w:before="100" w:beforeAutospacing="1" w:line="144" w:lineRule="exact"/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Rate – See Below*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Default="00C7514B" w:rsidP="005E4531">
            <w:pPr>
              <w:spacing w:line="144" w:lineRule="exact"/>
              <w:ind w:left="690"/>
              <w:jc w:val="center"/>
              <w:rPr>
                <w:rFonts w:ascii="Calibri" w:hAnsi="Calibri"/>
                <w:sz w:val="18"/>
                <w:lang w:val="en-GB"/>
              </w:rPr>
            </w:pPr>
          </w:p>
          <w:p w:rsidR="00C7514B" w:rsidRDefault="00C7514B" w:rsidP="005E4531">
            <w:pPr>
              <w:spacing w:line="144" w:lineRule="exact"/>
              <w:ind w:left="690"/>
              <w:jc w:val="center"/>
              <w:rPr>
                <w:rFonts w:ascii="Calibri" w:hAnsi="Calibri"/>
                <w:sz w:val="18"/>
                <w:lang w:val="en-GB"/>
              </w:rPr>
            </w:pPr>
          </w:p>
          <w:p w:rsidR="00C7514B" w:rsidRPr="005E4531" w:rsidRDefault="00C7514B" w:rsidP="005E4531">
            <w:pPr>
              <w:spacing w:line="144" w:lineRule="exact"/>
              <w:jc w:val="center"/>
              <w:rPr>
                <w:rFonts w:ascii="Calibri" w:hAnsi="Calibri"/>
                <w:sz w:val="8"/>
                <w:szCs w:val="8"/>
                <w:lang w:val="en-GB"/>
              </w:rPr>
            </w:pPr>
          </w:p>
          <w:p w:rsidR="00C7514B" w:rsidRPr="00EA1423" w:rsidRDefault="00C7514B" w:rsidP="005E4531">
            <w:pPr>
              <w:spacing w:line="144" w:lineRule="exact"/>
              <w:jc w:val="center"/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Default="00C7514B" w:rsidP="005E4531">
            <w:pPr>
              <w:spacing w:line="144" w:lineRule="exact"/>
              <w:ind w:left="690"/>
              <w:jc w:val="center"/>
              <w:rPr>
                <w:rFonts w:ascii="Calibri" w:hAnsi="Calibri"/>
                <w:sz w:val="18"/>
                <w:lang w:val="en-GB"/>
              </w:rPr>
            </w:pPr>
          </w:p>
          <w:p w:rsidR="00C7514B" w:rsidRPr="005E4531" w:rsidRDefault="00C7514B" w:rsidP="005E4531">
            <w:pPr>
              <w:spacing w:line="144" w:lineRule="exact"/>
              <w:jc w:val="center"/>
              <w:rPr>
                <w:rFonts w:ascii="Calibri" w:hAnsi="Calibri"/>
                <w:sz w:val="8"/>
                <w:szCs w:val="8"/>
                <w:lang w:val="en-GB"/>
              </w:rPr>
            </w:pPr>
            <w:r>
              <w:rPr>
                <w:rFonts w:ascii="Calibri" w:hAnsi="Calibri"/>
                <w:sz w:val="8"/>
                <w:szCs w:val="8"/>
                <w:lang w:val="en-GB"/>
              </w:rPr>
              <w:t xml:space="preserve">                                                  </w:t>
            </w:r>
          </w:p>
          <w:p w:rsidR="00C7514B" w:rsidRPr="005E4531" w:rsidRDefault="00C7514B" w:rsidP="005E4531">
            <w:pPr>
              <w:spacing w:line="144" w:lineRule="exact"/>
              <w:jc w:val="center"/>
              <w:rPr>
                <w:rFonts w:ascii="Calibri" w:hAnsi="Calibri"/>
                <w:sz w:val="8"/>
                <w:szCs w:val="8"/>
                <w:lang w:val="en-GB"/>
              </w:rPr>
            </w:pPr>
          </w:p>
          <w:p w:rsidR="00C7514B" w:rsidRPr="00EA1423" w:rsidRDefault="0061014E" w:rsidP="005E4531">
            <w:pPr>
              <w:spacing w:line="144" w:lineRule="exact"/>
              <w:jc w:val="center"/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Optional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Default="00C7514B">
            <w:pPr>
              <w:spacing w:line="144" w:lineRule="exact"/>
              <w:rPr>
                <w:rFonts w:ascii="Calibri" w:hAnsi="Calibri"/>
                <w:sz w:val="18"/>
                <w:lang w:val="en-GB"/>
              </w:rPr>
            </w:pPr>
          </w:p>
          <w:p w:rsidR="00C7514B" w:rsidRDefault="00C7514B">
            <w:pPr>
              <w:spacing w:line="144" w:lineRule="exact"/>
              <w:rPr>
                <w:rFonts w:ascii="Calibri" w:hAnsi="Calibri"/>
                <w:sz w:val="18"/>
                <w:lang w:val="en-GB"/>
              </w:rPr>
            </w:pPr>
          </w:p>
          <w:p w:rsidR="00C7514B" w:rsidRPr="00EA1423" w:rsidRDefault="00C7514B">
            <w:pPr>
              <w:spacing w:line="144" w:lineRule="exact"/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1 month from date of hire</w:t>
            </w:r>
          </w:p>
        </w:tc>
      </w:tr>
      <w:tr w:rsidR="00C7514B" w:rsidRPr="00EA1423" w:rsidTr="006E75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Pr="00EA1423" w:rsidRDefault="00C7514B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C7514B" w:rsidRPr="00EA1423" w:rsidRDefault="00C7514B" w:rsidP="00EA1423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4. Extended Health Care</w:t>
            </w:r>
          </w:p>
          <w:p w:rsidR="00C7514B" w:rsidRPr="00EA1423" w:rsidRDefault="00C7514B" w:rsidP="00D61B97">
            <w:pPr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C7514B" w:rsidRPr="00EA1423" w:rsidRDefault="00C7514B" w:rsidP="00D61B97">
            <w:pPr>
              <w:ind w:left="690"/>
              <w:rPr>
                <w:rFonts w:ascii="Calibri" w:hAnsi="Calibri"/>
                <w:sz w:val="18"/>
                <w:lang w:val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Pr="00EA1423" w:rsidRDefault="00C7514B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C7514B" w:rsidRPr="00EA1423" w:rsidRDefault="00C7514B" w:rsidP="00F72F2A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 xml:space="preserve">a) No deductible 85/15% co-insurance.  Semi-private coverage.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Pr="00EA1423" w:rsidRDefault="00C7514B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C7514B" w:rsidRDefault="00C7514B" w:rsidP="00D61B97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$</w:t>
            </w:r>
            <w:r w:rsidR="005A53CC">
              <w:rPr>
                <w:rFonts w:ascii="Calibri" w:hAnsi="Calibri"/>
                <w:sz w:val="18"/>
                <w:lang w:val="en-GB"/>
              </w:rPr>
              <w:t>82.41</w:t>
            </w:r>
            <w:r w:rsidRPr="00EA1423">
              <w:rPr>
                <w:rFonts w:ascii="Calibri" w:hAnsi="Calibri"/>
                <w:sz w:val="18"/>
                <w:lang w:val="en-GB"/>
              </w:rPr>
              <w:t>/month</w:t>
            </w:r>
            <w:r>
              <w:rPr>
                <w:rFonts w:ascii="Calibri" w:hAnsi="Calibri"/>
                <w:sz w:val="18"/>
                <w:lang w:val="en-GB"/>
              </w:rPr>
              <w:t xml:space="preserve"> -  Single</w:t>
            </w:r>
          </w:p>
          <w:p w:rsidR="00C7514B" w:rsidRPr="00EA1423" w:rsidRDefault="00C7514B" w:rsidP="00D61B97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$</w:t>
            </w:r>
            <w:r w:rsidR="005A53CC">
              <w:rPr>
                <w:rFonts w:ascii="Calibri" w:hAnsi="Calibri"/>
                <w:sz w:val="18"/>
                <w:lang w:val="en-GB"/>
              </w:rPr>
              <w:t>170.76</w:t>
            </w:r>
            <w:r w:rsidRPr="00EA1423">
              <w:rPr>
                <w:rFonts w:ascii="Calibri" w:hAnsi="Calibri"/>
                <w:sz w:val="18"/>
                <w:lang w:val="en-GB"/>
              </w:rPr>
              <w:t>/month</w:t>
            </w:r>
            <w:r>
              <w:rPr>
                <w:rFonts w:ascii="Calibri" w:hAnsi="Calibri"/>
                <w:sz w:val="18"/>
                <w:lang w:val="en-GB"/>
              </w:rPr>
              <w:t xml:space="preserve"> -  Family</w:t>
            </w:r>
          </w:p>
          <w:p w:rsidR="00C7514B" w:rsidRPr="00EA1423" w:rsidRDefault="00C7514B" w:rsidP="00D61B97">
            <w:pPr>
              <w:rPr>
                <w:rFonts w:ascii="Calibri" w:hAnsi="Calibri"/>
                <w:sz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Pr="00EA1423" w:rsidRDefault="00C7514B" w:rsidP="00F72F2A">
            <w:pPr>
              <w:spacing w:line="144" w:lineRule="exact"/>
              <w:ind w:left="690"/>
              <w:jc w:val="center"/>
              <w:rPr>
                <w:rFonts w:ascii="Calibri" w:hAnsi="Calibri"/>
                <w:sz w:val="18"/>
                <w:lang w:val="en-GB"/>
              </w:rPr>
            </w:pPr>
          </w:p>
          <w:p w:rsidR="00C7514B" w:rsidRPr="00EA1423" w:rsidRDefault="00C7514B" w:rsidP="00F72F2A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NIL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Pr="00EA1423" w:rsidRDefault="00C7514B" w:rsidP="00F72F2A">
            <w:pPr>
              <w:spacing w:line="144" w:lineRule="exact"/>
              <w:ind w:left="690"/>
              <w:jc w:val="center"/>
              <w:rPr>
                <w:rFonts w:ascii="Calibri" w:hAnsi="Calibri"/>
                <w:sz w:val="18"/>
                <w:lang w:val="en-GB"/>
              </w:rPr>
            </w:pPr>
          </w:p>
          <w:p w:rsidR="00C7514B" w:rsidRPr="00EA1423" w:rsidRDefault="00C7514B" w:rsidP="00F72F2A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Mandatory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Pr="00EA1423" w:rsidRDefault="00C7514B">
            <w:pPr>
              <w:spacing w:line="144" w:lineRule="exact"/>
              <w:rPr>
                <w:rFonts w:ascii="Calibri" w:hAnsi="Calibri"/>
                <w:sz w:val="18"/>
                <w:lang w:val="en-GB"/>
              </w:rPr>
            </w:pPr>
          </w:p>
          <w:p w:rsidR="00C7514B" w:rsidRPr="00F72F2A" w:rsidRDefault="00C7514B" w:rsidP="00F72F2A">
            <w:pPr>
              <w:rPr>
                <w:rFonts w:ascii="Calibri" w:hAnsi="Calibri"/>
                <w:sz w:val="12"/>
                <w:szCs w:val="12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1 month from date of hire</w:t>
            </w:r>
          </w:p>
        </w:tc>
      </w:tr>
      <w:tr w:rsidR="00C7514B" w:rsidRPr="00EA1423" w:rsidTr="006E75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Pr="00EA1423" w:rsidRDefault="00C7514B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C7514B" w:rsidRPr="00EA1423" w:rsidRDefault="00C7514B" w:rsidP="00D61B97">
            <w:pPr>
              <w:ind w:left="690"/>
              <w:rPr>
                <w:rFonts w:ascii="Calibri" w:hAnsi="Calibri"/>
                <w:sz w:val="18"/>
                <w:lang w:val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Pr="00EA1423" w:rsidRDefault="00C7514B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C7514B" w:rsidRPr="00EA1423" w:rsidRDefault="00C7514B" w:rsidP="00D61B97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b) Vision &amp; Hearing Care Benefits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Pr="00EA1423" w:rsidRDefault="00C7514B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C7514B" w:rsidRPr="00EA1423" w:rsidRDefault="00C7514B" w:rsidP="00D61B97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$</w:t>
            </w:r>
            <w:r w:rsidR="00BD48F9">
              <w:rPr>
                <w:rFonts w:ascii="Calibri" w:hAnsi="Calibri"/>
                <w:sz w:val="18"/>
                <w:lang w:val="en-GB"/>
              </w:rPr>
              <w:t>9.31</w:t>
            </w:r>
            <w:r w:rsidRPr="00EA1423">
              <w:rPr>
                <w:rFonts w:ascii="Calibri" w:hAnsi="Calibri"/>
                <w:sz w:val="18"/>
                <w:lang w:val="en-GB"/>
              </w:rPr>
              <w:t>/mo</w:t>
            </w:r>
            <w:r>
              <w:rPr>
                <w:rFonts w:ascii="Calibri" w:hAnsi="Calibri"/>
                <w:sz w:val="18"/>
                <w:lang w:val="en-GB"/>
              </w:rPr>
              <w:t>nth</w:t>
            </w:r>
            <w:r w:rsidRPr="00EA1423">
              <w:rPr>
                <w:rFonts w:ascii="Calibri" w:hAnsi="Calibri"/>
                <w:sz w:val="18"/>
                <w:lang w:val="en-GB"/>
              </w:rPr>
              <w:t xml:space="preserve"> </w:t>
            </w:r>
            <w:r>
              <w:rPr>
                <w:rFonts w:ascii="Calibri" w:hAnsi="Calibri"/>
                <w:sz w:val="18"/>
                <w:lang w:val="en-GB"/>
              </w:rPr>
              <w:t>-</w:t>
            </w:r>
            <w:r w:rsidRPr="00EA1423">
              <w:rPr>
                <w:rFonts w:ascii="Calibri" w:hAnsi="Calibri"/>
                <w:sz w:val="18"/>
                <w:lang w:val="en-GB"/>
              </w:rPr>
              <w:t xml:space="preserve"> Single</w:t>
            </w:r>
          </w:p>
          <w:p w:rsidR="00C7514B" w:rsidRPr="00EA1423" w:rsidRDefault="00C7514B" w:rsidP="00BD48F9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$</w:t>
            </w:r>
            <w:r w:rsidR="00BD48F9">
              <w:rPr>
                <w:rFonts w:ascii="Calibri" w:hAnsi="Calibri"/>
                <w:sz w:val="18"/>
                <w:lang w:val="en-GB"/>
              </w:rPr>
              <w:t>27.63</w:t>
            </w:r>
            <w:r w:rsidRPr="00EA1423">
              <w:rPr>
                <w:rFonts w:ascii="Calibri" w:hAnsi="Calibri"/>
                <w:sz w:val="18"/>
                <w:lang w:val="en-GB"/>
              </w:rPr>
              <w:t>/mo</w:t>
            </w:r>
            <w:r>
              <w:rPr>
                <w:rFonts w:ascii="Calibri" w:hAnsi="Calibri"/>
                <w:sz w:val="18"/>
                <w:lang w:val="en-GB"/>
              </w:rPr>
              <w:t>nth -</w:t>
            </w:r>
            <w:r w:rsidRPr="00EA1423">
              <w:rPr>
                <w:rFonts w:ascii="Calibri" w:hAnsi="Calibri"/>
                <w:sz w:val="18"/>
                <w:lang w:val="en-GB"/>
              </w:rPr>
              <w:t xml:space="preserve"> Family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Pr="00EA1423" w:rsidRDefault="00C7514B" w:rsidP="00F72F2A">
            <w:pPr>
              <w:spacing w:line="144" w:lineRule="exact"/>
              <w:ind w:left="690"/>
              <w:jc w:val="center"/>
              <w:rPr>
                <w:rFonts w:ascii="Calibri" w:hAnsi="Calibri"/>
                <w:sz w:val="18"/>
                <w:lang w:val="en-GB"/>
              </w:rPr>
            </w:pPr>
          </w:p>
          <w:p w:rsidR="00C7514B" w:rsidRPr="00EA1423" w:rsidRDefault="00C7514B" w:rsidP="00F72F2A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 xml:space="preserve">Vision  </w:t>
            </w:r>
            <w:r>
              <w:rPr>
                <w:rFonts w:ascii="Calibri" w:hAnsi="Calibri"/>
                <w:sz w:val="18"/>
                <w:lang w:val="en-GB"/>
              </w:rPr>
              <w:t>25</w:t>
            </w:r>
            <w:r w:rsidRPr="00EA1423">
              <w:rPr>
                <w:rFonts w:ascii="Calibri" w:hAnsi="Calibri"/>
                <w:sz w:val="18"/>
                <w:lang w:val="en-GB"/>
              </w:rPr>
              <w:t>%</w:t>
            </w:r>
          </w:p>
          <w:p w:rsidR="00C7514B" w:rsidRPr="00EA1423" w:rsidRDefault="00C7514B" w:rsidP="005E4531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 xml:space="preserve">Hearing  </w:t>
            </w:r>
            <w:r>
              <w:rPr>
                <w:rFonts w:ascii="Calibri" w:hAnsi="Calibri"/>
                <w:sz w:val="18"/>
                <w:lang w:val="en-GB"/>
              </w:rPr>
              <w:t>NIL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Pr="00EA1423" w:rsidRDefault="00C7514B" w:rsidP="00F72F2A">
            <w:pPr>
              <w:spacing w:line="144" w:lineRule="exact"/>
              <w:ind w:left="690"/>
              <w:jc w:val="center"/>
              <w:rPr>
                <w:rFonts w:ascii="Calibri" w:hAnsi="Calibri"/>
                <w:sz w:val="18"/>
                <w:lang w:val="en-GB"/>
              </w:rPr>
            </w:pPr>
          </w:p>
          <w:p w:rsidR="00C7514B" w:rsidRDefault="00C7514B" w:rsidP="00F72F2A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Mandatory with Ext. Health</w:t>
            </w:r>
          </w:p>
          <w:p w:rsidR="00C7514B" w:rsidRPr="00F72F2A" w:rsidRDefault="00C7514B" w:rsidP="00F72F2A">
            <w:pPr>
              <w:jc w:val="center"/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Pr="00EA1423" w:rsidRDefault="00C7514B">
            <w:pPr>
              <w:spacing w:line="144" w:lineRule="exact"/>
              <w:rPr>
                <w:rFonts w:ascii="Calibri" w:hAnsi="Calibri"/>
                <w:sz w:val="18"/>
                <w:lang w:val="en-GB"/>
              </w:rPr>
            </w:pPr>
          </w:p>
          <w:p w:rsidR="00C7514B" w:rsidRDefault="00C7514B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1 month from date of hire</w:t>
            </w:r>
          </w:p>
          <w:p w:rsidR="00C7514B" w:rsidRPr="00F72F2A" w:rsidRDefault="00C7514B">
            <w:pPr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</w:tr>
      <w:tr w:rsidR="00C7514B" w:rsidRPr="00EA1423" w:rsidTr="006E75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Pr="00EA1423" w:rsidRDefault="00C7514B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C7514B" w:rsidRPr="00EA1423" w:rsidRDefault="00C7514B" w:rsidP="00FC690A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5. Dependent Life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Pr="00EA1423" w:rsidRDefault="00C7514B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C7514B" w:rsidRPr="00EA1423" w:rsidRDefault="00C7514B" w:rsidP="00D61B97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$</w:t>
            </w:r>
            <w:r w:rsidR="00683617">
              <w:rPr>
                <w:rFonts w:ascii="Calibri" w:hAnsi="Calibri"/>
                <w:sz w:val="18"/>
                <w:lang w:val="en-GB"/>
              </w:rPr>
              <w:t>10</w:t>
            </w:r>
            <w:r w:rsidRPr="00EA1423">
              <w:rPr>
                <w:rFonts w:ascii="Calibri" w:hAnsi="Calibri"/>
                <w:sz w:val="18"/>
                <w:lang w:val="en-GB"/>
              </w:rPr>
              <w:t>,000 Spouse</w:t>
            </w:r>
          </w:p>
          <w:p w:rsidR="00C7514B" w:rsidRDefault="00C7514B" w:rsidP="00D61B97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$</w:t>
            </w:r>
            <w:r>
              <w:rPr>
                <w:rFonts w:ascii="Calibri" w:hAnsi="Calibri"/>
                <w:sz w:val="18"/>
                <w:lang w:val="en-GB"/>
              </w:rPr>
              <w:t xml:space="preserve"> </w:t>
            </w:r>
            <w:r w:rsidR="00683617">
              <w:rPr>
                <w:rFonts w:ascii="Calibri" w:hAnsi="Calibri"/>
                <w:sz w:val="18"/>
                <w:lang w:val="en-GB"/>
              </w:rPr>
              <w:t>5</w:t>
            </w:r>
            <w:r w:rsidRPr="00EA1423">
              <w:rPr>
                <w:rFonts w:ascii="Calibri" w:hAnsi="Calibri"/>
                <w:sz w:val="18"/>
                <w:lang w:val="en-GB"/>
              </w:rPr>
              <w:t>,000 Child</w:t>
            </w:r>
          </w:p>
          <w:p w:rsidR="00C7514B" w:rsidRPr="00A705FF" w:rsidRDefault="00C7514B" w:rsidP="00D61B97">
            <w:pPr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Pr="00EA1423" w:rsidRDefault="00C7514B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C7514B" w:rsidRPr="00EA1423" w:rsidRDefault="00C7514B" w:rsidP="005A53CC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$</w:t>
            </w:r>
            <w:r w:rsidR="005A53CC">
              <w:rPr>
                <w:rFonts w:ascii="Calibri" w:hAnsi="Calibri"/>
                <w:sz w:val="18"/>
                <w:lang w:val="en-GB"/>
              </w:rPr>
              <w:t>1.64</w:t>
            </w:r>
            <w:r w:rsidRPr="00EA1423">
              <w:rPr>
                <w:rFonts w:ascii="Calibri" w:hAnsi="Calibri"/>
                <w:sz w:val="18"/>
                <w:lang w:val="en-GB"/>
              </w:rPr>
              <w:t xml:space="preserve"> per family/month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Pr="00EA1423" w:rsidRDefault="00C7514B" w:rsidP="00F72F2A">
            <w:pPr>
              <w:spacing w:line="144" w:lineRule="exact"/>
              <w:ind w:left="690"/>
              <w:jc w:val="center"/>
              <w:rPr>
                <w:rFonts w:ascii="Calibri" w:hAnsi="Calibri"/>
                <w:sz w:val="18"/>
                <w:lang w:val="en-GB"/>
              </w:rPr>
            </w:pPr>
          </w:p>
          <w:p w:rsidR="00C7514B" w:rsidRPr="00EA1423" w:rsidRDefault="00C7514B" w:rsidP="00F72F2A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Pr="00EA1423" w:rsidRDefault="00C7514B" w:rsidP="00F72F2A">
            <w:pPr>
              <w:spacing w:line="144" w:lineRule="exact"/>
              <w:ind w:left="690"/>
              <w:jc w:val="center"/>
              <w:rPr>
                <w:rFonts w:ascii="Calibri" w:hAnsi="Calibri"/>
                <w:sz w:val="18"/>
                <w:lang w:val="en-GB"/>
              </w:rPr>
            </w:pPr>
          </w:p>
          <w:p w:rsidR="00C7514B" w:rsidRPr="00EA1423" w:rsidRDefault="00C7514B" w:rsidP="00F72F2A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Optional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Pr="00EA1423" w:rsidRDefault="00C7514B">
            <w:pPr>
              <w:spacing w:line="144" w:lineRule="exact"/>
              <w:rPr>
                <w:rFonts w:ascii="Calibri" w:hAnsi="Calibri"/>
                <w:sz w:val="18"/>
                <w:lang w:val="en-GB"/>
              </w:rPr>
            </w:pPr>
          </w:p>
          <w:p w:rsidR="00C7514B" w:rsidRDefault="00C7514B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1 month from date of hire</w:t>
            </w:r>
          </w:p>
          <w:p w:rsidR="00C7514B" w:rsidRPr="00F72F2A" w:rsidRDefault="00C7514B">
            <w:pPr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</w:tr>
      <w:tr w:rsidR="000D392E" w:rsidRPr="00EA1423" w:rsidTr="006E75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E" w:rsidRPr="00EA1423" w:rsidRDefault="000D392E" w:rsidP="00FC690A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0D392E" w:rsidRPr="00EA1423" w:rsidRDefault="000D392E" w:rsidP="00FC690A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6. Dental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E" w:rsidRPr="00EA1423" w:rsidRDefault="000D392E" w:rsidP="00FC690A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0D392E" w:rsidRDefault="000D392E" w:rsidP="00FC690A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 xml:space="preserve">Diagnostic, Preventative, Restorative, Orthodontic, Periodontal and Surgical Services - 100% of </w:t>
            </w:r>
          </w:p>
          <w:p w:rsidR="000D392E" w:rsidRDefault="000D392E" w:rsidP="00FC690A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ODA Schedule for previous calendar year.</w:t>
            </w:r>
          </w:p>
          <w:p w:rsidR="000D392E" w:rsidRPr="00F72F2A" w:rsidRDefault="000D392E" w:rsidP="00FC690A">
            <w:pPr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E" w:rsidRPr="00EA1423" w:rsidRDefault="000D392E" w:rsidP="00FC690A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0D392E" w:rsidRPr="00EA1423" w:rsidRDefault="000D392E" w:rsidP="00FC690A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$</w:t>
            </w:r>
            <w:r w:rsidR="00BD48F9">
              <w:rPr>
                <w:rFonts w:ascii="Calibri" w:hAnsi="Calibri"/>
                <w:sz w:val="18"/>
                <w:lang w:val="en-GB"/>
              </w:rPr>
              <w:t>43.06</w:t>
            </w:r>
            <w:r w:rsidRPr="00EA1423">
              <w:rPr>
                <w:rFonts w:ascii="Calibri" w:hAnsi="Calibri"/>
                <w:sz w:val="18"/>
                <w:lang w:val="en-GB"/>
              </w:rPr>
              <w:t>/month</w:t>
            </w:r>
            <w:r>
              <w:rPr>
                <w:rFonts w:ascii="Calibri" w:hAnsi="Calibri"/>
                <w:sz w:val="18"/>
                <w:lang w:val="en-GB"/>
              </w:rPr>
              <w:t xml:space="preserve"> - </w:t>
            </w:r>
            <w:r w:rsidRPr="00EA1423">
              <w:rPr>
                <w:rFonts w:ascii="Calibri" w:hAnsi="Calibri"/>
                <w:sz w:val="18"/>
                <w:lang w:val="en-GB"/>
              </w:rPr>
              <w:t>Single</w:t>
            </w:r>
          </w:p>
          <w:p w:rsidR="000D392E" w:rsidRPr="00EA1423" w:rsidRDefault="000D392E" w:rsidP="00BD48F9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$</w:t>
            </w:r>
            <w:r w:rsidR="00BD48F9">
              <w:rPr>
                <w:rFonts w:ascii="Calibri" w:hAnsi="Calibri"/>
                <w:sz w:val="18"/>
                <w:lang w:val="en-GB"/>
              </w:rPr>
              <w:t>139.46</w:t>
            </w:r>
            <w:r w:rsidRPr="00EA1423">
              <w:rPr>
                <w:rFonts w:ascii="Calibri" w:hAnsi="Calibri"/>
                <w:sz w:val="18"/>
                <w:lang w:val="en-GB"/>
              </w:rPr>
              <w:t xml:space="preserve">/month </w:t>
            </w:r>
            <w:r>
              <w:rPr>
                <w:rFonts w:ascii="Calibri" w:hAnsi="Calibri"/>
                <w:sz w:val="18"/>
                <w:lang w:val="en-GB"/>
              </w:rPr>
              <w:t xml:space="preserve">– </w:t>
            </w:r>
            <w:r w:rsidRPr="00EA1423">
              <w:rPr>
                <w:rFonts w:ascii="Calibri" w:hAnsi="Calibri"/>
                <w:sz w:val="18"/>
                <w:lang w:val="en-GB"/>
              </w:rPr>
              <w:t>Family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E" w:rsidRPr="00EA1423" w:rsidRDefault="000D392E" w:rsidP="00FC690A">
            <w:pPr>
              <w:spacing w:line="144" w:lineRule="exact"/>
              <w:ind w:left="690"/>
              <w:jc w:val="center"/>
              <w:rPr>
                <w:rFonts w:ascii="Calibri" w:hAnsi="Calibri"/>
                <w:sz w:val="18"/>
                <w:lang w:val="en-GB"/>
              </w:rPr>
            </w:pPr>
          </w:p>
          <w:p w:rsidR="000D392E" w:rsidRPr="00EA1423" w:rsidRDefault="000D392E" w:rsidP="00FC690A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NIL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E" w:rsidRPr="00EA1423" w:rsidRDefault="000D392E" w:rsidP="00FC690A">
            <w:pPr>
              <w:spacing w:line="144" w:lineRule="exact"/>
              <w:ind w:left="690"/>
              <w:jc w:val="center"/>
              <w:rPr>
                <w:rFonts w:ascii="Calibri" w:hAnsi="Calibri"/>
                <w:sz w:val="18"/>
                <w:lang w:val="en-GB"/>
              </w:rPr>
            </w:pPr>
          </w:p>
          <w:p w:rsidR="000D392E" w:rsidRPr="00EA1423" w:rsidRDefault="000D392E" w:rsidP="00FC690A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Mandatory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E" w:rsidRPr="00EA1423" w:rsidRDefault="000D392E" w:rsidP="000641FA">
            <w:pPr>
              <w:spacing w:line="144" w:lineRule="exact"/>
              <w:rPr>
                <w:rFonts w:ascii="Calibri" w:hAnsi="Calibri"/>
                <w:sz w:val="18"/>
                <w:lang w:val="en-GB"/>
              </w:rPr>
            </w:pPr>
          </w:p>
          <w:p w:rsidR="000D392E" w:rsidRPr="00EA1423" w:rsidRDefault="000D392E" w:rsidP="000641FA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1</w:t>
            </w:r>
            <w:r w:rsidRPr="00322AEB">
              <w:rPr>
                <w:rFonts w:ascii="Calibri" w:hAnsi="Calibri"/>
                <w:sz w:val="18"/>
                <w:vertAlign w:val="superscript"/>
                <w:lang w:val="en-GB"/>
              </w:rPr>
              <w:t>st</w:t>
            </w:r>
            <w:r>
              <w:rPr>
                <w:rFonts w:ascii="Calibri" w:hAnsi="Calibri"/>
                <w:sz w:val="18"/>
                <w:lang w:val="en-GB"/>
              </w:rPr>
              <w:t xml:space="preserve"> day of month following hire date</w:t>
            </w:r>
          </w:p>
        </w:tc>
      </w:tr>
      <w:tr w:rsidR="00C7514B" w:rsidRPr="00EA1423" w:rsidTr="006E75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Pr="00EA1423" w:rsidRDefault="00C7514B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C7514B" w:rsidRPr="00EA1423" w:rsidRDefault="00C7514B" w:rsidP="00FC690A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7</w:t>
            </w:r>
            <w:r w:rsidRPr="00EA1423">
              <w:rPr>
                <w:rFonts w:ascii="Calibri" w:hAnsi="Calibri"/>
                <w:sz w:val="18"/>
                <w:lang w:val="en-GB"/>
              </w:rPr>
              <w:t xml:space="preserve">. </w:t>
            </w:r>
            <w:r>
              <w:rPr>
                <w:rFonts w:ascii="Calibri" w:hAnsi="Calibri"/>
                <w:sz w:val="18"/>
                <w:lang w:val="en-GB"/>
              </w:rPr>
              <w:t>Critical Illness Insurance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Pr="00EA1423" w:rsidRDefault="00C7514B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C7514B" w:rsidRDefault="00C7514B" w:rsidP="00D61B97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$</w:t>
            </w:r>
            <w:r w:rsidR="00DA6DB7">
              <w:rPr>
                <w:rFonts w:ascii="Calibri" w:hAnsi="Calibri"/>
                <w:sz w:val="18"/>
                <w:lang w:val="en-GB"/>
              </w:rPr>
              <w:t>25,000 to $20</w:t>
            </w:r>
            <w:r>
              <w:rPr>
                <w:rFonts w:ascii="Calibri" w:hAnsi="Calibri"/>
                <w:sz w:val="18"/>
                <w:lang w:val="en-GB"/>
              </w:rPr>
              <w:t>0,000</w:t>
            </w:r>
          </w:p>
          <w:p w:rsidR="00C7514B" w:rsidRPr="00F72F2A" w:rsidRDefault="00C7514B" w:rsidP="00D61B97">
            <w:pPr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Pr="00EA1423" w:rsidRDefault="00C7514B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C7514B" w:rsidRDefault="00DA6DB7" w:rsidP="00FC690A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Please see booklet</w:t>
            </w:r>
          </w:p>
          <w:p w:rsidR="00C7514B" w:rsidRPr="00EA1423" w:rsidRDefault="00C7514B" w:rsidP="00FC690A">
            <w:pPr>
              <w:rPr>
                <w:rFonts w:ascii="Calibri" w:hAnsi="Calibri"/>
                <w:sz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Pr="00EA1423" w:rsidRDefault="00C7514B" w:rsidP="00F72F2A">
            <w:pPr>
              <w:spacing w:line="144" w:lineRule="exact"/>
              <w:ind w:left="690"/>
              <w:jc w:val="center"/>
              <w:rPr>
                <w:rFonts w:ascii="Calibri" w:hAnsi="Calibri"/>
                <w:sz w:val="18"/>
                <w:lang w:val="en-GB"/>
              </w:rPr>
            </w:pPr>
          </w:p>
          <w:p w:rsidR="00C7514B" w:rsidRPr="00EA1423" w:rsidRDefault="00C7514B" w:rsidP="00F72F2A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Pr="00EA1423" w:rsidRDefault="00C7514B" w:rsidP="00F72F2A">
            <w:pPr>
              <w:spacing w:line="144" w:lineRule="exact"/>
              <w:ind w:left="690"/>
              <w:jc w:val="center"/>
              <w:rPr>
                <w:rFonts w:ascii="Calibri" w:hAnsi="Calibri"/>
                <w:sz w:val="18"/>
                <w:lang w:val="en-GB"/>
              </w:rPr>
            </w:pPr>
          </w:p>
          <w:p w:rsidR="00C7514B" w:rsidRPr="00EA1423" w:rsidRDefault="00C7514B" w:rsidP="00F72F2A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Optional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Pr="00EA1423" w:rsidRDefault="00C7514B">
            <w:pPr>
              <w:spacing w:line="144" w:lineRule="exact"/>
              <w:rPr>
                <w:rFonts w:ascii="Calibri" w:hAnsi="Calibri"/>
                <w:sz w:val="18"/>
                <w:lang w:val="en-GB"/>
              </w:rPr>
            </w:pPr>
          </w:p>
          <w:p w:rsidR="00C7514B" w:rsidRPr="00EA1423" w:rsidRDefault="00DA6DB7" w:rsidP="00FC690A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After one month for first $50,000 if application received within 31 days of hire</w:t>
            </w:r>
          </w:p>
        </w:tc>
      </w:tr>
      <w:tr w:rsidR="00C7514B" w:rsidRPr="00EA1423" w:rsidTr="006E75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Pr="00EA1423" w:rsidRDefault="00C7514B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C7514B" w:rsidRPr="00EA1423" w:rsidRDefault="00C7514B" w:rsidP="00EA1423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8</w:t>
            </w:r>
            <w:r w:rsidRPr="00EA1423">
              <w:rPr>
                <w:rFonts w:ascii="Calibri" w:hAnsi="Calibri"/>
                <w:sz w:val="18"/>
                <w:lang w:val="en-GB"/>
              </w:rPr>
              <w:t>. College Sick Leave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Pr="00EA1423" w:rsidRDefault="00C7514B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C7514B" w:rsidRPr="00EA1423" w:rsidRDefault="00C7514B" w:rsidP="00DA6DB7">
            <w:pPr>
              <w:rPr>
                <w:rFonts w:ascii="Calibri" w:hAnsi="Calibri"/>
                <w:sz w:val="18"/>
                <w:lang w:val="en-GB"/>
              </w:rPr>
            </w:pPr>
            <w:r w:rsidRPr="00FC690A">
              <w:rPr>
                <w:rFonts w:ascii="Calibri" w:hAnsi="Calibri"/>
                <w:sz w:val="18"/>
                <w:lang w:val="en-GB"/>
              </w:rPr>
              <w:t>130 d</w:t>
            </w:r>
            <w:r w:rsidR="00DA6DB7">
              <w:rPr>
                <w:rFonts w:ascii="Calibri" w:hAnsi="Calibri"/>
                <w:sz w:val="18"/>
                <w:lang w:val="en-GB"/>
              </w:rPr>
              <w:t>ays of sick leave is credited upon hire and at</w:t>
            </w:r>
            <w:r w:rsidRPr="00FC690A">
              <w:rPr>
                <w:rFonts w:ascii="Calibri" w:hAnsi="Calibri"/>
                <w:sz w:val="18"/>
                <w:lang w:val="en-GB"/>
              </w:rPr>
              <w:t xml:space="preserve"> the start of each plan year (</w:t>
            </w:r>
            <w:r w:rsidR="00DA6DB7">
              <w:rPr>
                <w:rFonts w:ascii="Calibri" w:hAnsi="Calibri"/>
                <w:sz w:val="18"/>
                <w:lang w:val="en-GB"/>
              </w:rPr>
              <w:t>September</w:t>
            </w:r>
            <w:r w:rsidRPr="00FC690A">
              <w:rPr>
                <w:rFonts w:ascii="Calibri" w:hAnsi="Calibri"/>
                <w:sz w:val="18"/>
                <w:lang w:val="en-GB"/>
              </w:rPr>
              <w:t xml:space="preserve"> 1).  Time off due to sickness </w:t>
            </w:r>
            <w:r>
              <w:rPr>
                <w:rFonts w:ascii="Calibri" w:hAnsi="Calibri"/>
                <w:sz w:val="18"/>
                <w:lang w:val="en-GB"/>
              </w:rPr>
              <w:t>is</w:t>
            </w:r>
            <w:r w:rsidRPr="00FC690A">
              <w:rPr>
                <w:rFonts w:ascii="Calibri" w:hAnsi="Calibri"/>
                <w:sz w:val="18"/>
                <w:lang w:val="en-GB"/>
              </w:rPr>
              <w:t xml:space="preserve"> paid at 100% for the first 130 days (6 months).  Long Term Disability benefits (as described in Item 2 above) begin after 6 months of absence due to sickness.</w:t>
            </w:r>
            <w:r w:rsidR="00D52FD4">
              <w:rPr>
                <w:rFonts w:ascii="Calibri" w:hAnsi="Calibri"/>
                <w:sz w:val="18"/>
                <w:lang w:val="en-GB"/>
              </w:rPr>
              <w:t xml:space="preserve"> Maximum annual insurable earnings</w:t>
            </w:r>
            <w:r w:rsidR="007E691C">
              <w:rPr>
                <w:rFonts w:ascii="Calibri" w:hAnsi="Calibri"/>
                <w:sz w:val="18"/>
                <w:lang w:val="en-GB"/>
              </w:rPr>
              <w:t xml:space="preserve"> for LTD</w:t>
            </w:r>
            <w:r w:rsidR="00D52FD4">
              <w:rPr>
                <w:rFonts w:ascii="Calibri" w:hAnsi="Calibri"/>
                <w:sz w:val="18"/>
                <w:lang w:val="en-GB"/>
              </w:rPr>
              <w:t xml:space="preserve"> $450,000.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Pr="00EA1423" w:rsidRDefault="00C7514B">
            <w:pPr>
              <w:spacing w:line="144" w:lineRule="exact"/>
              <w:rPr>
                <w:rFonts w:ascii="Calibri" w:hAnsi="Calibri"/>
                <w:sz w:val="18"/>
                <w:lang w:val="en-GB"/>
              </w:rPr>
            </w:pPr>
          </w:p>
          <w:p w:rsidR="00C7514B" w:rsidRDefault="00C7514B" w:rsidP="0093320F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 xml:space="preserve">First day of month following </w:t>
            </w:r>
          </w:p>
          <w:p w:rsidR="00C7514B" w:rsidRDefault="00C7514B" w:rsidP="001576B4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3 months employment.</w:t>
            </w:r>
          </w:p>
          <w:p w:rsidR="00C7514B" w:rsidRPr="00EA1423" w:rsidRDefault="00C7514B" w:rsidP="001576B4">
            <w:pPr>
              <w:rPr>
                <w:rFonts w:ascii="Calibri" w:hAnsi="Calibri"/>
                <w:sz w:val="18"/>
                <w:lang w:val="en-GB"/>
              </w:rPr>
            </w:pPr>
          </w:p>
        </w:tc>
      </w:tr>
      <w:tr w:rsidR="00C7514B" w:rsidRPr="00EA1423" w:rsidTr="006E75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Default="00C7514B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C7514B" w:rsidRDefault="00C7514B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C7514B" w:rsidRPr="00EA1423" w:rsidRDefault="00C7514B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Default="00C7514B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C7514B" w:rsidRDefault="00C7514B" w:rsidP="009E5E5D">
            <w:pPr>
              <w:spacing w:line="144" w:lineRule="exact"/>
              <w:rPr>
                <w:rFonts w:ascii="Calibri" w:hAnsi="Calibri"/>
                <w:sz w:val="18"/>
                <w:lang w:val="en-GB"/>
              </w:rPr>
            </w:pPr>
          </w:p>
          <w:p w:rsidR="00C7514B" w:rsidRPr="009E5E5D" w:rsidRDefault="00C7514B" w:rsidP="009E5E5D">
            <w:pPr>
              <w:spacing w:line="144" w:lineRule="exact"/>
              <w:rPr>
                <w:rFonts w:ascii="Calibri" w:hAnsi="Calibri"/>
                <w:sz w:val="18"/>
                <w:szCs w:val="18"/>
                <w:lang w:val="en-GB"/>
              </w:rPr>
            </w:pPr>
            <w:r w:rsidRPr="009E5E5D">
              <w:rPr>
                <w:rFonts w:ascii="Calibri" w:hAnsi="Calibri"/>
                <w:sz w:val="18"/>
                <w:szCs w:val="18"/>
                <w:lang w:val="en-GB"/>
              </w:rPr>
              <w:t>* 3b) Employee Pay-All Plan</w:t>
            </w:r>
          </w:p>
          <w:p w:rsidR="00C7514B" w:rsidRDefault="00C7514B" w:rsidP="0093320F">
            <w:pPr>
              <w:spacing w:before="60" w:line="144" w:lineRule="exact"/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 xml:space="preserve">          Age =   to 34       35-39      40-44      45-49      50-54      55-59      60-64</w:t>
            </w:r>
          </w:p>
          <w:p w:rsidR="00C7514B" w:rsidRDefault="00C7514B" w:rsidP="0093320F">
            <w:pPr>
              <w:spacing w:before="60" w:line="144" w:lineRule="exact"/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 xml:space="preserve">          Ra</w:t>
            </w:r>
            <w:r w:rsidR="003F5891">
              <w:rPr>
                <w:rFonts w:ascii="Calibri" w:hAnsi="Calibri"/>
                <w:sz w:val="18"/>
                <w:lang w:val="en-GB"/>
              </w:rPr>
              <w:t>te = $0.</w:t>
            </w:r>
            <w:r w:rsidR="005A53CC">
              <w:rPr>
                <w:rFonts w:ascii="Calibri" w:hAnsi="Calibri"/>
                <w:sz w:val="18"/>
                <w:lang w:val="en-GB"/>
              </w:rPr>
              <w:t>26</w:t>
            </w:r>
            <w:r w:rsidR="00523566">
              <w:rPr>
                <w:rFonts w:ascii="Calibri" w:hAnsi="Calibri"/>
                <w:sz w:val="18"/>
                <w:lang w:val="en-GB"/>
              </w:rPr>
              <w:t xml:space="preserve">       $0.</w:t>
            </w:r>
            <w:r w:rsidR="005A53CC">
              <w:rPr>
                <w:rFonts w:ascii="Calibri" w:hAnsi="Calibri"/>
                <w:sz w:val="18"/>
                <w:lang w:val="en-GB"/>
              </w:rPr>
              <w:t>3</w:t>
            </w:r>
            <w:r w:rsidR="00BD48F9">
              <w:rPr>
                <w:rFonts w:ascii="Calibri" w:hAnsi="Calibri"/>
                <w:sz w:val="18"/>
                <w:lang w:val="en-GB"/>
              </w:rPr>
              <w:t>0</w:t>
            </w:r>
            <w:r w:rsidR="00523566">
              <w:rPr>
                <w:rFonts w:ascii="Calibri" w:hAnsi="Calibri"/>
                <w:sz w:val="18"/>
                <w:lang w:val="en-GB"/>
              </w:rPr>
              <w:t xml:space="preserve">      $</w:t>
            </w:r>
            <w:r w:rsidR="007E691C">
              <w:rPr>
                <w:rFonts w:ascii="Calibri" w:hAnsi="Calibri"/>
                <w:sz w:val="18"/>
                <w:lang w:val="en-GB"/>
              </w:rPr>
              <w:t>0</w:t>
            </w:r>
            <w:r w:rsidR="003F5891">
              <w:rPr>
                <w:rFonts w:ascii="Calibri" w:hAnsi="Calibri"/>
                <w:sz w:val="18"/>
                <w:lang w:val="en-GB"/>
              </w:rPr>
              <w:t>.</w:t>
            </w:r>
            <w:r w:rsidR="005A53CC">
              <w:rPr>
                <w:rFonts w:ascii="Calibri" w:hAnsi="Calibri"/>
                <w:sz w:val="18"/>
                <w:lang w:val="en-GB"/>
              </w:rPr>
              <w:t>44</w:t>
            </w:r>
            <w:r w:rsidR="003F5891">
              <w:rPr>
                <w:rFonts w:ascii="Calibri" w:hAnsi="Calibri"/>
                <w:sz w:val="18"/>
                <w:lang w:val="en-GB"/>
              </w:rPr>
              <w:t xml:space="preserve">      $</w:t>
            </w:r>
            <w:r w:rsidR="005A53CC">
              <w:rPr>
                <w:rFonts w:ascii="Calibri" w:hAnsi="Calibri"/>
                <w:sz w:val="18"/>
                <w:lang w:val="en-GB"/>
              </w:rPr>
              <w:t>0.82</w:t>
            </w:r>
            <w:r w:rsidR="00523566">
              <w:rPr>
                <w:rFonts w:ascii="Calibri" w:hAnsi="Calibri"/>
                <w:sz w:val="18"/>
                <w:lang w:val="en-GB"/>
              </w:rPr>
              <w:t xml:space="preserve">       $</w:t>
            </w:r>
            <w:r w:rsidR="00BD48F9">
              <w:rPr>
                <w:rFonts w:ascii="Calibri" w:hAnsi="Calibri"/>
                <w:sz w:val="18"/>
                <w:lang w:val="en-GB"/>
              </w:rPr>
              <w:t>1.</w:t>
            </w:r>
            <w:r w:rsidR="005A53CC">
              <w:rPr>
                <w:rFonts w:ascii="Calibri" w:hAnsi="Calibri"/>
                <w:sz w:val="18"/>
                <w:lang w:val="en-GB"/>
              </w:rPr>
              <w:t>43</w:t>
            </w:r>
            <w:r w:rsidR="00523566">
              <w:rPr>
                <w:rFonts w:ascii="Calibri" w:hAnsi="Calibri"/>
                <w:sz w:val="18"/>
                <w:lang w:val="en-GB"/>
              </w:rPr>
              <w:t xml:space="preserve">      $</w:t>
            </w:r>
            <w:r w:rsidR="005A53CC">
              <w:rPr>
                <w:rFonts w:ascii="Calibri" w:hAnsi="Calibri"/>
                <w:sz w:val="18"/>
                <w:lang w:val="en-GB"/>
              </w:rPr>
              <w:t>2.33</w:t>
            </w:r>
            <w:r>
              <w:rPr>
                <w:rFonts w:ascii="Calibri" w:hAnsi="Calibri"/>
                <w:sz w:val="18"/>
                <w:lang w:val="en-GB"/>
              </w:rPr>
              <w:t xml:space="preserve">      $</w:t>
            </w:r>
            <w:r w:rsidR="005A53CC">
              <w:rPr>
                <w:rFonts w:ascii="Calibri" w:hAnsi="Calibri"/>
                <w:sz w:val="18"/>
                <w:lang w:val="en-GB"/>
              </w:rPr>
              <w:t>3.71</w:t>
            </w:r>
            <w:r>
              <w:rPr>
                <w:rFonts w:ascii="Calibri" w:hAnsi="Calibri"/>
                <w:sz w:val="18"/>
                <w:lang w:val="en-GB"/>
              </w:rPr>
              <w:t xml:space="preserve"> (per 10,000)</w:t>
            </w:r>
          </w:p>
          <w:p w:rsidR="00C7514B" w:rsidRPr="00EA1423" w:rsidRDefault="00C7514B" w:rsidP="0093320F">
            <w:pPr>
              <w:spacing w:before="60" w:line="144" w:lineRule="exact"/>
              <w:rPr>
                <w:rFonts w:ascii="Calibri" w:hAnsi="Calibri"/>
                <w:sz w:val="18"/>
                <w:lang w:val="en-GB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4B" w:rsidRPr="00EA1423" w:rsidRDefault="00C7514B">
            <w:pPr>
              <w:spacing w:line="144" w:lineRule="exact"/>
              <w:rPr>
                <w:rFonts w:ascii="Calibri" w:hAnsi="Calibri"/>
                <w:sz w:val="18"/>
                <w:lang w:val="en-GB"/>
              </w:rPr>
            </w:pPr>
          </w:p>
        </w:tc>
      </w:tr>
    </w:tbl>
    <w:p w:rsidR="00C7514B" w:rsidRPr="00EA1423" w:rsidRDefault="00C7514B" w:rsidP="006E75B4">
      <w:pPr>
        <w:jc w:val="both"/>
        <w:rPr>
          <w:rFonts w:ascii="Calibri" w:hAnsi="Calibri"/>
          <w:b/>
          <w:sz w:val="18"/>
          <w:u w:val="single"/>
          <w:lang w:val="en-GB"/>
        </w:rPr>
      </w:pPr>
      <w:r w:rsidRPr="006E75B4">
        <w:rPr>
          <w:rFonts w:ascii="Calibri" w:hAnsi="Calibri"/>
          <w:b/>
          <w:sz w:val="18"/>
          <w:lang w:val="en-GB"/>
        </w:rPr>
        <w:t>NOTE:</w:t>
      </w:r>
      <w:r>
        <w:rPr>
          <w:rFonts w:ascii="Calibri" w:hAnsi="Calibri"/>
          <w:sz w:val="18"/>
          <w:lang w:val="en-GB"/>
        </w:rPr>
        <w:t xml:space="preserve"> (This is a brief outline for your information. More details may be obtained from your insurance booklet OR by contacting the Human Resources Department)</w:t>
      </w:r>
    </w:p>
    <w:sectPr w:rsidR="00C7514B" w:rsidRPr="00EA1423" w:rsidSect="00A41924">
      <w:footerReference w:type="default" r:id="rId7"/>
      <w:endnotePr>
        <w:numFmt w:val="decimal"/>
      </w:endnotePr>
      <w:pgSz w:w="15840" w:h="12240" w:orient="landscape" w:code="1"/>
      <w:pgMar w:top="418" w:right="2400" w:bottom="360" w:left="360" w:header="418" w:footer="360" w:gutter="0"/>
      <w:cols w:space="720"/>
      <w:vAlign w:val="center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91C" w:rsidRDefault="007E691C">
      <w:r>
        <w:separator/>
      </w:r>
    </w:p>
  </w:endnote>
  <w:endnote w:type="continuationSeparator" w:id="0">
    <w:p w:rsidR="007E691C" w:rsidRDefault="007E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91C" w:rsidRPr="00B376A1" w:rsidRDefault="007E691C" w:rsidP="00A705FF">
    <w:pPr>
      <w:ind w:right="1080"/>
      <w:jc w:val="both"/>
      <w:rPr>
        <w:b/>
        <w:sz w:val="18"/>
        <w:szCs w:val="18"/>
        <w:lang w:val="en-GB"/>
      </w:rPr>
    </w:pPr>
    <w:r w:rsidRPr="00B376A1">
      <w:rPr>
        <w:b/>
        <w:sz w:val="18"/>
        <w:szCs w:val="18"/>
        <w:lang w:val="en-GB"/>
      </w:rPr>
      <w:t xml:space="preserve">Revised: </w:t>
    </w:r>
    <w:r w:rsidR="00BD48F9">
      <w:rPr>
        <w:b/>
        <w:sz w:val="18"/>
        <w:szCs w:val="18"/>
        <w:lang w:val="en-GB"/>
      </w:rPr>
      <w:t xml:space="preserve">November </w:t>
    </w:r>
    <w:r w:rsidR="005A53CC">
      <w:rPr>
        <w:b/>
        <w:sz w:val="18"/>
        <w:szCs w:val="18"/>
        <w:lang w:val="en-GB"/>
      </w:rPr>
      <w:t>7</w:t>
    </w:r>
    <w:r w:rsidR="00BD48F9">
      <w:rPr>
        <w:b/>
        <w:sz w:val="18"/>
        <w:szCs w:val="18"/>
        <w:lang w:val="en-GB"/>
      </w:rPr>
      <w:t xml:space="preserve">, </w:t>
    </w:r>
    <w:r w:rsidR="005A53CC">
      <w:rPr>
        <w:b/>
        <w:sz w:val="18"/>
        <w:szCs w:val="18"/>
        <w:lang w:val="en-GB"/>
      </w:rP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91C" w:rsidRDefault="007E691C">
      <w:r>
        <w:separator/>
      </w:r>
    </w:p>
  </w:footnote>
  <w:footnote w:type="continuationSeparator" w:id="0">
    <w:p w:rsidR="007E691C" w:rsidRDefault="007E6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68"/>
    <w:rsid w:val="00035C01"/>
    <w:rsid w:val="000579B4"/>
    <w:rsid w:val="000641FA"/>
    <w:rsid w:val="00080EF9"/>
    <w:rsid w:val="000A1D4C"/>
    <w:rsid w:val="000B60F5"/>
    <w:rsid w:val="000D3422"/>
    <w:rsid w:val="000D392E"/>
    <w:rsid w:val="000F00B0"/>
    <w:rsid w:val="000F6FF9"/>
    <w:rsid w:val="00122339"/>
    <w:rsid w:val="00124B4B"/>
    <w:rsid w:val="00140107"/>
    <w:rsid w:val="001576B4"/>
    <w:rsid w:val="00174F17"/>
    <w:rsid w:val="001917C0"/>
    <w:rsid w:val="001B3168"/>
    <w:rsid w:val="001E6694"/>
    <w:rsid w:val="001E712D"/>
    <w:rsid w:val="00207CF8"/>
    <w:rsid w:val="00260A09"/>
    <w:rsid w:val="002C17CA"/>
    <w:rsid w:val="00334B4B"/>
    <w:rsid w:val="003465F2"/>
    <w:rsid w:val="003555F1"/>
    <w:rsid w:val="003C0792"/>
    <w:rsid w:val="003C571C"/>
    <w:rsid w:val="003D1240"/>
    <w:rsid w:val="003F4D12"/>
    <w:rsid w:val="003F5891"/>
    <w:rsid w:val="003F64A0"/>
    <w:rsid w:val="003F7994"/>
    <w:rsid w:val="003F7F3D"/>
    <w:rsid w:val="00421958"/>
    <w:rsid w:val="004A7B9E"/>
    <w:rsid w:val="004C0648"/>
    <w:rsid w:val="004C09E6"/>
    <w:rsid w:val="004D0DAC"/>
    <w:rsid w:val="00510E73"/>
    <w:rsid w:val="00523566"/>
    <w:rsid w:val="005A53CC"/>
    <w:rsid w:val="005B6A4E"/>
    <w:rsid w:val="005E4531"/>
    <w:rsid w:val="005F62D8"/>
    <w:rsid w:val="00604D7E"/>
    <w:rsid w:val="0061014E"/>
    <w:rsid w:val="00622D96"/>
    <w:rsid w:val="00662059"/>
    <w:rsid w:val="0066533C"/>
    <w:rsid w:val="00683617"/>
    <w:rsid w:val="006A7391"/>
    <w:rsid w:val="006C5E72"/>
    <w:rsid w:val="006E75B4"/>
    <w:rsid w:val="007777AE"/>
    <w:rsid w:val="007C672B"/>
    <w:rsid w:val="007E09E2"/>
    <w:rsid w:val="007E3AE6"/>
    <w:rsid w:val="007E691C"/>
    <w:rsid w:val="007F6FC3"/>
    <w:rsid w:val="0081131A"/>
    <w:rsid w:val="00865C9F"/>
    <w:rsid w:val="008B498E"/>
    <w:rsid w:val="008C22A4"/>
    <w:rsid w:val="008D4C42"/>
    <w:rsid w:val="00900DFC"/>
    <w:rsid w:val="009058B9"/>
    <w:rsid w:val="00927CEF"/>
    <w:rsid w:val="0093320F"/>
    <w:rsid w:val="00997F2C"/>
    <w:rsid w:val="009B49C4"/>
    <w:rsid w:val="009E1BB2"/>
    <w:rsid w:val="009E5E5D"/>
    <w:rsid w:val="00A41924"/>
    <w:rsid w:val="00A705FF"/>
    <w:rsid w:val="00AB1496"/>
    <w:rsid w:val="00AD2DC9"/>
    <w:rsid w:val="00AD65E4"/>
    <w:rsid w:val="00B376A1"/>
    <w:rsid w:val="00B96C0A"/>
    <w:rsid w:val="00BA4BB7"/>
    <w:rsid w:val="00BB108A"/>
    <w:rsid w:val="00BC5E9B"/>
    <w:rsid w:val="00BD48F9"/>
    <w:rsid w:val="00C7514B"/>
    <w:rsid w:val="00C962FE"/>
    <w:rsid w:val="00D31D4D"/>
    <w:rsid w:val="00D52FD4"/>
    <w:rsid w:val="00D61B97"/>
    <w:rsid w:val="00D667D0"/>
    <w:rsid w:val="00D71327"/>
    <w:rsid w:val="00DA6DB7"/>
    <w:rsid w:val="00E50E51"/>
    <w:rsid w:val="00E804E5"/>
    <w:rsid w:val="00E82C73"/>
    <w:rsid w:val="00EA1423"/>
    <w:rsid w:val="00EC78D3"/>
    <w:rsid w:val="00F72F2A"/>
    <w:rsid w:val="00F8604F"/>
    <w:rsid w:val="00FC690A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510C273-3798-41A9-BCFF-D53330AF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327"/>
    <w:pPr>
      <w:widowControl w:val="0"/>
    </w:pPr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D7132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713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7D3"/>
    <w:rPr>
      <w:rFonts w:ascii="Arial" w:hAnsi="Arial"/>
      <w:sz w:val="24"/>
      <w:szCs w:val="20"/>
    </w:rPr>
  </w:style>
  <w:style w:type="paragraph" w:styleId="Footer">
    <w:name w:val="footer"/>
    <w:basedOn w:val="Normal"/>
    <w:link w:val="FooterChar"/>
    <w:uiPriority w:val="99"/>
    <w:rsid w:val="00D713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37D3"/>
    <w:rPr>
      <w:rFonts w:ascii="Arial" w:hAnsi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C1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D3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674A1-7305-4B44-8B9B-CEB1173D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F0E809F9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SIR SANDFORD FLEMING COLLEGE</vt:lpstr>
    </vt:vector>
  </TitlesOfParts>
  <Company>Sir Sandford Fleming College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 SANDFORD FLEMING COLLEGE</dc:title>
  <dc:creator>RSQUARED</dc:creator>
  <cp:lastModifiedBy>Stefania Gemmiti</cp:lastModifiedBy>
  <cp:revision>2</cp:revision>
  <cp:lastPrinted>2012-05-17T15:47:00Z</cp:lastPrinted>
  <dcterms:created xsi:type="dcterms:W3CDTF">2018-01-08T20:00:00Z</dcterms:created>
  <dcterms:modified xsi:type="dcterms:W3CDTF">2018-01-08T20:00:00Z</dcterms:modified>
</cp:coreProperties>
</file>