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5A" w:rsidRPr="00E8417C" w:rsidRDefault="00BD195A" w:rsidP="00BD195A">
      <w:pPr>
        <w:spacing w:line="240" w:lineRule="auto"/>
        <w:rPr>
          <w:sz w:val="21"/>
          <w:szCs w:val="21"/>
        </w:rPr>
      </w:pPr>
    </w:p>
    <w:sdt>
      <w:sdtPr>
        <w:rPr>
          <w:sz w:val="21"/>
          <w:szCs w:val="21"/>
        </w:rPr>
        <w:id w:val="-777099952"/>
        <w:placeholder>
          <w:docPart w:val="52E7645EACDF4622945F8072EA84D531"/>
        </w:placeholder>
        <w:showingPlcHdr/>
        <w:date>
          <w:dateFormat w:val="MMMM dd, yyyy"/>
          <w:lid w:val="en-CA"/>
          <w:storeMappedDataAs w:val="dateTime"/>
          <w:calendar w:val="gregorian"/>
        </w:date>
      </w:sdtPr>
      <w:sdtEndPr/>
      <w:sdtContent>
        <w:p w:rsidR="00E415EE" w:rsidRPr="00E8417C" w:rsidRDefault="00F0553F" w:rsidP="00BD195A">
          <w:pPr>
            <w:spacing w:line="240" w:lineRule="auto"/>
            <w:rPr>
              <w:sz w:val="21"/>
              <w:szCs w:val="21"/>
            </w:rPr>
          </w:pPr>
          <w:r w:rsidRPr="00E8417C">
            <w:rPr>
              <w:rStyle w:val="PlaceholderText"/>
              <w:sz w:val="21"/>
              <w:szCs w:val="21"/>
            </w:rPr>
            <w:t xml:space="preserve">Click here to </w:t>
          </w:r>
          <w:r w:rsidR="00733AAC" w:rsidRPr="00E8417C">
            <w:rPr>
              <w:rStyle w:val="PlaceholderText"/>
              <w:sz w:val="21"/>
              <w:szCs w:val="21"/>
            </w:rPr>
            <w:t xml:space="preserve">select </w:t>
          </w:r>
          <w:r w:rsidRPr="00E8417C">
            <w:rPr>
              <w:rStyle w:val="PlaceholderText"/>
              <w:sz w:val="21"/>
              <w:szCs w:val="21"/>
            </w:rPr>
            <w:t>date.</w:t>
          </w:r>
        </w:p>
      </w:sdtContent>
    </w:sdt>
    <w:sdt>
      <w:sdtPr>
        <w:rPr>
          <w:sz w:val="21"/>
          <w:szCs w:val="21"/>
        </w:rPr>
        <w:id w:val="422389196"/>
        <w:placeholder>
          <w:docPart w:val="7F6F106D6A904B93B7E944788480A573"/>
        </w:placeholder>
        <w:showingPlcHdr/>
      </w:sdtPr>
      <w:sdtEndPr/>
      <w:sdtContent>
        <w:p w:rsidR="00F0553F" w:rsidRPr="00E8417C" w:rsidRDefault="00040D4F" w:rsidP="00733AAC">
          <w:pPr>
            <w:pStyle w:val="NoSpacing"/>
            <w:rPr>
              <w:sz w:val="21"/>
              <w:szCs w:val="21"/>
            </w:rPr>
          </w:pPr>
          <w:r w:rsidRPr="00E8417C">
            <w:rPr>
              <w:rFonts w:cstheme="minorHAnsi"/>
              <w:color w:val="808080" w:themeColor="background1" w:themeShade="80"/>
              <w:sz w:val="21"/>
              <w:szCs w:val="21"/>
            </w:rPr>
            <w:t>Enter Student’s</w:t>
          </w:r>
          <w:r w:rsidR="007E5113" w:rsidRPr="00E8417C">
            <w:rPr>
              <w:rFonts w:cstheme="minorHAnsi"/>
              <w:color w:val="808080" w:themeColor="background1" w:themeShade="80"/>
              <w:sz w:val="21"/>
              <w:szCs w:val="21"/>
            </w:rPr>
            <w:t xml:space="preserve"> Full</w:t>
          </w:r>
          <w:r w:rsidRPr="00E8417C">
            <w:rPr>
              <w:rFonts w:cstheme="minorHAnsi"/>
              <w:color w:val="808080" w:themeColor="background1" w:themeShade="80"/>
              <w:sz w:val="21"/>
              <w:szCs w:val="21"/>
            </w:rPr>
            <w:t xml:space="preserve"> Name.</w:t>
          </w:r>
        </w:p>
      </w:sdtContent>
    </w:sdt>
    <w:sdt>
      <w:sdtPr>
        <w:rPr>
          <w:sz w:val="21"/>
          <w:szCs w:val="21"/>
        </w:rPr>
        <w:id w:val="1611088913"/>
        <w:placeholder>
          <w:docPart w:val="F8C275982B6A44849755F94313004ABB"/>
        </w:placeholder>
        <w:showingPlcHdr/>
        <w:text w:multiLine="1"/>
      </w:sdtPr>
      <w:sdtEndPr/>
      <w:sdtContent>
        <w:p w:rsidR="00733AAC" w:rsidRPr="00E8417C" w:rsidRDefault="001A0ECF">
          <w:pPr>
            <w:rPr>
              <w:sz w:val="21"/>
              <w:szCs w:val="21"/>
            </w:rPr>
          </w:pPr>
          <w:r w:rsidRPr="00E8417C">
            <w:rPr>
              <w:rStyle w:val="PlaceholderText"/>
              <w:sz w:val="21"/>
              <w:szCs w:val="21"/>
            </w:rPr>
            <w:t>Enter Students full Mailing Address here</w:t>
          </w:r>
        </w:p>
      </w:sdtContent>
    </w:sdt>
    <w:p w:rsidR="00F0553F" w:rsidRPr="00E8417C" w:rsidRDefault="00F0553F">
      <w:pPr>
        <w:rPr>
          <w:sz w:val="21"/>
          <w:szCs w:val="21"/>
        </w:rPr>
      </w:pPr>
      <w:r w:rsidRPr="00E8417C">
        <w:rPr>
          <w:sz w:val="21"/>
          <w:szCs w:val="21"/>
        </w:rPr>
        <w:t xml:space="preserve">Dear </w:t>
      </w:r>
      <w:sdt>
        <w:sdtPr>
          <w:rPr>
            <w:sz w:val="21"/>
            <w:szCs w:val="21"/>
          </w:rPr>
          <w:id w:val="972942844"/>
          <w:placeholder>
            <w:docPart w:val="07333FC8AAB544C5BDD5E467831B0C25"/>
          </w:placeholder>
          <w:showingPlcHdr/>
        </w:sdtPr>
        <w:sdtEndPr/>
        <w:sdtContent>
          <w:r w:rsidR="00A42BE6" w:rsidRPr="00E8417C">
            <w:rPr>
              <w:rStyle w:val="PlaceholderText"/>
              <w:sz w:val="21"/>
              <w:szCs w:val="21"/>
            </w:rPr>
            <w:t>Enter</w:t>
          </w:r>
          <w:r w:rsidRPr="00E8417C">
            <w:rPr>
              <w:rStyle w:val="PlaceholderText"/>
              <w:sz w:val="21"/>
              <w:szCs w:val="21"/>
            </w:rPr>
            <w:t xml:space="preserve"> Student’s First Name</w:t>
          </w:r>
        </w:sdtContent>
      </w:sdt>
      <w:r w:rsidRPr="00E8417C">
        <w:rPr>
          <w:sz w:val="21"/>
          <w:szCs w:val="21"/>
        </w:rPr>
        <w:t>:</w:t>
      </w:r>
    </w:p>
    <w:p w:rsidR="00F0553F" w:rsidRPr="00E8417C" w:rsidRDefault="00F0553F">
      <w:pPr>
        <w:rPr>
          <w:sz w:val="21"/>
          <w:szCs w:val="21"/>
        </w:rPr>
      </w:pPr>
      <w:r w:rsidRPr="00E8417C">
        <w:rPr>
          <w:sz w:val="21"/>
          <w:szCs w:val="21"/>
        </w:rPr>
        <w:t xml:space="preserve">This is to confirm your temporary part-time assignment as a student worker in the position of </w:t>
      </w:r>
      <w:sdt>
        <w:sdtPr>
          <w:rPr>
            <w:sz w:val="21"/>
            <w:szCs w:val="21"/>
          </w:rPr>
          <w:id w:val="1302190828"/>
          <w:placeholder>
            <w:docPart w:val="DBFB07AA19EF4359BB4D6BDC37A2DDE4"/>
          </w:placeholder>
          <w:showingPlcHdr/>
        </w:sdtPr>
        <w:sdtEndPr/>
        <w:sdtContent>
          <w:r w:rsidR="005C139E" w:rsidRPr="00E8417C">
            <w:rPr>
              <w:rStyle w:val="PlaceholderText"/>
              <w:sz w:val="21"/>
              <w:szCs w:val="21"/>
            </w:rPr>
            <w:t>Enter</w:t>
          </w:r>
          <w:r w:rsidRPr="00E8417C">
            <w:rPr>
              <w:rStyle w:val="PlaceholderText"/>
              <w:sz w:val="21"/>
              <w:szCs w:val="21"/>
            </w:rPr>
            <w:t xml:space="preserve"> Position Title from Posting</w:t>
          </w:r>
        </w:sdtContent>
      </w:sdt>
      <w:r w:rsidRPr="00E8417C">
        <w:rPr>
          <w:sz w:val="21"/>
          <w:szCs w:val="21"/>
        </w:rPr>
        <w:t xml:space="preserve"> in the </w:t>
      </w:r>
      <w:sdt>
        <w:sdtPr>
          <w:rPr>
            <w:sz w:val="21"/>
            <w:szCs w:val="21"/>
          </w:rPr>
          <w:id w:val="-1954624665"/>
          <w:placeholder>
            <w:docPart w:val="4339B24E87814188836CAA1EEE3B52BB"/>
          </w:placeholder>
          <w:showingPlcHdr/>
        </w:sdtPr>
        <w:sdtEndPr/>
        <w:sdtContent>
          <w:r w:rsidR="007E5113" w:rsidRPr="00E8417C">
            <w:rPr>
              <w:rStyle w:val="PlaceholderText"/>
              <w:sz w:val="21"/>
              <w:szCs w:val="21"/>
            </w:rPr>
            <w:t>Enter D</w:t>
          </w:r>
          <w:r w:rsidR="00DE28EB" w:rsidRPr="00E8417C">
            <w:rPr>
              <w:rStyle w:val="PlaceholderText"/>
              <w:sz w:val="21"/>
              <w:szCs w:val="21"/>
            </w:rPr>
            <w:t>epartment</w:t>
          </w:r>
          <w:r w:rsidR="007E5113" w:rsidRPr="00E8417C">
            <w:rPr>
              <w:rStyle w:val="PlaceholderText"/>
              <w:sz w:val="21"/>
              <w:szCs w:val="21"/>
            </w:rPr>
            <w:t xml:space="preserve"> </w:t>
          </w:r>
          <w:r w:rsidR="00DE28EB" w:rsidRPr="00E8417C">
            <w:rPr>
              <w:rStyle w:val="PlaceholderText"/>
              <w:sz w:val="21"/>
              <w:szCs w:val="21"/>
            </w:rPr>
            <w:t>Name</w:t>
          </w:r>
        </w:sdtContent>
      </w:sdt>
      <w:r w:rsidRPr="00E8417C">
        <w:rPr>
          <w:sz w:val="21"/>
          <w:szCs w:val="21"/>
        </w:rPr>
        <w:t>,</w:t>
      </w:r>
      <w:r w:rsidR="00675603" w:rsidRPr="00E8417C">
        <w:rPr>
          <w:sz w:val="21"/>
          <w:szCs w:val="21"/>
        </w:rPr>
        <w:t xml:space="preserve"> #</w:t>
      </w:r>
      <w:sdt>
        <w:sdtPr>
          <w:rPr>
            <w:sz w:val="21"/>
            <w:szCs w:val="21"/>
          </w:rPr>
          <w:id w:val="-399291180"/>
          <w:placeholder>
            <w:docPart w:val="B0AD9B81D9F149C99E0B8922E60C5694"/>
          </w:placeholder>
          <w:showingPlcHdr/>
        </w:sdtPr>
        <w:sdtEndPr/>
        <w:sdtContent>
          <w:r w:rsidR="00675603" w:rsidRPr="00E8417C">
            <w:rPr>
              <w:rStyle w:val="PlaceholderText"/>
              <w:sz w:val="21"/>
              <w:szCs w:val="21"/>
            </w:rPr>
            <w:t>Enter Department Number for Payroll</w:t>
          </w:r>
        </w:sdtContent>
      </w:sdt>
      <w:r w:rsidR="00675603" w:rsidRPr="00E8417C">
        <w:rPr>
          <w:sz w:val="21"/>
          <w:szCs w:val="21"/>
        </w:rPr>
        <w:t xml:space="preserve">, </w:t>
      </w:r>
      <w:r w:rsidR="00CA0C66" w:rsidRPr="00E8417C">
        <w:rPr>
          <w:sz w:val="21"/>
          <w:szCs w:val="21"/>
        </w:rPr>
        <w:t xml:space="preserve">Sir Sandford </w:t>
      </w:r>
      <w:r w:rsidRPr="00E8417C">
        <w:rPr>
          <w:sz w:val="21"/>
          <w:szCs w:val="21"/>
        </w:rPr>
        <w:t>Fleming College</w:t>
      </w:r>
      <w:r w:rsidR="009F1AB2" w:rsidRPr="00E8417C">
        <w:rPr>
          <w:sz w:val="21"/>
          <w:szCs w:val="21"/>
        </w:rPr>
        <w:t>,</w:t>
      </w:r>
      <w:r w:rsidRPr="00E8417C">
        <w:rPr>
          <w:sz w:val="21"/>
          <w:szCs w:val="21"/>
        </w:rPr>
        <w:t xml:space="preserve"> </w:t>
      </w:r>
      <w:sdt>
        <w:sdtPr>
          <w:rPr>
            <w:sz w:val="21"/>
            <w:szCs w:val="21"/>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r w:rsidR="00626450" w:rsidRPr="00E8417C">
            <w:rPr>
              <w:rStyle w:val="PlaceholderText"/>
              <w:sz w:val="21"/>
              <w:szCs w:val="21"/>
            </w:rPr>
            <w:t>Select</w:t>
          </w:r>
          <w:r w:rsidRPr="00E8417C">
            <w:rPr>
              <w:rStyle w:val="PlaceholderText"/>
              <w:sz w:val="21"/>
              <w:szCs w:val="21"/>
            </w:rPr>
            <w:t xml:space="preserve"> a Campus/Location</w:t>
          </w:r>
        </w:sdtContent>
      </w:sdt>
      <w:r w:rsidRPr="00E8417C">
        <w:rPr>
          <w:sz w:val="21"/>
          <w:szCs w:val="21"/>
        </w:rPr>
        <w:t>, subject to the following:</w:t>
      </w:r>
    </w:p>
    <w:p w:rsidR="00F0553F" w:rsidRPr="00E8417C" w:rsidRDefault="00F0553F">
      <w:pPr>
        <w:rPr>
          <w:sz w:val="21"/>
          <w:szCs w:val="21"/>
        </w:rPr>
      </w:pPr>
      <w:r w:rsidRPr="00E8417C">
        <w:rPr>
          <w:sz w:val="21"/>
          <w:szCs w:val="21"/>
        </w:rPr>
        <w:t>Start Date:</w:t>
      </w:r>
      <w:r w:rsidRPr="00E8417C">
        <w:rPr>
          <w:sz w:val="21"/>
          <w:szCs w:val="21"/>
        </w:rPr>
        <w:tab/>
      </w:r>
      <w:r w:rsidRPr="00E8417C">
        <w:rPr>
          <w:sz w:val="21"/>
          <w:szCs w:val="21"/>
        </w:rPr>
        <w:tab/>
      </w:r>
      <w:sdt>
        <w:sdtPr>
          <w:rPr>
            <w:sz w:val="21"/>
            <w:szCs w:val="21"/>
          </w:rPr>
          <w:id w:val="-574354305"/>
          <w:placeholder>
            <w:docPart w:val="0F1F7305401C47C8939DFD726AA2731F"/>
          </w:placeholder>
          <w:showingPlcHdr/>
          <w:date>
            <w:dateFormat w:val="dddd, MMMM dd, yyyy"/>
            <w:lid w:val="en-CA"/>
            <w:storeMappedDataAs w:val="dateTime"/>
            <w:calendar w:val="gregorian"/>
          </w:date>
        </w:sdtPr>
        <w:sdtEndPr/>
        <w:sdtContent>
          <w:r w:rsidR="00626450" w:rsidRPr="00E8417C">
            <w:rPr>
              <w:rStyle w:val="PlaceholderText"/>
              <w:sz w:val="21"/>
              <w:szCs w:val="21"/>
            </w:rPr>
            <w:t>S</w:t>
          </w:r>
          <w:r w:rsidR="00733AAC" w:rsidRPr="00E8417C">
            <w:rPr>
              <w:rStyle w:val="PlaceholderText"/>
              <w:sz w:val="21"/>
              <w:szCs w:val="21"/>
            </w:rPr>
            <w:t>elect</w:t>
          </w:r>
          <w:r w:rsidRPr="00E8417C">
            <w:rPr>
              <w:rStyle w:val="PlaceholderText"/>
              <w:sz w:val="21"/>
              <w:szCs w:val="21"/>
            </w:rPr>
            <w:t xml:space="preserve"> </w:t>
          </w:r>
          <w:r w:rsidR="00626450" w:rsidRPr="00E8417C">
            <w:rPr>
              <w:rStyle w:val="PlaceholderText"/>
              <w:sz w:val="21"/>
              <w:szCs w:val="21"/>
            </w:rPr>
            <w:t xml:space="preserve">start </w:t>
          </w:r>
          <w:r w:rsidRPr="00E8417C">
            <w:rPr>
              <w:rStyle w:val="PlaceholderText"/>
              <w:sz w:val="21"/>
              <w:szCs w:val="21"/>
            </w:rPr>
            <w:t>date.</w:t>
          </w:r>
        </w:sdtContent>
      </w:sdt>
    </w:p>
    <w:p w:rsidR="00F0553F" w:rsidRPr="00E8417C" w:rsidRDefault="00F0553F">
      <w:pPr>
        <w:rPr>
          <w:sz w:val="21"/>
          <w:szCs w:val="21"/>
        </w:rPr>
      </w:pPr>
      <w:r w:rsidRPr="00E8417C">
        <w:rPr>
          <w:sz w:val="21"/>
          <w:szCs w:val="21"/>
        </w:rPr>
        <w:t>End Date:</w:t>
      </w:r>
      <w:r w:rsidRPr="00E8417C">
        <w:rPr>
          <w:sz w:val="21"/>
          <w:szCs w:val="21"/>
        </w:rPr>
        <w:tab/>
      </w:r>
      <w:r w:rsidRPr="00E8417C">
        <w:rPr>
          <w:sz w:val="21"/>
          <w:szCs w:val="21"/>
        </w:rPr>
        <w:tab/>
      </w:r>
      <w:sdt>
        <w:sdtPr>
          <w:rPr>
            <w:sz w:val="21"/>
            <w:szCs w:val="21"/>
          </w:rPr>
          <w:id w:val="953374886"/>
          <w:placeholder>
            <w:docPart w:val="9C42F72593474074B7076846B20930D2"/>
          </w:placeholder>
          <w:showingPlcHdr/>
          <w:date>
            <w:dateFormat w:val="dddd, MMMM dd, yyyy"/>
            <w:lid w:val="en-CA"/>
            <w:storeMappedDataAs w:val="dateTime"/>
            <w:calendar w:val="gregorian"/>
          </w:date>
        </w:sdtPr>
        <w:sdtEndPr/>
        <w:sdtContent>
          <w:r w:rsidR="00626450" w:rsidRPr="00E8417C">
            <w:rPr>
              <w:rStyle w:val="PlaceholderText"/>
              <w:sz w:val="21"/>
              <w:szCs w:val="21"/>
            </w:rPr>
            <w:t>Select end</w:t>
          </w:r>
          <w:r w:rsidRPr="00E8417C">
            <w:rPr>
              <w:rStyle w:val="PlaceholderText"/>
              <w:sz w:val="21"/>
              <w:szCs w:val="21"/>
            </w:rPr>
            <w:t xml:space="preserve"> date.</w:t>
          </w:r>
        </w:sdtContent>
      </w:sdt>
    </w:p>
    <w:p w:rsidR="00F0553F" w:rsidRPr="00E8417C" w:rsidRDefault="00F0553F">
      <w:pPr>
        <w:rPr>
          <w:sz w:val="21"/>
          <w:szCs w:val="21"/>
        </w:rPr>
      </w:pPr>
      <w:r w:rsidRPr="00E8417C">
        <w:rPr>
          <w:sz w:val="21"/>
          <w:szCs w:val="21"/>
        </w:rPr>
        <w:t>Hours of Work:</w:t>
      </w:r>
      <w:r w:rsidRPr="00E8417C">
        <w:rPr>
          <w:sz w:val="21"/>
          <w:szCs w:val="21"/>
        </w:rPr>
        <w:tab/>
      </w:r>
      <w:r w:rsidRPr="00E8417C">
        <w:rPr>
          <w:sz w:val="21"/>
          <w:szCs w:val="21"/>
        </w:rPr>
        <w:tab/>
      </w:r>
      <w:sdt>
        <w:sdtPr>
          <w:rPr>
            <w:sz w:val="21"/>
            <w:szCs w:val="21"/>
          </w:rPr>
          <w:id w:val="-1843845931"/>
          <w:placeholder>
            <w:docPart w:val="8C6400FB916E48F8BC9263C607432529"/>
          </w:placeholder>
          <w:showingPlcHdr/>
        </w:sdtPr>
        <w:sdtEndPr/>
        <w:sdtContent>
          <w:r w:rsidR="005C139E" w:rsidRPr="00E8417C">
            <w:rPr>
              <w:rStyle w:val="PlaceholderText"/>
              <w:sz w:val="21"/>
              <w:szCs w:val="21"/>
            </w:rPr>
            <w:t>Enter</w:t>
          </w:r>
          <w:r w:rsidRPr="00E8417C">
            <w:rPr>
              <w:rStyle w:val="PlaceholderText"/>
              <w:sz w:val="21"/>
              <w:szCs w:val="21"/>
            </w:rPr>
            <w:t xml:space="preserve"> number of hours.</w:t>
          </w:r>
        </w:sdtContent>
      </w:sdt>
      <w:r w:rsidRPr="00E8417C">
        <w:rPr>
          <w:sz w:val="21"/>
          <w:szCs w:val="21"/>
        </w:rPr>
        <w:t xml:space="preserve"> (Subject to change)</w:t>
      </w:r>
    </w:p>
    <w:p w:rsidR="00400A75" w:rsidRPr="00E8417C" w:rsidRDefault="003C6860" w:rsidP="00400A75">
      <w:pPr>
        <w:rPr>
          <w:sz w:val="21"/>
          <w:szCs w:val="21"/>
        </w:rPr>
      </w:pPr>
      <w:r>
        <w:rPr>
          <w:sz w:val="21"/>
          <w:szCs w:val="21"/>
        </w:rPr>
        <w:t xml:space="preserve">Rate of Pay: </w:t>
      </w:r>
      <w:r>
        <w:rPr>
          <w:sz w:val="21"/>
          <w:szCs w:val="21"/>
        </w:rPr>
        <w:tab/>
      </w:r>
      <w:r>
        <w:rPr>
          <w:sz w:val="21"/>
          <w:szCs w:val="21"/>
        </w:rPr>
        <w:tab/>
      </w:r>
      <w:r w:rsidR="00400A75">
        <w:rPr>
          <w:sz w:val="21"/>
          <w:szCs w:val="21"/>
        </w:rPr>
        <w:t xml:space="preserve">$ 14.00 per hour </w:t>
      </w:r>
      <w:r w:rsidR="00400A75" w:rsidRPr="00E8417C">
        <w:rPr>
          <w:sz w:val="21"/>
          <w:szCs w:val="21"/>
        </w:rPr>
        <w:t>(plus 4% vacation pay)</w:t>
      </w:r>
    </w:p>
    <w:p w:rsidR="00F642CE" w:rsidRPr="00E8417C" w:rsidRDefault="00F642CE" w:rsidP="00F642CE">
      <w:pPr>
        <w:rPr>
          <w:sz w:val="21"/>
          <w:szCs w:val="21"/>
        </w:rPr>
      </w:pPr>
      <w:r w:rsidRPr="00E8417C">
        <w:rPr>
          <w:b/>
          <w:sz w:val="21"/>
          <w:szCs w:val="21"/>
        </w:rPr>
        <w:t>Additional Information:</w:t>
      </w:r>
      <w:r w:rsidRPr="00E8417C">
        <w:rPr>
          <w:sz w:val="21"/>
          <w:szCs w:val="21"/>
        </w:rPr>
        <w:t xml:space="preserve">  </w:t>
      </w:r>
      <w:sdt>
        <w:sdtPr>
          <w:rPr>
            <w:sz w:val="21"/>
            <w:szCs w:val="21"/>
          </w:rPr>
          <w:id w:val="1157419537"/>
          <w:placeholder>
            <w:docPart w:val="3DBA7E08AC974A69B3D420CC86FCE314"/>
          </w:placeholder>
          <w:showingPlcHdr/>
          <w:text/>
        </w:sdtPr>
        <w:sdtEndPr/>
        <w:sdtContent>
          <w:r w:rsidR="001A0ECF" w:rsidRPr="00E8417C">
            <w:rPr>
              <w:rStyle w:val="PlaceholderText"/>
              <w:sz w:val="21"/>
              <w:szCs w:val="21"/>
            </w:rPr>
            <w:t>Insert here or state N/A</w:t>
          </w:r>
        </w:sdtContent>
      </w:sdt>
    </w:p>
    <w:p w:rsidR="00CA0C66" w:rsidRPr="00E8417C" w:rsidRDefault="00CA0C66">
      <w:pPr>
        <w:rPr>
          <w:b/>
          <w:sz w:val="21"/>
          <w:szCs w:val="21"/>
        </w:rPr>
      </w:pPr>
      <w:r w:rsidRPr="00E8417C">
        <w:rPr>
          <w:b/>
          <w:sz w:val="21"/>
          <w:szCs w:val="21"/>
        </w:rPr>
        <w:t>As a student worker you have been selected to part</w:t>
      </w:r>
      <w:r w:rsidR="006E1146" w:rsidRPr="00E8417C">
        <w:rPr>
          <w:b/>
          <w:sz w:val="21"/>
          <w:szCs w:val="21"/>
        </w:rPr>
        <w:t>icipate in a pilot project that</w:t>
      </w:r>
      <w:r w:rsidRPr="00E8417C">
        <w:rPr>
          <w:b/>
          <w:sz w:val="21"/>
          <w:szCs w:val="21"/>
        </w:rPr>
        <w:t xml:space="preserve"> will require you to use digital self-service timesheets. You will be required to submit to your supervisor on a bi-weekly basis for approval and submission to </w:t>
      </w:r>
      <w:r w:rsidR="004E7FF6" w:rsidRPr="00E8417C">
        <w:rPr>
          <w:b/>
          <w:sz w:val="21"/>
          <w:szCs w:val="21"/>
        </w:rPr>
        <w:t>P</w:t>
      </w:r>
      <w:r w:rsidRPr="00E8417C">
        <w:rPr>
          <w:b/>
          <w:sz w:val="21"/>
          <w:szCs w:val="21"/>
        </w:rPr>
        <w:t xml:space="preserve">ayroll in accordance with the attached pay schedule. You will be paid two (2) weeks in arrears. Training will be provided and you can learn more about this pilot project by going to this website:  </w:t>
      </w:r>
      <w:hyperlink r:id="rId7" w:history="1">
        <w:r w:rsidRPr="00E8417C">
          <w:rPr>
            <w:rStyle w:val="Hyperlink"/>
            <w:sz w:val="21"/>
            <w:szCs w:val="21"/>
          </w:rPr>
          <w:t>https://department.flemingcollege.ca/hr/payroll/digital-self-service-timesheets/</w:t>
        </w:r>
      </w:hyperlink>
      <w:r w:rsidRPr="00E8417C">
        <w:rPr>
          <w:b/>
          <w:sz w:val="21"/>
          <w:szCs w:val="21"/>
        </w:rPr>
        <w:t xml:space="preserve"> </w:t>
      </w:r>
    </w:p>
    <w:p w:rsidR="00F0553F" w:rsidRPr="00E8417C" w:rsidRDefault="00F0553F">
      <w:pPr>
        <w:rPr>
          <w:sz w:val="21"/>
          <w:szCs w:val="21"/>
        </w:rPr>
      </w:pPr>
      <w:r w:rsidRPr="00E8417C">
        <w:rPr>
          <w:sz w:val="21"/>
          <w:szCs w:val="21"/>
        </w:rPr>
        <w:t>If you are a new employee, please complete the attached forms and submit to Payroll as soon as possible.</w:t>
      </w:r>
    </w:p>
    <w:p w:rsidR="00D049BC" w:rsidRPr="00E8417C" w:rsidRDefault="00D049BC" w:rsidP="00D049BC">
      <w:pPr>
        <w:rPr>
          <w:sz w:val="21"/>
          <w:szCs w:val="21"/>
        </w:rPr>
      </w:pPr>
      <w:r w:rsidRPr="00E8417C">
        <w:rPr>
          <w:sz w:val="21"/>
          <w:szCs w:val="21"/>
        </w:rPr>
        <w:t xml:space="preserve">If working in more than one area, you are not exceed a combined total of 15 hours a week for the College during active study periods or 24 hours a week during non-study periods in the regular academic year. </w:t>
      </w:r>
    </w:p>
    <w:p w:rsidR="00DC2B7D" w:rsidRPr="00E8417C" w:rsidRDefault="00BD195A" w:rsidP="00350AD6">
      <w:pPr>
        <w:pStyle w:val="NoSpacing"/>
        <w:rPr>
          <w:rFonts w:cstheme="minorHAnsi"/>
          <w:sz w:val="21"/>
          <w:szCs w:val="21"/>
        </w:rPr>
      </w:pPr>
      <w:r w:rsidRPr="00E8417C">
        <w:rPr>
          <w:rFonts w:cstheme="minorHAnsi"/>
          <w:sz w:val="21"/>
          <w:szCs w:val="21"/>
          <w:lang w:val="en-US" w:eastAsia="en-CA"/>
        </w:rPr>
        <w:t xml:space="preserve">Sir Sandford Fleming College is committed to building an inclusive and accessible learning and working environment.  We believe in and promote the rights of all persons with disabilities as enshrined in the </w:t>
      </w:r>
      <w:r w:rsidRPr="00E8417C">
        <w:rPr>
          <w:rFonts w:cstheme="minorHAnsi"/>
          <w:b/>
          <w:bCs/>
          <w:sz w:val="21"/>
          <w:szCs w:val="21"/>
          <w:lang w:val="en-US" w:eastAsia="en-CA"/>
        </w:rPr>
        <w:t>Canadian Charter of Rights and Freedoms</w:t>
      </w:r>
      <w:r w:rsidRPr="00E8417C">
        <w:rPr>
          <w:rFonts w:cstheme="minorHAnsi"/>
          <w:sz w:val="21"/>
          <w:szCs w:val="21"/>
          <w:lang w:val="en-US" w:eastAsia="en-CA"/>
        </w:rPr>
        <w:t xml:space="preserve">, the </w:t>
      </w:r>
      <w:r w:rsidRPr="00E8417C">
        <w:rPr>
          <w:rFonts w:cstheme="minorHAnsi"/>
          <w:b/>
          <w:bCs/>
          <w:sz w:val="21"/>
          <w:szCs w:val="21"/>
          <w:lang w:val="en-US" w:eastAsia="en-CA"/>
        </w:rPr>
        <w:t>Ontario Human Rights Code</w:t>
      </w:r>
      <w:r w:rsidRPr="00E8417C">
        <w:rPr>
          <w:rFonts w:cstheme="minorHAnsi"/>
          <w:sz w:val="21"/>
          <w:szCs w:val="21"/>
          <w:lang w:val="en-US" w:eastAsia="en-CA"/>
        </w:rPr>
        <w:t xml:space="preserve">, and the </w:t>
      </w:r>
      <w:r w:rsidRPr="00E8417C">
        <w:rPr>
          <w:rFonts w:cstheme="minorHAnsi"/>
          <w:b/>
          <w:bCs/>
          <w:sz w:val="21"/>
          <w:szCs w:val="21"/>
          <w:lang w:val="en-US" w:eastAsia="en-CA"/>
        </w:rPr>
        <w:t xml:space="preserve">Accessibility for Ontarians with Disabilities Act (AODA 2005) </w:t>
      </w:r>
      <w:r w:rsidRPr="00E8417C">
        <w:rPr>
          <w:rFonts w:cstheme="minorHAnsi"/>
          <w:sz w:val="21"/>
          <w:szCs w:val="21"/>
          <w:lang w:val="en-US" w:eastAsia="en-CA"/>
        </w:rPr>
        <w:t xml:space="preserve">and its related </w:t>
      </w:r>
      <w:r w:rsidRPr="00E8417C">
        <w:rPr>
          <w:rFonts w:cstheme="minorHAnsi"/>
          <w:b/>
          <w:bCs/>
          <w:sz w:val="21"/>
          <w:szCs w:val="21"/>
          <w:lang w:val="en-US" w:eastAsia="en-CA"/>
        </w:rPr>
        <w:t>Accessibility Standards Regulations</w:t>
      </w:r>
      <w:r w:rsidRPr="00E8417C">
        <w:rPr>
          <w:rFonts w:cstheme="minorHAnsi"/>
          <w:sz w:val="21"/>
          <w:szCs w:val="21"/>
          <w:lang w:val="en-US" w:eastAsia="en-CA"/>
        </w:rPr>
        <w:t xml:space="preserve">.  To meet this commitment, Fleming College will make appropriate accommodations available throughout the full course of your employment with the College should you require it.  This will include, but is not limited to, recruitment, onboarding and orientation, career development and advancement, </w:t>
      </w:r>
    </w:p>
    <w:p w:rsidR="00EB25D1" w:rsidRPr="00E8417C" w:rsidRDefault="00EB25D1" w:rsidP="00F56CEC">
      <w:pPr>
        <w:rPr>
          <w:rFonts w:cstheme="minorHAnsi"/>
          <w:sz w:val="21"/>
          <w:szCs w:val="21"/>
        </w:rPr>
      </w:pPr>
      <w:r w:rsidRPr="00E8417C">
        <w:rPr>
          <w:rFonts w:cstheme="minorHAnsi"/>
          <w:sz w:val="21"/>
          <w:szCs w:val="21"/>
          <w:lang w:val="en-US" w:eastAsia="en-CA"/>
        </w:rPr>
        <w:t xml:space="preserve">performance management, the return to work process, and transfers, reassignments and redeployment.  Should you at any time require an Individualized Workplace Emergency Plan </w:t>
      </w:r>
      <w:r w:rsidRPr="00E8417C">
        <w:rPr>
          <w:rFonts w:cstheme="minorHAnsi"/>
          <w:sz w:val="21"/>
          <w:szCs w:val="21"/>
          <w:lang w:val="en-US" w:eastAsia="en-CA"/>
        </w:rPr>
        <w:lastRenderedPageBreak/>
        <w:t xml:space="preserve">due to a disability or an Individual Accommodation please speak directly with your manager or Human Resources in confidence.  This plan will need to be updated yearly, or whenever there are changes to your role or work location.  For more information please review </w:t>
      </w:r>
      <w:r w:rsidRPr="00E8417C">
        <w:rPr>
          <w:rFonts w:cstheme="minorHAnsi"/>
          <w:sz w:val="21"/>
          <w:szCs w:val="21"/>
          <w:lang w:val="en-US"/>
        </w:rPr>
        <w:t xml:space="preserve">Policy # 3-341, Accessibility for Persons With Disabilities, located at </w:t>
      </w:r>
      <w:hyperlink r:id="rId8" w:history="1">
        <w:r w:rsidRPr="00E8417C">
          <w:rPr>
            <w:rStyle w:val="Hyperlink"/>
            <w:rFonts w:cstheme="minorHAnsi"/>
            <w:sz w:val="21"/>
            <w:szCs w:val="21"/>
          </w:rPr>
          <w:t>https://department.flemingcollege.ca/hr/working-at-fleming/policies-and-procedures/</w:t>
        </w:r>
      </w:hyperlink>
      <w:r w:rsidRPr="00E8417C">
        <w:rPr>
          <w:rFonts w:cstheme="minorHAnsi"/>
          <w:sz w:val="21"/>
          <w:szCs w:val="21"/>
        </w:rPr>
        <w:t xml:space="preserve">. </w:t>
      </w:r>
    </w:p>
    <w:p w:rsidR="00BD195A" w:rsidRPr="00E8417C" w:rsidRDefault="00BD195A" w:rsidP="00733AAC">
      <w:pPr>
        <w:pStyle w:val="NoSpacing"/>
        <w:rPr>
          <w:rFonts w:cstheme="minorHAnsi"/>
          <w:sz w:val="21"/>
          <w:szCs w:val="21"/>
        </w:rPr>
      </w:pPr>
      <w:r w:rsidRPr="00E8417C">
        <w:rPr>
          <w:rFonts w:cstheme="minorHAnsi"/>
          <w:sz w:val="21"/>
          <w:szCs w:val="21"/>
          <w:lang w:val="en-US"/>
        </w:rPr>
        <w:t>You are entitled to join the CAAT Pension Plan, a defined benefit plan. Please visit the Plan’s website (caatpension.on.ca) for details about the Plan, how you may join, and factors to consider before joining. If you wish to join the Plan, it is your responsibility to review the material on the website, return the enrolment form to your HR department, and to follow up by checking that appropriate Plan contributions are being deducted from your pay. If you join, you will contribute based on a percentage of your earnings, and Fleming College will match your contributions. Once you join, you become a member of the Plan and contributions continue until you terminate employment, retire or die. Subject to the Plan terms, for so long as you are a member of the Plan or remain entitled to a benefit under the Plan, you are required to contribute on any applicable earnings from employment in the college system or other participating employer. If you terminate employment before retirement, your membership in the Plan continues for 24 months, which also limits the payment options that may be available to you during this time. If you do not join when enrolment is first offered, you may join the CAAT Pension Plan, subject to its terms, at any time during your employment. If you are already a member of the CAAT Pension Plan through another college or other participating employer or if you already have an entitlement under the Plan, it is your responsibility to notify your new employer immediately so that appropriate contributions can be deducted, if applicable.</w:t>
      </w:r>
    </w:p>
    <w:p w:rsidR="00733AAC" w:rsidRPr="00E8417C" w:rsidRDefault="00733AAC" w:rsidP="00733AAC">
      <w:pPr>
        <w:pStyle w:val="NoSpacing"/>
        <w:rPr>
          <w:rFonts w:cstheme="minorHAnsi"/>
          <w:sz w:val="21"/>
          <w:szCs w:val="21"/>
        </w:rPr>
      </w:pPr>
    </w:p>
    <w:p w:rsidR="00BD195A" w:rsidRPr="00E8417C" w:rsidRDefault="00BD195A" w:rsidP="00733AAC">
      <w:pPr>
        <w:pStyle w:val="NoSpacing"/>
        <w:rPr>
          <w:rFonts w:cstheme="minorHAnsi"/>
          <w:sz w:val="21"/>
          <w:szCs w:val="21"/>
        </w:rPr>
      </w:pPr>
      <w:r w:rsidRPr="00E8417C">
        <w:rPr>
          <w:rFonts w:cstheme="minorHAnsi"/>
          <w:sz w:val="21"/>
          <w:szCs w:val="21"/>
        </w:rPr>
        <w:t>The College reserves the right to terminate this contract and your employment by providing the notice required under the Employment Standards Act.</w:t>
      </w:r>
    </w:p>
    <w:p w:rsidR="00733AAC" w:rsidRPr="00E8417C" w:rsidRDefault="00733AAC" w:rsidP="00733AAC">
      <w:pPr>
        <w:pStyle w:val="NoSpacing"/>
        <w:rPr>
          <w:rFonts w:cstheme="minorHAnsi"/>
          <w:sz w:val="21"/>
          <w:szCs w:val="21"/>
        </w:rPr>
      </w:pPr>
    </w:p>
    <w:p w:rsidR="00BD195A" w:rsidRPr="00E8417C" w:rsidRDefault="00BD195A" w:rsidP="00733AAC">
      <w:pPr>
        <w:pStyle w:val="NoSpacing"/>
        <w:rPr>
          <w:rFonts w:cstheme="minorHAnsi"/>
          <w:sz w:val="21"/>
          <w:szCs w:val="21"/>
        </w:rPr>
      </w:pPr>
      <w:r w:rsidRPr="00E8417C">
        <w:rPr>
          <w:rFonts w:cstheme="minorHAnsi"/>
          <w:sz w:val="21"/>
          <w:szCs w:val="21"/>
        </w:rPr>
        <w:t>We trust you will enjoy your work at Fleming College. Please sign and return one copy of this appointment letter to the undersigned to be sent to the Human Resources Department.</w:t>
      </w:r>
    </w:p>
    <w:p w:rsidR="00E8417C" w:rsidRPr="00E8417C" w:rsidRDefault="00E8417C" w:rsidP="00E8417C">
      <w:pPr>
        <w:rPr>
          <w:sz w:val="21"/>
          <w:szCs w:val="21"/>
        </w:rPr>
      </w:pPr>
    </w:p>
    <w:p w:rsidR="00BD195A" w:rsidRPr="00E8417C" w:rsidRDefault="00BD195A" w:rsidP="00E8417C">
      <w:pPr>
        <w:rPr>
          <w:rFonts w:cstheme="minorHAnsi"/>
          <w:sz w:val="21"/>
          <w:szCs w:val="21"/>
        </w:rPr>
      </w:pPr>
      <w:r w:rsidRPr="00E8417C">
        <w:rPr>
          <w:sz w:val="21"/>
          <w:szCs w:val="21"/>
        </w:rPr>
        <w:t>Sincerely,</w:t>
      </w:r>
    </w:p>
    <w:sdt>
      <w:sdtPr>
        <w:rPr>
          <w:rFonts w:cstheme="minorHAnsi"/>
          <w:sz w:val="21"/>
          <w:szCs w:val="21"/>
        </w:rPr>
        <w:id w:val="178935698"/>
        <w:placeholder>
          <w:docPart w:val="5778BFBDBD5C42B699E44227844F5CC5"/>
        </w:placeholder>
        <w:showingPlcHdr/>
      </w:sdtPr>
      <w:sdtEndPr/>
      <w:sdtContent>
        <w:p w:rsidR="00BD195A" w:rsidRPr="00E8417C" w:rsidRDefault="005C139E" w:rsidP="00733AAC">
          <w:pPr>
            <w:pStyle w:val="NoSpacing"/>
            <w:rPr>
              <w:rFonts w:cstheme="minorHAnsi"/>
              <w:sz w:val="21"/>
              <w:szCs w:val="21"/>
            </w:rPr>
          </w:pPr>
          <w:r w:rsidRPr="00E8417C">
            <w:rPr>
              <w:rStyle w:val="PlaceholderText"/>
              <w:rFonts w:cstheme="minorHAnsi"/>
              <w:sz w:val="21"/>
              <w:szCs w:val="21"/>
            </w:rPr>
            <w:t xml:space="preserve">Enter </w:t>
          </w:r>
          <w:r w:rsidR="00BD195A" w:rsidRPr="00E8417C">
            <w:rPr>
              <w:rStyle w:val="PlaceholderText"/>
              <w:rFonts w:cstheme="minorHAnsi"/>
              <w:sz w:val="21"/>
              <w:szCs w:val="21"/>
            </w:rPr>
            <w:t>Supervisor’s Name.</w:t>
          </w:r>
        </w:p>
      </w:sdtContent>
    </w:sdt>
    <w:sdt>
      <w:sdtPr>
        <w:rPr>
          <w:rFonts w:cstheme="minorHAnsi"/>
          <w:sz w:val="21"/>
          <w:szCs w:val="21"/>
        </w:rPr>
        <w:id w:val="1612087293"/>
        <w:placeholder>
          <w:docPart w:val="C25C97993C2841D6AA4D8682A72A2358"/>
        </w:placeholder>
        <w:showingPlcHdr/>
      </w:sdtPr>
      <w:sdtEndPr/>
      <w:sdtContent>
        <w:p w:rsidR="00BD195A" w:rsidRPr="00E8417C" w:rsidRDefault="005C139E" w:rsidP="00733AAC">
          <w:pPr>
            <w:pStyle w:val="NoSpacing"/>
            <w:rPr>
              <w:rFonts w:cstheme="minorHAnsi"/>
              <w:sz w:val="21"/>
              <w:szCs w:val="21"/>
            </w:rPr>
          </w:pPr>
          <w:r w:rsidRPr="00E8417C">
            <w:rPr>
              <w:rStyle w:val="PlaceholderText"/>
              <w:rFonts w:cstheme="minorHAnsi"/>
              <w:sz w:val="21"/>
              <w:szCs w:val="21"/>
            </w:rPr>
            <w:t>Enter</w:t>
          </w:r>
          <w:r w:rsidR="00BD195A" w:rsidRPr="00E8417C">
            <w:rPr>
              <w:rStyle w:val="PlaceholderText"/>
              <w:rFonts w:cstheme="minorHAnsi"/>
              <w:sz w:val="21"/>
              <w:szCs w:val="21"/>
            </w:rPr>
            <w:t xml:space="preserve"> Supervisor’s Title.</w:t>
          </w:r>
        </w:p>
      </w:sdtContent>
    </w:sdt>
    <w:p w:rsidR="00E8417C" w:rsidRPr="00E8417C" w:rsidRDefault="00E8417C" w:rsidP="00BD195A">
      <w:pPr>
        <w:spacing w:line="240" w:lineRule="auto"/>
        <w:rPr>
          <w:sz w:val="21"/>
          <w:szCs w:val="21"/>
        </w:rPr>
      </w:pPr>
    </w:p>
    <w:p w:rsidR="00F0553F" w:rsidRPr="00E8417C" w:rsidRDefault="00BD195A" w:rsidP="00BD195A">
      <w:pPr>
        <w:spacing w:line="240" w:lineRule="auto"/>
        <w:rPr>
          <w:sz w:val="21"/>
          <w:szCs w:val="21"/>
        </w:rPr>
      </w:pPr>
      <w:r w:rsidRPr="00E8417C">
        <w:rPr>
          <w:sz w:val="21"/>
          <w:szCs w:val="21"/>
        </w:rPr>
        <w:t>I acknowledge, understand and agree to the foregoing terms and conditions of employment.</w:t>
      </w:r>
    </w:p>
    <w:p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6147D788" wp14:editId="1C247472">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085F8121" wp14:editId="52E9755A">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 w:rsidR="00BD195A" w:rsidRPr="00E8417C" w:rsidRDefault="001A0ECF" w:rsidP="00BD195A">
          <w:pPr>
            <w:spacing w:line="240" w:lineRule="auto"/>
            <w:rPr>
              <w:sz w:val="21"/>
              <w:szCs w:val="21"/>
            </w:rPr>
          </w:pPr>
          <w:r w:rsidRPr="00E8417C">
            <w:rPr>
              <w:rStyle w:val="PlaceholderText"/>
              <w:sz w:val="21"/>
              <w:szCs w:val="21"/>
            </w:rPr>
            <w:t>Enter Students Full Name</w:t>
          </w:r>
        </w:p>
      </w:sdtContent>
    </w:sdt>
    <w:p w:rsidR="00BD195A" w:rsidRPr="006759F2" w:rsidRDefault="00BD195A" w:rsidP="006759F2">
      <w:pPr>
        <w:pStyle w:val="NoSpacing"/>
        <w:rPr>
          <w:rFonts w:cstheme="minorHAnsi"/>
          <w:sz w:val="16"/>
          <w:szCs w:val="16"/>
        </w:rPr>
      </w:pPr>
      <w:r w:rsidRPr="006759F2">
        <w:rPr>
          <w:rFonts w:cstheme="minorHAnsi"/>
          <w:sz w:val="16"/>
          <w:szCs w:val="16"/>
        </w:rPr>
        <w:t>Copy: Human Resources/Payroll, Hiring Manager</w:t>
      </w:r>
    </w:p>
    <w:p w:rsidR="00BD195A" w:rsidRDefault="00BD195A" w:rsidP="006759F2">
      <w:pPr>
        <w:pStyle w:val="NoSpacing"/>
      </w:pPr>
      <w:r w:rsidRPr="006759F2">
        <w:rPr>
          <w:rFonts w:cstheme="minorHAnsi"/>
          <w:sz w:val="16"/>
          <w:szCs w:val="16"/>
        </w:rPr>
        <w:t>Attachments: CAAT Pension Information, New Employee forms (if required), Pay Schedule</w:t>
      </w:r>
    </w:p>
    <w:sectPr w:rsidR="00BD195A" w:rsidSect="00F56CEC">
      <w:headerReference w:type="default" r:id="rId9"/>
      <w:headerReference w:type="first" r:id="rId10"/>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CE" w:rsidRDefault="00F642CE" w:rsidP="00F642CE">
      <w:pPr>
        <w:spacing w:after="0" w:line="240" w:lineRule="auto"/>
      </w:pPr>
      <w:r>
        <w:separator/>
      </w:r>
    </w:p>
  </w:endnote>
  <w:endnote w:type="continuationSeparator" w:id="0">
    <w:p w:rsidR="00F642CE" w:rsidRDefault="00F642CE"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CE" w:rsidRDefault="00F642CE" w:rsidP="00F642CE">
      <w:pPr>
        <w:spacing w:after="0" w:line="240" w:lineRule="auto"/>
      </w:pPr>
      <w:r>
        <w:separator/>
      </w:r>
    </w:p>
  </w:footnote>
  <w:footnote w:type="continuationSeparator" w:id="0">
    <w:p w:rsidR="00F642CE" w:rsidRDefault="00F642CE"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F" w:rsidRDefault="002F5DDF">
    <w:pPr>
      <w:pStyle w:val="Header"/>
    </w:pPr>
    <w:r>
      <w:rPr>
        <w:noProof/>
        <w:lang w:eastAsia="en-CA"/>
      </w:rPr>
      <w:drawing>
        <wp:anchor distT="0" distB="0" distL="114300" distR="114300" simplePos="0" relativeHeight="251659264" behindDoc="0" locked="0" layoutInCell="1" allowOverlap="1" wp14:anchorId="27570D22" wp14:editId="519FA665">
          <wp:simplePos x="0" y="0"/>
          <wp:positionH relativeFrom="page">
            <wp:posOffset>4991100</wp:posOffset>
          </wp:positionH>
          <wp:positionV relativeFrom="paragraph">
            <wp:posOffset>-362585</wp:posOffset>
          </wp:positionV>
          <wp:extent cx="2690813" cy="1076325"/>
          <wp:effectExtent l="0" t="0" r="0" b="0"/>
          <wp:wrapThrough wrapText="bothSides">
            <wp:wrapPolygon edited="0">
              <wp:start x="0" y="0"/>
              <wp:lineTo x="0" y="21027"/>
              <wp:lineTo x="21411" y="21027"/>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ming 50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813" cy="1076325"/>
                  </a:xfrm>
                  <a:prstGeom prst="rect">
                    <a:avLst/>
                  </a:prstGeom>
                </pic:spPr>
              </pic:pic>
            </a:graphicData>
          </a:graphic>
          <wp14:sizeRelH relativeFrom="page">
            <wp14:pctWidth>0</wp14:pctWidth>
          </wp14:sizeRelH>
          <wp14:sizeRelV relativeFrom="page">
            <wp14:pctHeight>0</wp14:pctHeight>
          </wp14:sizeRelV>
        </wp:anchor>
      </w:drawing>
    </w:r>
  </w:p>
  <w:p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1" w:cryptProviderType="rsaAES" w:cryptAlgorithmClass="hash" w:cryptAlgorithmType="typeAny" w:cryptAlgorithmSid="14" w:cryptSpinCount="100000" w:hash="4yXnEWYqjogyy9QSdmjyablOjB5SYyIkdaNyanCeGARjTLdv6L2dZ2aKOaSezyyxDDTvOEQTrMBSSgKGTZMFzQ==" w:salt="bmzYBcwBloYIHU/To2KcxA=="/>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7D"/>
    <w:rsid w:val="0002574C"/>
    <w:rsid w:val="00040D4F"/>
    <w:rsid w:val="00051286"/>
    <w:rsid w:val="000F4E59"/>
    <w:rsid w:val="00173ABE"/>
    <w:rsid w:val="001A0ECF"/>
    <w:rsid w:val="002B529C"/>
    <w:rsid w:val="002B6B7D"/>
    <w:rsid w:val="002E3345"/>
    <w:rsid w:val="002F5DDF"/>
    <w:rsid w:val="00300DC7"/>
    <w:rsid w:val="003176A0"/>
    <w:rsid w:val="003469B6"/>
    <w:rsid w:val="00350AD6"/>
    <w:rsid w:val="00392821"/>
    <w:rsid w:val="003C6860"/>
    <w:rsid w:val="003C7FFA"/>
    <w:rsid w:val="00400A75"/>
    <w:rsid w:val="004125D7"/>
    <w:rsid w:val="00413915"/>
    <w:rsid w:val="00420436"/>
    <w:rsid w:val="00452B3A"/>
    <w:rsid w:val="004E7FF6"/>
    <w:rsid w:val="00594CAC"/>
    <w:rsid w:val="005C139E"/>
    <w:rsid w:val="005F6AB8"/>
    <w:rsid w:val="00626450"/>
    <w:rsid w:val="00675603"/>
    <w:rsid w:val="006759F2"/>
    <w:rsid w:val="006810F9"/>
    <w:rsid w:val="0069730E"/>
    <w:rsid w:val="006E1146"/>
    <w:rsid w:val="00733AAC"/>
    <w:rsid w:val="00743871"/>
    <w:rsid w:val="00760E97"/>
    <w:rsid w:val="007615F5"/>
    <w:rsid w:val="007759D9"/>
    <w:rsid w:val="007D4C6A"/>
    <w:rsid w:val="007E5113"/>
    <w:rsid w:val="00846795"/>
    <w:rsid w:val="008467FA"/>
    <w:rsid w:val="00876B5C"/>
    <w:rsid w:val="009450D0"/>
    <w:rsid w:val="00986F8E"/>
    <w:rsid w:val="009C6EEA"/>
    <w:rsid w:val="009E7BF2"/>
    <w:rsid w:val="009F1AB2"/>
    <w:rsid w:val="00A00C61"/>
    <w:rsid w:val="00A35B3A"/>
    <w:rsid w:val="00A42BE6"/>
    <w:rsid w:val="00A67F13"/>
    <w:rsid w:val="00B14CA0"/>
    <w:rsid w:val="00B27192"/>
    <w:rsid w:val="00B5212C"/>
    <w:rsid w:val="00B81FE3"/>
    <w:rsid w:val="00BD195A"/>
    <w:rsid w:val="00BE6172"/>
    <w:rsid w:val="00C33090"/>
    <w:rsid w:val="00C36CE3"/>
    <w:rsid w:val="00C977E8"/>
    <w:rsid w:val="00CA0C66"/>
    <w:rsid w:val="00D049BC"/>
    <w:rsid w:val="00DC2B7D"/>
    <w:rsid w:val="00DE28EB"/>
    <w:rsid w:val="00E415EE"/>
    <w:rsid w:val="00E52D12"/>
    <w:rsid w:val="00E8417C"/>
    <w:rsid w:val="00E961BD"/>
    <w:rsid w:val="00EA5F0A"/>
    <w:rsid w:val="00EB25D1"/>
    <w:rsid w:val="00EB775C"/>
    <w:rsid w:val="00F0553F"/>
    <w:rsid w:val="00F56CEC"/>
    <w:rsid w:val="00F642CE"/>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hr/working-at-fleming/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partment.flemingcollege.ca/hr/payroll/digital-self-service-timeshee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D81DC1" w:rsidP="00D81DC1">
          <w:pPr>
            <w:pStyle w:val="52E7645EACDF4622945F8072EA84D53113"/>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D81DC1" w:rsidP="00D81DC1">
          <w:pPr>
            <w:pStyle w:val="7F6F106D6A904B93B7E944788480A57313"/>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D81DC1" w:rsidP="00D81DC1">
          <w:pPr>
            <w:pStyle w:val="07333FC8AAB544C5BDD5E467831B0C2513"/>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D81DC1" w:rsidP="00D81DC1">
          <w:pPr>
            <w:pStyle w:val="DBFB07AA19EF4359BB4D6BDC37A2DDE413"/>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D81DC1" w:rsidP="00D81DC1">
          <w:pPr>
            <w:pStyle w:val="4339B24E87814188836CAA1EEE3B52BB13"/>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D81DC1" w:rsidP="00D81DC1">
          <w:pPr>
            <w:pStyle w:val="A2FC77C4632D43D4A0ED83E77DFA336013"/>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D81DC1" w:rsidP="00D81DC1">
          <w:pPr>
            <w:pStyle w:val="0F1F7305401C47C8939DFD726AA2731F13"/>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D81DC1" w:rsidP="00D81DC1">
          <w:pPr>
            <w:pStyle w:val="9C42F72593474074B7076846B20930D213"/>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D81DC1" w:rsidP="00D81DC1">
          <w:pPr>
            <w:pStyle w:val="8C6400FB916E48F8BC9263C60743252913"/>
          </w:pPr>
          <w:r w:rsidRPr="00E8417C">
            <w:rPr>
              <w:rStyle w:val="PlaceholderText"/>
              <w:sz w:val="21"/>
              <w:szCs w:val="21"/>
            </w:rPr>
            <w:t>Enter number of hours.</w:t>
          </w:r>
        </w:p>
      </w:docPartBody>
    </w:docPart>
    <w:docPart>
      <w:docPartPr>
        <w:name w:val="5778BFBDBD5C42B699E44227844F5CC5"/>
        <w:category>
          <w:name w:val="General"/>
          <w:gallery w:val="placeholder"/>
        </w:category>
        <w:types>
          <w:type w:val="bbPlcHdr"/>
        </w:types>
        <w:behaviors>
          <w:behavior w:val="content"/>
        </w:behaviors>
        <w:guid w:val="{5581CEC2-0447-4B9B-A493-9368040E780C}"/>
      </w:docPartPr>
      <w:docPartBody>
        <w:p w:rsidR="0042661B" w:rsidRDefault="00D81DC1" w:rsidP="00D81DC1">
          <w:pPr>
            <w:pStyle w:val="5778BFBDBD5C42B699E44227844F5CC513"/>
          </w:pPr>
          <w:r w:rsidRPr="00E8417C">
            <w:rPr>
              <w:rStyle w:val="PlaceholderText"/>
              <w:rFonts w:cstheme="minorHAnsi"/>
              <w:sz w:val="21"/>
              <w:szCs w:val="21"/>
            </w:rPr>
            <w:t>Enter Supervisor’s Name.</w:t>
          </w:r>
        </w:p>
      </w:docPartBody>
    </w:docPart>
    <w:docPart>
      <w:docPartPr>
        <w:name w:val="C25C97993C2841D6AA4D8682A72A2358"/>
        <w:category>
          <w:name w:val="General"/>
          <w:gallery w:val="placeholder"/>
        </w:category>
        <w:types>
          <w:type w:val="bbPlcHdr"/>
        </w:types>
        <w:behaviors>
          <w:behavior w:val="content"/>
        </w:behaviors>
        <w:guid w:val="{B2806EB1-4030-4DAE-8EC6-440F6706E3A3}"/>
      </w:docPartPr>
      <w:docPartBody>
        <w:p w:rsidR="0042661B" w:rsidRDefault="00D81DC1" w:rsidP="00D81DC1">
          <w:pPr>
            <w:pStyle w:val="C25C97993C2841D6AA4D8682A72A235813"/>
          </w:pPr>
          <w:r w:rsidRPr="00E8417C">
            <w:rPr>
              <w:rStyle w:val="PlaceholderText"/>
              <w:rFonts w:cstheme="minorHAnsi"/>
              <w:sz w:val="21"/>
              <w:szCs w:val="21"/>
            </w:rPr>
            <w:t>Enter Supervisor’s Title.</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D81DC1" w:rsidP="00D81DC1">
          <w:pPr>
            <w:pStyle w:val="F8C275982B6A44849755F94313004ABB5"/>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D81DC1" w:rsidP="00D81DC1">
          <w:pPr>
            <w:pStyle w:val="3DBA7E08AC974A69B3D420CC86FCE3145"/>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D81DC1" w:rsidP="00D81DC1">
          <w:pPr>
            <w:pStyle w:val="C55C3D86211744048A9984B37FE62E535"/>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D81DC1" w:rsidP="00D81DC1">
          <w:pPr>
            <w:pStyle w:val="B0AD9B81D9F149C99E0B8922E60C56942"/>
          </w:pPr>
          <w:r w:rsidRPr="00E8417C">
            <w:rPr>
              <w:rStyle w:val="PlaceholderText"/>
              <w:sz w:val="21"/>
              <w:szCs w:val="21"/>
            </w:rPr>
            <w:t>Enter Department Number for Payroll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1B"/>
    <w:rsid w:val="000914BC"/>
    <w:rsid w:val="0012607F"/>
    <w:rsid w:val="0014168E"/>
    <w:rsid w:val="00263265"/>
    <w:rsid w:val="0042661B"/>
    <w:rsid w:val="005E43B4"/>
    <w:rsid w:val="00657EC8"/>
    <w:rsid w:val="00705E6B"/>
    <w:rsid w:val="009C2D68"/>
    <w:rsid w:val="009E651C"/>
    <w:rsid w:val="00A946B4"/>
    <w:rsid w:val="00AD4D0C"/>
    <w:rsid w:val="00AE04CF"/>
    <w:rsid w:val="00AE2FAF"/>
    <w:rsid w:val="00CB2157"/>
    <w:rsid w:val="00D61077"/>
    <w:rsid w:val="00D81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C1"/>
    <w:rPr>
      <w:color w:val="808080"/>
    </w:rPr>
  </w:style>
  <w:style w:type="paragraph" w:customStyle="1" w:styleId="52E7645EACDF4622945F8072EA84D531">
    <w:name w:val="52E7645EACDF4622945F8072EA84D531"/>
  </w:style>
  <w:style w:type="paragraph" w:customStyle="1" w:styleId="7F6F106D6A904B93B7E944788480A573">
    <w:name w:val="7F6F106D6A904B93B7E944788480A573"/>
  </w:style>
  <w:style w:type="paragraph" w:customStyle="1" w:styleId="07333FC8AAB544C5BDD5E467831B0C25">
    <w:name w:val="07333FC8AAB544C5BDD5E467831B0C25"/>
  </w:style>
  <w:style w:type="paragraph" w:customStyle="1" w:styleId="DBFB07AA19EF4359BB4D6BDC37A2DDE4">
    <w:name w:val="DBFB07AA19EF4359BB4D6BDC37A2DDE4"/>
  </w:style>
  <w:style w:type="paragraph" w:customStyle="1" w:styleId="4339B24E87814188836CAA1EEE3B52BB">
    <w:name w:val="4339B24E87814188836CAA1EEE3B52BB"/>
  </w:style>
  <w:style w:type="paragraph" w:customStyle="1" w:styleId="A2FC77C4632D43D4A0ED83E77DFA3360">
    <w:name w:val="A2FC77C4632D43D4A0ED83E77DFA3360"/>
  </w:style>
  <w:style w:type="paragraph" w:customStyle="1" w:styleId="0F1F7305401C47C8939DFD726AA2731F">
    <w:name w:val="0F1F7305401C47C8939DFD726AA2731F"/>
  </w:style>
  <w:style w:type="paragraph" w:customStyle="1" w:styleId="9C42F72593474074B7076846B20930D2">
    <w:name w:val="9C42F72593474074B7076846B20930D2"/>
  </w:style>
  <w:style w:type="paragraph" w:customStyle="1" w:styleId="8C6400FB916E48F8BC9263C607432529">
    <w:name w:val="8C6400FB916E48F8BC9263C607432529"/>
  </w:style>
  <w:style w:type="paragraph" w:customStyle="1" w:styleId="8BAF96E55D704810943084CDF8AA375D">
    <w:name w:val="8BAF96E55D704810943084CDF8AA375D"/>
  </w:style>
  <w:style w:type="paragraph" w:customStyle="1" w:styleId="95A4F0BD94314E18A483D7255AE6B10F">
    <w:name w:val="95A4F0BD94314E18A483D7255AE6B10F"/>
  </w:style>
  <w:style w:type="paragraph" w:customStyle="1" w:styleId="5BD9C4FF0193470086A3314DEB992B7D">
    <w:name w:val="5BD9C4FF0193470086A3314DEB992B7D"/>
  </w:style>
  <w:style w:type="paragraph" w:customStyle="1" w:styleId="5778BFBDBD5C42B699E44227844F5CC5">
    <w:name w:val="5778BFBDBD5C42B699E44227844F5CC5"/>
  </w:style>
  <w:style w:type="paragraph" w:customStyle="1" w:styleId="C25C97993C2841D6AA4D8682A72A2358">
    <w:name w:val="C25C97993C2841D6AA4D8682A72A2358"/>
  </w:style>
  <w:style w:type="paragraph" w:customStyle="1" w:styleId="FA083D182B0C48B9A51F0B5837FC7509">
    <w:name w:val="FA083D182B0C48B9A51F0B5837FC7509"/>
  </w:style>
  <w:style w:type="paragraph" w:customStyle="1" w:styleId="52E7645EACDF4622945F8072EA84D5311">
    <w:name w:val="52E7645EACDF4622945F8072EA84D5311"/>
    <w:rsid w:val="00CB2157"/>
    <w:rPr>
      <w:lang w:eastAsia="en-US"/>
    </w:rPr>
  </w:style>
  <w:style w:type="paragraph" w:customStyle="1" w:styleId="7F6F106D6A904B93B7E944788480A5731">
    <w:name w:val="7F6F106D6A904B93B7E944788480A5731"/>
    <w:rsid w:val="00CB2157"/>
    <w:pPr>
      <w:spacing w:after="0" w:line="240" w:lineRule="auto"/>
    </w:pPr>
    <w:rPr>
      <w:lang w:eastAsia="en-US"/>
    </w:rPr>
  </w:style>
  <w:style w:type="paragraph" w:customStyle="1" w:styleId="07333FC8AAB544C5BDD5E467831B0C251">
    <w:name w:val="07333FC8AAB544C5BDD5E467831B0C251"/>
    <w:rsid w:val="00CB2157"/>
    <w:rPr>
      <w:lang w:eastAsia="en-US"/>
    </w:rPr>
  </w:style>
  <w:style w:type="paragraph" w:customStyle="1" w:styleId="DBFB07AA19EF4359BB4D6BDC37A2DDE41">
    <w:name w:val="DBFB07AA19EF4359BB4D6BDC37A2DDE41"/>
    <w:rsid w:val="00CB2157"/>
    <w:rPr>
      <w:lang w:eastAsia="en-US"/>
    </w:rPr>
  </w:style>
  <w:style w:type="paragraph" w:customStyle="1" w:styleId="4339B24E87814188836CAA1EEE3B52BB1">
    <w:name w:val="4339B24E87814188836CAA1EEE3B52BB1"/>
    <w:rsid w:val="00CB2157"/>
    <w:rPr>
      <w:lang w:eastAsia="en-US"/>
    </w:rPr>
  </w:style>
  <w:style w:type="paragraph" w:customStyle="1" w:styleId="A2FC77C4632D43D4A0ED83E77DFA33601">
    <w:name w:val="A2FC77C4632D43D4A0ED83E77DFA33601"/>
    <w:rsid w:val="00CB2157"/>
    <w:rPr>
      <w:lang w:eastAsia="en-US"/>
    </w:rPr>
  </w:style>
  <w:style w:type="paragraph" w:customStyle="1" w:styleId="0F1F7305401C47C8939DFD726AA2731F1">
    <w:name w:val="0F1F7305401C47C8939DFD726AA2731F1"/>
    <w:rsid w:val="00CB2157"/>
    <w:rPr>
      <w:lang w:eastAsia="en-US"/>
    </w:rPr>
  </w:style>
  <w:style w:type="paragraph" w:customStyle="1" w:styleId="9C42F72593474074B7076846B20930D21">
    <w:name w:val="9C42F72593474074B7076846B20930D21"/>
    <w:rsid w:val="00CB2157"/>
    <w:rPr>
      <w:lang w:eastAsia="en-US"/>
    </w:rPr>
  </w:style>
  <w:style w:type="paragraph" w:customStyle="1" w:styleId="8C6400FB916E48F8BC9263C6074325291">
    <w:name w:val="8C6400FB916E48F8BC9263C6074325291"/>
    <w:rsid w:val="00CB2157"/>
    <w:rPr>
      <w:lang w:eastAsia="en-US"/>
    </w:rPr>
  </w:style>
  <w:style w:type="paragraph" w:customStyle="1" w:styleId="8BAF96E55D704810943084CDF8AA375D1">
    <w:name w:val="8BAF96E55D704810943084CDF8AA375D1"/>
    <w:rsid w:val="00CB2157"/>
    <w:rPr>
      <w:lang w:eastAsia="en-US"/>
    </w:rPr>
  </w:style>
  <w:style w:type="paragraph" w:customStyle="1" w:styleId="95A4F0BD94314E18A483D7255AE6B10F1">
    <w:name w:val="95A4F0BD94314E18A483D7255AE6B10F1"/>
    <w:rsid w:val="00CB2157"/>
    <w:rPr>
      <w:lang w:eastAsia="en-US"/>
    </w:rPr>
  </w:style>
  <w:style w:type="paragraph" w:customStyle="1" w:styleId="5BD9C4FF0193470086A3314DEB992B7D1">
    <w:name w:val="5BD9C4FF0193470086A3314DEB992B7D1"/>
    <w:rsid w:val="00CB2157"/>
    <w:rPr>
      <w:lang w:eastAsia="en-US"/>
    </w:rPr>
  </w:style>
  <w:style w:type="paragraph" w:customStyle="1" w:styleId="5778BFBDBD5C42B699E44227844F5CC51">
    <w:name w:val="5778BFBDBD5C42B699E44227844F5CC51"/>
    <w:rsid w:val="00CB2157"/>
    <w:pPr>
      <w:spacing w:after="0" w:line="240" w:lineRule="auto"/>
    </w:pPr>
    <w:rPr>
      <w:lang w:eastAsia="en-US"/>
    </w:rPr>
  </w:style>
  <w:style w:type="paragraph" w:customStyle="1" w:styleId="C25C97993C2841D6AA4D8682A72A23581">
    <w:name w:val="C25C97993C2841D6AA4D8682A72A23581"/>
    <w:rsid w:val="00CB2157"/>
    <w:pPr>
      <w:spacing w:after="0" w:line="240" w:lineRule="auto"/>
    </w:pPr>
    <w:rPr>
      <w:lang w:eastAsia="en-US"/>
    </w:rPr>
  </w:style>
  <w:style w:type="paragraph" w:customStyle="1" w:styleId="FA083D182B0C48B9A51F0B5837FC75091">
    <w:name w:val="FA083D182B0C48B9A51F0B5837FC75091"/>
    <w:rsid w:val="00CB2157"/>
    <w:rPr>
      <w:lang w:eastAsia="en-US"/>
    </w:rPr>
  </w:style>
  <w:style w:type="paragraph" w:customStyle="1" w:styleId="6DB38280722041888E660C39EF5EF6D8">
    <w:name w:val="6DB38280722041888E660C39EF5EF6D8"/>
    <w:rsid w:val="0012607F"/>
  </w:style>
  <w:style w:type="paragraph" w:customStyle="1" w:styleId="57A66ED17DF84D6B84F998BCBFFAF99A">
    <w:name w:val="57A66ED17DF84D6B84F998BCBFFAF99A"/>
    <w:rsid w:val="0012607F"/>
  </w:style>
  <w:style w:type="paragraph" w:customStyle="1" w:styleId="52E7645EACDF4622945F8072EA84D5312">
    <w:name w:val="52E7645EACDF4622945F8072EA84D5312"/>
    <w:rsid w:val="00A946B4"/>
    <w:rPr>
      <w:lang w:eastAsia="en-US"/>
    </w:rPr>
  </w:style>
  <w:style w:type="paragraph" w:customStyle="1" w:styleId="7F6F106D6A904B93B7E944788480A5732">
    <w:name w:val="7F6F106D6A904B93B7E944788480A5732"/>
    <w:rsid w:val="00A946B4"/>
    <w:pPr>
      <w:spacing w:after="0" w:line="240" w:lineRule="auto"/>
    </w:pPr>
    <w:rPr>
      <w:lang w:eastAsia="en-US"/>
    </w:rPr>
  </w:style>
  <w:style w:type="paragraph" w:customStyle="1" w:styleId="07333FC8AAB544C5BDD5E467831B0C252">
    <w:name w:val="07333FC8AAB544C5BDD5E467831B0C252"/>
    <w:rsid w:val="00A946B4"/>
    <w:rPr>
      <w:lang w:eastAsia="en-US"/>
    </w:rPr>
  </w:style>
  <w:style w:type="paragraph" w:customStyle="1" w:styleId="DBFB07AA19EF4359BB4D6BDC37A2DDE42">
    <w:name w:val="DBFB07AA19EF4359BB4D6BDC37A2DDE42"/>
    <w:rsid w:val="00A946B4"/>
    <w:rPr>
      <w:lang w:eastAsia="en-US"/>
    </w:rPr>
  </w:style>
  <w:style w:type="paragraph" w:customStyle="1" w:styleId="4339B24E87814188836CAA1EEE3B52BB2">
    <w:name w:val="4339B24E87814188836CAA1EEE3B52BB2"/>
    <w:rsid w:val="00A946B4"/>
    <w:rPr>
      <w:lang w:eastAsia="en-US"/>
    </w:rPr>
  </w:style>
  <w:style w:type="paragraph" w:customStyle="1" w:styleId="A2FC77C4632D43D4A0ED83E77DFA33602">
    <w:name w:val="A2FC77C4632D43D4A0ED83E77DFA33602"/>
    <w:rsid w:val="00A946B4"/>
    <w:rPr>
      <w:lang w:eastAsia="en-US"/>
    </w:rPr>
  </w:style>
  <w:style w:type="paragraph" w:customStyle="1" w:styleId="0F1F7305401C47C8939DFD726AA2731F2">
    <w:name w:val="0F1F7305401C47C8939DFD726AA2731F2"/>
    <w:rsid w:val="00A946B4"/>
    <w:rPr>
      <w:lang w:eastAsia="en-US"/>
    </w:rPr>
  </w:style>
  <w:style w:type="paragraph" w:customStyle="1" w:styleId="9C42F72593474074B7076846B20930D22">
    <w:name w:val="9C42F72593474074B7076846B20930D22"/>
    <w:rsid w:val="00A946B4"/>
    <w:rPr>
      <w:lang w:eastAsia="en-US"/>
    </w:rPr>
  </w:style>
  <w:style w:type="paragraph" w:customStyle="1" w:styleId="8C6400FB916E48F8BC9263C6074325292">
    <w:name w:val="8C6400FB916E48F8BC9263C6074325292"/>
    <w:rsid w:val="00A946B4"/>
    <w:rPr>
      <w:lang w:eastAsia="en-US"/>
    </w:rPr>
  </w:style>
  <w:style w:type="paragraph" w:customStyle="1" w:styleId="8BAF96E55D704810943084CDF8AA375D2">
    <w:name w:val="8BAF96E55D704810943084CDF8AA375D2"/>
    <w:rsid w:val="00A946B4"/>
    <w:rPr>
      <w:lang w:eastAsia="en-US"/>
    </w:rPr>
  </w:style>
  <w:style w:type="paragraph" w:customStyle="1" w:styleId="95A4F0BD94314E18A483D7255AE6B10F2">
    <w:name w:val="95A4F0BD94314E18A483D7255AE6B10F2"/>
    <w:rsid w:val="00A946B4"/>
    <w:rPr>
      <w:lang w:eastAsia="en-US"/>
    </w:rPr>
  </w:style>
  <w:style w:type="paragraph" w:customStyle="1" w:styleId="5778BFBDBD5C42B699E44227844F5CC52">
    <w:name w:val="5778BFBDBD5C42B699E44227844F5CC52"/>
    <w:rsid w:val="00A946B4"/>
    <w:pPr>
      <w:spacing w:after="0" w:line="240" w:lineRule="auto"/>
    </w:pPr>
    <w:rPr>
      <w:lang w:eastAsia="en-US"/>
    </w:rPr>
  </w:style>
  <w:style w:type="paragraph" w:customStyle="1" w:styleId="C25C97993C2841D6AA4D8682A72A23582">
    <w:name w:val="C25C97993C2841D6AA4D8682A72A23582"/>
    <w:rsid w:val="00A946B4"/>
    <w:pPr>
      <w:spacing w:after="0" w:line="240" w:lineRule="auto"/>
    </w:pPr>
    <w:rPr>
      <w:lang w:eastAsia="en-US"/>
    </w:rPr>
  </w:style>
  <w:style w:type="paragraph" w:customStyle="1" w:styleId="FA083D182B0C48B9A51F0B5837FC75092">
    <w:name w:val="FA083D182B0C48B9A51F0B5837FC75092"/>
    <w:rsid w:val="00A946B4"/>
    <w:rPr>
      <w:lang w:eastAsia="en-US"/>
    </w:rPr>
  </w:style>
  <w:style w:type="paragraph" w:customStyle="1" w:styleId="52E7645EACDF4622945F8072EA84D5313">
    <w:name w:val="52E7645EACDF4622945F8072EA84D5313"/>
    <w:rsid w:val="00657EC8"/>
    <w:rPr>
      <w:lang w:eastAsia="en-US"/>
    </w:rPr>
  </w:style>
  <w:style w:type="paragraph" w:customStyle="1" w:styleId="7F6F106D6A904B93B7E944788480A5733">
    <w:name w:val="7F6F106D6A904B93B7E944788480A5733"/>
    <w:rsid w:val="00657EC8"/>
    <w:pPr>
      <w:spacing w:after="0" w:line="240" w:lineRule="auto"/>
    </w:pPr>
    <w:rPr>
      <w:lang w:eastAsia="en-US"/>
    </w:rPr>
  </w:style>
  <w:style w:type="paragraph" w:customStyle="1" w:styleId="07333FC8AAB544C5BDD5E467831B0C253">
    <w:name w:val="07333FC8AAB544C5BDD5E467831B0C253"/>
    <w:rsid w:val="00657EC8"/>
    <w:rPr>
      <w:lang w:eastAsia="en-US"/>
    </w:rPr>
  </w:style>
  <w:style w:type="paragraph" w:customStyle="1" w:styleId="DBFB07AA19EF4359BB4D6BDC37A2DDE43">
    <w:name w:val="DBFB07AA19EF4359BB4D6BDC37A2DDE43"/>
    <w:rsid w:val="00657EC8"/>
    <w:rPr>
      <w:lang w:eastAsia="en-US"/>
    </w:rPr>
  </w:style>
  <w:style w:type="paragraph" w:customStyle="1" w:styleId="4339B24E87814188836CAA1EEE3B52BB3">
    <w:name w:val="4339B24E87814188836CAA1EEE3B52BB3"/>
    <w:rsid w:val="00657EC8"/>
    <w:rPr>
      <w:lang w:eastAsia="en-US"/>
    </w:rPr>
  </w:style>
  <w:style w:type="paragraph" w:customStyle="1" w:styleId="A2FC77C4632D43D4A0ED83E77DFA33603">
    <w:name w:val="A2FC77C4632D43D4A0ED83E77DFA33603"/>
    <w:rsid w:val="00657EC8"/>
    <w:rPr>
      <w:lang w:eastAsia="en-US"/>
    </w:rPr>
  </w:style>
  <w:style w:type="paragraph" w:customStyle="1" w:styleId="0F1F7305401C47C8939DFD726AA2731F3">
    <w:name w:val="0F1F7305401C47C8939DFD726AA2731F3"/>
    <w:rsid w:val="00657EC8"/>
    <w:rPr>
      <w:lang w:eastAsia="en-US"/>
    </w:rPr>
  </w:style>
  <w:style w:type="paragraph" w:customStyle="1" w:styleId="9C42F72593474074B7076846B20930D23">
    <w:name w:val="9C42F72593474074B7076846B20930D23"/>
    <w:rsid w:val="00657EC8"/>
    <w:rPr>
      <w:lang w:eastAsia="en-US"/>
    </w:rPr>
  </w:style>
  <w:style w:type="paragraph" w:customStyle="1" w:styleId="8C6400FB916E48F8BC9263C6074325293">
    <w:name w:val="8C6400FB916E48F8BC9263C6074325293"/>
    <w:rsid w:val="00657EC8"/>
    <w:rPr>
      <w:lang w:eastAsia="en-US"/>
    </w:rPr>
  </w:style>
  <w:style w:type="paragraph" w:customStyle="1" w:styleId="8BAF96E55D704810943084CDF8AA375D3">
    <w:name w:val="8BAF96E55D704810943084CDF8AA375D3"/>
    <w:rsid w:val="00657EC8"/>
    <w:rPr>
      <w:lang w:eastAsia="en-US"/>
    </w:rPr>
  </w:style>
  <w:style w:type="paragraph" w:customStyle="1" w:styleId="95A4F0BD94314E18A483D7255AE6B10F3">
    <w:name w:val="95A4F0BD94314E18A483D7255AE6B10F3"/>
    <w:rsid w:val="00657EC8"/>
    <w:rPr>
      <w:lang w:eastAsia="en-US"/>
    </w:rPr>
  </w:style>
  <w:style w:type="paragraph" w:customStyle="1" w:styleId="5778BFBDBD5C42B699E44227844F5CC53">
    <w:name w:val="5778BFBDBD5C42B699E44227844F5CC53"/>
    <w:rsid w:val="00657EC8"/>
    <w:pPr>
      <w:spacing w:after="0" w:line="240" w:lineRule="auto"/>
    </w:pPr>
    <w:rPr>
      <w:lang w:eastAsia="en-US"/>
    </w:rPr>
  </w:style>
  <w:style w:type="paragraph" w:customStyle="1" w:styleId="C25C97993C2841D6AA4D8682A72A23583">
    <w:name w:val="C25C97993C2841D6AA4D8682A72A23583"/>
    <w:rsid w:val="00657EC8"/>
    <w:pPr>
      <w:spacing w:after="0" w:line="240" w:lineRule="auto"/>
    </w:pPr>
    <w:rPr>
      <w:lang w:eastAsia="en-US"/>
    </w:rPr>
  </w:style>
  <w:style w:type="paragraph" w:customStyle="1" w:styleId="FA083D182B0C48B9A51F0B5837FC75093">
    <w:name w:val="FA083D182B0C48B9A51F0B5837FC75093"/>
    <w:rsid w:val="00657EC8"/>
    <w:rPr>
      <w:lang w:eastAsia="en-US"/>
    </w:rPr>
  </w:style>
  <w:style w:type="paragraph" w:customStyle="1" w:styleId="52E7645EACDF4622945F8072EA84D5314">
    <w:name w:val="52E7645EACDF4622945F8072EA84D5314"/>
    <w:rsid w:val="00657EC8"/>
    <w:rPr>
      <w:lang w:eastAsia="en-US"/>
    </w:rPr>
  </w:style>
  <w:style w:type="paragraph" w:customStyle="1" w:styleId="7F6F106D6A904B93B7E944788480A5734">
    <w:name w:val="7F6F106D6A904B93B7E944788480A5734"/>
    <w:rsid w:val="00657EC8"/>
    <w:pPr>
      <w:spacing w:after="0" w:line="240" w:lineRule="auto"/>
    </w:pPr>
    <w:rPr>
      <w:lang w:eastAsia="en-US"/>
    </w:rPr>
  </w:style>
  <w:style w:type="paragraph" w:customStyle="1" w:styleId="07333FC8AAB544C5BDD5E467831B0C254">
    <w:name w:val="07333FC8AAB544C5BDD5E467831B0C254"/>
    <w:rsid w:val="00657EC8"/>
    <w:rPr>
      <w:lang w:eastAsia="en-US"/>
    </w:rPr>
  </w:style>
  <w:style w:type="paragraph" w:customStyle="1" w:styleId="DBFB07AA19EF4359BB4D6BDC37A2DDE44">
    <w:name w:val="DBFB07AA19EF4359BB4D6BDC37A2DDE44"/>
    <w:rsid w:val="00657EC8"/>
    <w:rPr>
      <w:lang w:eastAsia="en-US"/>
    </w:rPr>
  </w:style>
  <w:style w:type="paragraph" w:customStyle="1" w:styleId="4339B24E87814188836CAA1EEE3B52BB4">
    <w:name w:val="4339B24E87814188836CAA1EEE3B52BB4"/>
    <w:rsid w:val="00657EC8"/>
    <w:rPr>
      <w:lang w:eastAsia="en-US"/>
    </w:rPr>
  </w:style>
  <w:style w:type="paragraph" w:customStyle="1" w:styleId="A2FC77C4632D43D4A0ED83E77DFA33604">
    <w:name w:val="A2FC77C4632D43D4A0ED83E77DFA33604"/>
    <w:rsid w:val="00657EC8"/>
    <w:rPr>
      <w:lang w:eastAsia="en-US"/>
    </w:rPr>
  </w:style>
  <w:style w:type="paragraph" w:customStyle="1" w:styleId="0F1F7305401C47C8939DFD726AA2731F4">
    <w:name w:val="0F1F7305401C47C8939DFD726AA2731F4"/>
    <w:rsid w:val="00657EC8"/>
    <w:rPr>
      <w:lang w:eastAsia="en-US"/>
    </w:rPr>
  </w:style>
  <w:style w:type="paragraph" w:customStyle="1" w:styleId="9C42F72593474074B7076846B20930D24">
    <w:name w:val="9C42F72593474074B7076846B20930D24"/>
    <w:rsid w:val="00657EC8"/>
    <w:rPr>
      <w:lang w:eastAsia="en-US"/>
    </w:rPr>
  </w:style>
  <w:style w:type="paragraph" w:customStyle="1" w:styleId="8C6400FB916E48F8BC9263C6074325294">
    <w:name w:val="8C6400FB916E48F8BC9263C6074325294"/>
    <w:rsid w:val="00657EC8"/>
    <w:rPr>
      <w:lang w:eastAsia="en-US"/>
    </w:rPr>
  </w:style>
  <w:style w:type="paragraph" w:customStyle="1" w:styleId="8BAF96E55D704810943084CDF8AA375D4">
    <w:name w:val="8BAF96E55D704810943084CDF8AA375D4"/>
    <w:rsid w:val="00657EC8"/>
    <w:rPr>
      <w:lang w:eastAsia="en-US"/>
    </w:rPr>
  </w:style>
  <w:style w:type="paragraph" w:customStyle="1" w:styleId="95A4F0BD94314E18A483D7255AE6B10F4">
    <w:name w:val="95A4F0BD94314E18A483D7255AE6B10F4"/>
    <w:rsid w:val="00657EC8"/>
    <w:rPr>
      <w:lang w:eastAsia="en-US"/>
    </w:rPr>
  </w:style>
  <w:style w:type="paragraph" w:customStyle="1" w:styleId="5778BFBDBD5C42B699E44227844F5CC54">
    <w:name w:val="5778BFBDBD5C42B699E44227844F5CC54"/>
    <w:rsid w:val="00657EC8"/>
    <w:pPr>
      <w:spacing w:after="0" w:line="240" w:lineRule="auto"/>
    </w:pPr>
    <w:rPr>
      <w:lang w:eastAsia="en-US"/>
    </w:rPr>
  </w:style>
  <w:style w:type="paragraph" w:customStyle="1" w:styleId="C25C97993C2841D6AA4D8682A72A23584">
    <w:name w:val="C25C97993C2841D6AA4D8682A72A23584"/>
    <w:rsid w:val="00657EC8"/>
    <w:pPr>
      <w:spacing w:after="0" w:line="240" w:lineRule="auto"/>
    </w:pPr>
    <w:rPr>
      <w:lang w:eastAsia="en-US"/>
    </w:rPr>
  </w:style>
  <w:style w:type="paragraph" w:customStyle="1" w:styleId="FA083D182B0C48B9A51F0B5837FC75094">
    <w:name w:val="FA083D182B0C48B9A51F0B5837FC75094"/>
    <w:rsid w:val="00657EC8"/>
    <w:rPr>
      <w:lang w:eastAsia="en-US"/>
    </w:rPr>
  </w:style>
  <w:style w:type="paragraph" w:customStyle="1" w:styleId="52E7645EACDF4622945F8072EA84D5315">
    <w:name w:val="52E7645EACDF4622945F8072EA84D5315"/>
    <w:rsid w:val="009C2D68"/>
    <w:rPr>
      <w:lang w:eastAsia="en-US"/>
    </w:rPr>
  </w:style>
  <w:style w:type="paragraph" w:customStyle="1" w:styleId="7F6F106D6A904B93B7E944788480A5735">
    <w:name w:val="7F6F106D6A904B93B7E944788480A5735"/>
    <w:rsid w:val="009C2D68"/>
    <w:pPr>
      <w:spacing w:after="0" w:line="240" w:lineRule="auto"/>
    </w:pPr>
    <w:rPr>
      <w:lang w:eastAsia="en-US"/>
    </w:rPr>
  </w:style>
  <w:style w:type="paragraph" w:customStyle="1" w:styleId="07333FC8AAB544C5BDD5E467831B0C255">
    <w:name w:val="07333FC8AAB544C5BDD5E467831B0C255"/>
    <w:rsid w:val="009C2D68"/>
    <w:rPr>
      <w:lang w:eastAsia="en-US"/>
    </w:rPr>
  </w:style>
  <w:style w:type="paragraph" w:customStyle="1" w:styleId="DBFB07AA19EF4359BB4D6BDC37A2DDE45">
    <w:name w:val="DBFB07AA19EF4359BB4D6BDC37A2DDE45"/>
    <w:rsid w:val="009C2D68"/>
    <w:rPr>
      <w:lang w:eastAsia="en-US"/>
    </w:rPr>
  </w:style>
  <w:style w:type="paragraph" w:customStyle="1" w:styleId="4339B24E87814188836CAA1EEE3B52BB5">
    <w:name w:val="4339B24E87814188836CAA1EEE3B52BB5"/>
    <w:rsid w:val="009C2D68"/>
    <w:rPr>
      <w:lang w:eastAsia="en-US"/>
    </w:rPr>
  </w:style>
  <w:style w:type="paragraph" w:customStyle="1" w:styleId="A2FC77C4632D43D4A0ED83E77DFA33605">
    <w:name w:val="A2FC77C4632D43D4A0ED83E77DFA33605"/>
    <w:rsid w:val="009C2D68"/>
    <w:rPr>
      <w:lang w:eastAsia="en-US"/>
    </w:rPr>
  </w:style>
  <w:style w:type="paragraph" w:customStyle="1" w:styleId="0F1F7305401C47C8939DFD726AA2731F5">
    <w:name w:val="0F1F7305401C47C8939DFD726AA2731F5"/>
    <w:rsid w:val="009C2D68"/>
    <w:rPr>
      <w:lang w:eastAsia="en-US"/>
    </w:rPr>
  </w:style>
  <w:style w:type="paragraph" w:customStyle="1" w:styleId="9C42F72593474074B7076846B20930D25">
    <w:name w:val="9C42F72593474074B7076846B20930D25"/>
    <w:rsid w:val="009C2D68"/>
    <w:rPr>
      <w:lang w:eastAsia="en-US"/>
    </w:rPr>
  </w:style>
  <w:style w:type="paragraph" w:customStyle="1" w:styleId="8C6400FB916E48F8BC9263C6074325295">
    <w:name w:val="8C6400FB916E48F8BC9263C6074325295"/>
    <w:rsid w:val="009C2D68"/>
    <w:rPr>
      <w:lang w:eastAsia="en-US"/>
    </w:rPr>
  </w:style>
  <w:style w:type="paragraph" w:customStyle="1" w:styleId="8BAF96E55D704810943084CDF8AA375D5">
    <w:name w:val="8BAF96E55D704810943084CDF8AA375D5"/>
    <w:rsid w:val="009C2D68"/>
    <w:rPr>
      <w:lang w:eastAsia="en-US"/>
    </w:rPr>
  </w:style>
  <w:style w:type="paragraph" w:customStyle="1" w:styleId="95A4F0BD94314E18A483D7255AE6B10F5">
    <w:name w:val="95A4F0BD94314E18A483D7255AE6B10F5"/>
    <w:rsid w:val="009C2D68"/>
    <w:rPr>
      <w:lang w:eastAsia="en-US"/>
    </w:rPr>
  </w:style>
  <w:style w:type="paragraph" w:customStyle="1" w:styleId="5778BFBDBD5C42B699E44227844F5CC55">
    <w:name w:val="5778BFBDBD5C42B699E44227844F5CC55"/>
    <w:rsid w:val="009C2D68"/>
    <w:pPr>
      <w:spacing w:after="0" w:line="240" w:lineRule="auto"/>
    </w:pPr>
    <w:rPr>
      <w:lang w:eastAsia="en-US"/>
    </w:rPr>
  </w:style>
  <w:style w:type="paragraph" w:customStyle="1" w:styleId="C25C97993C2841D6AA4D8682A72A23585">
    <w:name w:val="C25C97993C2841D6AA4D8682A72A23585"/>
    <w:rsid w:val="009C2D68"/>
    <w:pPr>
      <w:spacing w:after="0" w:line="240" w:lineRule="auto"/>
    </w:pPr>
    <w:rPr>
      <w:lang w:eastAsia="en-US"/>
    </w:rPr>
  </w:style>
  <w:style w:type="paragraph" w:customStyle="1" w:styleId="FA083D182B0C48B9A51F0B5837FC75095">
    <w:name w:val="FA083D182B0C48B9A51F0B5837FC75095"/>
    <w:rsid w:val="009C2D68"/>
    <w:rPr>
      <w:lang w:eastAsia="en-US"/>
    </w:rPr>
  </w:style>
  <w:style w:type="paragraph" w:customStyle="1" w:styleId="78850DED4B95434A8423E127549CFD18">
    <w:name w:val="78850DED4B95434A8423E127549CFD18"/>
    <w:rsid w:val="000914BC"/>
    <w:pPr>
      <w:spacing w:after="160" w:line="259" w:lineRule="auto"/>
    </w:pPr>
  </w:style>
  <w:style w:type="paragraph" w:customStyle="1" w:styleId="5FB49F8E02E44B138FF7D3A2328499F1">
    <w:name w:val="5FB49F8E02E44B138FF7D3A2328499F1"/>
    <w:rsid w:val="000914BC"/>
    <w:pPr>
      <w:spacing w:after="160" w:line="259" w:lineRule="auto"/>
    </w:pPr>
  </w:style>
  <w:style w:type="paragraph" w:customStyle="1" w:styleId="3674C91211E646B8AD91279A9526C915">
    <w:name w:val="3674C91211E646B8AD91279A9526C915"/>
    <w:rsid w:val="000914BC"/>
    <w:pPr>
      <w:spacing w:after="160" w:line="259" w:lineRule="auto"/>
    </w:pPr>
  </w:style>
  <w:style w:type="paragraph" w:customStyle="1" w:styleId="52E7645EACDF4622945F8072EA84D5316">
    <w:name w:val="52E7645EACDF4622945F8072EA84D5316"/>
    <w:rsid w:val="000914BC"/>
    <w:rPr>
      <w:lang w:eastAsia="en-US"/>
    </w:rPr>
  </w:style>
  <w:style w:type="paragraph" w:customStyle="1" w:styleId="7F6F106D6A904B93B7E944788480A5736">
    <w:name w:val="7F6F106D6A904B93B7E944788480A5736"/>
    <w:rsid w:val="000914BC"/>
    <w:pPr>
      <w:spacing w:after="0" w:line="240" w:lineRule="auto"/>
    </w:pPr>
    <w:rPr>
      <w:lang w:eastAsia="en-US"/>
    </w:rPr>
  </w:style>
  <w:style w:type="paragraph" w:customStyle="1" w:styleId="07333FC8AAB544C5BDD5E467831B0C256">
    <w:name w:val="07333FC8AAB544C5BDD5E467831B0C256"/>
    <w:rsid w:val="000914BC"/>
    <w:rPr>
      <w:lang w:eastAsia="en-US"/>
    </w:rPr>
  </w:style>
  <w:style w:type="paragraph" w:customStyle="1" w:styleId="DBFB07AA19EF4359BB4D6BDC37A2DDE46">
    <w:name w:val="DBFB07AA19EF4359BB4D6BDC37A2DDE46"/>
    <w:rsid w:val="000914BC"/>
    <w:rPr>
      <w:lang w:eastAsia="en-US"/>
    </w:rPr>
  </w:style>
  <w:style w:type="paragraph" w:customStyle="1" w:styleId="4339B24E87814188836CAA1EEE3B52BB6">
    <w:name w:val="4339B24E87814188836CAA1EEE3B52BB6"/>
    <w:rsid w:val="000914BC"/>
    <w:rPr>
      <w:lang w:eastAsia="en-US"/>
    </w:rPr>
  </w:style>
  <w:style w:type="paragraph" w:customStyle="1" w:styleId="63551435091740748BEC113D090A4A87">
    <w:name w:val="63551435091740748BEC113D090A4A87"/>
    <w:rsid w:val="000914BC"/>
    <w:rPr>
      <w:lang w:eastAsia="en-US"/>
    </w:rPr>
  </w:style>
  <w:style w:type="paragraph" w:customStyle="1" w:styleId="4D5260D1D28A48F4A7789C1C5279F79B">
    <w:name w:val="4D5260D1D28A48F4A7789C1C5279F79B"/>
    <w:rsid w:val="000914BC"/>
    <w:rPr>
      <w:lang w:eastAsia="en-US"/>
    </w:rPr>
  </w:style>
  <w:style w:type="paragraph" w:customStyle="1" w:styleId="A2FC77C4632D43D4A0ED83E77DFA33606">
    <w:name w:val="A2FC77C4632D43D4A0ED83E77DFA33606"/>
    <w:rsid w:val="000914BC"/>
    <w:rPr>
      <w:lang w:eastAsia="en-US"/>
    </w:rPr>
  </w:style>
  <w:style w:type="paragraph" w:customStyle="1" w:styleId="0F1F7305401C47C8939DFD726AA2731F6">
    <w:name w:val="0F1F7305401C47C8939DFD726AA2731F6"/>
    <w:rsid w:val="000914BC"/>
    <w:rPr>
      <w:lang w:eastAsia="en-US"/>
    </w:rPr>
  </w:style>
  <w:style w:type="paragraph" w:customStyle="1" w:styleId="9C42F72593474074B7076846B20930D26">
    <w:name w:val="9C42F72593474074B7076846B20930D26"/>
    <w:rsid w:val="000914BC"/>
    <w:rPr>
      <w:lang w:eastAsia="en-US"/>
    </w:rPr>
  </w:style>
  <w:style w:type="paragraph" w:customStyle="1" w:styleId="8C6400FB916E48F8BC9263C6074325296">
    <w:name w:val="8C6400FB916E48F8BC9263C6074325296"/>
    <w:rsid w:val="000914BC"/>
    <w:rPr>
      <w:lang w:eastAsia="en-US"/>
    </w:rPr>
  </w:style>
  <w:style w:type="paragraph" w:customStyle="1" w:styleId="8BAF96E55D704810943084CDF8AA375D6">
    <w:name w:val="8BAF96E55D704810943084CDF8AA375D6"/>
    <w:rsid w:val="000914BC"/>
    <w:rPr>
      <w:lang w:eastAsia="en-US"/>
    </w:rPr>
  </w:style>
  <w:style w:type="paragraph" w:customStyle="1" w:styleId="95A4F0BD94314E18A483D7255AE6B10F6">
    <w:name w:val="95A4F0BD94314E18A483D7255AE6B10F6"/>
    <w:rsid w:val="000914BC"/>
    <w:rPr>
      <w:lang w:eastAsia="en-US"/>
    </w:rPr>
  </w:style>
  <w:style w:type="paragraph" w:customStyle="1" w:styleId="5778BFBDBD5C42B699E44227844F5CC56">
    <w:name w:val="5778BFBDBD5C42B699E44227844F5CC56"/>
    <w:rsid w:val="000914BC"/>
    <w:pPr>
      <w:spacing w:after="0" w:line="240" w:lineRule="auto"/>
    </w:pPr>
    <w:rPr>
      <w:lang w:eastAsia="en-US"/>
    </w:rPr>
  </w:style>
  <w:style w:type="paragraph" w:customStyle="1" w:styleId="C25C97993C2841D6AA4D8682A72A23586">
    <w:name w:val="C25C97993C2841D6AA4D8682A72A23586"/>
    <w:rsid w:val="000914BC"/>
    <w:pPr>
      <w:spacing w:after="0" w:line="240" w:lineRule="auto"/>
    </w:pPr>
    <w:rPr>
      <w:lang w:eastAsia="en-US"/>
    </w:rPr>
  </w:style>
  <w:style w:type="paragraph" w:customStyle="1" w:styleId="FA083D182B0C48B9A51F0B5837FC75096">
    <w:name w:val="FA083D182B0C48B9A51F0B5837FC75096"/>
    <w:rsid w:val="000914BC"/>
    <w:rPr>
      <w:lang w:eastAsia="en-US"/>
    </w:rPr>
  </w:style>
  <w:style w:type="paragraph" w:customStyle="1" w:styleId="52E7645EACDF4622945F8072EA84D5317">
    <w:name w:val="52E7645EACDF4622945F8072EA84D5317"/>
    <w:rsid w:val="000914BC"/>
    <w:rPr>
      <w:lang w:eastAsia="en-US"/>
    </w:rPr>
  </w:style>
  <w:style w:type="paragraph" w:customStyle="1" w:styleId="7F6F106D6A904B93B7E944788480A5737">
    <w:name w:val="7F6F106D6A904B93B7E944788480A5737"/>
    <w:rsid w:val="000914BC"/>
    <w:pPr>
      <w:spacing w:after="0" w:line="240" w:lineRule="auto"/>
    </w:pPr>
    <w:rPr>
      <w:lang w:eastAsia="en-US"/>
    </w:rPr>
  </w:style>
  <w:style w:type="paragraph" w:customStyle="1" w:styleId="07333FC8AAB544C5BDD5E467831B0C257">
    <w:name w:val="07333FC8AAB544C5BDD5E467831B0C257"/>
    <w:rsid w:val="000914BC"/>
    <w:rPr>
      <w:lang w:eastAsia="en-US"/>
    </w:rPr>
  </w:style>
  <w:style w:type="paragraph" w:customStyle="1" w:styleId="DBFB07AA19EF4359BB4D6BDC37A2DDE47">
    <w:name w:val="DBFB07AA19EF4359BB4D6BDC37A2DDE47"/>
    <w:rsid w:val="000914BC"/>
    <w:rPr>
      <w:lang w:eastAsia="en-US"/>
    </w:rPr>
  </w:style>
  <w:style w:type="paragraph" w:customStyle="1" w:styleId="4339B24E87814188836CAA1EEE3B52BB7">
    <w:name w:val="4339B24E87814188836CAA1EEE3B52BB7"/>
    <w:rsid w:val="000914BC"/>
    <w:rPr>
      <w:lang w:eastAsia="en-US"/>
    </w:rPr>
  </w:style>
  <w:style w:type="paragraph" w:customStyle="1" w:styleId="63551435091740748BEC113D090A4A871">
    <w:name w:val="63551435091740748BEC113D090A4A871"/>
    <w:rsid w:val="000914BC"/>
    <w:rPr>
      <w:lang w:eastAsia="en-US"/>
    </w:rPr>
  </w:style>
  <w:style w:type="paragraph" w:customStyle="1" w:styleId="4D5260D1D28A48F4A7789C1C5279F79B1">
    <w:name w:val="4D5260D1D28A48F4A7789C1C5279F79B1"/>
    <w:rsid w:val="000914BC"/>
    <w:rPr>
      <w:lang w:eastAsia="en-US"/>
    </w:rPr>
  </w:style>
  <w:style w:type="paragraph" w:customStyle="1" w:styleId="A2FC77C4632D43D4A0ED83E77DFA33607">
    <w:name w:val="A2FC77C4632D43D4A0ED83E77DFA33607"/>
    <w:rsid w:val="000914BC"/>
    <w:rPr>
      <w:lang w:eastAsia="en-US"/>
    </w:rPr>
  </w:style>
  <w:style w:type="paragraph" w:customStyle="1" w:styleId="0F1F7305401C47C8939DFD726AA2731F7">
    <w:name w:val="0F1F7305401C47C8939DFD726AA2731F7"/>
    <w:rsid w:val="000914BC"/>
    <w:rPr>
      <w:lang w:eastAsia="en-US"/>
    </w:rPr>
  </w:style>
  <w:style w:type="paragraph" w:customStyle="1" w:styleId="9C42F72593474074B7076846B20930D27">
    <w:name w:val="9C42F72593474074B7076846B20930D27"/>
    <w:rsid w:val="000914BC"/>
    <w:rPr>
      <w:lang w:eastAsia="en-US"/>
    </w:rPr>
  </w:style>
  <w:style w:type="paragraph" w:customStyle="1" w:styleId="8C6400FB916E48F8BC9263C6074325297">
    <w:name w:val="8C6400FB916E48F8BC9263C6074325297"/>
    <w:rsid w:val="000914BC"/>
    <w:rPr>
      <w:lang w:eastAsia="en-US"/>
    </w:rPr>
  </w:style>
  <w:style w:type="paragraph" w:customStyle="1" w:styleId="8BAF96E55D704810943084CDF8AA375D7">
    <w:name w:val="8BAF96E55D704810943084CDF8AA375D7"/>
    <w:rsid w:val="000914BC"/>
    <w:rPr>
      <w:lang w:eastAsia="en-US"/>
    </w:rPr>
  </w:style>
  <w:style w:type="paragraph" w:customStyle="1" w:styleId="95A4F0BD94314E18A483D7255AE6B10F7">
    <w:name w:val="95A4F0BD94314E18A483D7255AE6B10F7"/>
    <w:rsid w:val="000914BC"/>
    <w:rPr>
      <w:lang w:eastAsia="en-US"/>
    </w:rPr>
  </w:style>
  <w:style w:type="paragraph" w:customStyle="1" w:styleId="5778BFBDBD5C42B699E44227844F5CC57">
    <w:name w:val="5778BFBDBD5C42B699E44227844F5CC57"/>
    <w:rsid w:val="000914BC"/>
    <w:pPr>
      <w:spacing w:after="0" w:line="240" w:lineRule="auto"/>
    </w:pPr>
    <w:rPr>
      <w:lang w:eastAsia="en-US"/>
    </w:rPr>
  </w:style>
  <w:style w:type="paragraph" w:customStyle="1" w:styleId="C25C97993C2841D6AA4D8682A72A23587">
    <w:name w:val="C25C97993C2841D6AA4D8682A72A23587"/>
    <w:rsid w:val="000914BC"/>
    <w:pPr>
      <w:spacing w:after="0" w:line="240" w:lineRule="auto"/>
    </w:pPr>
    <w:rPr>
      <w:lang w:eastAsia="en-US"/>
    </w:rPr>
  </w:style>
  <w:style w:type="paragraph" w:customStyle="1" w:styleId="FA083D182B0C48B9A51F0B5837FC75097">
    <w:name w:val="FA083D182B0C48B9A51F0B5837FC75097"/>
    <w:rsid w:val="000914BC"/>
    <w:rPr>
      <w:lang w:eastAsia="en-US"/>
    </w:rPr>
  </w:style>
  <w:style w:type="paragraph" w:customStyle="1" w:styleId="52E7645EACDF4622945F8072EA84D5318">
    <w:name w:val="52E7645EACDF4622945F8072EA84D5318"/>
    <w:rsid w:val="0014168E"/>
    <w:rPr>
      <w:lang w:eastAsia="en-US"/>
    </w:rPr>
  </w:style>
  <w:style w:type="paragraph" w:customStyle="1" w:styleId="7F6F106D6A904B93B7E944788480A5738">
    <w:name w:val="7F6F106D6A904B93B7E944788480A5738"/>
    <w:rsid w:val="0014168E"/>
    <w:pPr>
      <w:spacing w:after="0" w:line="240" w:lineRule="auto"/>
    </w:pPr>
    <w:rPr>
      <w:lang w:eastAsia="en-US"/>
    </w:rPr>
  </w:style>
  <w:style w:type="paragraph" w:customStyle="1" w:styleId="F8C275982B6A44849755F94313004ABB">
    <w:name w:val="F8C275982B6A44849755F94313004ABB"/>
    <w:rsid w:val="0014168E"/>
    <w:rPr>
      <w:lang w:eastAsia="en-US"/>
    </w:rPr>
  </w:style>
  <w:style w:type="paragraph" w:customStyle="1" w:styleId="07333FC8AAB544C5BDD5E467831B0C258">
    <w:name w:val="07333FC8AAB544C5BDD5E467831B0C258"/>
    <w:rsid w:val="0014168E"/>
    <w:rPr>
      <w:lang w:eastAsia="en-US"/>
    </w:rPr>
  </w:style>
  <w:style w:type="paragraph" w:customStyle="1" w:styleId="DBFB07AA19EF4359BB4D6BDC37A2DDE48">
    <w:name w:val="DBFB07AA19EF4359BB4D6BDC37A2DDE48"/>
    <w:rsid w:val="0014168E"/>
    <w:rPr>
      <w:lang w:eastAsia="en-US"/>
    </w:rPr>
  </w:style>
  <w:style w:type="paragraph" w:customStyle="1" w:styleId="4339B24E87814188836CAA1EEE3B52BB8">
    <w:name w:val="4339B24E87814188836CAA1EEE3B52BB8"/>
    <w:rsid w:val="0014168E"/>
    <w:rPr>
      <w:lang w:eastAsia="en-US"/>
    </w:rPr>
  </w:style>
  <w:style w:type="paragraph" w:customStyle="1" w:styleId="63551435091740748BEC113D090A4A872">
    <w:name w:val="63551435091740748BEC113D090A4A872"/>
    <w:rsid w:val="0014168E"/>
    <w:rPr>
      <w:lang w:eastAsia="en-US"/>
    </w:rPr>
  </w:style>
  <w:style w:type="paragraph" w:customStyle="1" w:styleId="A2FC77C4632D43D4A0ED83E77DFA33608">
    <w:name w:val="A2FC77C4632D43D4A0ED83E77DFA33608"/>
    <w:rsid w:val="0014168E"/>
    <w:rPr>
      <w:lang w:eastAsia="en-US"/>
    </w:rPr>
  </w:style>
  <w:style w:type="paragraph" w:customStyle="1" w:styleId="0F1F7305401C47C8939DFD726AA2731F8">
    <w:name w:val="0F1F7305401C47C8939DFD726AA2731F8"/>
    <w:rsid w:val="0014168E"/>
    <w:rPr>
      <w:lang w:eastAsia="en-US"/>
    </w:rPr>
  </w:style>
  <w:style w:type="paragraph" w:customStyle="1" w:styleId="9C42F72593474074B7076846B20930D28">
    <w:name w:val="9C42F72593474074B7076846B20930D28"/>
    <w:rsid w:val="0014168E"/>
    <w:rPr>
      <w:lang w:eastAsia="en-US"/>
    </w:rPr>
  </w:style>
  <w:style w:type="paragraph" w:customStyle="1" w:styleId="8C6400FB916E48F8BC9263C6074325298">
    <w:name w:val="8C6400FB916E48F8BC9263C6074325298"/>
    <w:rsid w:val="0014168E"/>
    <w:rPr>
      <w:lang w:eastAsia="en-US"/>
    </w:rPr>
  </w:style>
  <w:style w:type="paragraph" w:customStyle="1" w:styleId="8BAF96E55D704810943084CDF8AA375D8">
    <w:name w:val="8BAF96E55D704810943084CDF8AA375D8"/>
    <w:rsid w:val="0014168E"/>
    <w:rPr>
      <w:lang w:eastAsia="en-US"/>
    </w:rPr>
  </w:style>
  <w:style w:type="paragraph" w:customStyle="1" w:styleId="3DBA7E08AC974A69B3D420CC86FCE314">
    <w:name w:val="3DBA7E08AC974A69B3D420CC86FCE314"/>
    <w:rsid w:val="0014168E"/>
    <w:rPr>
      <w:lang w:eastAsia="en-US"/>
    </w:rPr>
  </w:style>
  <w:style w:type="paragraph" w:customStyle="1" w:styleId="95A4F0BD94314E18A483D7255AE6B10F8">
    <w:name w:val="95A4F0BD94314E18A483D7255AE6B10F8"/>
    <w:rsid w:val="0014168E"/>
    <w:rPr>
      <w:lang w:eastAsia="en-US"/>
    </w:rPr>
  </w:style>
  <w:style w:type="paragraph" w:customStyle="1" w:styleId="5778BFBDBD5C42B699E44227844F5CC58">
    <w:name w:val="5778BFBDBD5C42B699E44227844F5CC58"/>
    <w:rsid w:val="0014168E"/>
    <w:pPr>
      <w:spacing w:after="0" w:line="240" w:lineRule="auto"/>
    </w:pPr>
    <w:rPr>
      <w:lang w:eastAsia="en-US"/>
    </w:rPr>
  </w:style>
  <w:style w:type="paragraph" w:customStyle="1" w:styleId="C25C97993C2841D6AA4D8682A72A23588">
    <w:name w:val="C25C97993C2841D6AA4D8682A72A23588"/>
    <w:rsid w:val="0014168E"/>
    <w:pPr>
      <w:spacing w:after="0" w:line="240" w:lineRule="auto"/>
    </w:pPr>
    <w:rPr>
      <w:lang w:eastAsia="en-US"/>
    </w:rPr>
  </w:style>
  <w:style w:type="paragraph" w:customStyle="1" w:styleId="C55C3D86211744048A9984B37FE62E53">
    <w:name w:val="C55C3D86211744048A9984B37FE62E53"/>
    <w:rsid w:val="0014168E"/>
    <w:rPr>
      <w:lang w:eastAsia="en-US"/>
    </w:rPr>
  </w:style>
  <w:style w:type="paragraph" w:customStyle="1" w:styleId="52E7645EACDF4622945F8072EA84D5319">
    <w:name w:val="52E7645EACDF4622945F8072EA84D5319"/>
    <w:rsid w:val="00263265"/>
    <w:rPr>
      <w:lang w:eastAsia="en-US"/>
    </w:rPr>
  </w:style>
  <w:style w:type="paragraph" w:customStyle="1" w:styleId="7F6F106D6A904B93B7E944788480A5739">
    <w:name w:val="7F6F106D6A904B93B7E944788480A5739"/>
    <w:rsid w:val="00263265"/>
    <w:pPr>
      <w:spacing w:after="0" w:line="240" w:lineRule="auto"/>
    </w:pPr>
    <w:rPr>
      <w:lang w:eastAsia="en-US"/>
    </w:rPr>
  </w:style>
  <w:style w:type="paragraph" w:customStyle="1" w:styleId="F8C275982B6A44849755F94313004ABB1">
    <w:name w:val="F8C275982B6A44849755F94313004ABB1"/>
    <w:rsid w:val="00263265"/>
    <w:rPr>
      <w:lang w:eastAsia="en-US"/>
    </w:rPr>
  </w:style>
  <w:style w:type="paragraph" w:customStyle="1" w:styleId="07333FC8AAB544C5BDD5E467831B0C259">
    <w:name w:val="07333FC8AAB544C5BDD5E467831B0C259"/>
    <w:rsid w:val="00263265"/>
    <w:rPr>
      <w:lang w:eastAsia="en-US"/>
    </w:rPr>
  </w:style>
  <w:style w:type="paragraph" w:customStyle="1" w:styleId="DBFB07AA19EF4359BB4D6BDC37A2DDE49">
    <w:name w:val="DBFB07AA19EF4359BB4D6BDC37A2DDE49"/>
    <w:rsid w:val="00263265"/>
    <w:rPr>
      <w:lang w:eastAsia="en-US"/>
    </w:rPr>
  </w:style>
  <w:style w:type="paragraph" w:customStyle="1" w:styleId="4339B24E87814188836CAA1EEE3B52BB9">
    <w:name w:val="4339B24E87814188836CAA1EEE3B52BB9"/>
    <w:rsid w:val="00263265"/>
    <w:rPr>
      <w:lang w:eastAsia="en-US"/>
    </w:rPr>
  </w:style>
  <w:style w:type="paragraph" w:customStyle="1" w:styleId="A2FC77C4632D43D4A0ED83E77DFA33609">
    <w:name w:val="A2FC77C4632D43D4A0ED83E77DFA33609"/>
    <w:rsid w:val="00263265"/>
    <w:rPr>
      <w:lang w:eastAsia="en-US"/>
    </w:rPr>
  </w:style>
  <w:style w:type="paragraph" w:customStyle="1" w:styleId="0F1F7305401C47C8939DFD726AA2731F9">
    <w:name w:val="0F1F7305401C47C8939DFD726AA2731F9"/>
    <w:rsid w:val="00263265"/>
    <w:rPr>
      <w:lang w:eastAsia="en-US"/>
    </w:rPr>
  </w:style>
  <w:style w:type="paragraph" w:customStyle="1" w:styleId="9C42F72593474074B7076846B20930D29">
    <w:name w:val="9C42F72593474074B7076846B20930D29"/>
    <w:rsid w:val="00263265"/>
    <w:rPr>
      <w:lang w:eastAsia="en-US"/>
    </w:rPr>
  </w:style>
  <w:style w:type="paragraph" w:customStyle="1" w:styleId="8C6400FB916E48F8BC9263C6074325299">
    <w:name w:val="8C6400FB916E48F8BC9263C6074325299"/>
    <w:rsid w:val="00263265"/>
    <w:rPr>
      <w:lang w:eastAsia="en-US"/>
    </w:rPr>
  </w:style>
  <w:style w:type="paragraph" w:customStyle="1" w:styleId="8BAF96E55D704810943084CDF8AA375D9">
    <w:name w:val="8BAF96E55D704810943084CDF8AA375D9"/>
    <w:rsid w:val="00263265"/>
    <w:rPr>
      <w:lang w:eastAsia="en-US"/>
    </w:rPr>
  </w:style>
  <w:style w:type="paragraph" w:customStyle="1" w:styleId="3DBA7E08AC974A69B3D420CC86FCE3141">
    <w:name w:val="3DBA7E08AC974A69B3D420CC86FCE3141"/>
    <w:rsid w:val="00263265"/>
    <w:rPr>
      <w:lang w:eastAsia="en-US"/>
    </w:rPr>
  </w:style>
  <w:style w:type="paragraph" w:customStyle="1" w:styleId="95A4F0BD94314E18A483D7255AE6B10F9">
    <w:name w:val="95A4F0BD94314E18A483D7255AE6B10F9"/>
    <w:rsid w:val="00263265"/>
    <w:rPr>
      <w:lang w:eastAsia="en-US"/>
    </w:rPr>
  </w:style>
  <w:style w:type="paragraph" w:customStyle="1" w:styleId="5778BFBDBD5C42B699E44227844F5CC59">
    <w:name w:val="5778BFBDBD5C42B699E44227844F5CC59"/>
    <w:rsid w:val="00263265"/>
    <w:pPr>
      <w:spacing w:after="0" w:line="240" w:lineRule="auto"/>
    </w:pPr>
    <w:rPr>
      <w:lang w:eastAsia="en-US"/>
    </w:rPr>
  </w:style>
  <w:style w:type="paragraph" w:customStyle="1" w:styleId="C25C97993C2841D6AA4D8682A72A23589">
    <w:name w:val="C25C97993C2841D6AA4D8682A72A23589"/>
    <w:rsid w:val="00263265"/>
    <w:pPr>
      <w:spacing w:after="0" w:line="240" w:lineRule="auto"/>
    </w:pPr>
    <w:rPr>
      <w:lang w:eastAsia="en-US"/>
    </w:rPr>
  </w:style>
  <w:style w:type="paragraph" w:customStyle="1" w:styleId="C55C3D86211744048A9984B37FE62E531">
    <w:name w:val="C55C3D86211744048A9984B37FE62E531"/>
    <w:rsid w:val="00263265"/>
    <w:rPr>
      <w:lang w:eastAsia="en-US"/>
    </w:rPr>
  </w:style>
  <w:style w:type="paragraph" w:customStyle="1" w:styleId="52E7645EACDF4622945F8072EA84D53110">
    <w:name w:val="52E7645EACDF4622945F8072EA84D53110"/>
    <w:rsid w:val="00AE04CF"/>
    <w:rPr>
      <w:lang w:eastAsia="en-US"/>
    </w:rPr>
  </w:style>
  <w:style w:type="paragraph" w:customStyle="1" w:styleId="7F6F106D6A904B93B7E944788480A57310">
    <w:name w:val="7F6F106D6A904B93B7E944788480A57310"/>
    <w:rsid w:val="00AE04CF"/>
    <w:pPr>
      <w:spacing w:after="0" w:line="240" w:lineRule="auto"/>
    </w:pPr>
    <w:rPr>
      <w:lang w:eastAsia="en-US"/>
    </w:rPr>
  </w:style>
  <w:style w:type="paragraph" w:customStyle="1" w:styleId="F8C275982B6A44849755F94313004ABB2">
    <w:name w:val="F8C275982B6A44849755F94313004ABB2"/>
    <w:rsid w:val="00AE04CF"/>
    <w:rPr>
      <w:lang w:eastAsia="en-US"/>
    </w:rPr>
  </w:style>
  <w:style w:type="paragraph" w:customStyle="1" w:styleId="07333FC8AAB544C5BDD5E467831B0C2510">
    <w:name w:val="07333FC8AAB544C5BDD5E467831B0C2510"/>
    <w:rsid w:val="00AE04CF"/>
    <w:rPr>
      <w:lang w:eastAsia="en-US"/>
    </w:rPr>
  </w:style>
  <w:style w:type="paragraph" w:customStyle="1" w:styleId="DBFB07AA19EF4359BB4D6BDC37A2DDE410">
    <w:name w:val="DBFB07AA19EF4359BB4D6BDC37A2DDE410"/>
    <w:rsid w:val="00AE04CF"/>
    <w:rPr>
      <w:lang w:eastAsia="en-US"/>
    </w:rPr>
  </w:style>
  <w:style w:type="paragraph" w:customStyle="1" w:styleId="4339B24E87814188836CAA1EEE3B52BB10">
    <w:name w:val="4339B24E87814188836CAA1EEE3B52BB10"/>
    <w:rsid w:val="00AE04CF"/>
    <w:rPr>
      <w:lang w:eastAsia="en-US"/>
    </w:rPr>
  </w:style>
  <w:style w:type="paragraph" w:customStyle="1" w:styleId="A2FC77C4632D43D4A0ED83E77DFA336010">
    <w:name w:val="A2FC77C4632D43D4A0ED83E77DFA336010"/>
    <w:rsid w:val="00AE04CF"/>
    <w:rPr>
      <w:lang w:eastAsia="en-US"/>
    </w:rPr>
  </w:style>
  <w:style w:type="paragraph" w:customStyle="1" w:styleId="0F1F7305401C47C8939DFD726AA2731F10">
    <w:name w:val="0F1F7305401C47C8939DFD726AA2731F10"/>
    <w:rsid w:val="00AE04CF"/>
    <w:rPr>
      <w:lang w:eastAsia="en-US"/>
    </w:rPr>
  </w:style>
  <w:style w:type="paragraph" w:customStyle="1" w:styleId="9C42F72593474074B7076846B20930D210">
    <w:name w:val="9C42F72593474074B7076846B20930D210"/>
    <w:rsid w:val="00AE04CF"/>
    <w:rPr>
      <w:lang w:eastAsia="en-US"/>
    </w:rPr>
  </w:style>
  <w:style w:type="paragraph" w:customStyle="1" w:styleId="8C6400FB916E48F8BC9263C60743252910">
    <w:name w:val="8C6400FB916E48F8BC9263C60743252910"/>
    <w:rsid w:val="00AE04CF"/>
    <w:rPr>
      <w:lang w:eastAsia="en-US"/>
    </w:rPr>
  </w:style>
  <w:style w:type="paragraph" w:customStyle="1" w:styleId="8BAF96E55D704810943084CDF8AA375D10">
    <w:name w:val="8BAF96E55D704810943084CDF8AA375D10"/>
    <w:rsid w:val="00AE04CF"/>
    <w:rPr>
      <w:lang w:eastAsia="en-US"/>
    </w:rPr>
  </w:style>
  <w:style w:type="paragraph" w:customStyle="1" w:styleId="994714E3753C47B28EFE32B18597A78B">
    <w:name w:val="994714E3753C47B28EFE32B18597A78B"/>
    <w:rsid w:val="00AE04CF"/>
    <w:rPr>
      <w:lang w:eastAsia="en-US"/>
    </w:rPr>
  </w:style>
  <w:style w:type="paragraph" w:customStyle="1" w:styleId="3DBA7E08AC974A69B3D420CC86FCE3142">
    <w:name w:val="3DBA7E08AC974A69B3D420CC86FCE3142"/>
    <w:rsid w:val="00AE04CF"/>
    <w:rPr>
      <w:lang w:eastAsia="en-US"/>
    </w:rPr>
  </w:style>
  <w:style w:type="paragraph" w:customStyle="1" w:styleId="95A4F0BD94314E18A483D7255AE6B10F10">
    <w:name w:val="95A4F0BD94314E18A483D7255AE6B10F10"/>
    <w:rsid w:val="00AE04CF"/>
    <w:rPr>
      <w:lang w:eastAsia="en-US"/>
    </w:rPr>
  </w:style>
  <w:style w:type="paragraph" w:customStyle="1" w:styleId="5778BFBDBD5C42B699E44227844F5CC510">
    <w:name w:val="5778BFBDBD5C42B699E44227844F5CC510"/>
    <w:rsid w:val="00AE04CF"/>
    <w:pPr>
      <w:spacing w:after="0" w:line="240" w:lineRule="auto"/>
    </w:pPr>
    <w:rPr>
      <w:lang w:eastAsia="en-US"/>
    </w:rPr>
  </w:style>
  <w:style w:type="paragraph" w:customStyle="1" w:styleId="C25C97993C2841D6AA4D8682A72A235810">
    <w:name w:val="C25C97993C2841D6AA4D8682A72A235810"/>
    <w:rsid w:val="00AE04CF"/>
    <w:pPr>
      <w:spacing w:after="0" w:line="240" w:lineRule="auto"/>
    </w:pPr>
    <w:rPr>
      <w:lang w:eastAsia="en-US"/>
    </w:rPr>
  </w:style>
  <w:style w:type="paragraph" w:customStyle="1" w:styleId="C55C3D86211744048A9984B37FE62E532">
    <w:name w:val="C55C3D86211744048A9984B37FE62E532"/>
    <w:rsid w:val="00AE04CF"/>
    <w:rPr>
      <w:lang w:eastAsia="en-US"/>
    </w:rPr>
  </w:style>
  <w:style w:type="paragraph" w:customStyle="1" w:styleId="52E7645EACDF4622945F8072EA84D53111">
    <w:name w:val="52E7645EACDF4622945F8072EA84D53111"/>
    <w:rsid w:val="00D61077"/>
    <w:rPr>
      <w:lang w:eastAsia="en-US"/>
    </w:rPr>
  </w:style>
  <w:style w:type="paragraph" w:customStyle="1" w:styleId="7F6F106D6A904B93B7E944788480A57311">
    <w:name w:val="7F6F106D6A904B93B7E944788480A57311"/>
    <w:rsid w:val="00D61077"/>
    <w:pPr>
      <w:spacing w:after="0" w:line="240" w:lineRule="auto"/>
    </w:pPr>
    <w:rPr>
      <w:lang w:eastAsia="en-US"/>
    </w:rPr>
  </w:style>
  <w:style w:type="paragraph" w:customStyle="1" w:styleId="F8C275982B6A44849755F94313004ABB3">
    <w:name w:val="F8C275982B6A44849755F94313004ABB3"/>
    <w:rsid w:val="00D61077"/>
    <w:rPr>
      <w:lang w:eastAsia="en-US"/>
    </w:rPr>
  </w:style>
  <w:style w:type="paragraph" w:customStyle="1" w:styleId="07333FC8AAB544C5BDD5E467831B0C2511">
    <w:name w:val="07333FC8AAB544C5BDD5E467831B0C2511"/>
    <w:rsid w:val="00D61077"/>
    <w:rPr>
      <w:lang w:eastAsia="en-US"/>
    </w:rPr>
  </w:style>
  <w:style w:type="paragraph" w:customStyle="1" w:styleId="DBFB07AA19EF4359BB4D6BDC37A2DDE411">
    <w:name w:val="DBFB07AA19EF4359BB4D6BDC37A2DDE411"/>
    <w:rsid w:val="00D61077"/>
    <w:rPr>
      <w:lang w:eastAsia="en-US"/>
    </w:rPr>
  </w:style>
  <w:style w:type="paragraph" w:customStyle="1" w:styleId="4339B24E87814188836CAA1EEE3B52BB11">
    <w:name w:val="4339B24E87814188836CAA1EEE3B52BB11"/>
    <w:rsid w:val="00D61077"/>
    <w:rPr>
      <w:lang w:eastAsia="en-US"/>
    </w:rPr>
  </w:style>
  <w:style w:type="paragraph" w:customStyle="1" w:styleId="B0AD9B81D9F149C99E0B8922E60C5694">
    <w:name w:val="B0AD9B81D9F149C99E0B8922E60C5694"/>
    <w:rsid w:val="00D61077"/>
    <w:rPr>
      <w:lang w:eastAsia="en-US"/>
    </w:rPr>
  </w:style>
  <w:style w:type="paragraph" w:customStyle="1" w:styleId="A2FC77C4632D43D4A0ED83E77DFA336011">
    <w:name w:val="A2FC77C4632D43D4A0ED83E77DFA336011"/>
    <w:rsid w:val="00D61077"/>
    <w:rPr>
      <w:lang w:eastAsia="en-US"/>
    </w:rPr>
  </w:style>
  <w:style w:type="paragraph" w:customStyle="1" w:styleId="0F1F7305401C47C8939DFD726AA2731F11">
    <w:name w:val="0F1F7305401C47C8939DFD726AA2731F11"/>
    <w:rsid w:val="00D61077"/>
    <w:rPr>
      <w:lang w:eastAsia="en-US"/>
    </w:rPr>
  </w:style>
  <w:style w:type="paragraph" w:customStyle="1" w:styleId="9C42F72593474074B7076846B20930D211">
    <w:name w:val="9C42F72593474074B7076846B20930D211"/>
    <w:rsid w:val="00D61077"/>
    <w:rPr>
      <w:lang w:eastAsia="en-US"/>
    </w:rPr>
  </w:style>
  <w:style w:type="paragraph" w:customStyle="1" w:styleId="8C6400FB916E48F8BC9263C60743252911">
    <w:name w:val="8C6400FB916E48F8BC9263C60743252911"/>
    <w:rsid w:val="00D61077"/>
    <w:rPr>
      <w:lang w:eastAsia="en-US"/>
    </w:rPr>
  </w:style>
  <w:style w:type="paragraph" w:customStyle="1" w:styleId="8BAF96E55D704810943084CDF8AA375D11">
    <w:name w:val="8BAF96E55D704810943084CDF8AA375D11"/>
    <w:rsid w:val="00D61077"/>
    <w:rPr>
      <w:lang w:eastAsia="en-US"/>
    </w:rPr>
  </w:style>
  <w:style w:type="paragraph" w:customStyle="1" w:styleId="994714E3753C47B28EFE32B18597A78B1">
    <w:name w:val="994714E3753C47B28EFE32B18597A78B1"/>
    <w:rsid w:val="00D61077"/>
    <w:rPr>
      <w:lang w:eastAsia="en-US"/>
    </w:rPr>
  </w:style>
  <w:style w:type="paragraph" w:customStyle="1" w:styleId="3DBA7E08AC974A69B3D420CC86FCE3143">
    <w:name w:val="3DBA7E08AC974A69B3D420CC86FCE3143"/>
    <w:rsid w:val="00D61077"/>
    <w:rPr>
      <w:lang w:eastAsia="en-US"/>
    </w:rPr>
  </w:style>
  <w:style w:type="paragraph" w:customStyle="1" w:styleId="5778BFBDBD5C42B699E44227844F5CC511">
    <w:name w:val="5778BFBDBD5C42B699E44227844F5CC511"/>
    <w:rsid w:val="00D61077"/>
    <w:pPr>
      <w:spacing w:after="0" w:line="240" w:lineRule="auto"/>
    </w:pPr>
    <w:rPr>
      <w:lang w:eastAsia="en-US"/>
    </w:rPr>
  </w:style>
  <w:style w:type="paragraph" w:customStyle="1" w:styleId="C25C97993C2841D6AA4D8682A72A235811">
    <w:name w:val="C25C97993C2841D6AA4D8682A72A235811"/>
    <w:rsid w:val="00D61077"/>
    <w:pPr>
      <w:spacing w:after="0" w:line="240" w:lineRule="auto"/>
    </w:pPr>
    <w:rPr>
      <w:lang w:eastAsia="en-US"/>
    </w:rPr>
  </w:style>
  <w:style w:type="paragraph" w:customStyle="1" w:styleId="C55C3D86211744048A9984B37FE62E533">
    <w:name w:val="C55C3D86211744048A9984B37FE62E533"/>
    <w:rsid w:val="00D61077"/>
    <w:rPr>
      <w:lang w:eastAsia="en-US"/>
    </w:rPr>
  </w:style>
  <w:style w:type="paragraph" w:customStyle="1" w:styleId="52E7645EACDF4622945F8072EA84D53112">
    <w:name w:val="52E7645EACDF4622945F8072EA84D53112"/>
    <w:rsid w:val="00705E6B"/>
    <w:rPr>
      <w:lang w:eastAsia="en-US"/>
    </w:rPr>
  </w:style>
  <w:style w:type="paragraph" w:customStyle="1" w:styleId="7F6F106D6A904B93B7E944788480A57312">
    <w:name w:val="7F6F106D6A904B93B7E944788480A57312"/>
    <w:rsid w:val="00705E6B"/>
    <w:pPr>
      <w:spacing w:after="0" w:line="240" w:lineRule="auto"/>
    </w:pPr>
    <w:rPr>
      <w:lang w:eastAsia="en-US"/>
    </w:rPr>
  </w:style>
  <w:style w:type="paragraph" w:customStyle="1" w:styleId="F8C275982B6A44849755F94313004ABB4">
    <w:name w:val="F8C275982B6A44849755F94313004ABB4"/>
    <w:rsid w:val="00705E6B"/>
    <w:rPr>
      <w:lang w:eastAsia="en-US"/>
    </w:rPr>
  </w:style>
  <w:style w:type="paragraph" w:customStyle="1" w:styleId="07333FC8AAB544C5BDD5E467831B0C2512">
    <w:name w:val="07333FC8AAB544C5BDD5E467831B0C2512"/>
    <w:rsid w:val="00705E6B"/>
    <w:rPr>
      <w:lang w:eastAsia="en-US"/>
    </w:rPr>
  </w:style>
  <w:style w:type="paragraph" w:customStyle="1" w:styleId="DBFB07AA19EF4359BB4D6BDC37A2DDE412">
    <w:name w:val="DBFB07AA19EF4359BB4D6BDC37A2DDE412"/>
    <w:rsid w:val="00705E6B"/>
    <w:rPr>
      <w:lang w:eastAsia="en-US"/>
    </w:rPr>
  </w:style>
  <w:style w:type="paragraph" w:customStyle="1" w:styleId="4339B24E87814188836CAA1EEE3B52BB12">
    <w:name w:val="4339B24E87814188836CAA1EEE3B52BB12"/>
    <w:rsid w:val="00705E6B"/>
    <w:rPr>
      <w:lang w:eastAsia="en-US"/>
    </w:rPr>
  </w:style>
  <w:style w:type="paragraph" w:customStyle="1" w:styleId="B0AD9B81D9F149C99E0B8922E60C56941">
    <w:name w:val="B0AD9B81D9F149C99E0B8922E60C56941"/>
    <w:rsid w:val="00705E6B"/>
    <w:rPr>
      <w:lang w:eastAsia="en-US"/>
    </w:rPr>
  </w:style>
  <w:style w:type="paragraph" w:customStyle="1" w:styleId="A2FC77C4632D43D4A0ED83E77DFA336012">
    <w:name w:val="A2FC77C4632D43D4A0ED83E77DFA336012"/>
    <w:rsid w:val="00705E6B"/>
    <w:rPr>
      <w:lang w:eastAsia="en-US"/>
    </w:rPr>
  </w:style>
  <w:style w:type="paragraph" w:customStyle="1" w:styleId="0F1F7305401C47C8939DFD726AA2731F12">
    <w:name w:val="0F1F7305401C47C8939DFD726AA2731F12"/>
    <w:rsid w:val="00705E6B"/>
    <w:rPr>
      <w:lang w:eastAsia="en-US"/>
    </w:rPr>
  </w:style>
  <w:style w:type="paragraph" w:customStyle="1" w:styleId="9C42F72593474074B7076846B20930D212">
    <w:name w:val="9C42F72593474074B7076846B20930D212"/>
    <w:rsid w:val="00705E6B"/>
    <w:rPr>
      <w:lang w:eastAsia="en-US"/>
    </w:rPr>
  </w:style>
  <w:style w:type="paragraph" w:customStyle="1" w:styleId="8C6400FB916E48F8BC9263C60743252912">
    <w:name w:val="8C6400FB916E48F8BC9263C60743252912"/>
    <w:rsid w:val="00705E6B"/>
    <w:rPr>
      <w:lang w:eastAsia="en-US"/>
    </w:rPr>
  </w:style>
  <w:style w:type="paragraph" w:customStyle="1" w:styleId="994714E3753C47B28EFE32B18597A78B2">
    <w:name w:val="994714E3753C47B28EFE32B18597A78B2"/>
    <w:rsid w:val="00705E6B"/>
    <w:rPr>
      <w:lang w:eastAsia="en-US"/>
    </w:rPr>
  </w:style>
  <w:style w:type="paragraph" w:customStyle="1" w:styleId="3DBA7E08AC974A69B3D420CC86FCE3144">
    <w:name w:val="3DBA7E08AC974A69B3D420CC86FCE3144"/>
    <w:rsid w:val="00705E6B"/>
    <w:rPr>
      <w:lang w:eastAsia="en-US"/>
    </w:rPr>
  </w:style>
  <w:style w:type="paragraph" w:customStyle="1" w:styleId="5778BFBDBD5C42B699E44227844F5CC512">
    <w:name w:val="5778BFBDBD5C42B699E44227844F5CC512"/>
    <w:rsid w:val="00705E6B"/>
    <w:pPr>
      <w:spacing w:after="0" w:line="240" w:lineRule="auto"/>
    </w:pPr>
    <w:rPr>
      <w:lang w:eastAsia="en-US"/>
    </w:rPr>
  </w:style>
  <w:style w:type="paragraph" w:customStyle="1" w:styleId="C25C97993C2841D6AA4D8682A72A235812">
    <w:name w:val="C25C97993C2841D6AA4D8682A72A235812"/>
    <w:rsid w:val="00705E6B"/>
    <w:pPr>
      <w:spacing w:after="0" w:line="240" w:lineRule="auto"/>
    </w:pPr>
    <w:rPr>
      <w:lang w:eastAsia="en-US"/>
    </w:rPr>
  </w:style>
  <w:style w:type="paragraph" w:customStyle="1" w:styleId="C55C3D86211744048A9984B37FE62E534">
    <w:name w:val="C55C3D86211744048A9984B37FE62E534"/>
    <w:rsid w:val="00705E6B"/>
    <w:rPr>
      <w:lang w:eastAsia="en-US"/>
    </w:rPr>
  </w:style>
  <w:style w:type="paragraph" w:customStyle="1" w:styleId="F9639C4DE78740669959FCBA5359A777">
    <w:name w:val="F9639C4DE78740669959FCBA5359A777"/>
    <w:rsid w:val="00D81DC1"/>
    <w:pPr>
      <w:spacing w:after="160" w:line="259" w:lineRule="auto"/>
    </w:pPr>
  </w:style>
  <w:style w:type="paragraph" w:customStyle="1" w:styleId="52E7645EACDF4622945F8072EA84D53113">
    <w:name w:val="52E7645EACDF4622945F8072EA84D53113"/>
    <w:rsid w:val="00D81DC1"/>
    <w:rPr>
      <w:lang w:eastAsia="en-US"/>
    </w:rPr>
  </w:style>
  <w:style w:type="paragraph" w:customStyle="1" w:styleId="7F6F106D6A904B93B7E944788480A57313">
    <w:name w:val="7F6F106D6A904B93B7E944788480A57313"/>
    <w:rsid w:val="00D81DC1"/>
    <w:pPr>
      <w:spacing w:after="0" w:line="240" w:lineRule="auto"/>
    </w:pPr>
    <w:rPr>
      <w:lang w:eastAsia="en-US"/>
    </w:rPr>
  </w:style>
  <w:style w:type="paragraph" w:customStyle="1" w:styleId="F8C275982B6A44849755F94313004ABB5">
    <w:name w:val="F8C275982B6A44849755F94313004ABB5"/>
    <w:rsid w:val="00D81DC1"/>
    <w:rPr>
      <w:lang w:eastAsia="en-US"/>
    </w:rPr>
  </w:style>
  <w:style w:type="paragraph" w:customStyle="1" w:styleId="07333FC8AAB544C5BDD5E467831B0C2513">
    <w:name w:val="07333FC8AAB544C5BDD5E467831B0C2513"/>
    <w:rsid w:val="00D81DC1"/>
    <w:rPr>
      <w:lang w:eastAsia="en-US"/>
    </w:rPr>
  </w:style>
  <w:style w:type="paragraph" w:customStyle="1" w:styleId="DBFB07AA19EF4359BB4D6BDC37A2DDE413">
    <w:name w:val="DBFB07AA19EF4359BB4D6BDC37A2DDE413"/>
    <w:rsid w:val="00D81DC1"/>
    <w:rPr>
      <w:lang w:eastAsia="en-US"/>
    </w:rPr>
  </w:style>
  <w:style w:type="paragraph" w:customStyle="1" w:styleId="4339B24E87814188836CAA1EEE3B52BB13">
    <w:name w:val="4339B24E87814188836CAA1EEE3B52BB13"/>
    <w:rsid w:val="00D81DC1"/>
    <w:rPr>
      <w:lang w:eastAsia="en-US"/>
    </w:rPr>
  </w:style>
  <w:style w:type="paragraph" w:customStyle="1" w:styleId="B0AD9B81D9F149C99E0B8922E60C56942">
    <w:name w:val="B0AD9B81D9F149C99E0B8922E60C56942"/>
    <w:rsid w:val="00D81DC1"/>
    <w:rPr>
      <w:lang w:eastAsia="en-US"/>
    </w:rPr>
  </w:style>
  <w:style w:type="paragraph" w:customStyle="1" w:styleId="A2FC77C4632D43D4A0ED83E77DFA336013">
    <w:name w:val="A2FC77C4632D43D4A0ED83E77DFA336013"/>
    <w:rsid w:val="00D81DC1"/>
    <w:rPr>
      <w:lang w:eastAsia="en-US"/>
    </w:rPr>
  </w:style>
  <w:style w:type="paragraph" w:customStyle="1" w:styleId="0F1F7305401C47C8939DFD726AA2731F13">
    <w:name w:val="0F1F7305401C47C8939DFD726AA2731F13"/>
    <w:rsid w:val="00D81DC1"/>
    <w:rPr>
      <w:lang w:eastAsia="en-US"/>
    </w:rPr>
  </w:style>
  <w:style w:type="paragraph" w:customStyle="1" w:styleId="9C42F72593474074B7076846B20930D213">
    <w:name w:val="9C42F72593474074B7076846B20930D213"/>
    <w:rsid w:val="00D81DC1"/>
    <w:rPr>
      <w:lang w:eastAsia="en-US"/>
    </w:rPr>
  </w:style>
  <w:style w:type="paragraph" w:customStyle="1" w:styleId="8C6400FB916E48F8BC9263C60743252913">
    <w:name w:val="8C6400FB916E48F8BC9263C60743252913"/>
    <w:rsid w:val="00D81DC1"/>
    <w:rPr>
      <w:lang w:eastAsia="en-US"/>
    </w:rPr>
  </w:style>
  <w:style w:type="paragraph" w:customStyle="1" w:styleId="994714E3753C47B28EFE32B18597A78B3">
    <w:name w:val="994714E3753C47B28EFE32B18597A78B3"/>
    <w:rsid w:val="00D81DC1"/>
    <w:rPr>
      <w:lang w:eastAsia="en-US"/>
    </w:rPr>
  </w:style>
  <w:style w:type="paragraph" w:customStyle="1" w:styleId="3DBA7E08AC974A69B3D420CC86FCE3145">
    <w:name w:val="3DBA7E08AC974A69B3D420CC86FCE3145"/>
    <w:rsid w:val="00D81DC1"/>
    <w:rPr>
      <w:lang w:eastAsia="en-US"/>
    </w:rPr>
  </w:style>
  <w:style w:type="paragraph" w:customStyle="1" w:styleId="5778BFBDBD5C42B699E44227844F5CC513">
    <w:name w:val="5778BFBDBD5C42B699E44227844F5CC513"/>
    <w:rsid w:val="00D81DC1"/>
    <w:pPr>
      <w:spacing w:after="0" w:line="240" w:lineRule="auto"/>
    </w:pPr>
    <w:rPr>
      <w:lang w:eastAsia="en-US"/>
    </w:rPr>
  </w:style>
  <w:style w:type="paragraph" w:customStyle="1" w:styleId="C25C97993C2841D6AA4D8682A72A235813">
    <w:name w:val="C25C97993C2841D6AA4D8682A72A235813"/>
    <w:rsid w:val="00D81DC1"/>
    <w:pPr>
      <w:spacing w:after="0" w:line="240" w:lineRule="auto"/>
    </w:pPr>
    <w:rPr>
      <w:lang w:eastAsia="en-US"/>
    </w:rPr>
  </w:style>
  <w:style w:type="paragraph" w:customStyle="1" w:styleId="C55C3D86211744048A9984B37FE62E535">
    <w:name w:val="C55C3D86211744048A9984B37FE62E535"/>
    <w:rsid w:val="00D81DC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82B0-84CD-4CB5-A161-DFF85605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80B6F33A</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Miranda Pawlett</cp:lastModifiedBy>
  <cp:revision>2</cp:revision>
  <dcterms:created xsi:type="dcterms:W3CDTF">2018-03-02T14:56:00Z</dcterms:created>
  <dcterms:modified xsi:type="dcterms:W3CDTF">2018-03-02T14:56:00Z</dcterms:modified>
</cp:coreProperties>
</file>