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7" w:rsidRDefault="009C139E" w:rsidP="00823286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b/>
          <w:sz w:val="24"/>
          <w:szCs w:val="24"/>
        </w:rPr>
        <w:t xml:space="preserve">Title of Position:        </w:t>
      </w:r>
      <w:r w:rsidRPr="00823286">
        <w:rPr>
          <w:rFonts w:cstheme="minorHAnsi"/>
          <w:sz w:val="24"/>
          <w:szCs w:val="24"/>
        </w:rPr>
        <w:tab/>
        <w:t xml:space="preserve">       </w:t>
      </w:r>
      <w:r w:rsidRPr="00823286">
        <w:rPr>
          <w:rFonts w:cstheme="minorHAnsi"/>
          <w:sz w:val="24"/>
          <w:szCs w:val="24"/>
        </w:rPr>
        <w:tab/>
        <w:t xml:space="preserve">Office Assistant – Basic </w:t>
      </w:r>
    </w:p>
    <w:p w:rsidR="009C139E" w:rsidRPr="00823286" w:rsidRDefault="00B140FE" w:rsidP="00823286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2328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823286">
        <w:rPr>
          <w:rFonts w:cstheme="minorHAnsi"/>
          <w:b/>
          <w:sz w:val="24"/>
          <w:szCs w:val="24"/>
        </w:rPr>
        <w:tab/>
      </w:r>
      <w:r w:rsidR="009C139E" w:rsidRPr="00CB3BD4">
        <w:rPr>
          <w:rFonts w:cstheme="minorHAnsi"/>
          <w:sz w:val="24"/>
          <w:szCs w:val="24"/>
        </w:rPr>
        <w:t>Advancement &amp; Alumni Relations</w:t>
      </w:r>
      <w:r w:rsidR="009C139E" w:rsidRPr="00823286">
        <w:rPr>
          <w:rFonts w:cstheme="minorHAnsi"/>
          <w:b/>
          <w:sz w:val="24"/>
          <w:szCs w:val="24"/>
        </w:rPr>
        <w:t xml:space="preserve"> </w:t>
      </w:r>
    </w:p>
    <w:p w:rsidR="00C41C0C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Job Duties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Provide reception, telephone services and/or provide clerical support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Prepare reports or spreadsheets using Word, Excel or Access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Conduct web research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Assist with marketing efforts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Type letters, memoranda, reports, etc.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Prepare and process information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Respond to simple inquiries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Distribute various information throughout the College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Open, sort and screen mail</w:t>
      </w:r>
    </w:p>
    <w:p w:rsidR="009C139E" w:rsidRPr="00823286" w:rsidRDefault="009C139E" w:rsidP="0082328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Other duties as required</w:t>
      </w:r>
    </w:p>
    <w:p w:rsidR="00894A49" w:rsidRPr="00823286" w:rsidRDefault="00894A49" w:rsidP="00823286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4322A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Qualifications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Grade 12 secondary school diploma with some post-secondary education, ideally in a Business program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Well developed oral communication and interpersonal skills to provide effective customer service in the work unit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Ability to work in a variety of software including data entry and extraction, spreadsheets and databases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Knowledge of general office and accounting procedures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Good organizational skills to compile and maintain statistical information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Good judgment in responding to inquiries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Ability to work with and maintain confidential records</w:t>
      </w:r>
    </w:p>
    <w:p w:rsidR="009C139E" w:rsidRPr="00823286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Ability to follow verbal and written instructions, seeking advice from manager/leader as required</w:t>
      </w:r>
    </w:p>
    <w:p w:rsidR="000B7E2C" w:rsidRDefault="009C139E" w:rsidP="0082328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sz w:val="24"/>
          <w:szCs w:val="24"/>
        </w:rPr>
        <w:t>Ability to communicate effectively and function as a team player</w:t>
      </w:r>
    </w:p>
    <w:p w:rsidR="00823286" w:rsidRDefault="00823286" w:rsidP="00823286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:rsidR="009C3EBD" w:rsidRPr="00823286" w:rsidRDefault="00BB3712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823286">
        <w:rPr>
          <w:rFonts w:cstheme="minorHAnsi"/>
          <w:b/>
          <w:sz w:val="24"/>
          <w:szCs w:val="24"/>
          <w:u w:val="single"/>
        </w:rPr>
        <w:t>ie special equipment or travel</w:t>
      </w:r>
    </w:p>
    <w:sectPr w:rsidR="009C3EBD" w:rsidRPr="00823286" w:rsidSect="00B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A7" w:rsidRDefault="00161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BA894" wp14:editId="52FF3BA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216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613A7">
              <w:rPr>
                <w:b/>
              </w:rPr>
              <w:t>March 2018</w:t>
            </w:r>
            <w:r w:rsidR="00823286">
              <w:rPr>
                <w:b/>
              </w:rPr>
              <w:t xml:space="preserve"> </w:t>
            </w:r>
            <w:r w:rsidR="00823286">
              <w:rPr>
                <w:b/>
              </w:rPr>
              <w:tab/>
            </w:r>
            <w:r w:rsidR="00823286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46E5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46E5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A7" w:rsidRDefault="0016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A7" w:rsidRDefault="0016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46E59" w:rsidP="009C3EBD">
    <w:pPr>
      <w:rPr>
        <w:rFonts w:cs="Arial"/>
        <w:b/>
        <w:sz w:val="32"/>
        <w:szCs w:val="32"/>
      </w:rPr>
    </w:pPr>
    <w:bookmarkStart w:id="0" w:name="_GoBack"/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2336" behindDoc="1" locked="0" layoutInCell="1" allowOverlap="1" wp14:anchorId="74E51DD2" wp14:editId="14B5EEFD">
          <wp:simplePos x="0" y="0"/>
          <wp:positionH relativeFrom="column">
            <wp:posOffset>4905375</wp:posOffset>
          </wp:positionH>
          <wp:positionV relativeFrom="paragraph">
            <wp:posOffset>-125730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0E2AB" wp14:editId="13647DDC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E78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240" behindDoc="0" locked="0" layoutInCell="0" allowOverlap="1" wp14:anchorId="113D1C31" wp14:editId="706F5146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798DE396" wp14:editId="5360E6C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47815E4B" wp14:editId="490B377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A7" w:rsidRDefault="00161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0"/>
  </w:num>
  <w:num w:numId="5">
    <w:abstractNumId w:val="15"/>
  </w:num>
  <w:num w:numId="6">
    <w:abstractNumId w:val="32"/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5"/>
  </w:num>
  <w:num w:numId="14">
    <w:abstractNumId w:val="24"/>
  </w:num>
  <w:num w:numId="15">
    <w:abstractNumId w:val="6"/>
  </w:num>
  <w:num w:numId="16">
    <w:abstractNumId w:val="4"/>
  </w:num>
  <w:num w:numId="17">
    <w:abstractNumId w:val="11"/>
  </w:num>
  <w:num w:numId="18">
    <w:abstractNumId w:val="2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7"/>
  </w:num>
  <w:num w:numId="27">
    <w:abstractNumId w:val="18"/>
  </w:num>
  <w:num w:numId="28">
    <w:abstractNumId w:val="34"/>
  </w:num>
  <w:num w:numId="29">
    <w:abstractNumId w:val="27"/>
  </w:num>
  <w:num w:numId="30">
    <w:abstractNumId w:val="21"/>
  </w:num>
  <w:num w:numId="31">
    <w:abstractNumId w:val="3"/>
  </w:num>
  <w:num w:numId="32">
    <w:abstractNumId w:val="30"/>
  </w:num>
  <w:num w:numId="33">
    <w:abstractNumId w:val="31"/>
  </w:num>
  <w:num w:numId="34">
    <w:abstractNumId w:val="8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3A7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3286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3BD4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6E59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8ADB8DC0-AD8F-45FF-B28D-24D51DE4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49EF-EFBC-4281-9225-D0733A0E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2018-03-02T21:10:00Z</dcterms:created>
  <dcterms:modified xsi:type="dcterms:W3CDTF">2018-03-12T14:48:00Z</dcterms:modified>
</cp:coreProperties>
</file>