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B3" w:rsidRPr="00E16AAC" w:rsidRDefault="009C139E" w:rsidP="00E16AAC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E16AAC">
        <w:rPr>
          <w:rFonts w:cstheme="minorHAnsi"/>
          <w:b/>
          <w:sz w:val="24"/>
          <w:szCs w:val="24"/>
        </w:rPr>
        <w:t>Title of Position</w:t>
      </w:r>
      <w:r w:rsidR="00E16AAC" w:rsidRPr="00E16AAC">
        <w:rPr>
          <w:rFonts w:cstheme="minorHAnsi"/>
          <w:b/>
          <w:sz w:val="24"/>
          <w:szCs w:val="24"/>
        </w:rPr>
        <w:t>:</w:t>
      </w:r>
      <w:r w:rsidR="00E16AAC">
        <w:rPr>
          <w:rFonts w:cstheme="minorHAnsi"/>
          <w:sz w:val="24"/>
          <w:szCs w:val="24"/>
        </w:rPr>
        <w:tab/>
      </w:r>
      <w:r w:rsidR="00E16AAC">
        <w:rPr>
          <w:rFonts w:cstheme="minorHAnsi"/>
          <w:sz w:val="24"/>
          <w:szCs w:val="24"/>
        </w:rPr>
        <w:tab/>
      </w:r>
      <w:r w:rsidR="009F23B3" w:rsidRPr="00E16AAC">
        <w:rPr>
          <w:rFonts w:cstheme="minorHAnsi"/>
          <w:sz w:val="24"/>
          <w:szCs w:val="24"/>
        </w:rPr>
        <w:t xml:space="preserve">Hockey Scorekeeper </w:t>
      </w:r>
    </w:p>
    <w:p w:rsidR="009C139E" w:rsidRPr="00E16AAC" w:rsidRDefault="00B140FE" w:rsidP="00E16AAC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E16AAC">
        <w:rPr>
          <w:rFonts w:cstheme="minorHAnsi"/>
          <w:b/>
          <w:sz w:val="24"/>
          <w:szCs w:val="24"/>
        </w:rPr>
        <w:t>Division/Department</w:t>
      </w:r>
      <w:r w:rsidR="00E16AAC" w:rsidRPr="00E16AAC">
        <w:rPr>
          <w:rFonts w:cstheme="minorHAnsi"/>
          <w:b/>
          <w:sz w:val="24"/>
          <w:szCs w:val="24"/>
        </w:rPr>
        <w:t>:</w:t>
      </w:r>
      <w:r w:rsidR="00E16AAC" w:rsidRPr="00E16AAC">
        <w:rPr>
          <w:rFonts w:cstheme="minorHAnsi"/>
          <w:b/>
          <w:sz w:val="24"/>
          <w:szCs w:val="24"/>
        </w:rPr>
        <w:tab/>
      </w:r>
      <w:r w:rsidR="00E16AAC">
        <w:rPr>
          <w:rFonts w:cstheme="minorHAnsi"/>
          <w:sz w:val="24"/>
          <w:szCs w:val="24"/>
        </w:rPr>
        <w:t>Athletics &amp; Recreation</w:t>
      </w:r>
    </w:p>
    <w:p w:rsidR="00C41C0C" w:rsidRPr="00E16AAC" w:rsidRDefault="009C3EBD" w:rsidP="00E16AAC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E16AAC">
        <w:rPr>
          <w:rFonts w:cstheme="minorHAnsi"/>
          <w:b/>
          <w:sz w:val="24"/>
          <w:szCs w:val="24"/>
          <w:u w:val="single"/>
        </w:rPr>
        <w:t>Job Duties</w:t>
      </w:r>
    </w:p>
    <w:p w:rsidR="009F23B3" w:rsidRPr="00E16AAC" w:rsidRDefault="009F23B3" w:rsidP="00E16AAC">
      <w:pPr>
        <w:pStyle w:val="ListParagraph"/>
        <w:numPr>
          <w:ilvl w:val="0"/>
          <w:numId w:val="20"/>
        </w:numPr>
        <w:ind w:left="284" w:hanging="284"/>
        <w:rPr>
          <w:rFonts w:cstheme="minorHAnsi"/>
          <w:sz w:val="24"/>
          <w:szCs w:val="24"/>
        </w:rPr>
      </w:pPr>
      <w:r w:rsidRPr="00E16AAC">
        <w:rPr>
          <w:rFonts w:cstheme="minorHAnsi"/>
          <w:sz w:val="24"/>
          <w:szCs w:val="24"/>
        </w:rPr>
        <w:t>Record all game timing, goals, and penalties</w:t>
      </w:r>
    </w:p>
    <w:p w:rsidR="009F23B3" w:rsidRPr="00E16AAC" w:rsidRDefault="009F23B3" w:rsidP="00E16AAC">
      <w:pPr>
        <w:pStyle w:val="ListParagraph"/>
        <w:numPr>
          <w:ilvl w:val="0"/>
          <w:numId w:val="20"/>
        </w:numPr>
        <w:ind w:left="284" w:hanging="284"/>
        <w:rPr>
          <w:rFonts w:cstheme="minorHAnsi"/>
          <w:sz w:val="24"/>
          <w:szCs w:val="24"/>
        </w:rPr>
      </w:pPr>
      <w:r w:rsidRPr="00E16AAC">
        <w:rPr>
          <w:rFonts w:cstheme="minorHAnsi"/>
          <w:sz w:val="24"/>
          <w:szCs w:val="24"/>
        </w:rPr>
        <w:t>Pick up equipment and score sheets for games</w:t>
      </w:r>
    </w:p>
    <w:p w:rsidR="009F23B3" w:rsidRPr="00E16AAC" w:rsidRDefault="009F23B3" w:rsidP="00E16AAC">
      <w:pPr>
        <w:pStyle w:val="ListParagraph"/>
        <w:numPr>
          <w:ilvl w:val="0"/>
          <w:numId w:val="20"/>
        </w:numPr>
        <w:ind w:left="284" w:hanging="284"/>
        <w:rPr>
          <w:rFonts w:cstheme="minorHAnsi"/>
          <w:sz w:val="24"/>
          <w:szCs w:val="24"/>
        </w:rPr>
      </w:pPr>
      <w:r w:rsidRPr="00E16AAC">
        <w:rPr>
          <w:rFonts w:cstheme="minorHAnsi"/>
          <w:sz w:val="24"/>
          <w:szCs w:val="24"/>
        </w:rPr>
        <w:t>Have an understanding of ice hockey rules and clarify any discrepancies with the Recreation Coordinator</w:t>
      </w:r>
    </w:p>
    <w:p w:rsidR="009F23B3" w:rsidRPr="00E16AAC" w:rsidRDefault="009F23B3" w:rsidP="00E16AAC">
      <w:pPr>
        <w:pStyle w:val="ListParagraph"/>
        <w:numPr>
          <w:ilvl w:val="0"/>
          <w:numId w:val="20"/>
        </w:numPr>
        <w:ind w:left="284" w:hanging="284"/>
        <w:rPr>
          <w:rFonts w:cstheme="minorHAnsi"/>
          <w:sz w:val="24"/>
          <w:szCs w:val="24"/>
        </w:rPr>
      </w:pPr>
      <w:r w:rsidRPr="00E16AAC">
        <w:rPr>
          <w:rFonts w:cstheme="minorHAnsi"/>
          <w:sz w:val="24"/>
          <w:szCs w:val="24"/>
        </w:rPr>
        <w:t>Report all concerns/problems to the Recreation Coordinator at the first opportunity</w:t>
      </w:r>
    </w:p>
    <w:p w:rsidR="009F23B3" w:rsidRPr="00E16AAC" w:rsidRDefault="009F23B3" w:rsidP="00E16AAC">
      <w:pPr>
        <w:pStyle w:val="ListParagraph"/>
        <w:numPr>
          <w:ilvl w:val="0"/>
          <w:numId w:val="20"/>
        </w:numPr>
        <w:ind w:left="284" w:hanging="284"/>
        <w:rPr>
          <w:rFonts w:cstheme="minorHAnsi"/>
          <w:sz w:val="24"/>
          <w:szCs w:val="24"/>
        </w:rPr>
      </w:pPr>
      <w:r w:rsidRPr="00E16AAC">
        <w:rPr>
          <w:rFonts w:cstheme="minorHAnsi"/>
          <w:sz w:val="24"/>
          <w:szCs w:val="24"/>
        </w:rPr>
        <w:t>Complete all Accident Report forms as well as Incident Report, as needed</w:t>
      </w:r>
    </w:p>
    <w:p w:rsidR="009F23B3" w:rsidRPr="00E16AAC" w:rsidRDefault="009F23B3" w:rsidP="00E16AAC">
      <w:pPr>
        <w:pStyle w:val="ListParagraph"/>
        <w:numPr>
          <w:ilvl w:val="0"/>
          <w:numId w:val="20"/>
        </w:numPr>
        <w:ind w:left="284" w:hanging="284"/>
        <w:rPr>
          <w:rFonts w:cstheme="minorHAnsi"/>
          <w:sz w:val="24"/>
          <w:szCs w:val="24"/>
        </w:rPr>
      </w:pPr>
      <w:r w:rsidRPr="00E16AAC">
        <w:rPr>
          <w:rFonts w:cstheme="minorHAnsi"/>
          <w:sz w:val="24"/>
          <w:szCs w:val="24"/>
        </w:rPr>
        <w:t>Attend all training sessions and meetings as requested by the Recreation Coordinator</w:t>
      </w:r>
    </w:p>
    <w:p w:rsidR="0074322A" w:rsidRPr="00E16AAC" w:rsidRDefault="009C3EBD" w:rsidP="00E16AAC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E16AAC">
        <w:rPr>
          <w:rFonts w:cstheme="minorHAnsi"/>
          <w:b/>
          <w:sz w:val="24"/>
          <w:szCs w:val="24"/>
          <w:u w:val="single"/>
        </w:rPr>
        <w:t>Qualifications</w:t>
      </w:r>
    </w:p>
    <w:p w:rsidR="009F23B3" w:rsidRPr="00E16AAC" w:rsidRDefault="009F23B3" w:rsidP="00E16AAC">
      <w:pPr>
        <w:pStyle w:val="ListParagraph"/>
        <w:numPr>
          <w:ilvl w:val="0"/>
          <w:numId w:val="21"/>
        </w:numPr>
        <w:ind w:left="284" w:hanging="284"/>
        <w:rPr>
          <w:rFonts w:cstheme="minorHAnsi"/>
          <w:sz w:val="24"/>
          <w:szCs w:val="24"/>
        </w:rPr>
      </w:pPr>
      <w:r w:rsidRPr="00E16AAC">
        <w:rPr>
          <w:rFonts w:cstheme="minorHAnsi"/>
          <w:sz w:val="24"/>
          <w:szCs w:val="24"/>
        </w:rPr>
        <w:t>Knowledge in intramural rules and game play</w:t>
      </w:r>
    </w:p>
    <w:p w:rsidR="009F23B3" w:rsidRPr="00E16AAC" w:rsidRDefault="009F23B3" w:rsidP="00E16AAC">
      <w:pPr>
        <w:pStyle w:val="ListParagraph"/>
        <w:numPr>
          <w:ilvl w:val="0"/>
          <w:numId w:val="21"/>
        </w:numPr>
        <w:ind w:left="284" w:hanging="284"/>
        <w:rPr>
          <w:rFonts w:cstheme="minorHAnsi"/>
          <w:sz w:val="24"/>
          <w:szCs w:val="24"/>
        </w:rPr>
      </w:pPr>
      <w:r w:rsidRPr="00E16AAC">
        <w:rPr>
          <w:rFonts w:cstheme="minorHAnsi"/>
          <w:sz w:val="24"/>
          <w:szCs w:val="24"/>
        </w:rPr>
        <w:t>Experience and interest in athletics and recreation</w:t>
      </w:r>
    </w:p>
    <w:p w:rsidR="009F23B3" w:rsidRPr="00E16AAC" w:rsidRDefault="009F23B3" w:rsidP="00E16AAC">
      <w:pPr>
        <w:pStyle w:val="ListParagraph"/>
        <w:numPr>
          <w:ilvl w:val="0"/>
          <w:numId w:val="21"/>
        </w:numPr>
        <w:ind w:left="284" w:hanging="284"/>
        <w:rPr>
          <w:rFonts w:cstheme="minorHAnsi"/>
          <w:sz w:val="24"/>
          <w:szCs w:val="24"/>
        </w:rPr>
      </w:pPr>
      <w:r w:rsidRPr="00E16AAC">
        <w:rPr>
          <w:rFonts w:cstheme="minorHAnsi"/>
          <w:sz w:val="24"/>
          <w:szCs w:val="24"/>
        </w:rPr>
        <w:t>Must be dependable for scheduled shifts to avoid negative impacts on the College's ability to implement intramural events</w:t>
      </w:r>
    </w:p>
    <w:p w:rsidR="009F23B3" w:rsidRPr="00E16AAC" w:rsidRDefault="009F23B3" w:rsidP="00E16AAC">
      <w:pPr>
        <w:pStyle w:val="ListParagraph"/>
        <w:numPr>
          <w:ilvl w:val="0"/>
          <w:numId w:val="21"/>
        </w:numPr>
        <w:ind w:left="284" w:hanging="284"/>
        <w:rPr>
          <w:rFonts w:cstheme="minorHAnsi"/>
          <w:sz w:val="24"/>
          <w:szCs w:val="24"/>
        </w:rPr>
      </w:pPr>
      <w:r w:rsidRPr="00E16AAC">
        <w:rPr>
          <w:rFonts w:cstheme="minorHAnsi"/>
          <w:sz w:val="24"/>
          <w:szCs w:val="24"/>
        </w:rPr>
        <w:t>Excellent interpersonal and communication skills with the ability to deal with confrontation, challenge and protests</w:t>
      </w:r>
    </w:p>
    <w:p w:rsidR="009F23B3" w:rsidRPr="00E16AAC" w:rsidRDefault="009F23B3" w:rsidP="00E16AAC">
      <w:pPr>
        <w:pStyle w:val="ListParagraph"/>
        <w:numPr>
          <w:ilvl w:val="0"/>
          <w:numId w:val="21"/>
        </w:numPr>
        <w:ind w:left="284" w:hanging="284"/>
        <w:rPr>
          <w:rFonts w:cstheme="minorHAnsi"/>
          <w:sz w:val="24"/>
          <w:szCs w:val="24"/>
        </w:rPr>
      </w:pPr>
      <w:r w:rsidRPr="00E16AAC">
        <w:rPr>
          <w:rFonts w:cstheme="minorHAnsi"/>
          <w:sz w:val="24"/>
          <w:szCs w:val="24"/>
        </w:rPr>
        <w:t>Customer Service experience</w:t>
      </w:r>
    </w:p>
    <w:p w:rsidR="009F23B3" w:rsidRPr="00E16AAC" w:rsidRDefault="009F23B3" w:rsidP="00E16AAC">
      <w:pPr>
        <w:pStyle w:val="ListParagraph"/>
        <w:numPr>
          <w:ilvl w:val="0"/>
          <w:numId w:val="21"/>
        </w:numPr>
        <w:ind w:left="284" w:hanging="284"/>
        <w:rPr>
          <w:rFonts w:cstheme="minorHAnsi"/>
          <w:sz w:val="24"/>
          <w:szCs w:val="24"/>
        </w:rPr>
      </w:pPr>
      <w:r w:rsidRPr="00E16AAC">
        <w:rPr>
          <w:rFonts w:cstheme="minorHAnsi"/>
          <w:sz w:val="24"/>
          <w:szCs w:val="24"/>
        </w:rPr>
        <w:t>Current First Aid and CPR Certification</w:t>
      </w:r>
    </w:p>
    <w:p w:rsidR="009C3EBD" w:rsidRPr="00E16AAC" w:rsidRDefault="00781F13" w:rsidP="00E16AAC">
      <w:pPr>
        <w:ind w:left="284" w:hanging="284"/>
        <w:rPr>
          <w:rFonts w:cstheme="minorHAnsi"/>
          <w:sz w:val="24"/>
          <w:szCs w:val="24"/>
        </w:rPr>
      </w:pPr>
      <w:r w:rsidRPr="00E16AAC">
        <w:rPr>
          <w:rFonts w:cstheme="minorHAnsi"/>
          <w:b/>
          <w:sz w:val="24"/>
          <w:szCs w:val="24"/>
          <w:u w:val="single"/>
        </w:rPr>
        <w:t xml:space="preserve"> </w:t>
      </w:r>
      <w:r w:rsidR="00BB3712" w:rsidRPr="00E16AAC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E16AAC">
        <w:rPr>
          <w:rFonts w:cstheme="minorHAnsi"/>
          <w:b/>
          <w:sz w:val="24"/>
          <w:szCs w:val="24"/>
          <w:u w:val="single"/>
        </w:rPr>
        <w:t>ie special equipment or travel</w:t>
      </w:r>
    </w:p>
    <w:p w:rsidR="00AB6B54" w:rsidRPr="00E16AAC" w:rsidRDefault="00AB6B54" w:rsidP="00E16AAC">
      <w:pPr>
        <w:ind w:left="284" w:hanging="284"/>
        <w:rPr>
          <w:rFonts w:cstheme="minorHAnsi"/>
          <w:sz w:val="24"/>
          <w:szCs w:val="24"/>
        </w:rPr>
      </w:pPr>
      <w:bookmarkStart w:id="0" w:name="_GoBack"/>
      <w:bookmarkEnd w:id="0"/>
    </w:p>
    <w:sectPr w:rsidR="00AB6B54" w:rsidRPr="00E16AAC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5C8F37" wp14:editId="11EF34E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B55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4062F0">
              <w:rPr>
                <w:b/>
              </w:rPr>
              <w:t>March 2018</w:t>
            </w:r>
            <w:r w:rsidR="00E16AAC">
              <w:rPr>
                <w:b/>
              </w:rPr>
              <w:tab/>
            </w:r>
            <w:r w:rsidR="00E16AAC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4062F0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4062F0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4062F0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9504" behindDoc="1" locked="0" layoutInCell="1" allowOverlap="1" wp14:anchorId="781AA29D" wp14:editId="30DD5207">
          <wp:simplePos x="0" y="0"/>
          <wp:positionH relativeFrom="column">
            <wp:posOffset>4905375</wp:posOffset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33523E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28082" wp14:editId="4628B31F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676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0288" behindDoc="0" locked="0" layoutInCell="0" allowOverlap="1" wp14:anchorId="226C996F" wp14:editId="3B4703C0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5168" behindDoc="0" locked="0" layoutInCell="0" allowOverlap="1" wp14:anchorId="2E67C115" wp14:editId="5D66FE6C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0048" behindDoc="0" locked="0" layoutInCell="0" allowOverlap="1" wp14:anchorId="533B4D20" wp14:editId="250AA0F0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E2"/>
    <w:multiLevelType w:val="hybridMultilevel"/>
    <w:tmpl w:val="B746A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3DE"/>
    <w:multiLevelType w:val="hybridMultilevel"/>
    <w:tmpl w:val="85B4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095"/>
    <w:multiLevelType w:val="hybridMultilevel"/>
    <w:tmpl w:val="11AC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29E3"/>
    <w:multiLevelType w:val="hybridMultilevel"/>
    <w:tmpl w:val="3A6EE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17BA"/>
    <w:multiLevelType w:val="hybridMultilevel"/>
    <w:tmpl w:val="F67C7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1CC"/>
    <w:multiLevelType w:val="hybridMultilevel"/>
    <w:tmpl w:val="CAAA5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4C6B"/>
    <w:multiLevelType w:val="hybridMultilevel"/>
    <w:tmpl w:val="B0CAE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54749"/>
    <w:multiLevelType w:val="hybridMultilevel"/>
    <w:tmpl w:val="F49C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61EE"/>
    <w:multiLevelType w:val="hybridMultilevel"/>
    <w:tmpl w:val="594E7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37CCA"/>
    <w:multiLevelType w:val="hybridMultilevel"/>
    <w:tmpl w:val="4DDED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221AD"/>
    <w:multiLevelType w:val="hybridMultilevel"/>
    <w:tmpl w:val="2E1AE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6494"/>
    <w:multiLevelType w:val="hybridMultilevel"/>
    <w:tmpl w:val="A392B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C2C14"/>
    <w:multiLevelType w:val="hybridMultilevel"/>
    <w:tmpl w:val="61F8C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578AB"/>
    <w:multiLevelType w:val="hybridMultilevel"/>
    <w:tmpl w:val="FCBEC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46D1E"/>
    <w:multiLevelType w:val="hybridMultilevel"/>
    <w:tmpl w:val="AFA0F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E6146"/>
    <w:multiLevelType w:val="hybridMultilevel"/>
    <w:tmpl w:val="192AD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A6D83"/>
    <w:multiLevelType w:val="hybridMultilevel"/>
    <w:tmpl w:val="2F54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B565E"/>
    <w:multiLevelType w:val="hybridMultilevel"/>
    <w:tmpl w:val="4C4EC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7ECE"/>
    <w:multiLevelType w:val="hybridMultilevel"/>
    <w:tmpl w:val="EBF81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2"/>
  </w:num>
  <w:num w:numId="5">
    <w:abstractNumId w:val="18"/>
  </w:num>
  <w:num w:numId="6">
    <w:abstractNumId w:val="5"/>
  </w:num>
  <w:num w:numId="7">
    <w:abstractNumId w:val="19"/>
  </w:num>
  <w:num w:numId="8">
    <w:abstractNumId w:val="8"/>
  </w:num>
  <w:num w:numId="9">
    <w:abstractNumId w:val="16"/>
  </w:num>
  <w:num w:numId="10">
    <w:abstractNumId w:val="3"/>
  </w:num>
  <w:num w:numId="11">
    <w:abstractNumId w:val="7"/>
  </w:num>
  <w:num w:numId="12">
    <w:abstractNumId w:val="10"/>
  </w:num>
  <w:num w:numId="13">
    <w:abstractNumId w:val="1"/>
  </w:num>
  <w:num w:numId="14">
    <w:abstractNumId w:val="17"/>
  </w:num>
  <w:num w:numId="15">
    <w:abstractNumId w:val="6"/>
  </w:num>
  <w:num w:numId="16">
    <w:abstractNumId w:val="0"/>
  </w:num>
  <w:num w:numId="17">
    <w:abstractNumId w:val="11"/>
  </w:num>
  <w:num w:numId="18">
    <w:abstractNumId w:val="12"/>
  </w:num>
  <w:num w:numId="19">
    <w:abstractNumId w:val="20"/>
  </w:num>
  <w:num w:numId="20">
    <w:abstractNumId w:val="4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3009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75518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01BEB"/>
    <w:rsid w:val="00211AB1"/>
    <w:rsid w:val="002144FC"/>
    <w:rsid w:val="00253A9F"/>
    <w:rsid w:val="00265197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3523E"/>
    <w:rsid w:val="003457F4"/>
    <w:rsid w:val="00346406"/>
    <w:rsid w:val="00374D04"/>
    <w:rsid w:val="00375978"/>
    <w:rsid w:val="00391D54"/>
    <w:rsid w:val="00396A7B"/>
    <w:rsid w:val="003B39A7"/>
    <w:rsid w:val="003B68AA"/>
    <w:rsid w:val="004062F0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6DF7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5F7009"/>
    <w:rsid w:val="00606E11"/>
    <w:rsid w:val="00625F71"/>
    <w:rsid w:val="00630B0A"/>
    <w:rsid w:val="00634465"/>
    <w:rsid w:val="00653C68"/>
    <w:rsid w:val="006732FE"/>
    <w:rsid w:val="00682352"/>
    <w:rsid w:val="0068443F"/>
    <w:rsid w:val="00693BF9"/>
    <w:rsid w:val="00695AEB"/>
    <w:rsid w:val="00696448"/>
    <w:rsid w:val="00697798"/>
    <w:rsid w:val="006D3F45"/>
    <w:rsid w:val="006D4D9C"/>
    <w:rsid w:val="006F1145"/>
    <w:rsid w:val="006F69CD"/>
    <w:rsid w:val="0071616F"/>
    <w:rsid w:val="00716894"/>
    <w:rsid w:val="00733E53"/>
    <w:rsid w:val="007350D2"/>
    <w:rsid w:val="0074322A"/>
    <w:rsid w:val="007453F3"/>
    <w:rsid w:val="00751718"/>
    <w:rsid w:val="00754D99"/>
    <w:rsid w:val="007578E5"/>
    <w:rsid w:val="00763CC7"/>
    <w:rsid w:val="00765408"/>
    <w:rsid w:val="00781F13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6024"/>
    <w:rsid w:val="0086342A"/>
    <w:rsid w:val="00864DE4"/>
    <w:rsid w:val="00872A34"/>
    <w:rsid w:val="00894A49"/>
    <w:rsid w:val="008959CF"/>
    <w:rsid w:val="008A7DF2"/>
    <w:rsid w:val="008B3030"/>
    <w:rsid w:val="008D0C9A"/>
    <w:rsid w:val="008F18BB"/>
    <w:rsid w:val="0090661B"/>
    <w:rsid w:val="009153FD"/>
    <w:rsid w:val="00953761"/>
    <w:rsid w:val="00956CA4"/>
    <w:rsid w:val="00961210"/>
    <w:rsid w:val="00972558"/>
    <w:rsid w:val="00973EC3"/>
    <w:rsid w:val="0097623F"/>
    <w:rsid w:val="00982659"/>
    <w:rsid w:val="00991440"/>
    <w:rsid w:val="009B6005"/>
    <w:rsid w:val="009C139E"/>
    <w:rsid w:val="009C3EBD"/>
    <w:rsid w:val="009D645F"/>
    <w:rsid w:val="009E599F"/>
    <w:rsid w:val="009F159F"/>
    <w:rsid w:val="009F23B3"/>
    <w:rsid w:val="009F3F1C"/>
    <w:rsid w:val="00A21C1E"/>
    <w:rsid w:val="00A24217"/>
    <w:rsid w:val="00A8431E"/>
    <w:rsid w:val="00AA3E08"/>
    <w:rsid w:val="00AA7070"/>
    <w:rsid w:val="00AB6B54"/>
    <w:rsid w:val="00AB7186"/>
    <w:rsid w:val="00AC51C4"/>
    <w:rsid w:val="00AD0994"/>
    <w:rsid w:val="00AD3700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77E61"/>
    <w:rsid w:val="00C84B1E"/>
    <w:rsid w:val="00C850A7"/>
    <w:rsid w:val="00C9287A"/>
    <w:rsid w:val="00CA711A"/>
    <w:rsid w:val="00CB53B0"/>
    <w:rsid w:val="00CF3B8C"/>
    <w:rsid w:val="00CF6905"/>
    <w:rsid w:val="00D00F0B"/>
    <w:rsid w:val="00D0714A"/>
    <w:rsid w:val="00D07A30"/>
    <w:rsid w:val="00D24A32"/>
    <w:rsid w:val="00D27288"/>
    <w:rsid w:val="00D27ED7"/>
    <w:rsid w:val="00D31B71"/>
    <w:rsid w:val="00D37B15"/>
    <w:rsid w:val="00D606B5"/>
    <w:rsid w:val="00D64842"/>
    <w:rsid w:val="00D652A9"/>
    <w:rsid w:val="00D70381"/>
    <w:rsid w:val="00D77C40"/>
    <w:rsid w:val="00D87E0F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16AAC"/>
    <w:rsid w:val="00E2326B"/>
    <w:rsid w:val="00E27B73"/>
    <w:rsid w:val="00E3346A"/>
    <w:rsid w:val="00E50939"/>
    <w:rsid w:val="00E50CD0"/>
    <w:rsid w:val="00E82542"/>
    <w:rsid w:val="00E95E62"/>
    <w:rsid w:val="00E9625B"/>
    <w:rsid w:val="00EC0737"/>
    <w:rsid w:val="00EC694A"/>
    <w:rsid w:val="00EC69E9"/>
    <w:rsid w:val="00ED5319"/>
    <w:rsid w:val="00EF1817"/>
    <w:rsid w:val="00EF1885"/>
    <w:rsid w:val="00F00869"/>
    <w:rsid w:val="00F2415A"/>
    <w:rsid w:val="00F41F16"/>
    <w:rsid w:val="00F534AE"/>
    <w:rsid w:val="00F56F3D"/>
    <w:rsid w:val="00F6154D"/>
    <w:rsid w:val="00F666F7"/>
    <w:rsid w:val="00F726C2"/>
    <w:rsid w:val="00F829F2"/>
    <w:rsid w:val="00F95352"/>
    <w:rsid w:val="00FA3824"/>
    <w:rsid w:val="00FA48FF"/>
    <w:rsid w:val="00FB2D9D"/>
    <w:rsid w:val="00FB55D4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701CF6F6"/>
  <w15:docId w15:val="{2E23CFE7-B84F-4D70-A429-E3523D89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20AE-100D-4BFA-984F-67DBD91C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2018-03-12T15:29:00Z</dcterms:created>
  <dcterms:modified xsi:type="dcterms:W3CDTF">2018-03-12T15:29:00Z</dcterms:modified>
</cp:coreProperties>
</file>