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2" w:rsidRPr="00691908" w:rsidRDefault="009C139E" w:rsidP="00691908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b/>
          <w:sz w:val="24"/>
          <w:szCs w:val="24"/>
        </w:rPr>
        <w:t>Title of Position</w:t>
      </w:r>
      <w:r w:rsidR="00691908">
        <w:rPr>
          <w:rFonts w:cstheme="minorHAnsi"/>
          <w:b/>
          <w:sz w:val="24"/>
          <w:szCs w:val="24"/>
        </w:rPr>
        <w:t>:</w:t>
      </w:r>
      <w:r w:rsidR="00691908">
        <w:rPr>
          <w:rFonts w:cstheme="minorHAnsi"/>
          <w:b/>
          <w:sz w:val="24"/>
          <w:szCs w:val="24"/>
        </w:rPr>
        <w:tab/>
      </w:r>
      <w:r w:rsidR="00691908">
        <w:rPr>
          <w:rFonts w:cstheme="minorHAnsi"/>
          <w:b/>
          <w:sz w:val="24"/>
          <w:szCs w:val="24"/>
        </w:rPr>
        <w:tab/>
      </w:r>
      <w:r w:rsidR="00040BA4" w:rsidRPr="00691908">
        <w:rPr>
          <w:rFonts w:cstheme="minorHAnsi"/>
          <w:sz w:val="24"/>
          <w:szCs w:val="24"/>
        </w:rPr>
        <w:t>Home Game-Minor Official</w:t>
      </w:r>
    </w:p>
    <w:p w:rsidR="009C139E" w:rsidRPr="00691908" w:rsidRDefault="00B140FE" w:rsidP="00691908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b/>
          <w:sz w:val="24"/>
          <w:szCs w:val="24"/>
        </w:rPr>
        <w:t xml:space="preserve">Division/Department: </w:t>
      </w:r>
      <w:r w:rsidR="00691908">
        <w:rPr>
          <w:rFonts w:cstheme="minorHAnsi"/>
          <w:b/>
          <w:sz w:val="24"/>
          <w:szCs w:val="24"/>
        </w:rPr>
        <w:tab/>
      </w:r>
      <w:r w:rsidR="00691908">
        <w:rPr>
          <w:rFonts w:cstheme="minorHAnsi"/>
          <w:sz w:val="24"/>
          <w:szCs w:val="24"/>
        </w:rPr>
        <w:t>Athletics &amp; Recreation</w:t>
      </w:r>
      <w:bookmarkStart w:id="0" w:name="_GoBack"/>
      <w:bookmarkEnd w:id="0"/>
    </w:p>
    <w:p w:rsidR="00C41C0C" w:rsidRPr="00691908" w:rsidRDefault="009C3EBD" w:rsidP="0069190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691908">
        <w:rPr>
          <w:rFonts w:cstheme="minorHAnsi"/>
          <w:b/>
          <w:sz w:val="24"/>
          <w:szCs w:val="24"/>
          <w:u w:val="single"/>
        </w:rPr>
        <w:t>Job Duties</w:t>
      </w:r>
    </w:p>
    <w:p w:rsidR="00CC4B99" w:rsidRPr="00691908" w:rsidRDefault="00CC4B99" w:rsidP="00691908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 xml:space="preserve">Responsible for scorekeeping, </w:t>
      </w:r>
    </w:p>
    <w:p w:rsidR="00CC4B99" w:rsidRPr="00691908" w:rsidRDefault="00CC4B99" w:rsidP="00691908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 xml:space="preserve">inputting statistics, </w:t>
      </w:r>
    </w:p>
    <w:p w:rsidR="00CC4B99" w:rsidRPr="00691908" w:rsidRDefault="00CC4B99" w:rsidP="00691908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 xml:space="preserve">use of score clock, </w:t>
      </w:r>
    </w:p>
    <w:p w:rsidR="00CC4B99" w:rsidRPr="00691908" w:rsidRDefault="00CC4B99" w:rsidP="00691908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arrow,</w:t>
      </w:r>
    </w:p>
    <w:p w:rsidR="00CC4B99" w:rsidRPr="00691908" w:rsidRDefault="00CC4B99" w:rsidP="00691908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 xml:space="preserve"> shot clock, </w:t>
      </w:r>
    </w:p>
    <w:p w:rsidR="00CC4B99" w:rsidRPr="00691908" w:rsidRDefault="00CC4B99" w:rsidP="00691908">
      <w:pPr>
        <w:pStyle w:val="ListParagraph"/>
        <w:numPr>
          <w:ilvl w:val="0"/>
          <w:numId w:val="28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assisting with set-up and clean-up of varsity home games.</w:t>
      </w:r>
      <w:r w:rsidRPr="00691908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691908" w:rsidRDefault="009C3EBD" w:rsidP="0069190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691908">
        <w:rPr>
          <w:rFonts w:cstheme="minorHAnsi"/>
          <w:b/>
          <w:sz w:val="24"/>
          <w:szCs w:val="24"/>
          <w:u w:val="single"/>
        </w:rPr>
        <w:t>Qualifications</w:t>
      </w:r>
    </w:p>
    <w:p w:rsidR="00CC4B99" w:rsidRPr="00691908" w:rsidRDefault="00CC4B99" w:rsidP="00691908">
      <w:pPr>
        <w:pStyle w:val="ListParagraph"/>
        <w:numPr>
          <w:ilvl w:val="0"/>
          <w:numId w:val="29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Knowledge in statistics and basic rules of volleyball, basketball, soccer, and rugby</w:t>
      </w:r>
    </w:p>
    <w:p w:rsidR="00CC4B99" w:rsidRPr="00691908" w:rsidRDefault="00CC4B99" w:rsidP="00691908">
      <w:pPr>
        <w:pStyle w:val="ListParagraph"/>
        <w:numPr>
          <w:ilvl w:val="0"/>
          <w:numId w:val="29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Experience and interest in athletics and recreation</w:t>
      </w:r>
    </w:p>
    <w:p w:rsidR="00CC4B99" w:rsidRPr="00691908" w:rsidRDefault="00CC4B99" w:rsidP="00691908">
      <w:pPr>
        <w:pStyle w:val="ListParagraph"/>
        <w:numPr>
          <w:ilvl w:val="0"/>
          <w:numId w:val="29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Current First Aid and CPR</w:t>
      </w:r>
    </w:p>
    <w:p w:rsidR="00CC4B99" w:rsidRPr="00691908" w:rsidRDefault="00CC4B99" w:rsidP="00691908">
      <w:pPr>
        <w:pStyle w:val="ListParagraph"/>
        <w:numPr>
          <w:ilvl w:val="0"/>
          <w:numId w:val="29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Customer service experience</w:t>
      </w:r>
    </w:p>
    <w:p w:rsidR="00CC4B99" w:rsidRPr="00691908" w:rsidRDefault="00CC4B99" w:rsidP="00691908">
      <w:pPr>
        <w:pStyle w:val="ListParagraph"/>
        <w:numPr>
          <w:ilvl w:val="0"/>
          <w:numId w:val="29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Must be dependable for scheduled shifts to avoid negative impacts on the College's ability to implement</w:t>
      </w:r>
      <w:r w:rsidR="0019764C" w:rsidRPr="00691908">
        <w:rPr>
          <w:rFonts w:cstheme="minorHAnsi"/>
          <w:sz w:val="24"/>
          <w:szCs w:val="24"/>
        </w:rPr>
        <w:t xml:space="preserve"> </w:t>
      </w:r>
      <w:r w:rsidRPr="00691908">
        <w:rPr>
          <w:rFonts w:cstheme="minorHAnsi"/>
          <w:sz w:val="24"/>
          <w:szCs w:val="24"/>
        </w:rPr>
        <w:t>varsity events</w:t>
      </w:r>
    </w:p>
    <w:p w:rsidR="00CC4B99" w:rsidRPr="00691908" w:rsidRDefault="00CC4B99" w:rsidP="00691908">
      <w:pPr>
        <w:pStyle w:val="ListParagraph"/>
        <w:numPr>
          <w:ilvl w:val="0"/>
          <w:numId w:val="29"/>
        </w:num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sz w:val="24"/>
          <w:szCs w:val="24"/>
        </w:rPr>
        <w:t>Minor official experience is an asset</w:t>
      </w:r>
    </w:p>
    <w:p w:rsidR="009C3EBD" w:rsidRPr="00691908" w:rsidRDefault="00781F13" w:rsidP="00691908">
      <w:pPr>
        <w:ind w:left="284" w:hanging="284"/>
        <w:rPr>
          <w:rFonts w:cstheme="minorHAnsi"/>
          <w:sz w:val="24"/>
          <w:szCs w:val="24"/>
        </w:rPr>
      </w:pPr>
      <w:r w:rsidRPr="00691908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691908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691908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011C99" w:rsidRDefault="00011C99" w:rsidP="00691908">
      <w:pPr>
        <w:ind w:left="284" w:hanging="284"/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011C99" w:rsidRPr="00011C99" w:rsidRDefault="00011C99" w:rsidP="00011C99">
      <w:pPr>
        <w:rPr>
          <w:rFonts w:cstheme="minorHAnsi"/>
          <w:sz w:val="24"/>
          <w:szCs w:val="24"/>
        </w:rPr>
      </w:pPr>
    </w:p>
    <w:p w:rsidR="00AB6B54" w:rsidRPr="00011C99" w:rsidRDefault="00011C99" w:rsidP="00011C99">
      <w:pPr>
        <w:tabs>
          <w:tab w:val="left" w:pos="23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011C9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99" w:rsidRDefault="00CC4B99" w:rsidP="00E82542">
      <w:pPr>
        <w:spacing w:after="0" w:line="240" w:lineRule="auto"/>
      </w:pPr>
      <w:r>
        <w:separator/>
      </w:r>
    </w:p>
  </w:endnote>
  <w:endnote w:type="continuationSeparator" w:id="0">
    <w:p w:rsidR="00CC4B99" w:rsidRDefault="00CC4B9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CC4B99" w:rsidRPr="002B6780" w:rsidRDefault="00CC4B99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927908" wp14:editId="1839F2B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5CA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CC4B99" w:rsidRPr="002B6780" w:rsidRDefault="00CC4B99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011C99">
              <w:rPr>
                <w:b/>
              </w:rPr>
              <w:t>March 2018</w:t>
            </w:r>
            <w:r w:rsidR="00691908">
              <w:rPr>
                <w:b/>
              </w:rPr>
              <w:t xml:space="preserve"> </w:t>
            </w:r>
            <w:r w:rsidR="00691908">
              <w:rPr>
                <w:b/>
              </w:rPr>
              <w:tab/>
            </w:r>
            <w:r w:rsidR="00691908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011C9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011C9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4B99" w:rsidRPr="002B6780" w:rsidRDefault="00CC4B9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99" w:rsidRDefault="00CC4B99" w:rsidP="00E82542">
      <w:pPr>
        <w:spacing w:after="0" w:line="240" w:lineRule="auto"/>
      </w:pPr>
      <w:r>
        <w:separator/>
      </w:r>
    </w:p>
  </w:footnote>
  <w:footnote w:type="continuationSeparator" w:id="0">
    <w:p w:rsidR="00CC4B99" w:rsidRDefault="00CC4B9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B99" w:rsidRPr="00012A9A" w:rsidRDefault="00011C99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9504" behindDoc="1" locked="0" layoutInCell="1" allowOverlap="1" wp14:anchorId="74567D17" wp14:editId="3509CD2C">
          <wp:simplePos x="0" y="0"/>
          <wp:positionH relativeFrom="column">
            <wp:posOffset>4895850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4B99">
      <w:rPr>
        <w:rFonts w:cs="Arial"/>
        <w:b/>
        <w:sz w:val="28"/>
        <w:szCs w:val="28"/>
      </w:rPr>
      <w:t>STUDENT ESTABLISHED JOB DESCRIPTION</w:t>
    </w:r>
    <w:r w:rsidR="00937B95">
      <w:rPr>
        <w:rFonts w:cs="Arial"/>
        <w:b/>
        <w:sz w:val="32"/>
        <w:szCs w:val="32"/>
      </w:rPr>
      <w:tab/>
    </w:r>
    <w:r w:rsidR="00CC4B99">
      <w:rPr>
        <w:rFonts w:cs="Arial"/>
        <w:b/>
        <w:sz w:val="28"/>
        <w:szCs w:val="28"/>
      </w:rPr>
      <w:t xml:space="preserve">   </w:t>
    </w:r>
    <w:r w:rsidR="00CC4B99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CC4B99">
      <w:rPr>
        <w:rFonts w:cs="Arial"/>
        <w:b/>
        <w:sz w:val="32"/>
        <w:szCs w:val="32"/>
      </w:rPr>
      <w:t xml:space="preserve">                        </w:t>
    </w:r>
  </w:p>
  <w:p w:rsidR="00CC4B99" w:rsidRDefault="00CC4B99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A1F2E3" wp14:editId="43EFBB0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982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0288" behindDoc="0" locked="0" layoutInCell="0" allowOverlap="1" wp14:anchorId="5EE760E6" wp14:editId="6D7D317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76DFA13B" wp14:editId="7C39502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0048" behindDoc="0" locked="0" layoutInCell="0" allowOverlap="1" wp14:anchorId="3DC44AB9" wp14:editId="2E73665D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FBC"/>
    <w:multiLevelType w:val="hybridMultilevel"/>
    <w:tmpl w:val="BF02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97482"/>
    <w:multiLevelType w:val="hybridMultilevel"/>
    <w:tmpl w:val="DC1E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415C"/>
    <w:multiLevelType w:val="hybridMultilevel"/>
    <w:tmpl w:val="326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3874"/>
    <w:multiLevelType w:val="hybridMultilevel"/>
    <w:tmpl w:val="D73A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057C"/>
    <w:multiLevelType w:val="hybridMultilevel"/>
    <w:tmpl w:val="522A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021ED"/>
    <w:multiLevelType w:val="hybridMultilevel"/>
    <w:tmpl w:val="65B8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2"/>
  </w:num>
  <w:num w:numId="5">
    <w:abstractNumId w:val="26"/>
  </w:num>
  <w:num w:numId="6">
    <w:abstractNumId w:val="6"/>
  </w:num>
  <w:num w:numId="7">
    <w:abstractNumId w:val="27"/>
  </w:num>
  <w:num w:numId="8">
    <w:abstractNumId w:val="11"/>
  </w:num>
  <w:num w:numId="9">
    <w:abstractNumId w:val="24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25"/>
  </w:num>
  <w:num w:numId="15">
    <w:abstractNumId w:val="7"/>
  </w:num>
  <w:num w:numId="16">
    <w:abstractNumId w:val="0"/>
  </w:num>
  <w:num w:numId="17">
    <w:abstractNumId w:val="17"/>
  </w:num>
  <w:num w:numId="18">
    <w:abstractNumId w:val="18"/>
  </w:num>
  <w:num w:numId="19">
    <w:abstractNumId w:val="28"/>
  </w:num>
  <w:num w:numId="20">
    <w:abstractNumId w:val="5"/>
  </w:num>
  <w:num w:numId="21">
    <w:abstractNumId w:val="20"/>
  </w:num>
  <w:num w:numId="22">
    <w:abstractNumId w:val="21"/>
  </w:num>
  <w:num w:numId="23">
    <w:abstractNumId w:val="14"/>
  </w:num>
  <w:num w:numId="24">
    <w:abstractNumId w:val="10"/>
  </w:num>
  <w:num w:numId="25">
    <w:abstractNumId w:val="15"/>
  </w:num>
  <w:num w:numId="26">
    <w:abstractNumId w:val="3"/>
  </w:num>
  <w:num w:numId="27">
    <w:abstractNumId w:val="8"/>
  </w:num>
  <w:num w:numId="28">
    <w:abstractNumId w:val="12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C99"/>
    <w:rsid w:val="00012A9A"/>
    <w:rsid w:val="00037CD9"/>
    <w:rsid w:val="00040BA4"/>
    <w:rsid w:val="000444CD"/>
    <w:rsid w:val="000508A7"/>
    <w:rsid w:val="00096DD6"/>
    <w:rsid w:val="000A38AC"/>
    <w:rsid w:val="000B253F"/>
    <w:rsid w:val="000B7E2C"/>
    <w:rsid w:val="000C2083"/>
    <w:rsid w:val="000C57BA"/>
    <w:rsid w:val="000D2841"/>
    <w:rsid w:val="00100D79"/>
    <w:rsid w:val="00106DEB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3E475F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1908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0661B"/>
    <w:rsid w:val="009153FD"/>
    <w:rsid w:val="00937B95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139E"/>
    <w:rsid w:val="009C3EBD"/>
    <w:rsid w:val="009C7774"/>
    <w:rsid w:val="009D645F"/>
    <w:rsid w:val="009E599F"/>
    <w:rsid w:val="009F159F"/>
    <w:rsid w:val="009F23B3"/>
    <w:rsid w:val="009F2C1D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26B3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40590BC9"/>
  <w15:docId w15:val="{8BFCC251-BAD5-45ED-A771-4EC8B3ED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4AEF-416D-43B1-BEC4-1C3F7E7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2018-03-12T15:32:00Z</dcterms:created>
  <dcterms:modified xsi:type="dcterms:W3CDTF">2018-03-12T15:33:00Z</dcterms:modified>
</cp:coreProperties>
</file>