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A9" w:rsidRPr="00640845" w:rsidRDefault="009C139E" w:rsidP="00640845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b/>
          <w:sz w:val="24"/>
          <w:szCs w:val="24"/>
        </w:rPr>
        <w:t>Title of Position</w:t>
      </w:r>
      <w:r w:rsidR="00640845" w:rsidRPr="00640845">
        <w:rPr>
          <w:rFonts w:cstheme="minorHAnsi"/>
          <w:sz w:val="24"/>
          <w:szCs w:val="24"/>
        </w:rPr>
        <w:t>:</w:t>
      </w:r>
      <w:r w:rsidR="00640845" w:rsidRPr="00640845">
        <w:rPr>
          <w:rFonts w:cstheme="minorHAnsi"/>
          <w:sz w:val="24"/>
          <w:szCs w:val="24"/>
        </w:rPr>
        <w:tab/>
      </w:r>
      <w:r w:rsidR="00640845" w:rsidRPr="00640845">
        <w:rPr>
          <w:rFonts w:cstheme="minorHAnsi"/>
          <w:sz w:val="24"/>
          <w:szCs w:val="24"/>
        </w:rPr>
        <w:tab/>
      </w:r>
      <w:r w:rsidR="0090661B" w:rsidRPr="00640845">
        <w:rPr>
          <w:rFonts w:cstheme="minorHAnsi"/>
          <w:sz w:val="24"/>
          <w:szCs w:val="24"/>
        </w:rPr>
        <w:t>Intramural Umpire/Referee</w:t>
      </w:r>
    </w:p>
    <w:p w:rsidR="009C139E" w:rsidRPr="00640845" w:rsidRDefault="00B140FE" w:rsidP="00640845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640845">
        <w:rPr>
          <w:rFonts w:cstheme="minorHAnsi"/>
          <w:b/>
          <w:sz w:val="24"/>
          <w:szCs w:val="24"/>
        </w:rPr>
        <w:t>Division/Department</w:t>
      </w:r>
      <w:r w:rsidR="00640845" w:rsidRPr="00640845">
        <w:rPr>
          <w:rFonts w:cstheme="minorHAnsi"/>
          <w:sz w:val="24"/>
          <w:szCs w:val="24"/>
        </w:rPr>
        <w:t>:</w:t>
      </w:r>
      <w:r w:rsidR="00640845" w:rsidRPr="00640845">
        <w:rPr>
          <w:rFonts w:cstheme="minorHAnsi"/>
          <w:sz w:val="24"/>
          <w:szCs w:val="24"/>
        </w:rPr>
        <w:tab/>
        <w:t>Athletics &amp; Recreation</w:t>
      </w:r>
    </w:p>
    <w:p w:rsidR="00C41C0C" w:rsidRPr="00640845" w:rsidRDefault="009C3EBD" w:rsidP="0064084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640845">
        <w:rPr>
          <w:rFonts w:cstheme="minorHAnsi"/>
          <w:b/>
          <w:sz w:val="24"/>
          <w:szCs w:val="24"/>
          <w:u w:val="single"/>
        </w:rPr>
        <w:t>Job Duties</w:t>
      </w:r>
    </w:p>
    <w:p w:rsidR="0090661B" w:rsidRPr="00640845" w:rsidRDefault="0090661B" w:rsidP="00640845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To enforce the rules of the sport(s) as outlined by the Recreation C</w:t>
      </w:r>
      <w:bookmarkStart w:id="0" w:name="_GoBack"/>
      <w:bookmarkEnd w:id="0"/>
      <w:r w:rsidRPr="00640845">
        <w:rPr>
          <w:rFonts w:cstheme="minorHAnsi"/>
          <w:sz w:val="24"/>
          <w:szCs w:val="24"/>
        </w:rPr>
        <w:t>oordinator</w:t>
      </w:r>
    </w:p>
    <w:p w:rsidR="0090661B" w:rsidRPr="00640845" w:rsidRDefault="0090661B" w:rsidP="00640845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Pick up equipment and set up for game</w:t>
      </w:r>
    </w:p>
    <w:p w:rsidR="0090661B" w:rsidRPr="00640845" w:rsidRDefault="0090661B" w:rsidP="00640845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Have complete knowledge of rules for all sports/activities involved with and clarify any discrepancies with the Recreation Coordinator</w:t>
      </w:r>
    </w:p>
    <w:p w:rsidR="0090661B" w:rsidRPr="00640845" w:rsidRDefault="0090661B" w:rsidP="00640845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Referee games to the best of your ability by enforcing rules and promoting sportsmanship and fair play</w:t>
      </w:r>
    </w:p>
    <w:p w:rsidR="0090661B" w:rsidRPr="00640845" w:rsidRDefault="0090661B" w:rsidP="00640845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Report all concerns/problems to the Recreation Coordinator at the first opportunity</w:t>
      </w:r>
    </w:p>
    <w:p w:rsidR="0090661B" w:rsidRPr="00640845" w:rsidRDefault="0090661B" w:rsidP="00640845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Complete all Accident Report forms as well as Incident Report, as needed</w:t>
      </w:r>
    </w:p>
    <w:p w:rsidR="0090661B" w:rsidRPr="00640845" w:rsidRDefault="0090661B" w:rsidP="00640845">
      <w:pPr>
        <w:pStyle w:val="ListParagraph"/>
        <w:numPr>
          <w:ilvl w:val="0"/>
          <w:numId w:val="18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Attend all referee training sessions and meetings as requested by the Recreation Coordinator</w:t>
      </w:r>
    </w:p>
    <w:p w:rsidR="0074322A" w:rsidRPr="00640845" w:rsidRDefault="009C3EBD" w:rsidP="0064084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640845">
        <w:rPr>
          <w:rFonts w:cstheme="minorHAnsi"/>
          <w:b/>
          <w:sz w:val="24"/>
          <w:szCs w:val="24"/>
          <w:u w:val="single"/>
        </w:rPr>
        <w:t>Qualifications</w:t>
      </w:r>
    </w:p>
    <w:p w:rsidR="0090661B" w:rsidRPr="00640845" w:rsidRDefault="0090661B" w:rsidP="00640845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Knowledge in intramural rules and game play</w:t>
      </w:r>
    </w:p>
    <w:p w:rsidR="0090661B" w:rsidRPr="00640845" w:rsidRDefault="0090661B" w:rsidP="00640845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Experience and interest in athletics and recreation</w:t>
      </w:r>
    </w:p>
    <w:p w:rsidR="0090661B" w:rsidRPr="00640845" w:rsidRDefault="0090661B" w:rsidP="00640845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Must be dependable for scheduled shifts to avoid negative impacts on the College's ability to implement intramural events</w:t>
      </w:r>
    </w:p>
    <w:p w:rsidR="0090661B" w:rsidRPr="00640845" w:rsidRDefault="0090661B" w:rsidP="00640845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Excellent interpersonal and communication skills with the ability to deal with confrontation, challenge and protests</w:t>
      </w:r>
    </w:p>
    <w:p w:rsidR="0090661B" w:rsidRPr="00640845" w:rsidRDefault="0090661B" w:rsidP="00640845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Customer Service experience</w:t>
      </w:r>
    </w:p>
    <w:p w:rsidR="0090661B" w:rsidRPr="00640845" w:rsidRDefault="0090661B" w:rsidP="00640845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Current First Aid and CPR Certification</w:t>
      </w:r>
    </w:p>
    <w:p w:rsidR="0090661B" w:rsidRPr="00640845" w:rsidRDefault="0090661B" w:rsidP="00640845">
      <w:pPr>
        <w:pStyle w:val="ListParagraph"/>
        <w:numPr>
          <w:ilvl w:val="0"/>
          <w:numId w:val="19"/>
        </w:num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sz w:val="24"/>
          <w:szCs w:val="24"/>
        </w:rPr>
        <w:t>Referee/Umpire experience</w:t>
      </w:r>
    </w:p>
    <w:p w:rsidR="009C3EBD" w:rsidRPr="00640845" w:rsidRDefault="00781F13" w:rsidP="00640845">
      <w:pPr>
        <w:ind w:left="284" w:hanging="284"/>
        <w:rPr>
          <w:rFonts w:cstheme="minorHAnsi"/>
          <w:sz w:val="24"/>
          <w:szCs w:val="24"/>
        </w:rPr>
      </w:pPr>
      <w:r w:rsidRPr="00640845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640845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640845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E7330C" w:rsidRDefault="00E7330C" w:rsidP="00640845">
      <w:pPr>
        <w:ind w:left="284" w:hanging="284"/>
        <w:rPr>
          <w:rFonts w:cstheme="minorHAnsi"/>
          <w:sz w:val="24"/>
          <w:szCs w:val="24"/>
        </w:rPr>
      </w:pPr>
    </w:p>
    <w:p w:rsidR="00E7330C" w:rsidRPr="00E7330C" w:rsidRDefault="00E7330C" w:rsidP="00E7330C">
      <w:pPr>
        <w:rPr>
          <w:rFonts w:cstheme="minorHAnsi"/>
          <w:sz w:val="24"/>
          <w:szCs w:val="24"/>
        </w:rPr>
      </w:pPr>
    </w:p>
    <w:p w:rsidR="00E7330C" w:rsidRPr="00E7330C" w:rsidRDefault="00E7330C" w:rsidP="00E7330C">
      <w:pPr>
        <w:rPr>
          <w:rFonts w:cstheme="minorHAnsi"/>
          <w:sz w:val="24"/>
          <w:szCs w:val="24"/>
        </w:rPr>
      </w:pPr>
    </w:p>
    <w:p w:rsidR="00E7330C" w:rsidRPr="00E7330C" w:rsidRDefault="00E7330C" w:rsidP="00E7330C">
      <w:pPr>
        <w:rPr>
          <w:rFonts w:cstheme="minorHAnsi"/>
          <w:sz w:val="24"/>
          <w:szCs w:val="24"/>
        </w:rPr>
      </w:pPr>
    </w:p>
    <w:p w:rsidR="00E7330C" w:rsidRPr="00E7330C" w:rsidRDefault="00E7330C" w:rsidP="00E7330C">
      <w:pPr>
        <w:rPr>
          <w:rFonts w:cstheme="minorHAnsi"/>
          <w:sz w:val="24"/>
          <w:szCs w:val="24"/>
        </w:rPr>
      </w:pPr>
    </w:p>
    <w:p w:rsidR="00E7330C" w:rsidRPr="00E7330C" w:rsidRDefault="00E7330C" w:rsidP="00E7330C">
      <w:pPr>
        <w:rPr>
          <w:rFonts w:cstheme="minorHAnsi"/>
          <w:sz w:val="24"/>
          <w:szCs w:val="24"/>
        </w:rPr>
      </w:pPr>
    </w:p>
    <w:p w:rsidR="00AB6B54" w:rsidRPr="00E7330C" w:rsidRDefault="00E7330C" w:rsidP="00E7330C">
      <w:pPr>
        <w:tabs>
          <w:tab w:val="left" w:pos="24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E7330C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922FBE" wp14:editId="3D3E496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964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7330C">
              <w:rPr>
                <w:b/>
              </w:rPr>
              <w:t>March 2018</w:t>
            </w:r>
            <w:r w:rsidR="00640845">
              <w:rPr>
                <w:b/>
              </w:rPr>
              <w:tab/>
            </w:r>
            <w:r w:rsidR="00640845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7330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7330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E7330C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9504" behindDoc="1" locked="0" layoutInCell="1" allowOverlap="1" wp14:anchorId="02A61282" wp14:editId="3820B016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7A666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767721" wp14:editId="3CC516A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EB2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0288" behindDoc="0" locked="0" layoutInCell="0" allowOverlap="1" wp14:anchorId="70024966" wp14:editId="22C6B44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3BFE1886" wp14:editId="1DFFB0A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0048" behindDoc="0" locked="0" layoutInCell="0" allowOverlap="1" wp14:anchorId="75281C87" wp14:editId="1EDB538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17"/>
  </w:num>
  <w:num w:numId="8">
    <w:abstractNumId w:val="7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0"/>
  </w:num>
  <w:num w:numId="17">
    <w:abstractNumId w:val="10"/>
  </w:num>
  <w:num w:numId="18">
    <w:abstractNumId w:val="11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6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4084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81F13"/>
    <w:rsid w:val="00783AB4"/>
    <w:rsid w:val="00785ACA"/>
    <w:rsid w:val="00787128"/>
    <w:rsid w:val="007A622E"/>
    <w:rsid w:val="007A666F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7330C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1C874A8F"/>
  <w15:docId w15:val="{B9DE476F-51AE-435E-8338-C93ECAD3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418-3CB0-4C38-A24D-DCA37E23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2018-03-12T15:42:00Z</dcterms:created>
  <dcterms:modified xsi:type="dcterms:W3CDTF">2018-03-12T15:42:00Z</dcterms:modified>
</cp:coreProperties>
</file>