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E4" w:rsidRPr="007F55A7" w:rsidRDefault="009C139E" w:rsidP="007F55A7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b/>
          <w:sz w:val="24"/>
          <w:szCs w:val="24"/>
        </w:rPr>
        <w:t xml:space="preserve">Title of Position:        </w:t>
      </w:r>
      <w:r w:rsidRPr="007F55A7">
        <w:rPr>
          <w:rFonts w:cstheme="minorHAnsi"/>
          <w:sz w:val="24"/>
          <w:szCs w:val="24"/>
        </w:rPr>
        <w:tab/>
        <w:t xml:space="preserve">       </w:t>
      </w:r>
      <w:r w:rsidRPr="007F55A7">
        <w:rPr>
          <w:rFonts w:cstheme="minorHAnsi"/>
          <w:sz w:val="24"/>
          <w:szCs w:val="24"/>
        </w:rPr>
        <w:tab/>
      </w:r>
      <w:r w:rsidR="00AA7070" w:rsidRPr="007F55A7">
        <w:rPr>
          <w:rFonts w:cstheme="minorHAnsi"/>
          <w:sz w:val="24"/>
          <w:szCs w:val="24"/>
        </w:rPr>
        <w:t>Career Services Assistant</w:t>
      </w:r>
    </w:p>
    <w:p w:rsidR="009C139E" w:rsidRPr="007F55A7" w:rsidRDefault="00B140FE" w:rsidP="007F55A7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7F55A7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7F55A7">
        <w:rPr>
          <w:rFonts w:cstheme="minorHAnsi"/>
          <w:b/>
          <w:sz w:val="24"/>
          <w:szCs w:val="24"/>
        </w:rPr>
        <w:tab/>
      </w:r>
      <w:r w:rsidR="00AA7070" w:rsidRPr="007F55A7">
        <w:rPr>
          <w:rFonts w:cstheme="minorHAnsi"/>
          <w:sz w:val="24"/>
          <w:szCs w:val="24"/>
        </w:rPr>
        <w:t>Career Services</w:t>
      </w:r>
    </w:p>
    <w:p w:rsidR="00C41C0C" w:rsidRPr="007F55A7" w:rsidRDefault="009C3EBD" w:rsidP="007F55A7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7F55A7">
        <w:rPr>
          <w:rFonts w:cstheme="minorHAnsi"/>
          <w:b/>
          <w:sz w:val="24"/>
          <w:szCs w:val="24"/>
          <w:u w:val="single"/>
        </w:rPr>
        <w:t>Job Duties</w:t>
      </w:r>
    </w:p>
    <w:p w:rsidR="00496DF7" w:rsidRPr="007F55A7" w:rsidRDefault="00496DF7" w:rsidP="007F55A7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Assists with processing job postings quickly and accurately;</w:t>
      </w:r>
    </w:p>
    <w:p w:rsidR="00496DF7" w:rsidRPr="007F55A7" w:rsidRDefault="00496DF7" w:rsidP="007F55A7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Supports Educators with clerical tasks;</w:t>
      </w:r>
    </w:p>
    <w:p w:rsidR="00496DF7" w:rsidRPr="007F55A7" w:rsidRDefault="00496DF7" w:rsidP="007F55A7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 xml:space="preserve">Covers the </w:t>
      </w:r>
      <w:r w:rsidR="009F0D84" w:rsidRPr="007F55A7">
        <w:rPr>
          <w:rFonts w:cstheme="minorHAnsi"/>
          <w:sz w:val="24"/>
          <w:szCs w:val="24"/>
        </w:rPr>
        <w:t>student</w:t>
      </w:r>
      <w:r w:rsidRPr="007F55A7">
        <w:rPr>
          <w:rFonts w:cstheme="minorHAnsi"/>
          <w:sz w:val="24"/>
          <w:szCs w:val="24"/>
        </w:rPr>
        <w:t xml:space="preserve"> reception desk </w:t>
      </w:r>
      <w:r w:rsidR="009F0D84" w:rsidRPr="007F55A7">
        <w:rPr>
          <w:rFonts w:cstheme="minorHAnsi"/>
          <w:sz w:val="24"/>
          <w:szCs w:val="24"/>
        </w:rPr>
        <w:t xml:space="preserve">in resource room </w:t>
      </w:r>
      <w:r w:rsidRPr="007F55A7">
        <w:rPr>
          <w:rFonts w:cstheme="minorHAnsi"/>
          <w:sz w:val="24"/>
          <w:szCs w:val="24"/>
        </w:rPr>
        <w:t>as required;</w:t>
      </w:r>
    </w:p>
    <w:p w:rsidR="00496DF7" w:rsidRPr="007F55A7" w:rsidRDefault="00496DF7" w:rsidP="007F55A7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Updates Career Services’ hall display case;</w:t>
      </w:r>
    </w:p>
    <w:p w:rsidR="00496DF7" w:rsidRPr="007F55A7" w:rsidRDefault="00496DF7" w:rsidP="007F55A7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Responds to general inquiries of walk-in traffic;</w:t>
      </w:r>
    </w:p>
    <w:p w:rsidR="00496DF7" w:rsidRPr="007F55A7" w:rsidRDefault="00496DF7" w:rsidP="007F55A7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Maintains supply of student handouts, magazines, etc.;</w:t>
      </w:r>
    </w:p>
    <w:p w:rsidR="00496DF7" w:rsidRPr="007F55A7" w:rsidRDefault="00496DF7" w:rsidP="007F55A7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Sends faxes as requested;</w:t>
      </w:r>
    </w:p>
    <w:p w:rsidR="00496DF7" w:rsidRPr="007F55A7" w:rsidRDefault="00496DF7" w:rsidP="007F55A7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Loads paper in printers, clears basic printer paper jams;</w:t>
      </w:r>
    </w:p>
    <w:p w:rsidR="00496DF7" w:rsidRPr="007F55A7" w:rsidRDefault="00496DF7" w:rsidP="007F55A7">
      <w:pPr>
        <w:pStyle w:val="ListParagraph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Assists Career Educators with delivery of excellent customer service to clients (students, graduates and employers).</w:t>
      </w:r>
    </w:p>
    <w:p w:rsidR="0074322A" w:rsidRPr="007F55A7" w:rsidRDefault="009B6005" w:rsidP="007F55A7">
      <w:p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b/>
          <w:sz w:val="24"/>
          <w:szCs w:val="24"/>
          <w:u w:val="single"/>
        </w:rPr>
        <w:t xml:space="preserve"> </w:t>
      </w:r>
      <w:r w:rsidR="009C3EBD" w:rsidRPr="007F55A7">
        <w:rPr>
          <w:rFonts w:cstheme="minorHAnsi"/>
          <w:b/>
          <w:sz w:val="24"/>
          <w:szCs w:val="24"/>
          <w:u w:val="single"/>
        </w:rPr>
        <w:t>Qualifications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Enrolled in a program of study and attending scheduled classes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Possess an overall average of 80% and/or a recommendation or endorsement from a faculty member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Demonstrated competence working in a technology-based environment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Possess a thorough knowledge of Microsoft Office (including Access and Excel)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Experience working in a customer service environment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Demonstrated attention to detail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Exceptional interpersonal skills working in a team based environment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Interest in helping other students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Excellent oral communication and interpersonal skills</w:t>
      </w:r>
    </w:p>
    <w:p w:rsidR="00496DF7" w:rsidRPr="007F55A7" w:rsidRDefault="00496DF7" w:rsidP="007F55A7">
      <w:pPr>
        <w:pStyle w:val="ListParagraph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sz w:val="24"/>
          <w:szCs w:val="24"/>
        </w:rPr>
        <w:t>Ability to exercise sound judgment</w:t>
      </w:r>
    </w:p>
    <w:p w:rsidR="009C3EBD" w:rsidRPr="007F55A7" w:rsidRDefault="00346406" w:rsidP="007F55A7">
      <w:pPr>
        <w:ind w:left="284" w:hanging="284"/>
        <w:rPr>
          <w:rFonts w:cstheme="minorHAnsi"/>
          <w:sz w:val="24"/>
          <w:szCs w:val="24"/>
        </w:rPr>
      </w:pPr>
      <w:r w:rsidRPr="007F55A7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7F55A7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7F55A7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B6B54" w:rsidRPr="007F55A7" w:rsidRDefault="00AB6B54" w:rsidP="007F55A7">
      <w:pPr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</w:p>
    <w:sectPr w:rsidR="00AB6B54" w:rsidRPr="007F55A7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484F6E" wp14:editId="121BDC5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8E8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9F0D84">
              <w:rPr>
                <w:b/>
              </w:rPr>
              <w:t xml:space="preserve"> </w:t>
            </w:r>
            <w:r w:rsidR="00C337DB">
              <w:rPr>
                <w:b/>
              </w:rPr>
              <w:t>March 2018</w:t>
            </w:r>
            <w:r w:rsidR="009F0D84">
              <w:rPr>
                <w:b/>
              </w:rPr>
              <w:t xml:space="preserve"> </w:t>
            </w:r>
            <w:r w:rsidR="009F0D84">
              <w:rPr>
                <w:b/>
              </w:rPr>
              <w:tab/>
            </w:r>
            <w:r w:rsidR="009F0D84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337D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337D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C337DB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016" behindDoc="1" locked="0" layoutInCell="1" allowOverlap="1" wp14:anchorId="261904BA" wp14:editId="28D713B6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A173B4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6FAE54A" wp14:editId="123B4072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D3E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062412EF" wp14:editId="30F7132C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11A7493E" wp14:editId="59B1833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0A04084A" wp14:editId="57BEA58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44FC"/>
    <w:rsid w:val="00246E32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2EFC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55A7"/>
    <w:rsid w:val="007F7198"/>
    <w:rsid w:val="00803790"/>
    <w:rsid w:val="00821A1F"/>
    <w:rsid w:val="00825515"/>
    <w:rsid w:val="00831456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91440"/>
    <w:rsid w:val="009B6005"/>
    <w:rsid w:val="009C139E"/>
    <w:rsid w:val="009C3EBD"/>
    <w:rsid w:val="009D645F"/>
    <w:rsid w:val="009E599F"/>
    <w:rsid w:val="009F0D84"/>
    <w:rsid w:val="009F159F"/>
    <w:rsid w:val="009F3F1C"/>
    <w:rsid w:val="00A173B4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337DB"/>
    <w:rsid w:val="00C41C0C"/>
    <w:rsid w:val="00C71A15"/>
    <w:rsid w:val="00C77E61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06B5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14CD8D1"/>
  <w15:docId w15:val="{1CF6B05F-35AA-471A-8962-546523B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C09C-D155-4306-B2E1-C04AAA8C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2014-08-26T14:45:00Z</cp:lastPrinted>
  <dcterms:created xsi:type="dcterms:W3CDTF">2018-03-12T15:57:00Z</dcterms:created>
  <dcterms:modified xsi:type="dcterms:W3CDTF">2018-03-12T15:57:00Z</dcterms:modified>
</cp:coreProperties>
</file>