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9E" w:rsidRPr="004116D9" w:rsidRDefault="009C139E" w:rsidP="004116D9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4116D9">
        <w:rPr>
          <w:rFonts w:cstheme="minorHAnsi"/>
          <w:b/>
          <w:sz w:val="24"/>
          <w:szCs w:val="24"/>
        </w:rPr>
        <w:t xml:space="preserve">Title of Position:        </w:t>
      </w:r>
      <w:r w:rsidRPr="004116D9">
        <w:rPr>
          <w:rFonts w:cstheme="minorHAnsi"/>
          <w:sz w:val="24"/>
          <w:szCs w:val="24"/>
        </w:rPr>
        <w:tab/>
        <w:t xml:space="preserve">       </w:t>
      </w:r>
      <w:r w:rsidRPr="004116D9">
        <w:rPr>
          <w:rFonts w:cstheme="minorHAnsi"/>
          <w:sz w:val="24"/>
          <w:szCs w:val="24"/>
        </w:rPr>
        <w:tab/>
      </w:r>
      <w:r w:rsidR="000E0D57" w:rsidRPr="004116D9">
        <w:rPr>
          <w:rFonts w:cstheme="minorHAnsi"/>
          <w:sz w:val="24"/>
          <w:szCs w:val="24"/>
        </w:rPr>
        <w:t>Projects/Robotics Assistant</w:t>
      </w:r>
    </w:p>
    <w:p w:rsidR="009C139E" w:rsidRPr="004116D9" w:rsidRDefault="00B140FE" w:rsidP="004116D9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4116D9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4116D9">
        <w:rPr>
          <w:rFonts w:cstheme="minorHAnsi"/>
          <w:b/>
          <w:sz w:val="24"/>
          <w:szCs w:val="24"/>
        </w:rPr>
        <w:tab/>
      </w:r>
      <w:r w:rsidR="009E06B6" w:rsidRPr="004116D9">
        <w:rPr>
          <w:rFonts w:cstheme="minorHAnsi"/>
          <w:sz w:val="24"/>
          <w:szCs w:val="24"/>
        </w:rPr>
        <w:t>CAWT</w:t>
      </w:r>
      <w:r w:rsidR="009C139E" w:rsidRPr="004116D9">
        <w:rPr>
          <w:rFonts w:cstheme="minorHAnsi"/>
          <w:b/>
          <w:sz w:val="24"/>
          <w:szCs w:val="24"/>
        </w:rPr>
        <w:t xml:space="preserve"> </w:t>
      </w:r>
    </w:p>
    <w:p w:rsidR="00C41C0C" w:rsidRPr="004116D9" w:rsidRDefault="009C3EBD" w:rsidP="004116D9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4116D9">
        <w:rPr>
          <w:rFonts w:cstheme="minorHAnsi"/>
          <w:b/>
          <w:sz w:val="24"/>
          <w:szCs w:val="24"/>
          <w:u w:val="single"/>
        </w:rPr>
        <w:t>Job Duties</w:t>
      </w:r>
      <w:bookmarkStart w:id="0" w:name="_GoBack"/>
      <w:bookmarkEnd w:id="0"/>
    </w:p>
    <w:p w:rsidR="000E0D57" w:rsidRPr="004116D9" w:rsidRDefault="000E0D57" w:rsidP="004116D9">
      <w:pPr>
        <w:pStyle w:val="ListParagraph"/>
        <w:numPr>
          <w:ilvl w:val="0"/>
          <w:numId w:val="37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116D9">
        <w:rPr>
          <w:rFonts w:cstheme="minorHAnsi"/>
          <w:sz w:val="24"/>
          <w:szCs w:val="24"/>
        </w:rPr>
        <w:t>Job duties may include the following:</w:t>
      </w:r>
    </w:p>
    <w:p w:rsidR="000E0D57" w:rsidRPr="004116D9" w:rsidRDefault="000E0D57" w:rsidP="004116D9">
      <w:pPr>
        <w:pStyle w:val="ListParagraph"/>
        <w:numPr>
          <w:ilvl w:val="0"/>
          <w:numId w:val="37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116D9">
        <w:rPr>
          <w:rFonts w:cstheme="minorHAnsi"/>
          <w:sz w:val="24"/>
          <w:szCs w:val="24"/>
        </w:rPr>
        <w:t>Assist in the research, development and assembly of a radio-controlled floating device</w:t>
      </w:r>
    </w:p>
    <w:p w:rsidR="000E0D57" w:rsidRPr="004116D9" w:rsidRDefault="000E0D57" w:rsidP="004116D9">
      <w:pPr>
        <w:pStyle w:val="ListParagraph"/>
        <w:numPr>
          <w:ilvl w:val="0"/>
          <w:numId w:val="37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116D9">
        <w:rPr>
          <w:rFonts w:cstheme="minorHAnsi"/>
          <w:sz w:val="24"/>
          <w:szCs w:val="24"/>
        </w:rPr>
        <w:t>Provide manual documentation support for project-related data</w:t>
      </w:r>
    </w:p>
    <w:p w:rsidR="000E0D57" w:rsidRPr="004116D9" w:rsidRDefault="000E0D57" w:rsidP="004116D9">
      <w:pPr>
        <w:pStyle w:val="ListParagraph"/>
        <w:numPr>
          <w:ilvl w:val="0"/>
          <w:numId w:val="37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116D9">
        <w:rPr>
          <w:rFonts w:cstheme="minorHAnsi"/>
          <w:sz w:val="24"/>
          <w:szCs w:val="24"/>
        </w:rPr>
        <w:t>Conduct internet searches for adaptable technologies as well as software and hardware suitable for the project needs</w:t>
      </w:r>
    </w:p>
    <w:p w:rsidR="00894A49" w:rsidRDefault="000E0D57" w:rsidP="004116D9">
      <w:pPr>
        <w:pStyle w:val="ListParagraph"/>
        <w:numPr>
          <w:ilvl w:val="0"/>
          <w:numId w:val="37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116D9">
        <w:rPr>
          <w:rFonts w:cstheme="minorHAnsi"/>
          <w:sz w:val="24"/>
          <w:szCs w:val="24"/>
        </w:rPr>
        <w:t>Participate in basic lab testing to verify suitability of the technology</w:t>
      </w:r>
    </w:p>
    <w:p w:rsidR="004116D9" w:rsidRPr="004116D9" w:rsidRDefault="004116D9" w:rsidP="004116D9">
      <w:pPr>
        <w:pStyle w:val="ListParagraph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74322A" w:rsidRPr="004116D9" w:rsidRDefault="009C3EBD" w:rsidP="004116D9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4116D9">
        <w:rPr>
          <w:rFonts w:cstheme="minorHAnsi"/>
          <w:b/>
          <w:sz w:val="24"/>
          <w:szCs w:val="24"/>
          <w:u w:val="single"/>
        </w:rPr>
        <w:t>Qualifications</w:t>
      </w:r>
    </w:p>
    <w:p w:rsidR="000E0D57" w:rsidRPr="004116D9" w:rsidRDefault="000E0D57" w:rsidP="004116D9">
      <w:pPr>
        <w:pStyle w:val="ListParagraph"/>
        <w:numPr>
          <w:ilvl w:val="0"/>
          <w:numId w:val="38"/>
        </w:numPr>
        <w:ind w:left="284" w:hanging="284"/>
        <w:rPr>
          <w:rFonts w:cstheme="minorHAnsi"/>
          <w:sz w:val="24"/>
          <w:szCs w:val="24"/>
        </w:rPr>
      </w:pPr>
      <w:r w:rsidRPr="004116D9">
        <w:rPr>
          <w:rFonts w:cstheme="minorHAnsi"/>
          <w:sz w:val="24"/>
          <w:szCs w:val="24"/>
        </w:rPr>
        <w:t>Minimum 2nd year student of the Computer Engineering Technology program</w:t>
      </w:r>
    </w:p>
    <w:p w:rsidR="000E0D57" w:rsidRPr="004116D9" w:rsidRDefault="000E0D57" w:rsidP="004116D9">
      <w:pPr>
        <w:pStyle w:val="ListParagraph"/>
        <w:numPr>
          <w:ilvl w:val="0"/>
          <w:numId w:val="38"/>
        </w:numPr>
        <w:ind w:left="284" w:hanging="284"/>
        <w:rPr>
          <w:rFonts w:cstheme="minorHAnsi"/>
          <w:sz w:val="24"/>
          <w:szCs w:val="24"/>
        </w:rPr>
      </w:pPr>
      <w:r w:rsidRPr="004116D9">
        <w:rPr>
          <w:rFonts w:cstheme="minorHAnsi"/>
          <w:sz w:val="24"/>
          <w:szCs w:val="24"/>
        </w:rPr>
        <w:t>Good organizational skills and research skills</w:t>
      </w:r>
    </w:p>
    <w:p w:rsidR="000E0D57" w:rsidRPr="004116D9" w:rsidRDefault="000E0D57" w:rsidP="004116D9">
      <w:pPr>
        <w:pStyle w:val="ListParagraph"/>
        <w:numPr>
          <w:ilvl w:val="0"/>
          <w:numId w:val="38"/>
        </w:numPr>
        <w:ind w:left="284" w:hanging="284"/>
        <w:rPr>
          <w:rFonts w:cstheme="minorHAnsi"/>
          <w:sz w:val="24"/>
          <w:szCs w:val="24"/>
        </w:rPr>
      </w:pPr>
      <w:r w:rsidRPr="004116D9">
        <w:rPr>
          <w:rFonts w:cstheme="minorHAnsi"/>
          <w:sz w:val="24"/>
          <w:szCs w:val="24"/>
        </w:rPr>
        <w:t>Strong internet search skills and proficiency in Microsoft Word and Excel</w:t>
      </w:r>
    </w:p>
    <w:p w:rsidR="000E0D57" w:rsidRPr="004116D9" w:rsidRDefault="000E0D57" w:rsidP="004116D9">
      <w:pPr>
        <w:pStyle w:val="ListParagraph"/>
        <w:numPr>
          <w:ilvl w:val="0"/>
          <w:numId w:val="38"/>
        </w:numPr>
        <w:ind w:left="284" w:hanging="284"/>
        <w:rPr>
          <w:rFonts w:cstheme="minorHAnsi"/>
          <w:sz w:val="24"/>
          <w:szCs w:val="24"/>
        </w:rPr>
      </w:pPr>
      <w:r w:rsidRPr="004116D9">
        <w:rPr>
          <w:rFonts w:cstheme="minorHAnsi"/>
          <w:sz w:val="24"/>
          <w:szCs w:val="24"/>
        </w:rPr>
        <w:t>Ability to work as an effective team member</w:t>
      </w:r>
    </w:p>
    <w:p w:rsidR="000E0D57" w:rsidRPr="004116D9" w:rsidRDefault="000E0D57" w:rsidP="004116D9">
      <w:pPr>
        <w:pStyle w:val="ListParagraph"/>
        <w:numPr>
          <w:ilvl w:val="0"/>
          <w:numId w:val="38"/>
        </w:numPr>
        <w:ind w:left="284" w:hanging="284"/>
        <w:rPr>
          <w:rFonts w:cstheme="minorHAnsi"/>
          <w:sz w:val="24"/>
          <w:szCs w:val="24"/>
        </w:rPr>
      </w:pPr>
      <w:r w:rsidRPr="004116D9">
        <w:rPr>
          <w:rFonts w:cstheme="minorHAnsi"/>
          <w:sz w:val="24"/>
          <w:szCs w:val="24"/>
        </w:rPr>
        <w:t>Ability to work independently while following supervisor’s direction</w:t>
      </w:r>
    </w:p>
    <w:p w:rsidR="009C3EBD" w:rsidRPr="004116D9" w:rsidRDefault="00BB3712" w:rsidP="004116D9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4116D9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4116D9">
        <w:rPr>
          <w:rFonts w:cstheme="minorHAnsi"/>
          <w:b/>
          <w:sz w:val="24"/>
          <w:szCs w:val="24"/>
          <w:u w:val="single"/>
        </w:rPr>
        <w:t>ie special equipment or travel</w:t>
      </w:r>
    </w:p>
    <w:p w:rsidR="000E0D57" w:rsidRPr="004116D9" w:rsidRDefault="000E0D57" w:rsidP="004116D9">
      <w:pPr>
        <w:pStyle w:val="ListParagraph"/>
        <w:numPr>
          <w:ilvl w:val="0"/>
          <w:numId w:val="39"/>
        </w:numPr>
        <w:ind w:left="284" w:hanging="284"/>
        <w:rPr>
          <w:rFonts w:cstheme="minorHAnsi"/>
          <w:sz w:val="24"/>
          <w:szCs w:val="24"/>
        </w:rPr>
      </w:pPr>
      <w:r w:rsidRPr="004116D9">
        <w:rPr>
          <w:rFonts w:cstheme="minorHAnsi"/>
          <w:sz w:val="24"/>
          <w:szCs w:val="24"/>
        </w:rPr>
        <w:t>Must provide own steel-toed boots</w:t>
      </w:r>
    </w:p>
    <w:sectPr w:rsidR="000E0D57" w:rsidRPr="004116D9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2D882B5" wp14:editId="471B048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3BC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>Updated</w:t>
            </w:r>
            <w:r w:rsidR="004116D9">
              <w:rPr>
                <w:b/>
              </w:rPr>
              <w:t xml:space="preserve"> </w:t>
            </w:r>
            <w:r w:rsidR="0072093A">
              <w:rPr>
                <w:b/>
              </w:rPr>
              <w:t>March</w:t>
            </w:r>
            <w:r w:rsidR="004116D9">
              <w:rPr>
                <w:b/>
              </w:rPr>
              <w:t xml:space="preserve"> 201</w:t>
            </w:r>
            <w:r w:rsidR="0072093A">
              <w:rPr>
                <w:b/>
              </w:rPr>
              <w:t>8</w:t>
            </w:r>
            <w:r w:rsidRPr="002B6780">
              <w:rPr>
                <w:b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</w:t>
            </w:r>
            <w:r w:rsidRPr="002B6780">
              <w:rPr>
                <w:b/>
              </w:rPr>
              <w:t xml:space="preserve"> 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72093A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72093A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72093A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72064" behindDoc="1" locked="0" layoutInCell="1" allowOverlap="1" wp14:anchorId="3BA7ED5E" wp14:editId="344A09E3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6C701C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C243E0" wp14:editId="7DB2E97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610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7728" behindDoc="0" locked="0" layoutInCell="0" allowOverlap="1" wp14:anchorId="53B3C5F6" wp14:editId="32BE43B6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2608" behindDoc="0" locked="0" layoutInCell="0" allowOverlap="1" wp14:anchorId="483872AF" wp14:editId="38948E0C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7488" behindDoc="0" locked="0" layoutInCell="0" allowOverlap="1" wp14:anchorId="361A4078" wp14:editId="28281AD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5F1165"/>
    <w:multiLevelType w:val="hybridMultilevel"/>
    <w:tmpl w:val="FD847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22738E"/>
    <w:multiLevelType w:val="hybridMultilevel"/>
    <w:tmpl w:val="DC8202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A2BF8"/>
    <w:multiLevelType w:val="hybridMultilevel"/>
    <w:tmpl w:val="0FB84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21"/>
  </w:num>
  <w:num w:numId="4">
    <w:abstractNumId w:val="0"/>
  </w:num>
  <w:num w:numId="5">
    <w:abstractNumId w:val="15"/>
  </w:num>
  <w:num w:numId="6">
    <w:abstractNumId w:val="35"/>
  </w:num>
  <w:num w:numId="7">
    <w:abstractNumId w:val="12"/>
  </w:num>
  <w:num w:numId="8">
    <w:abstractNumId w:val="16"/>
  </w:num>
  <w:num w:numId="9">
    <w:abstractNumId w:val="2"/>
  </w:num>
  <w:num w:numId="10">
    <w:abstractNumId w:val="23"/>
  </w:num>
  <w:num w:numId="11">
    <w:abstractNumId w:val="10"/>
  </w:num>
  <w:num w:numId="12">
    <w:abstractNumId w:val="13"/>
  </w:num>
  <w:num w:numId="13">
    <w:abstractNumId w:val="5"/>
  </w:num>
  <w:num w:numId="14">
    <w:abstractNumId w:val="26"/>
  </w:num>
  <w:num w:numId="15">
    <w:abstractNumId w:val="6"/>
  </w:num>
  <w:num w:numId="16">
    <w:abstractNumId w:val="4"/>
  </w:num>
  <w:num w:numId="17">
    <w:abstractNumId w:val="11"/>
  </w:num>
  <w:num w:numId="18">
    <w:abstractNumId w:val="31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</w:num>
  <w:num w:numId="22">
    <w:abstractNumId w:val="9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0"/>
  </w:num>
  <w:num w:numId="26">
    <w:abstractNumId w:val="7"/>
  </w:num>
  <w:num w:numId="27">
    <w:abstractNumId w:val="19"/>
  </w:num>
  <w:num w:numId="28">
    <w:abstractNumId w:val="37"/>
  </w:num>
  <w:num w:numId="29">
    <w:abstractNumId w:val="30"/>
  </w:num>
  <w:num w:numId="30">
    <w:abstractNumId w:val="22"/>
  </w:num>
  <w:num w:numId="31">
    <w:abstractNumId w:val="3"/>
  </w:num>
  <w:num w:numId="32">
    <w:abstractNumId w:val="33"/>
  </w:num>
  <w:num w:numId="33">
    <w:abstractNumId w:val="34"/>
  </w:num>
  <w:num w:numId="34">
    <w:abstractNumId w:val="8"/>
  </w:num>
  <w:num w:numId="35">
    <w:abstractNumId w:val="27"/>
  </w:num>
  <w:num w:numId="36">
    <w:abstractNumId w:val="14"/>
  </w:num>
  <w:num w:numId="37">
    <w:abstractNumId w:val="24"/>
  </w:num>
  <w:num w:numId="38">
    <w:abstractNumId w:val="1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0E0D57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4116D9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C701C"/>
    <w:rsid w:val="006D3F45"/>
    <w:rsid w:val="006D4D9C"/>
    <w:rsid w:val="006F69CD"/>
    <w:rsid w:val="0071616F"/>
    <w:rsid w:val="0072093A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623F"/>
    <w:rsid w:val="00991440"/>
    <w:rsid w:val="009C139E"/>
    <w:rsid w:val="009C3EBD"/>
    <w:rsid w:val="009D645F"/>
    <w:rsid w:val="009E06B6"/>
    <w:rsid w:val="009E599F"/>
    <w:rsid w:val="009F159F"/>
    <w:rsid w:val="009F3F1C"/>
    <w:rsid w:val="00A21C1E"/>
    <w:rsid w:val="00A24217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0A18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939"/>
    <w:rsid w:val="00E50CD0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1F5302C4"/>
  <w15:docId w15:val="{FDD6C7D7-4FCD-4585-8E82-CC393BAC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0E23-53AE-4218-9920-D3DBC9BF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2018-03-12T16:02:00Z</dcterms:created>
  <dcterms:modified xsi:type="dcterms:W3CDTF">2018-03-12T16:02:00Z</dcterms:modified>
</cp:coreProperties>
</file>