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68" w:rsidRPr="00F259A7" w:rsidRDefault="009C139E" w:rsidP="00F259A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b/>
          <w:sz w:val="24"/>
          <w:szCs w:val="24"/>
        </w:rPr>
        <w:t xml:space="preserve">Title of Position:        </w:t>
      </w:r>
      <w:r w:rsidRPr="00F259A7">
        <w:rPr>
          <w:rFonts w:cstheme="minorHAnsi"/>
          <w:sz w:val="24"/>
          <w:szCs w:val="24"/>
        </w:rPr>
        <w:tab/>
        <w:t xml:space="preserve">       </w:t>
      </w:r>
      <w:r w:rsidRPr="00F259A7">
        <w:rPr>
          <w:rFonts w:cstheme="minorHAnsi"/>
          <w:sz w:val="24"/>
          <w:szCs w:val="24"/>
        </w:rPr>
        <w:tab/>
      </w:r>
      <w:r w:rsidR="00AC51C4" w:rsidRPr="00F259A7">
        <w:rPr>
          <w:rFonts w:cstheme="minorHAnsi"/>
          <w:sz w:val="24"/>
          <w:szCs w:val="24"/>
        </w:rPr>
        <w:t>Nursing &amp; Health Lab Assistant</w:t>
      </w:r>
      <w:bookmarkStart w:id="0" w:name="_GoBack"/>
      <w:bookmarkEnd w:id="0"/>
    </w:p>
    <w:p w:rsidR="009C139E" w:rsidRPr="00F259A7" w:rsidRDefault="00B140FE" w:rsidP="00F259A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b/>
          <w:sz w:val="24"/>
          <w:szCs w:val="24"/>
        </w:rPr>
        <w:t>Division/Department</w:t>
      </w:r>
      <w:r w:rsidR="00F259A7">
        <w:rPr>
          <w:rFonts w:cstheme="minorHAnsi"/>
          <w:b/>
          <w:sz w:val="24"/>
          <w:szCs w:val="24"/>
        </w:rPr>
        <w:tab/>
      </w:r>
      <w:r w:rsidR="00F259A7">
        <w:rPr>
          <w:rFonts w:cstheme="minorHAnsi"/>
          <w:b/>
          <w:sz w:val="24"/>
          <w:szCs w:val="24"/>
        </w:rPr>
        <w:tab/>
      </w:r>
      <w:r w:rsidR="00F54A37" w:rsidRPr="00F259A7">
        <w:rPr>
          <w:rFonts w:cstheme="minorHAnsi"/>
          <w:sz w:val="24"/>
          <w:szCs w:val="24"/>
        </w:rPr>
        <w:t>CD&amp;H</w:t>
      </w:r>
    </w:p>
    <w:p w:rsidR="00C41C0C" w:rsidRPr="00F259A7" w:rsidRDefault="009C3EBD" w:rsidP="00F259A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F259A7">
        <w:rPr>
          <w:rFonts w:cstheme="minorHAnsi"/>
          <w:b/>
          <w:sz w:val="24"/>
          <w:szCs w:val="24"/>
          <w:u w:val="single"/>
        </w:rPr>
        <w:t>Job Duties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Opens and Closes lab as instructed, ensuring equipment is cleaned and returned to storage, areas are tidied up by students and computers shut down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Maintains Health and Safety in Lab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Completes shift log regarding skills practiced by students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Assists students to sign in and out of lab and equipment depending on skills practiced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Directs students to computers, learning resources and clarifies instructions from lab manual</w:t>
      </w:r>
    </w:p>
    <w:p w:rsidR="00E9625B" w:rsidRPr="00F259A7" w:rsidRDefault="00E9625B" w:rsidP="00F259A7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Reports any problems or concerns to full-time faculty and Technologists</w:t>
      </w:r>
      <w:r w:rsidRPr="00F259A7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F259A7" w:rsidRDefault="009C3EBD" w:rsidP="00F259A7">
      <w:p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b/>
          <w:sz w:val="24"/>
          <w:szCs w:val="24"/>
          <w:u w:val="single"/>
        </w:rPr>
        <w:t>Qualifications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be enrolled in the practical Nursing Program and studying in the third semester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have current CPR and First Aid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be in good academic standing with an overall 70% average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demonstrate competency in successful completion of Semester one and two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demonstrate and interest in assisting others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provide one letter of recommendation from faculty in the PN program</w:t>
      </w:r>
    </w:p>
    <w:p w:rsidR="00346406" w:rsidRPr="00F259A7" w:rsidRDefault="00346406" w:rsidP="00F259A7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sz w:val="24"/>
          <w:szCs w:val="24"/>
        </w:rPr>
        <w:t>Must participate in a brief orientation session and ongoing staff training</w:t>
      </w:r>
    </w:p>
    <w:p w:rsidR="009C3EBD" w:rsidRPr="00F259A7" w:rsidRDefault="00346406" w:rsidP="00F259A7">
      <w:pPr>
        <w:ind w:left="284" w:hanging="284"/>
        <w:rPr>
          <w:rFonts w:cstheme="minorHAnsi"/>
          <w:sz w:val="24"/>
          <w:szCs w:val="24"/>
        </w:rPr>
      </w:pPr>
      <w:r w:rsidRPr="00F259A7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F259A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F259A7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F259A7" w:rsidRDefault="00AB6B54" w:rsidP="00F259A7">
      <w:pPr>
        <w:ind w:left="284" w:hanging="284"/>
        <w:rPr>
          <w:rFonts w:cstheme="minorHAnsi"/>
          <w:sz w:val="24"/>
          <w:szCs w:val="24"/>
        </w:rPr>
      </w:pPr>
    </w:p>
    <w:sectPr w:rsidR="00AB6B54" w:rsidRPr="00F259A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AE5A1" wp14:editId="79983D3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F1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B5BAA">
              <w:rPr>
                <w:b/>
              </w:rPr>
              <w:t>March 2018</w:t>
            </w:r>
            <w:r w:rsidR="00F259A7">
              <w:rPr>
                <w:b/>
              </w:rPr>
              <w:t xml:space="preserve"> </w:t>
            </w:r>
            <w:r w:rsidR="00F259A7">
              <w:rPr>
                <w:b/>
              </w:rPr>
              <w:tab/>
            </w:r>
            <w:r w:rsidR="00F259A7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B5BA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B5BA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6B5BAA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2BBCC11E" wp14:editId="03497584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880B03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2BAFD" wp14:editId="1C3C454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8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F3A14DF" wp14:editId="023FA0A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5E03FBBD" wp14:editId="59DD7B4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1072" behindDoc="0" locked="0" layoutInCell="0" allowOverlap="1" wp14:anchorId="20CEEF58" wp14:editId="3DC0BE5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B5BAA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72A34"/>
    <w:rsid w:val="00880B03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9625B"/>
    <w:rsid w:val="00EC0737"/>
    <w:rsid w:val="00EC694A"/>
    <w:rsid w:val="00EC69E9"/>
    <w:rsid w:val="00EF1817"/>
    <w:rsid w:val="00EF1885"/>
    <w:rsid w:val="00F00869"/>
    <w:rsid w:val="00F2415A"/>
    <w:rsid w:val="00F259A7"/>
    <w:rsid w:val="00F534AE"/>
    <w:rsid w:val="00F54A37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2F0955F"/>
  <w15:docId w15:val="{4780F2A4-DD7E-4D8D-A7AA-63EFC28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29C-C225-4DA7-A3BB-33AA099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2018-03-12T16:08:00Z</dcterms:created>
  <dcterms:modified xsi:type="dcterms:W3CDTF">2018-03-12T16:08:00Z</dcterms:modified>
</cp:coreProperties>
</file>