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E4" w:rsidRPr="00AF647D" w:rsidRDefault="009C139E" w:rsidP="00AF647D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b/>
          <w:sz w:val="24"/>
          <w:szCs w:val="24"/>
        </w:rPr>
        <w:t>Title of Position:</w:t>
      </w:r>
      <w:r w:rsidR="00AF647D">
        <w:rPr>
          <w:rFonts w:cstheme="minorHAnsi"/>
          <w:b/>
          <w:sz w:val="24"/>
          <w:szCs w:val="24"/>
        </w:rPr>
        <w:tab/>
      </w:r>
      <w:r w:rsidR="00AF647D">
        <w:rPr>
          <w:rFonts w:cstheme="minorHAnsi"/>
          <w:b/>
          <w:sz w:val="24"/>
          <w:szCs w:val="24"/>
        </w:rPr>
        <w:tab/>
      </w:r>
      <w:r w:rsidR="003F6FD0" w:rsidRPr="00AF647D">
        <w:rPr>
          <w:rFonts w:cstheme="minorHAnsi"/>
          <w:sz w:val="24"/>
          <w:szCs w:val="24"/>
        </w:rPr>
        <w:t>Paramedic Learning Commons</w:t>
      </w:r>
      <w:r w:rsidR="00E92BB4" w:rsidRPr="00AF647D">
        <w:rPr>
          <w:rFonts w:cstheme="minorHAnsi"/>
          <w:sz w:val="24"/>
          <w:szCs w:val="24"/>
        </w:rPr>
        <w:t xml:space="preserve"> Lab </w:t>
      </w:r>
      <w:r w:rsidR="00AC49D1" w:rsidRPr="00AF647D">
        <w:rPr>
          <w:rFonts w:cstheme="minorHAnsi"/>
          <w:sz w:val="24"/>
          <w:szCs w:val="24"/>
        </w:rPr>
        <w:t>Assistant</w:t>
      </w:r>
    </w:p>
    <w:p w:rsidR="009C139E" w:rsidRPr="00AF647D" w:rsidRDefault="00B140FE" w:rsidP="00AF647D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AF647D">
        <w:rPr>
          <w:rFonts w:cstheme="minorHAnsi"/>
          <w:b/>
          <w:sz w:val="24"/>
          <w:szCs w:val="24"/>
        </w:rPr>
        <w:t>Division/Department</w:t>
      </w:r>
      <w:r w:rsidR="00AF647D">
        <w:rPr>
          <w:rFonts w:cstheme="minorHAnsi"/>
          <w:b/>
          <w:sz w:val="24"/>
          <w:szCs w:val="24"/>
        </w:rPr>
        <w:t>:</w:t>
      </w:r>
      <w:r w:rsidR="00AF647D">
        <w:rPr>
          <w:rFonts w:cstheme="minorHAnsi"/>
          <w:b/>
          <w:sz w:val="24"/>
          <w:szCs w:val="24"/>
        </w:rPr>
        <w:tab/>
      </w:r>
      <w:r w:rsidR="00AF647D" w:rsidRPr="00AF647D">
        <w:rPr>
          <w:rFonts w:cstheme="minorHAnsi"/>
          <w:sz w:val="24"/>
          <w:szCs w:val="24"/>
        </w:rPr>
        <w:t>CD&amp;H</w:t>
      </w:r>
      <w:r w:rsidR="009C139E" w:rsidRPr="00AF647D">
        <w:rPr>
          <w:rFonts w:cstheme="minorHAnsi"/>
          <w:b/>
          <w:sz w:val="24"/>
          <w:szCs w:val="24"/>
        </w:rPr>
        <w:t xml:space="preserve"> </w:t>
      </w:r>
    </w:p>
    <w:p w:rsidR="00C41C0C" w:rsidRPr="00AF647D" w:rsidRDefault="009C3EBD" w:rsidP="00AF647D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F647D">
        <w:rPr>
          <w:rFonts w:cstheme="minorHAnsi"/>
          <w:b/>
          <w:sz w:val="24"/>
          <w:szCs w:val="24"/>
          <w:u w:val="single"/>
        </w:rPr>
        <w:t>Job Duties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Opens and closes lab as instructed ensuring equipment is returned, work area tidied and computers shut down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Provides equipment/medications from locked cupboards</w:t>
      </w:r>
      <w:bookmarkStart w:id="0" w:name="_GoBack"/>
      <w:bookmarkEnd w:id="0"/>
      <w:r w:rsidRPr="00AF647D">
        <w:rPr>
          <w:rFonts w:cstheme="minorHAnsi"/>
          <w:sz w:val="24"/>
          <w:szCs w:val="24"/>
        </w:rPr>
        <w:t xml:space="preserve"> for practice and returns after use.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Clarifies instructions provided in student lab manuals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Directs students to computers and learning resources within the health commons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Reframes previously taught lab material and refers questions beyond a basic level to technologist or faculty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Reports any problems of concern to full time staff (equipment in need of repair)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Completes shift log at the end of shift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Ensures and maintains safe clinical practices throughout the paramedic learning commons</w:t>
      </w:r>
    </w:p>
    <w:p w:rsidR="0074322A" w:rsidRPr="00AF647D" w:rsidRDefault="009B6005" w:rsidP="00AF647D">
      <w:p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b/>
          <w:sz w:val="24"/>
          <w:szCs w:val="24"/>
          <w:u w:val="single"/>
        </w:rPr>
        <w:t xml:space="preserve"> </w:t>
      </w:r>
      <w:r w:rsidR="009C3EBD" w:rsidRPr="00AF647D">
        <w:rPr>
          <w:rFonts w:cstheme="minorHAnsi"/>
          <w:b/>
          <w:sz w:val="24"/>
          <w:szCs w:val="24"/>
          <w:u w:val="single"/>
        </w:rPr>
        <w:t>Qualifications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 xml:space="preserve">Must be enrolled in the paramedic program and studying in third semester for Fall term 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Must hold standard CPR and first aid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Must be in good academic standing, and have an overall 80% standing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Must demonstrate competency in successful completion of semesters 1-2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Must demonstrate an interest in helping others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Must provide one letter or recommendation from faculty in the Paramedic Program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Must participate in a brief orientation session and ongoing staff training</w:t>
      </w:r>
    </w:p>
    <w:p w:rsidR="003F6FD0" w:rsidRPr="00AF647D" w:rsidRDefault="003F6FD0" w:rsidP="00AF647D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sz w:val="24"/>
          <w:szCs w:val="24"/>
        </w:rPr>
        <w:t>Copy of class schedule required with application</w:t>
      </w:r>
    </w:p>
    <w:p w:rsidR="009C3EBD" w:rsidRPr="00AF647D" w:rsidRDefault="00346406" w:rsidP="00AF647D">
      <w:pPr>
        <w:ind w:left="284" w:hanging="284"/>
        <w:rPr>
          <w:rFonts w:cstheme="minorHAnsi"/>
          <w:sz w:val="24"/>
          <w:szCs w:val="24"/>
        </w:rPr>
      </w:pPr>
      <w:r w:rsidRPr="00AF647D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AF647D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AF647D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AF647D" w:rsidRDefault="00AB6B54" w:rsidP="00AF647D">
      <w:pPr>
        <w:ind w:left="284" w:hanging="284"/>
        <w:rPr>
          <w:rFonts w:cstheme="minorHAnsi"/>
          <w:sz w:val="24"/>
          <w:szCs w:val="24"/>
        </w:rPr>
      </w:pPr>
    </w:p>
    <w:sectPr w:rsidR="00AB6B54" w:rsidRPr="00AF647D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7CA7D7" wp14:editId="1C3FD91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068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F4FD5">
              <w:rPr>
                <w:b/>
              </w:rPr>
              <w:t>March 2018</w:t>
            </w:r>
            <w:r w:rsidR="00AF647D">
              <w:rPr>
                <w:b/>
              </w:rPr>
              <w:tab/>
            </w:r>
            <w:r w:rsidR="00AF647D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C49D1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C49D1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6F4FD5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04659877" wp14:editId="4896CCD8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B90F0C">
      <w:rPr>
        <w:rFonts w:cs="Arial"/>
        <w:b/>
        <w:sz w:val="28"/>
        <w:szCs w:val="28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8426BA2" wp14:editId="6727F87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325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03750764" wp14:editId="3BA9465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67FC6E97" wp14:editId="5A2B81C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521E90D9" wp14:editId="79A7C1B3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9A3"/>
    <w:multiLevelType w:val="hybridMultilevel"/>
    <w:tmpl w:val="E19CDFEE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B42F7"/>
    <w:multiLevelType w:val="hybridMultilevel"/>
    <w:tmpl w:val="A210C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A3393"/>
    <w:multiLevelType w:val="hybridMultilevel"/>
    <w:tmpl w:val="64A0D28E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F6FD0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4FD5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B6005"/>
    <w:rsid w:val="009C139E"/>
    <w:rsid w:val="009C3EBD"/>
    <w:rsid w:val="009D645F"/>
    <w:rsid w:val="009E599F"/>
    <w:rsid w:val="009F159F"/>
    <w:rsid w:val="009F3F1C"/>
    <w:rsid w:val="00A21C1E"/>
    <w:rsid w:val="00A24217"/>
    <w:rsid w:val="00A73D8E"/>
    <w:rsid w:val="00A8431E"/>
    <w:rsid w:val="00AA3E08"/>
    <w:rsid w:val="00AB6B54"/>
    <w:rsid w:val="00AB7186"/>
    <w:rsid w:val="00AC49D1"/>
    <w:rsid w:val="00AC51C4"/>
    <w:rsid w:val="00AD0994"/>
    <w:rsid w:val="00AD3700"/>
    <w:rsid w:val="00AE3BC7"/>
    <w:rsid w:val="00AE54CF"/>
    <w:rsid w:val="00AF647D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F0C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92BB4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DA6708D7-4019-4D08-99FA-3FA8717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A9DE-2DE6-47AD-83B2-0D3D4E15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D5DD7C3D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2018-03-12T16:08:00Z</dcterms:created>
  <dcterms:modified xsi:type="dcterms:W3CDTF">2018-03-13T16:23:00Z</dcterms:modified>
</cp:coreProperties>
</file>