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E4" w:rsidRPr="008D207F" w:rsidRDefault="009C139E" w:rsidP="008D207F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b/>
          <w:sz w:val="24"/>
          <w:szCs w:val="24"/>
        </w:rPr>
        <w:t xml:space="preserve">Title of Position:        </w:t>
      </w:r>
      <w:r w:rsidRPr="008D207F">
        <w:rPr>
          <w:rFonts w:cstheme="minorHAnsi"/>
          <w:sz w:val="24"/>
          <w:szCs w:val="24"/>
        </w:rPr>
        <w:tab/>
        <w:t xml:space="preserve">       </w:t>
      </w:r>
      <w:r w:rsidRPr="008D207F">
        <w:rPr>
          <w:rFonts w:cstheme="minorHAnsi"/>
          <w:sz w:val="24"/>
          <w:szCs w:val="24"/>
        </w:rPr>
        <w:tab/>
      </w:r>
      <w:r w:rsidR="008D207F">
        <w:rPr>
          <w:rFonts w:cstheme="minorHAnsi"/>
          <w:sz w:val="24"/>
          <w:szCs w:val="24"/>
        </w:rPr>
        <w:t>Pharm Tech-Commons Lab Assistant</w:t>
      </w:r>
      <w:r w:rsidR="00864DE4" w:rsidRPr="008D207F">
        <w:rPr>
          <w:rFonts w:cstheme="minorHAnsi"/>
          <w:sz w:val="24"/>
          <w:szCs w:val="24"/>
        </w:rPr>
        <w:t xml:space="preserve"> </w:t>
      </w:r>
    </w:p>
    <w:p w:rsidR="009C139E" w:rsidRPr="008D207F" w:rsidRDefault="00B140FE" w:rsidP="008D207F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8D207F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8D207F">
        <w:rPr>
          <w:rFonts w:cstheme="minorHAnsi"/>
          <w:b/>
          <w:sz w:val="24"/>
          <w:szCs w:val="24"/>
        </w:rPr>
        <w:tab/>
      </w:r>
      <w:r w:rsidR="00201BEB" w:rsidRPr="008D207F">
        <w:rPr>
          <w:rFonts w:cstheme="minorHAnsi"/>
          <w:sz w:val="24"/>
          <w:szCs w:val="24"/>
        </w:rPr>
        <w:t>CD&amp;H</w:t>
      </w:r>
      <w:r w:rsidR="009C139E" w:rsidRPr="008D207F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C41C0C" w:rsidRPr="008D207F" w:rsidRDefault="009C3EBD" w:rsidP="008D207F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D207F">
        <w:rPr>
          <w:rFonts w:cstheme="minorHAnsi"/>
          <w:b/>
          <w:sz w:val="24"/>
          <w:szCs w:val="24"/>
          <w:u w:val="single"/>
        </w:rPr>
        <w:t>Job Duties</w:t>
      </w:r>
    </w:p>
    <w:p w:rsidR="009B6005" w:rsidRPr="008D207F" w:rsidRDefault="009B6005" w:rsidP="008D207F">
      <w:pPr>
        <w:pStyle w:val="ListParagraph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Opens and closes lab as instructed ensuring equipment is returned, work area tidied and computers shut down</w:t>
      </w:r>
    </w:p>
    <w:p w:rsidR="009B6005" w:rsidRPr="008D207F" w:rsidRDefault="009B6005" w:rsidP="008D207F">
      <w:pPr>
        <w:pStyle w:val="ListParagraph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Clarifies instructions provided in student lab manuals</w:t>
      </w:r>
    </w:p>
    <w:p w:rsidR="009B6005" w:rsidRPr="008D207F" w:rsidRDefault="009B6005" w:rsidP="008D207F">
      <w:pPr>
        <w:pStyle w:val="ListParagraph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Directs students to computers and learning resources within the health commons</w:t>
      </w:r>
    </w:p>
    <w:p w:rsidR="009B6005" w:rsidRPr="008D207F" w:rsidRDefault="009B6005" w:rsidP="008D207F">
      <w:pPr>
        <w:pStyle w:val="ListParagraph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Reframes previously taught lab material and refers questions beyond a basic level to technologist or</w:t>
      </w:r>
    </w:p>
    <w:p w:rsidR="009B6005" w:rsidRPr="008D207F" w:rsidRDefault="009B6005" w:rsidP="008D207F">
      <w:pPr>
        <w:pStyle w:val="ListParagraph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Faculty</w:t>
      </w:r>
    </w:p>
    <w:p w:rsidR="009B6005" w:rsidRPr="008D207F" w:rsidRDefault="009B6005" w:rsidP="008D207F">
      <w:pPr>
        <w:pStyle w:val="ListParagraph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Reports any problems of concern to full time staff (equipment in need of repair)</w:t>
      </w:r>
    </w:p>
    <w:p w:rsidR="009B6005" w:rsidRPr="008D207F" w:rsidRDefault="009B6005" w:rsidP="008D207F">
      <w:pPr>
        <w:pStyle w:val="ListParagraph"/>
        <w:numPr>
          <w:ilvl w:val="0"/>
          <w:numId w:val="5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Completes shift log at the end of shift</w:t>
      </w:r>
    </w:p>
    <w:p w:rsidR="0074322A" w:rsidRPr="008D207F" w:rsidRDefault="009C3EBD" w:rsidP="008D207F">
      <w:p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b/>
          <w:sz w:val="24"/>
          <w:szCs w:val="24"/>
          <w:u w:val="single"/>
        </w:rPr>
        <w:t>Qualifications</w:t>
      </w:r>
    </w:p>
    <w:p w:rsidR="00F41F16" w:rsidRPr="008D207F" w:rsidRDefault="00F41F16" w:rsidP="008D207F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Must be enrolled in the Pharmacy Technician program and studying in second, third or fourth semester</w:t>
      </w:r>
    </w:p>
    <w:p w:rsidR="00F41F16" w:rsidRPr="008D207F" w:rsidRDefault="00F41F16" w:rsidP="008D207F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Must hold standard CPR and first aid</w:t>
      </w:r>
    </w:p>
    <w:p w:rsidR="00F41F16" w:rsidRPr="008D207F" w:rsidRDefault="00F41F16" w:rsidP="008D207F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Must be in good academic standing, and have an overall 70% standing</w:t>
      </w:r>
    </w:p>
    <w:p w:rsidR="00F41F16" w:rsidRPr="008D207F" w:rsidRDefault="00F41F16" w:rsidP="008D207F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Must demonstrate competency in successful completion of semester one</w:t>
      </w:r>
    </w:p>
    <w:p w:rsidR="00F41F16" w:rsidRPr="008D207F" w:rsidRDefault="00F41F16" w:rsidP="008D207F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Must demonstrate an interest in helping others</w:t>
      </w:r>
    </w:p>
    <w:p w:rsidR="00F41F16" w:rsidRPr="008D207F" w:rsidRDefault="00F41F16" w:rsidP="008D207F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Must provide one letter of recommendation from faculty in their current program of study</w:t>
      </w:r>
    </w:p>
    <w:p w:rsidR="00F41F16" w:rsidRPr="008D207F" w:rsidRDefault="00F41F16" w:rsidP="008D207F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>Must participate in a brief orientation session and ongoing staff training</w:t>
      </w:r>
    </w:p>
    <w:p w:rsidR="00C77E61" w:rsidRPr="008D207F" w:rsidRDefault="00F41F16" w:rsidP="008D207F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sz w:val="24"/>
          <w:szCs w:val="24"/>
        </w:rPr>
        <w:t xml:space="preserve">Copy of class schedule required with application </w:t>
      </w:r>
      <w:r w:rsidR="00C77E61" w:rsidRPr="008D207F">
        <w:rPr>
          <w:rFonts w:cstheme="minorHAnsi"/>
          <w:sz w:val="24"/>
          <w:szCs w:val="24"/>
        </w:rPr>
        <w:t>a brief orientation session and participate in ongoing staff training</w:t>
      </w:r>
    </w:p>
    <w:p w:rsidR="009C3EBD" w:rsidRPr="008D207F" w:rsidRDefault="00346406" w:rsidP="008D207F">
      <w:pPr>
        <w:ind w:left="284" w:hanging="284"/>
        <w:rPr>
          <w:rFonts w:cstheme="minorHAnsi"/>
          <w:sz w:val="24"/>
          <w:szCs w:val="24"/>
        </w:rPr>
      </w:pPr>
      <w:r w:rsidRPr="008D207F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8D207F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8D207F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8D207F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C533C6" w:rsidRDefault="00C533C6" w:rsidP="008D207F">
      <w:pPr>
        <w:ind w:left="284" w:hanging="284"/>
        <w:rPr>
          <w:rFonts w:cstheme="minorHAnsi"/>
          <w:sz w:val="24"/>
          <w:szCs w:val="24"/>
        </w:rPr>
      </w:pPr>
    </w:p>
    <w:p w:rsidR="00C533C6" w:rsidRPr="00C533C6" w:rsidRDefault="00C533C6" w:rsidP="00C533C6">
      <w:pPr>
        <w:rPr>
          <w:rFonts w:cstheme="minorHAnsi"/>
          <w:sz w:val="24"/>
          <w:szCs w:val="24"/>
        </w:rPr>
      </w:pPr>
    </w:p>
    <w:p w:rsidR="00C533C6" w:rsidRPr="00C533C6" w:rsidRDefault="00C533C6" w:rsidP="00C533C6">
      <w:pPr>
        <w:rPr>
          <w:rFonts w:cstheme="minorHAnsi"/>
          <w:sz w:val="24"/>
          <w:szCs w:val="24"/>
        </w:rPr>
      </w:pPr>
    </w:p>
    <w:p w:rsidR="00C533C6" w:rsidRPr="00C533C6" w:rsidRDefault="00C533C6" w:rsidP="00C533C6">
      <w:pPr>
        <w:rPr>
          <w:rFonts w:cstheme="minorHAnsi"/>
          <w:sz w:val="24"/>
          <w:szCs w:val="24"/>
        </w:rPr>
      </w:pPr>
    </w:p>
    <w:p w:rsidR="00C533C6" w:rsidRPr="00C533C6" w:rsidRDefault="00C533C6" w:rsidP="00C533C6">
      <w:pPr>
        <w:rPr>
          <w:rFonts w:cstheme="minorHAnsi"/>
          <w:sz w:val="24"/>
          <w:szCs w:val="24"/>
        </w:rPr>
      </w:pPr>
    </w:p>
    <w:p w:rsidR="00C533C6" w:rsidRPr="00C533C6" w:rsidRDefault="00C533C6" w:rsidP="00C533C6">
      <w:pPr>
        <w:rPr>
          <w:rFonts w:cstheme="minorHAnsi"/>
          <w:sz w:val="24"/>
          <w:szCs w:val="24"/>
        </w:rPr>
      </w:pPr>
    </w:p>
    <w:p w:rsidR="00AB6B54" w:rsidRPr="00C533C6" w:rsidRDefault="00C533C6" w:rsidP="00C533C6">
      <w:pPr>
        <w:tabs>
          <w:tab w:val="left" w:pos="17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C533C6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4F2D5D" wp14:editId="2A8C3A9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A8B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533C6">
              <w:rPr>
                <w:b/>
              </w:rPr>
              <w:t>March 2018</w:t>
            </w:r>
            <w:r w:rsidR="008D207F">
              <w:rPr>
                <w:b/>
              </w:rPr>
              <w:t xml:space="preserve"> </w:t>
            </w:r>
            <w:r w:rsidR="008D207F">
              <w:rPr>
                <w:b/>
              </w:rPr>
              <w:tab/>
            </w:r>
            <w:r w:rsidR="008D207F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533C6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C533C6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C533C6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4D9213F9" wp14:editId="78150B4C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BC3C9C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09EDB" wp14:editId="584AF47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15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E91B9A5" wp14:editId="478BDA2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5B3D5453" wp14:editId="5AD8D08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AC5168C" wp14:editId="05FEDF97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59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D207F"/>
    <w:rsid w:val="008F18BB"/>
    <w:rsid w:val="009153FD"/>
    <w:rsid w:val="00953761"/>
    <w:rsid w:val="00956CA4"/>
    <w:rsid w:val="00961210"/>
    <w:rsid w:val="00972558"/>
    <w:rsid w:val="0097623F"/>
    <w:rsid w:val="00991440"/>
    <w:rsid w:val="009B6005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3C9C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533C6"/>
    <w:rsid w:val="00C71A15"/>
    <w:rsid w:val="00C77E61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480C0B0"/>
  <w15:docId w15:val="{F77868EB-2647-4AFC-AD50-6E6CFF98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E6D2-CDBE-4019-BF98-09396A52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2018-03-12T16:10:00Z</dcterms:created>
  <dcterms:modified xsi:type="dcterms:W3CDTF">2018-03-12T16:10:00Z</dcterms:modified>
</cp:coreProperties>
</file>