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D" w:rsidRPr="00942BB0" w:rsidRDefault="009C139E" w:rsidP="00942BB0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b/>
          <w:sz w:val="24"/>
          <w:szCs w:val="24"/>
        </w:rPr>
        <w:t xml:space="preserve">Title of Position:        </w:t>
      </w:r>
      <w:r w:rsidRPr="00942BB0">
        <w:rPr>
          <w:rFonts w:cstheme="minorHAnsi"/>
          <w:sz w:val="24"/>
          <w:szCs w:val="24"/>
        </w:rPr>
        <w:tab/>
        <w:t xml:space="preserve">       </w:t>
      </w:r>
      <w:r w:rsidRPr="00942BB0">
        <w:rPr>
          <w:rFonts w:cstheme="minorHAnsi"/>
          <w:sz w:val="24"/>
          <w:szCs w:val="24"/>
        </w:rPr>
        <w:tab/>
      </w:r>
      <w:r w:rsidR="006B2C93" w:rsidRPr="00942BB0">
        <w:rPr>
          <w:rFonts w:cstheme="minorHAnsi"/>
          <w:sz w:val="24"/>
          <w:szCs w:val="24"/>
        </w:rPr>
        <w:t>Maintenance Worker – Grounds</w:t>
      </w:r>
    </w:p>
    <w:p w:rsidR="0088163B" w:rsidRPr="00942BB0" w:rsidRDefault="00B140FE" w:rsidP="00942BB0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942BB0">
        <w:rPr>
          <w:rFonts w:cstheme="minorHAnsi"/>
          <w:sz w:val="24"/>
          <w:szCs w:val="24"/>
        </w:rPr>
        <w:tab/>
      </w:r>
      <w:r w:rsidR="00E82592" w:rsidRPr="00942BB0">
        <w:rPr>
          <w:rFonts w:cstheme="minorHAnsi"/>
          <w:sz w:val="24"/>
          <w:szCs w:val="24"/>
        </w:rPr>
        <w:t>Facilities</w:t>
      </w:r>
      <w:r w:rsidR="0088163B" w:rsidRPr="00942BB0">
        <w:rPr>
          <w:rFonts w:cstheme="minorHAnsi"/>
          <w:sz w:val="24"/>
          <w:szCs w:val="24"/>
        </w:rPr>
        <w:t xml:space="preserve"> </w:t>
      </w:r>
      <w:r w:rsidR="00EB2731" w:rsidRPr="00942BB0">
        <w:rPr>
          <w:rFonts w:cstheme="minorHAnsi"/>
          <w:sz w:val="24"/>
          <w:szCs w:val="24"/>
        </w:rPr>
        <w:t>(Frost</w:t>
      </w:r>
      <w:r w:rsidR="00B9041E" w:rsidRPr="00942BB0">
        <w:rPr>
          <w:rFonts w:cstheme="minorHAnsi"/>
          <w:sz w:val="24"/>
          <w:szCs w:val="24"/>
        </w:rPr>
        <w:t>)</w:t>
      </w:r>
    </w:p>
    <w:p w:rsidR="00497789" w:rsidRPr="00942BB0" w:rsidRDefault="009C3EBD" w:rsidP="00942BB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42BB0">
        <w:rPr>
          <w:rFonts w:cstheme="minorHAnsi"/>
          <w:b/>
          <w:sz w:val="24"/>
          <w:szCs w:val="24"/>
          <w:u w:val="single"/>
        </w:rPr>
        <w:t>Job Duties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manual labour including raking and leveling ground</w:t>
      </w:r>
      <w:r w:rsidR="0084594F">
        <w:rPr>
          <w:rFonts w:cstheme="minorHAnsi"/>
          <w:sz w:val="24"/>
          <w:szCs w:val="24"/>
        </w:rPr>
        <w:t>; shovelling snow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assisting in seeding and sodding of newly graded areas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helping with preparation of flower beds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filling potholes with asphalt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organizing resources in outer buildings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replace filters and belts on the HVAC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performing checks on inventory, quality assurance checks on classrooms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seasonal planting and transplanting of annuals and shrubs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pruning trees and shrubs; mowing and trimming grass around trees and floral beds; watering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 xml:space="preserve">assisting with brush removal; collecting and piling firewood 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helping with installation of new posts and signs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signage installation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transporting resources between buildings and moving furniture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collecting garbage and separating recycle materials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moving curbs</w:t>
      </w:r>
    </w:p>
    <w:p w:rsidR="006B2C93" w:rsidRPr="00942BB0" w:rsidRDefault="006B2C93" w:rsidP="00942BB0">
      <w:pPr>
        <w:pStyle w:val="ListParagraph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painting internal and external, and other related duties as assigned.</w:t>
      </w:r>
    </w:p>
    <w:p w:rsidR="0074322A" w:rsidRPr="00942BB0" w:rsidRDefault="009C3EBD" w:rsidP="00942BB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42BB0">
        <w:rPr>
          <w:rFonts w:cstheme="minorHAnsi"/>
          <w:b/>
          <w:sz w:val="24"/>
          <w:szCs w:val="24"/>
          <w:u w:val="single"/>
        </w:rPr>
        <w:t>Qualifications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Grade 12 secondary school diploma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 xml:space="preserve">The incumbent will possess some mechanical aptitude to perform a variety of mechanical tasks including use of hand and power tools and equipment related to the job (i.e. shovels, rakes, lawn mowers, grass trimmers); 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Valid Class G drivers licence;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 xml:space="preserve">knowledge of safe working procedures; 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 xml:space="preserve">ability to lift, carry, hold, bend and stoop, as well as load and unload materials and equipment; 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ability to lift a minimum of 50 lbs.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 xml:space="preserve">ability to work as an effective team member; 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ability to carry out basic oral and written instructions with minimal supervision;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good communication and customer service skills to deal effectively with staff and the public;</w:t>
      </w:r>
    </w:p>
    <w:p w:rsidR="006B2C93" w:rsidRPr="00942BB0" w:rsidRDefault="006B2C93" w:rsidP="00942BB0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ability to work outdoors in fluctuating conditions</w:t>
      </w:r>
    </w:p>
    <w:p w:rsidR="007C717D" w:rsidRPr="00942BB0" w:rsidRDefault="001A643D" w:rsidP="00942BB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42BB0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E82592" w:rsidRPr="00942BB0" w:rsidRDefault="00E82592" w:rsidP="00942BB0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942BB0">
        <w:rPr>
          <w:rFonts w:cstheme="minorHAnsi"/>
          <w:sz w:val="24"/>
          <w:szCs w:val="24"/>
        </w:rPr>
        <w:t>safety boots required(eye and ear protection supplied)</w:t>
      </w:r>
      <w:bookmarkStart w:id="0" w:name="_GoBack"/>
      <w:bookmarkEnd w:id="0"/>
    </w:p>
    <w:p w:rsidR="0088163B" w:rsidRPr="00942BB0" w:rsidRDefault="0088163B" w:rsidP="00942BB0">
      <w:pPr>
        <w:ind w:left="284" w:hanging="284"/>
        <w:rPr>
          <w:rFonts w:cstheme="minorHAnsi"/>
          <w:b/>
          <w:sz w:val="24"/>
          <w:szCs w:val="24"/>
          <w:u w:val="single"/>
        </w:rPr>
      </w:pPr>
    </w:p>
    <w:sectPr w:rsidR="0088163B" w:rsidRPr="00942BB0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5A635F" wp14:editId="57A319C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685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942BB0">
              <w:rPr>
                <w:b/>
              </w:rPr>
              <w:t xml:space="preserve"> </w:t>
            </w:r>
            <w:r w:rsidR="007A5CE9">
              <w:rPr>
                <w:b/>
              </w:rPr>
              <w:t>March 2018</w:t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7A5CE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7A5CE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7A5CE9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7968" behindDoc="1" locked="0" layoutInCell="1" allowOverlap="1" wp14:anchorId="51CB41A2" wp14:editId="7DA1C927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4" name="Picture 4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FD2AEB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A258D55" wp14:editId="2DABA948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877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8752" behindDoc="0" locked="0" layoutInCell="0" allowOverlap="1" wp14:anchorId="2D89F9DC" wp14:editId="21434A6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2D8B522D" wp14:editId="54DC579F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0560" behindDoc="0" locked="0" layoutInCell="0" allowOverlap="1" wp14:anchorId="241A4F59" wp14:editId="2062C1F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F02"/>
    <w:multiLevelType w:val="hybridMultilevel"/>
    <w:tmpl w:val="40824178"/>
    <w:lvl w:ilvl="0" w:tplc="7938FBFE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5817"/>
    <w:multiLevelType w:val="hybridMultilevel"/>
    <w:tmpl w:val="E5F44C3C"/>
    <w:lvl w:ilvl="0" w:tplc="7938FBF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14E"/>
    <w:multiLevelType w:val="hybridMultilevel"/>
    <w:tmpl w:val="6F66083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614E"/>
    <w:multiLevelType w:val="hybridMultilevel"/>
    <w:tmpl w:val="76A2C19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5303F"/>
    <w:multiLevelType w:val="hybridMultilevel"/>
    <w:tmpl w:val="566CFF8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C487A"/>
    <w:multiLevelType w:val="hybridMultilevel"/>
    <w:tmpl w:val="456223BC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F6D5A"/>
    <w:multiLevelType w:val="hybridMultilevel"/>
    <w:tmpl w:val="B87CE81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D4861"/>
    <w:multiLevelType w:val="hybridMultilevel"/>
    <w:tmpl w:val="01D47678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DBB"/>
    <w:multiLevelType w:val="hybridMultilevel"/>
    <w:tmpl w:val="6F6AB6F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972E66"/>
    <w:multiLevelType w:val="hybridMultilevel"/>
    <w:tmpl w:val="83723366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51F36"/>
    <w:multiLevelType w:val="hybridMultilevel"/>
    <w:tmpl w:val="112AEBA6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623C8"/>
    <w:multiLevelType w:val="hybridMultilevel"/>
    <w:tmpl w:val="B6E6217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B224C"/>
    <w:multiLevelType w:val="hybridMultilevel"/>
    <w:tmpl w:val="B8E013C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85B73"/>
    <w:multiLevelType w:val="hybridMultilevel"/>
    <w:tmpl w:val="236EB21A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4E8C"/>
    <w:multiLevelType w:val="hybridMultilevel"/>
    <w:tmpl w:val="47AABE08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D215A"/>
    <w:multiLevelType w:val="hybridMultilevel"/>
    <w:tmpl w:val="93468014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C6C10"/>
    <w:multiLevelType w:val="hybridMultilevel"/>
    <w:tmpl w:val="D598B01A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410DD"/>
    <w:multiLevelType w:val="hybridMultilevel"/>
    <w:tmpl w:val="53BA73A2"/>
    <w:lvl w:ilvl="0" w:tplc="7938FBF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100A"/>
    <w:multiLevelType w:val="hybridMultilevel"/>
    <w:tmpl w:val="2A2C5E6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E07EC"/>
    <w:multiLevelType w:val="hybridMultilevel"/>
    <w:tmpl w:val="4F4ED2F8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CA7B5E"/>
    <w:multiLevelType w:val="hybridMultilevel"/>
    <w:tmpl w:val="38CA0752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C05708"/>
    <w:multiLevelType w:val="hybridMultilevel"/>
    <w:tmpl w:val="251C165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A86F98"/>
    <w:multiLevelType w:val="hybridMultilevel"/>
    <w:tmpl w:val="B504FD0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E650A"/>
    <w:multiLevelType w:val="hybridMultilevel"/>
    <w:tmpl w:val="E9C4CBF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964E5"/>
    <w:multiLevelType w:val="hybridMultilevel"/>
    <w:tmpl w:val="BD6EDDE0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3569A"/>
    <w:multiLevelType w:val="hybridMultilevel"/>
    <w:tmpl w:val="56182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35E59"/>
    <w:multiLevelType w:val="hybridMultilevel"/>
    <w:tmpl w:val="AF247BD2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A11238"/>
    <w:multiLevelType w:val="hybridMultilevel"/>
    <w:tmpl w:val="69963C5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1"/>
  </w:num>
  <w:num w:numId="4">
    <w:abstractNumId w:val="3"/>
  </w:num>
  <w:num w:numId="5">
    <w:abstractNumId w:val="11"/>
  </w:num>
  <w:num w:numId="6">
    <w:abstractNumId w:val="15"/>
  </w:num>
  <w:num w:numId="7">
    <w:abstractNumId w:val="36"/>
  </w:num>
  <w:num w:numId="8">
    <w:abstractNumId w:val="6"/>
  </w:num>
  <w:num w:numId="9">
    <w:abstractNumId w:val="21"/>
  </w:num>
  <w:num w:numId="10">
    <w:abstractNumId w:val="4"/>
  </w:num>
  <w:num w:numId="11">
    <w:abstractNumId w:val="32"/>
  </w:num>
  <w:num w:numId="12">
    <w:abstractNumId w:val="19"/>
  </w:num>
  <w:num w:numId="13">
    <w:abstractNumId w:val="34"/>
  </w:num>
  <w:num w:numId="14">
    <w:abstractNumId w:val="37"/>
  </w:num>
  <w:num w:numId="15">
    <w:abstractNumId w:val="28"/>
  </w:num>
  <w:num w:numId="16">
    <w:abstractNumId w:val="7"/>
  </w:num>
  <w:num w:numId="17">
    <w:abstractNumId w:val="24"/>
  </w:num>
  <w:num w:numId="18">
    <w:abstractNumId w:val="22"/>
  </w:num>
  <w:num w:numId="19">
    <w:abstractNumId w:val="29"/>
  </w:num>
  <w:num w:numId="20">
    <w:abstractNumId w:val="16"/>
  </w:num>
  <w:num w:numId="21">
    <w:abstractNumId w:val="2"/>
  </w:num>
  <w:num w:numId="22">
    <w:abstractNumId w:val="12"/>
  </w:num>
  <w:num w:numId="23">
    <w:abstractNumId w:val="30"/>
  </w:num>
  <w:num w:numId="24">
    <w:abstractNumId w:val="20"/>
  </w:num>
  <w:num w:numId="25">
    <w:abstractNumId w:val="26"/>
  </w:num>
  <w:num w:numId="26">
    <w:abstractNumId w:val="14"/>
  </w:num>
  <w:num w:numId="27">
    <w:abstractNumId w:val="1"/>
  </w:num>
  <w:num w:numId="28">
    <w:abstractNumId w:val="0"/>
  </w:num>
  <w:num w:numId="29">
    <w:abstractNumId w:val="23"/>
  </w:num>
  <w:num w:numId="30">
    <w:abstractNumId w:val="33"/>
  </w:num>
  <w:num w:numId="31">
    <w:abstractNumId w:val="17"/>
  </w:num>
  <w:num w:numId="32">
    <w:abstractNumId w:val="8"/>
  </w:num>
  <w:num w:numId="33">
    <w:abstractNumId w:val="18"/>
  </w:num>
  <w:num w:numId="34">
    <w:abstractNumId w:val="25"/>
  </w:num>
  <w:num w:numId="35">
    <w:abstractNumId w:val="9"/>
  </w:num>
  <w:num w:numId="36">
    <w:abstractNumId w:val="5"/>
  </w:num>
  <w:num w:numId="37">
    <w:abstractNumId w:val="13"/>
  </w:num>
  <w:num w:numId="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6E3"/>
    <w:rsid w:val="00012A9A"/>
    <w:rsid w:val="00037CD9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5CE9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594F"/>
    <w:rsid w:val="00856024"/>
    <w:rsid w:val="0086342A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42BB0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2D9D"/>
    <w:rsid w:val="00FB6534"/>
    <w:rsid w:val="00FC099A"/>
    <w:rsid w:val="00FC7115"/>
    <w:rsid w:val="00FD2AEB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47027331"/>
  <w15:docId w15:val="{923C0218-805A-46DF-9855-F5CCE91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00E0-A10E-46F9-8AFA-03227603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2018-03-12T16:16:00Z</dcterms:created>
  <dcterms:modified xsi:type="dcterms:W3CDTF">2018-03-12T16:16:00Z</dcterms:modified>
</cp:coreProperties>
</file>