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ED6870" w:rsidRDefault="009C139E" w:rsidP="00ED6870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  <w:r w:rsidRPr="00ED6870">
        <w:rPr>
          <w:rFonts w:cstheme="minorHAnsi"/>
          <w:b/>
          <w:sz w:val="24"/>
          <w:szCs w:val="24"/>
        </w:rPr>
        <w:t>Title of Position</w:t>
      </w:r>
      <w:r w:rsidR="00ED6870">
        <w:rPr>
          <w:rFonts w:cstheme="minorHAnsi"/>
          <w:b/>
          <w:sz w:val="24"/>
          <w:szCs w:val="24"/>
        </w:rPr>
        <w:t>:</w:t>
      </w:r>
      <w:r w:rsidR="00ED6870">
        <w:rPr>
          <w:rFonts w:cstheme="minorHAnsi"/>
          <w:sz w:val="24"/>
          <w:szCs w:val="24"/>
        </w:rPr>
        <w:tab/>
      </w:r>
      <w:r w:rsidR="00ED6870">
        <w:rPr>
          <w:rFonts w:cstheme="minorHAnsi"/>
          <w:sz w:val="24"/>
          <w:szCs w:val="24"/>
        </w:rPr>
        <w:tab/>
      </w:r>
      <w:r w:rsidR="0098167B" w:rsidRPr="00ED6870">
        <w:rPr>
          <w:rFonts w:cstheme="minorHAnsi"/>
          <w:sz w:val="24"/>
          <w:szCs w:val="24"/>
        </w:rPr>
        <w:t>Classroom</w:t>
      </w:r>
      <w:r w:rsidR="00042410" w:rsidRPr="00ED6870">
        <w:rPr>
          <w:rFonts w:cstheme="minorHAnsi"/>
          <w:sz w:val="24"/>
          <w:szCs w:val="24"/>
        </w:rPr>
        <w:t xml:space="preserve"> Assistant </w:t>
      </w:r>
    </w:p>
    <w:p w:rsidR="005D33C4" w:rsidRPr="00ED6870" w:rsidRDefault="00B140FE" w:rsidP="00ED6870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b/>
          <w:sz w:val="24"/>
          <w:szCs w:val="24"/>
        </w:rPr>
        <w:t>Division/Department</w:t>
      </w:r>
      <w:r w:rsidR="00ED6870">
        <w:rPr>
          <w:rFonts w:cstheme="minorHAnsi"/>
          <w:sz w:val="24"/>
          <w:szCs w:val="24"/>
        </w:rPr>
        <w:t>:</w:t>
      </w:r>
      <w:r w:rsidR="00ED6870">
        <w:rPr>
          <w:rFonts w:cstheme="minorHAnsi"/>
          <w:sz w:val="24"/>
          <w:szCs w:val="24"/>
        </w:rPr>
        <w:tab/>
      </w:r>
      <w:r w:rsidR="00042410" w:rsidRPr="00ED6870">
        <w:rPr>
          <w:rFonts w:cstheme="minorHAnsi"/>
          <w:sz w:val="24"/>
          <w:szCs w:val="24"/>
        </w:rPr>
        <w:t>Haliburton Campus</w:t>
      </w:r>
    </w:p>
    <w:p w:rsidR="00497789" w:rsidRPr="00ED6870" w:rsidRDefault="009C3EBD" w:rsidP="00ED687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D6870">
        <w:rPr>
          <w:rFonts w:cstheme="minorHAnsi"/>
          <w:b/>
          <w:sz w:val="24"/>
          <w:szCs w:val="24"/>
          <w:u w:val="single"/>
        </w:rPr>
        <w:t>Job Duties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assist faculty/teachers in classroom organization and management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assisting faculty/teachers with preparation of classroom materials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unpacking and arranging supplies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assisting students with craft projects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taking attendance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providing lunch supervision for children/youths as required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stay with younger students until parents pick them up</w:t>
      </w:r>
    </w:p>
    <w:p w:rsidR="0098167B" w:rsidRPr="00ED6870" w:rsidRDefault="0098167B" w:rsidP="00ED6870">
      <w:pPr>
        <w:pStyle w:val="ListParagraph"/>
        <w:numPr>
          <w:ilvl w:val="0"/>
          <w:numId w:val="4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assist the maintenance team in final week clean-up, storage, etc.</w:t>
      </w:r>
    </w:p>
    <w:p w:rsidR="0074322A" w:rsidRPr="00ED6870" w:rsidRDefault="009C3EBD" w:rsidP="00ED687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D6870">
        <w:rPr>
          <w:rFonts w:cstheme="minorHAnsi"/>
          <w:b/>
          <w:sz w:val="24"/>
          <w:szCs w:val="24"/>
          <w:u w:val="single"/>
        </w:rPr>
        <w:t>Qualifications</w:t>
      </w:r>
    </w:p>
    <w:p w:rsidR="0098167B" w:rsidRPr="00ED6870" w:rsidRDefault="0098167B" w:rsidP="00ED6870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good communication skills to deal effectively with parents, children, co-workers and faculty</w:t>
      </w:r>
    </w:p>
    <w:p w:rsidR="0098167B" w:rsidRPr="00ED6870" w:rsidRDefault="0098167B" w:rsidP="00ED6870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good organizational skills</w:t>
      </w:r>
    </w:p>
    <w:p w:rsidR="0098167B" w:rsidRPr="00ED6870" w:rsidRDefault="0098167B" w:rsidP="00ED6870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ability to effectively supervise children</w:t>
      </w:r>
    </w:p>
    <w:p w:rsidR="0098167B" w:rsidRPr="00ED6870" w:rsidRDefault="0098167B" w:rsidP="00ED6870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ED6870">
        <w:rPr>
          <w:rFonts w:cstheme="minorHAnsi"/>
          <w:sz w:val="24"/>
          <w:szCs w:val="24"/>
        </w:rPr>
        <w:t>ability to lift weights up to 30 lbs.</w:t>
      </w:r>
    </w:p>
    <w:p w:rsidR="007C717D" w:rsidRPr="00ED6870" w:rsidRDefault="001A643D" w:rsidP="00ED6870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ED6870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88163B" w:rsidRPr="00ED6870" w:rsidRDefault="0088163B" w:rsidP="00ED6870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sectPr w:rsidR="0088163B" w:rsidRPr="00ED6870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7BD5C3" wp14:editId="63C456A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7FA9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676AB">
              <w:rPr>
                <w:b/>
              </w:rPr>
              <w:t>March 2018</w:t>
            </w:r>
            <w:r w:rsidR="00ED6870">
              <w:rPr>
                <w:b/>
              </w:rPr>
              <w:tab/>
            </w:r>
            <w:r w:rsidR="00ED6870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A7A7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A7A79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676AB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6432" behindDoc="1" locked="0" layoutInCell="1" allowOverlap="1" wp14:anchorId="77A3F706" wp14:editId="6848953E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112D94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5B057F" wp14:editId="27EED9CA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E22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125EF94" wp14:editId="7764C865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5168" behindDoc="0" locked="0" layoutInCell="0" allowOverlap="1" wp14:anchorId="7068BD67" wp14:editId="7D371C37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1072" behindDoc="0" locked="0" layoutInCell="0" allowOverlap="1" wp14:anchorId="4642574D" wp14:editId="7A1BFF68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4C"/>
    <w:multiLevelType w:val="hybridMultilevel"/>
    <w:tmpl w:val="2D42B28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85C"/>
    <w:multiLevelType w:val="hybridMultilevel"/>
    <w:tmpl w:val="A4666224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1986"/>
    <w:multiLevelType w:val="hybridMultilevel"/>
    <w:tmpl w:val="B0AC6900"/>
    <w:lvl w:ilvl="0" w:tplc="0382102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C6A5C"/>
    <w:multiLevelType w:val="hybridMultilevel"/>
    <w:tmpl w:val="F752B11A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2D94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A7A79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5B64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676AB"/>
    <w:rsid w:val="00871321"/>
    <w:rsid w:val="00872A34"/>
    <w:rsid w:val="0088163B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8167B"/>
    <w:rsid w:val="00991440"/>
    <w:rsid w:val="009C139E"/>
    <w:rsid w:val="009C3EBD"/>
    <w:rsid w:val="009D645F"/>
    <w:rsid w:val="009E599F"/>
    <w:rsid w:val="009F159F"/>
    <w:rsid w:val="009F17D4"/>
    <w:rsid w:val="009F31A3"/>
    <w:rsid w:val="009F3F1C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D6870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86B44B2C-E433-4426-B66A-6D9D3D8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8B77-1C7E-4CAC-A457-57C7283A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2013-01-23T14:18:00Z</cp:lastPrinted>
  <dcterms:created xsi:type="dcterms:W3CDTF">2018-03-12T16:19:00Z</dcterms:created>
  <dcterms:modified xsi:type="dcterms:W3CDTF">2018-03-12T16:19:00Z</dcterms:modified>
</cp:coreProperties>
</file>