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4D6783" w:rsidRDefault="009C139E" w:rsidP="004D6783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b/>
          <w:sz w:val="24"/>
          <w:szCs w:val="24"/>
        </w:rPr>
        <w:t>Title of Position</w:t>
      </w:r>
      <w:r w:rsidR="004D6783">
        <w:rPr>
          <w:rFonts w:cstheme="minorHAnsi"/>
          <w:b/>
          <w:sz w:val="24"/>
          <w:szCs w:val="24"/>
        </w:rPr>
        <w:t>:</w:t>
      </w:r>
      <w:r w:rsidR="004D6783">
        <w:rPr>
          <w:rFonts w:cstheme="minorHAnsi"/>
          <w:b/>
          <w:sz w:val="24"/>
          <w:szCs w:val="24"/>
        </w:rPr>
        <w:tab/>
      </w:r>
      <w:r w:rsidR="004D6783">
        <w:rPr>
          <w:rFonts w:cstheme="minorHAnsi"/>
          <w:b/>
          <w:sz w:val="24"/>
          <w:szCs w:val="24"/>
        </w:rPr>
        <w:tab/>
      </w:r>
      <w:r w:rsidR="00B246BF" w:rsidRPr="004D6783">
        <w:rPr>
          <w:rFonts w:cstheme="minorHAnsi"/>
          <w:sz w:val="24"/>
          <w:szCs w:val="24"/>
        </w:rPr>
        <w:t xml:space="preserve">Building </w:t>
      </w:r>
      <w:r w:rsidR="00042410" w:rsidRPr="004D6783">
        <w:rPr>
          <w:rFonts w:cstheme="minorHAnsi"/>
          <w:sz w:val="24"/>
          <w:szCs w:val="24"/>
        </w:rPr>
        <w:t xml:space="preserve">Maintenance Assistant </w:t>
      </w:r>
    </w:p>
    <w:p w:rsidR="005D33C4" w:rsidRPr="004D6783" w:rsidRDefault="00B140FE" w:rsidP="004D6783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4D6783">
        <w:rPr>
          <w:rFonts w:cstheme="minorHAnsi"/>
          <w:b/>
          <w:sz w:val="24"/>
          <w:szCs w:val="24"/>
        </w:rPr>
        <w:t>Division/Department</w:t>
      </w:r>
      <w:r w:rsidR="004D6783">
        <w:rPr>
          <w:rFonts w:cstheme="minorHAnsi"/>
          <w:sz w:val="24"/>
          <w:szCs w:val="24"/>
        </w:rPr>
        <w:t>:</w:t>
      </w:r>
      <w:r w:rsidR="004D6783">
        <w:rPr>
          <w:rFonts w:cstheme="minorHAnsi"/>
          <w:sz w:val="24"/>
          <w:szCs w:val="24"/>
        </w:rPr>
        <w:tab/>
      </w:r>
      <w:r w:rsidR="00042410" w:rsidRPr="004D6783">
        <w:rPr>
          <w:rFonts w:cstheme="minorHAnsi"/>
          <w:sz w:val="24"/>
          <w:szCs w:val="24"/>
        </w:rPr>
        <w:t>Haliburton Campus</w:t>
      </w:r>
    </w:p>
    <w:p w:rsidR="00497789" w:rsidRPr="004D6783" w:rsidRDefault="009C3EBD" w:rsidP="004D678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D6783">
        <w:rPr>
          <w:rFonts w:cstheme="minorHAnsi"/>
          <w:b/>
          <w:sz w:val="24"/>
          <w:szCs w:val="24"/>
          <w:u w:val="single"/>
        </w:rPr>
        <w:t>Job Duties</w:t>
      </w:r>
    </w:p>
    <w:p w:rsidR="00B246BF" w:rsidRPr="004D6783" w:rsidRDefault="00B246BF" w:rsidP="004D6783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assist with snow removal from campus sidewalks</w:t>
      </w:r>
    </w:p>
    <w:p w:rsidR="00B246BF" w:rsidRPr="004D6783" w:rsidRDefault="00B246BF" w:rsidP="004D6783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assist with classroom set-up</w:t>
      </w:r>
    </w:p>
    <w:p w:rsidR="00B246BF" w:rsidRPr="004D6783" w:rsidRDefault="00B246BF" w:rsidP="004D6783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move and transport furniture, supplies and equipment as required</w:t>
      </w:r>
    </w:p>
    <w:p w:rsidR="00B246BF" w:rsidRPr="004D6783" w:rsidRDefault="00B246BF" w:rsidP="004D6783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remove garbage</w:t>
      </w:r>
    </w:p>
    <w:p w:rsidR="00B246BF" w:rsidRPr="004D6783" w:rsidRDefault="00B246BF" w:rsidP="004D6783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assist with routine maintenance and cleaning tasks as required</w:t>
      </w:r>
    </w:p>
    <w:p w:rsidR="0074322A" w:rsidRPr="004D6783" w:rsidRDefault="009C3EBD" w:rsidP="004D678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D6783">
        <w:rPr>
          <w:rFonts w:cstheme="minorHAnsi"/>
          <w:b/>
          <w:sz w:val="24"/>
          <w:szCs w:val="24"/>
          <w:u w:val="single"/>
        </w:rPr>
        <w:t>Qualifications</w:t>
      </w:r>
    </w:p>
    <w:p w:rsidR="00B246BF" w:rsidRPr="004D6783" w:rsidRDefault="00B246BF" w:rsidP="004D6783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Grade 12 secondary school diploma</w:t>
      </w:r>
    </w:p>
    <w:p w:rsidR="00B246BF" w:rsidRPr="004D6783" w:rsidRDefault="00B246BF" w:rsidP="004D6783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 xml:space="preserve">ability to lift, carry, hold, bend and stoop, as well as load and unload materials and equipment; </w:t>
      </w:r>
    </w:p>
    <w:p w:rsidR="00B246BF" w:rsidRPr="004D6783" w:rsidRDefault="00B246BF" w:rsidP="004D6783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ability to lift a minimum of 50 lbs.</w:t>
      </w:r>
    </w:p>
    <w:p w:rsidR="00B246BF" w:rsidRPr="004D6783" w:rsidRDefault="00B246BF" w:rsidP="004D6783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ability to work as an effective team member</w:t>
      </w:r>
    </w:p>
    <w:p w:rsidR="00B246BF" w:rsidRPr="004D6783" w:rsidRDefault="00B246BF" w:rsidP="004D6783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ability to carry out basic oral and written instructions</w:t>
      </w:r>
    </w:p>
    <w:p w:rsidR="00B246BF" w:rsidRPr="004D6783" w:rsidRDefault="00B246BF" w:rsidP="004D6783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 xml:space="preserve">good communication and customer service skills </w:t>
      </w:r>
    </w:p>
    <w:p w:rsidR="00B246BF" w:rsidRPr="004D6783" w:rsidRDefault="00B246BF" w:rsidP="004D6783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maintenance experience considered an asset</w:t>
      </w:r>
    </w:p>
    <w:p w:rsidR="007C717D" w:rsidRPr="004D6783" w:rsidRDefault="001A643D" w:rsidP="004D678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D6783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5D33C4" w:rsidRPr="004D6783" w:rsidRDefault="005D33C4" w:rsidP="004D678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4D6783">
        <w:rPr>
          <w:rFonts w:cstheme="minorHAnsi"/>
          <w:sz w:val="24"/>
          <w:szCs w:val="24"/>
        </w:rPr>
        <w:t>Must provide own steel toed shoes/boots (eye and ear protection supplied)</w:t>
      </w:r>
    </w:p>
    <w:p w:rsidR="0088163B" w:rsidRPr="004D6783" w:rsidRDefault="0088163B" w:rsidP="004D6783">
      <w:pPr>
        <w:ind w:left="284" w:hanging="284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88163B" w:rsidRPr="004D6783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7409622" wp14:editId="23CC583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F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80B3C">
              <w:rPr>
                <w:b/>
              </w:rPr>
              <w:t>March 2018</w:t>
            </w:r>
            <w:r w:rsidR="004D6783">
              <w:rPr>
                <w:b/>
              </w:rPr>
              <w:t xml:space="preserve"> </w:t>
            </w:r>
            <w:r w:rsidR="004D6783">
              <w:rPr>
                <w:b/>
              </w:rPr>
              <w:tab/>
            </w:r>
            <w:r w:rsidR="004D6783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80B3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80B3C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A80B3C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5DF41990" wp14:editId="78858DDD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781CE5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5DFE33" wp14:editId="48EDE32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26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693086D1" wp14:editId="05B0E17C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6DC7188D" wp14:editId="0A05D68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1D02E151" wp14:editId="128A9AB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783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1CE5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0B3C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1C2FD4BF"/>
  <w15:docId w15:val="{CDC78C10-97A2-4BFF-81F8-6783D6AF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7141-BC50-4E26-B8C6-A207A980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2018-03-12T16:20:00Z</dcterms:created>
  <dcterms:modified xsi:type="dcterms:W3CDTF">2018-03-12T16:20:00Z</dcterms:modified>
</cp:coreProperties>
</file>