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B739D0" w:rsidRDefault="009C139E" w:rsidP="00B739D0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b/>
          <w:sz w:val="24"/>
          <w:szCs w:val="24"/>
        </w:rPr>
        <w:t>Title of Position</w:t>
      </w:r>
      <w:r w:rsidR="00B739D0">
        <w:rPr>
          <w:rFonts w:cstheme="minorHAnsi"/>
          <w:b/>
          <w:sz w:val="24"/>
          <w:szCs w:val="24"/>
        </w:rPr>
        <w:t>:</w:t>
      </w:r>
      <w:r w:rsidR="00B739D0">
        <w:rPr>
          <w:rFonts w:cstheme="minorHAnsi"/>
          <w:b/>
          <w:sz w:val="24"/>
          <w:szCs w:val="24"/>
        </w:rPr>
        <w:tab/>
      </w:r>
      <w:r w:rsidR="00B739D0">
        <w:rPr>
          <w:rFonts w:cstheme="minorHAnsi"/>
          <w:b/>
          <w:sz w:val="24"/>
          <w:szCs w:val="24"/>
        </w:rPr>
        <w:tab/>
      </w:r>
      <w:r w:rsidR="00042410" w:rsidRPr="00B739D0">
        <w:rPr>
          <w:rFonts w:cstheme="minorHAnsi"/>
          <w:sz w:val="24"/>
          <w:szCs w:val="24"/>
        </w:rPr>
        <w:t xml:space="preserve">Maintenance Assistant </w:t>
      </w:r>
    </w:p>
    <w:p w:rsidR="005D33C4" w:rsidRPr="00B739D0" w:rsidRDefault="00B140FE" w:rsidP="00B739D0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B739D0">
        <w:rPr>
          <w:rFonts w:cstheme="minorHAnsi"/>
          <w:b/>
          <w:sz w:val="24"/>
          <w:szCs w:val="24"/>
        </w:rPr>
        <w:t>Division/Department</w:t>
      </w:r>
      <w:r w:rsidR="00B739D0">
        <w:rPr>
          <w:rFonts w:cstheme="minorHAnsi"/>
          <w:b/>
          <w:sz w:val="24"/>
          <w:szCs w:val="24"/>
        </w:rPr>
        <w:t>:</w:t>
      </w:r>
      <w:r w:rsidR="00B739D0">
        <w:rPr>
          <w:rFonts w:cstheme="minorHAnsi"/>
          <w:b/>
          <w:sz w:val="24"/>
          <w:szCs w:val="24"/>
        </w:rPr>
        <w:tab/>
      </w:r>
      <w:r w:rsidR="00042410" w:rsidRPr="00B739D0">
        <w:rPr>
          <w:rFonts w:cstheme="minorHAnsi"/>
          <w:sz w:val="24"/>
          <w:szCs w:val="24"/>
        </w:rPr>
        <w:t>Haliburton Campus</w:t>
      </w:r>
    </w:p>
    <w:p w:rsidR="00497789" w:rsidRPr="00B739D0" w:rsidRDefault="009C3EBD" w:rsidP="00B739D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B739D0">
        <w:rPr>
          <w:rFonts w:cstheme="minorHAnsi"/>
          <w:b/>
          <w:sz w:val="24"/>
          <w:szCs w:val="24"/>
          <w:u w:val="single"/>
        </w:rPr>
        <w:t>Job Duties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assist instructors with loading/unloading of supplies and materials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assist with classroom set-up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move and transport furniture, supplies and equipment as required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change and recharge water in painting classes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remove garbage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assist with routine maintenance and cleaning tasks as required</w:t>
      </w:r>
    </w:p>
    <w:p w:rsidR="0074322A" w:rsidRPr="00B739D0" w:rsidRDefault="009C3EBD" w:rsidP="00B739D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B739D0">
        <w:rPr>
          <w:rFonts w:cstheme="minorHAnsi"/>
          <w:b/>
          <w:sz w:val="24"/>
          <w:szCs w:val="24"/>
          <w:u w:val="single"/>
        </w:rPr>
        <w:t>Qualifications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Grade 12 secondary school diploma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 xml:space="preserve">ability to lift, carry, hold, bend and stoop, as well as load and unload materials and equipment; 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ability to lift a minimum of 50 lbs.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ability to work as an effective team member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ability to carry out basic oral and written instructions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good communication and customer service skills to deal effectively with staff and the public</w:t>
      </w:r>
    </w:p>
    <w:p w:rsidR="00042410" w:rsidRPr="00B739D0" w:rsidRDefault="00042410" w:rsidP="00B739D0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maintenance experience considered an asset</w:t>
      </w:r>
    </w:p>
    <w:p w:rsidR="007C717D" w:rsidRPr="00B739D0" w:rsidRDefault="001A643D" w:rsidP="00B739D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B739D0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5D33C4" w:rsidRPr="00B739D0" w:rsidRDefault="005D33C4" w:rsidP="00B739D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739D0">
        <w:rPr>
          <w:rFonts w:cstheme="minorHAnsi"/>
          <w:sz w:val="24"/>
          <w:szCs w:val="24"/>
        </w:rPr>
        <w:t>Must provide own steel toed shoes/boots (eye and ear protection supplied)</w:t>
      </w:r>
    </w:p>
    <w:p w:rsidR="0088163B" w:rsidRPr="00B739D0" w:rsidRDefault="0088163B" w:rsidP="00B739D0">
      <w:pPr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8163B" w:rsidRPr="00B739D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258912D" wp14:editId="0AC634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96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F7078">
              <w:rPr>
                <w:b/>
              </w:rPr>
              <w:t>March 2018</w:t>
            </w:r>
            <w:r w:rsidR="00B739D0">
              <w:rPr>
                <w:b/>
              </w:rPr>
              <w:tab/>
            </w:r>
            <w:r w:rsidR="00B739D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F70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F70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F7078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155165DB" wp14:editId="6EBD326F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FC00C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66D7A9" wp14:editId="126C6D6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4CB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64ADB752" wp14:editId="775EB9C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0808E959" wp14:editId="58ECB2B4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0B908626" wp14:editId="427722B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A7DF2"/>
    <w:rsid w:val="008B3030"/>
    <w:rsid w:val="008D0C9A"/>
    <w:rsid w:val="008F18BB"/>
    <w:rsid w:val="008F7078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40EC4"/>
    <w:rsid w:val="00B41D60"/>
    <w:rsid w:val="00B432F2"/>
    <w:rsid w:val="00B500C1"/>
    <w:rsid w:val="00B5065A"/>
    <w:rsid w:val="00B52456"/>
    <w:rsid w:val="00B57EEC"/>
    <w:rsid w:val="00B6482E"/>
    <w:rsid w:val="00B739D0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0CF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BA08A55"/>
  <w15:docId w15:val="{EEB9DF9A-2ED8-473C-AE71-F25541B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7BDB-5C31-4341-86EA-C21517A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2018-03-12T16:21:00Z</dcterms:created>
  <dcterms:modified xsi:type="dcterms:W3CDTF">2018-03-12T16:21:00Z</dcterms:modified>
</cp:coreProperties>
</file>