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10" w:rsidRPr="008B7FB7" w:rsidRDefault="009C139E" w:rsidP="008B7FB7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b/>
          <w:sz w:val="24"/>
          <w:szCs w:val="24"/>
        </w:rPr>
        <w:t>Title of Position</w:t>
      </w:r>
      <w:r w:rsidR="008B7FB7">
        <w:rPr>
          <w:rFonts w:cstheme="minorHAnsi"/>
          <w:b/>
          <w:sz w:val="24"/>
          <w:szCs w:val="24"/>
        </w:rPr>
        <w:t>:</w:t>
      </w:r>
      <w:r w:rsidR="008B7FB7">
        <w:rPr>
          <w:rFonts w:cstheme="minorHAnsi"/>
          <w:b/>
          <w:sz w:val="24"/>
          <w:szCs w:val="24"/>
        </w:rPr>
        <w:tab/>
      </w:r>
      <w:r w:rsidR="008B7FB7">
        <w:rPr>
          <w:rFonts w:cstheme="minorHAnsi"/>
          <w:b/>
          <w:sz w:val="24"/>
          <w:szCs w:val="24"/>
        </w:rPr>
        <w:tab/>
      </w:r>
      <w:r w:rsidR="00695F94" w:rsidRPr="008B7FB7">
        <w:rPr>
          <w:rFonts w:cstheme="minorHAnsi"/>
          <w:sz w:val="24"/>
          <w:szCs w:val="24"/>
        </w:rPr>
        <w:t>Office</w:t>
      </w:r>
      <w:r w:rsidR="00042410" w:rsidRPr="008B7FB7">
        <w:rPr>
          <w:rFonts w:cstheme="minorHAnsi"/>
          <w:sz w:val="24"/>
          <w:szCs w:val="24"/>
        </w:rPr>
        <w:t xml:space="preserve"> Assistant </w:t>
      </w:r>
    </w:p>
    <w:p w:rsidR="005D33C4" w:rsidRPr="008B7FB7" w:rsidRDefault="00B140FE" w:rsidP="008B7FB7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b/>
          <w:sz w:val="24"/>
          <w:szCs w:val="24"/>
        </w:rPr>
        <w:t>Division/Department</w:t>
      </w:r>
      <w:r w:rsidR="008B7FB7">
        <w:rPr>
          <w:rFonts w:cstheme="minorHAnsi"/>
          <w:sz w:val="24"/>
          <w:szCs w:val="24"/>
        </w:rPr>
        <w:t>:</w:t>
      </w:r>
      <w:r w:rsidR="008B7FB7">
        <w:rPr>
          <w:rFonts w:cstheme="minorHAnsi"/>
          <w:sz w:val="24"/>
          <w:szCs w:val="24"/>
        </w:rPr>
        <w:tab/>
      </w:r>
      <w:r w:rsidR="00042410" w:rsidRPr="008B7FB7">
        <w:rPr>
          <w:rFonts w:cstheme="minorHAnsi"/>
          <w:sz w:val="24"/>
          <w:szCs w:val="24"/>
        </w:rPr>
        <w:t>Haliburton Campus</w:t>
      </w:r>
    </w:p>
    <w:p w:rsidR="00497789" w:rsidRPr="008B7FB7" w:rsidRDefault="009C3EBD" w:rsidP="008B7FB7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B7FB7">
        <w:rPr>
          <w:rFonts w:cstheme="minorHAnsi"/>
          <w:b/>
          <w:sz w:val="24"/>
          <w:szCs w:val="24"/>
          <w:u w:val="single"/>
        </w:rPr>
        <w:t>Job Duties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provide reception, telephone services and/or provide clerical support</w:t>
      </w:r>
      <w:bookmarkStart w:id="0" w:name="_GoBack"/>
      <w:bookmarkEnd w:id="0"/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prepare reports or spreadsheets using Word, Excel or Access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operate office equipment such as photocopier, fax machine, calculator, printer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conduct web research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assist with marketing efforts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assisting with functional processes such as payroll, recruitment  and selection, accounting and finance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file various documents in alpha-numeric order and locate materials from files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type letters, memoranda, reports, etc.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prepare and process information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respond to various inquiries, sometimes requiring specialized knowledge of practices and processes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distribute various information throughout the College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assemble and categorize facts and figures for written computation and calculations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complete and process payroll documents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locate and compile information and format reports, graphs, tables, records and other sources of information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make travel and accommodation arrangements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maintain calendars, schedule appointments and book meeting rooms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assist in coordination of special projects, events, office activities and committee meetings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use various software applications such as spreadsheets, relational databases, word processing to assemble, manipulate and/or format data and/or reports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answer telephone, screen callers, relay messages and greet visitors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open, sort and screen mail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and other duties as required</w:t>
      </w:r>
    </w:p>
    <w:p w:rsidR="0074322A" w:rsidRPr="008B7FB7" w:rsidRDefault="009C3EBD" w:rsidP="008B7FB7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B7FB7">
        <w:rPr>
          <w:rFonts w:cstheme="minorHAnsi"/>
          <w:b/>
          <w:sz w:val="24"/>
          <w:szCs w:val="24"/>
          <w:u w:val="single"/>
        </w:rPr>
        <w:t>Qualifications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1 year post-secondary education in business/related program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excellent oral communication and interpersonal skills to provide effective customer service in the work unit and to deal with difficult clients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ability to work in a variety of software including data entry and extraction, spreadsheet and database design and development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knowledge of general office and accounting procedures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ability to use common office equipment such as photocopies, fax machines, etc.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excellent organizational skills to compile and maintain statistical information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lastRenderedPageBreak/>
        <w:t>ability to exercise sound judgment in responding to inquiries and/or sensitive issues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ability to work with and maintain confidential records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ability to follow verbal and written instructions</w:t>
      </w:r>
    </w:p>
    <w:p w:rsidR="00B76A4C" w:rsidRPr="008B7FB7" w:rsidRDefault="00B76A4C" w:rsidP="008B7FB7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B7FB7">
        <w:rPr>
          <w:rFonts w:cstheme="minorHAnsi"/>
          <w:sz w:val="24"/>
          <w:szCs w:val="24"/>
        </w:rPr>
        <w:t>ability to communicate effectively and function as a team player</w:t>
      </w:r>
    </w:p>
    <w:p w:rsidR="007C717D" w:rsidRPr="008B7FB7" w:rsidRDefault="00B76A4C" w:rsidP="008B7FB7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B7FB7">
        <w:rPr>
          <w:rFonts w:cstheme="minorHAnsi"/>
          <w:b/>
          <w:sz w:val="24"/>
          <w:szCs w:val="24"/>
          <w:u w:val="single"/>
        </w:rPr>
        <w:t xml:space="preserve"> </w:t>
      </w:r>
      <w:r w:rsidR="001A643D" w:rsidRPr="008B7FB7">
        <w:rPr>
          <w:rFonts w:cstheme="minorHAnsi"/>
          <w:b/>
          <w:sz w:val="24"/>
          <w:szCs w:val="24"/>
          <w:u w:val="single"/>
        </w:rPr>
        <w:t>Additional Information ie special equipment or travel</w:t>
      </w:r>
    </w:p>
    <w:sectPr w:rsidR="007C717D" w:rsidRPr="008B7FB7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4C" w:rsidRDefault="00B76A4C" w:rsidP="00E82542">
      <w:pPr>
        <w:spacing w:after="0" w:line="240" w:lineRule="auto"/>
      </w:pPr>
      <w:r>
        <w:separator/>
      </w:r>
    </w:p>
  </w:endnote>
  <w:endnote w:type="continuationSeparator" w:id="0">
    <w:p w:rsidR="00B76A4C" w:rsidRDefault="00B76A4C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B76A4C" w:rsidRPr="002B6780" w:rsidRDefault="00B76A4C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F4A825" wp14:editId="69E3775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533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B76A4C" w:rsidRPr="002B6780" w:rsidRDefault="00B76A4C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>Updated</w:t>
            </w:r>
            <w:r w:rsidR="008B7FB7">
              <w:rPr>
                <w:b/>
              </w:rPr>
              <w:t xml:space="preserve"> </w:t>
            </w:r>
            <w:r w:rsidR="008E175E">
              <w:rPr>
                <w:b/>
              </w:rPr>
              <w:t>March 2018</w:t>
            </w:r>
            <w:r w:rsidRPr="002B6780">
              <w:rPr>
                <w:b/>
              </w:rPr>
              <w:t xml:space="preserve">  </w:t>
            </w:r>
            <w:r w:rsidR="008B7FB7">
              <w:rPr>
                <w:b/>
              </w:rPr>
              <w:tab/>
            </w:r>
            <w:r w:rsidR="008B7FB7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EC30DF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EC30DF">
              <w:rPr>
                <w:b/>
                <w:noProof/>
              </w:rPr>
              <w:t>2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76A4C" w:rsidRPr="002B6780" w:rsidRDefault="00B76A4C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4C" w:rsidRDefault="00B76A4C" w:rsidP="00E82542">
      <w:pPr>
        <w:spacing w:after="0" w:line="240" w:lineRule="auto"/>
      </w:pPr>
      <w:r>
        <w:separator/>
      </w:r>
    </w:p>
  </w:footnote>
  <w:footnote w:type="continuationSeparator" w:id="0">
    <w:p w:rsidR="00B76A4C" w:rsidRDefault="00B76A4C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4C" w:rsidRPr="00012A9A" w:rsidRDefault="008E175E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70528" behindDoc="1" locked="0" layoutInCell="1" allowOverlap="1" wp14:anchorId="35813E3C" wp14:editId="3A3D412A">
          <wp:simplePos x="0" y="0"/>
          <wp:positionH relativeFrom="column">
            <wp:posOffset>4905375</wp:posOffset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4" name="Picture 4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6A4C">
      <w:rPr>
        <w:rFonts w:cs="Arial"/>
        <w:b/>
        <w:sz w:val="28"/>
        <w:szCs w:val="28"/>
      </w:rPr>
      <w:t>STUDENT ESTABLISHED JOB DESCRIPTION</w:t>
    </w:r>
    <w:r w:rsidR="00695F94">
      <w:rPr>
        <w:rFonts w:cs="Arial"/>
        <w:b/>
        <w:sz w:val="32"/>
        <w:szCs w:val="32"/>
      </w:rPr>
      <w:tab/>
    </w:r>
    <w:r w:rsidR="00B76A4C">
      <w:rPr>
        <w:rFonts w:cs="Arial"/>
        <w:b/>
        <w:sz w:val="28"/>
        <w:szCs w:val="28"/>
      </w:rPr>
      <w:t xml:space="preserve">   </w:t>
    </w:r>
    <w:r w:rsidR="00B76A4C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B76A4C">
      <w:rPr>
        <w:rFonts w:cs="Arial"/>
        <w:b/>
        <w:sz w:val="32"/>
        <w:szCs w:val="32"/>
      </w:rPr>
      <w:t xml:space="preserve">                        </w:t>
    </w:r>
  </w:p>
  <w:p w:rsidR="00B76A4C" w:rsidRDefault="00B76A4C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286DA9" wp14:editId="6503D6B7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769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5F512117" wp14:editId="466F5DCD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144" behindDoc="0" locked="0" layoutInCell="0" allowOverlap="1" wp14:anchorId="396E5146" wp14:editId="5830AF1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9024" behindDoc="0" locked="0" layoutInCell="0" allowOverlap="1" wp14:anchorId="5EB8E156" wp14:editId="75A988FD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51F2"/>
    <w:multiLevelType w:val="hybridMultilevel"/>
    <w:tmpl w:val="FFA63874"/>
    <w:lvl w:ilvl="0" w:tplc="D8782AF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A2890"/>
    <w:multiLevelType w:val="hybridMultilevel"/>
    <w:tmpl w:val="AB3CA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144C"/>
    <w:multiLevelType w:val="hybridMultilevel"/>
    <w:tmpl w:val="D516261A"/>
    <w:lvl w:ilvl="0" w:tplc="D8782AF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7358C"/>
    <w:multiLevelType w:val="hybridMultilevel"/>
    <w:tmpl w:val="F530BA4E"/>
    <w:lvl w:ilvl="0" w:tplc="D8782AF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D73D2"/>
    <w:multiLevelType w:val="hybridMultilevel"/>
    <w:tmpl w:val="A8E289AC"/>
    <w:lvl w:ilvl="0" w:tplc="D8782AF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16E3"/>
    <w:rsid w:val="00012A9A"/>
    <w:rsid w:val="00035E98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27141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25AD2"/>
    <w:rsid w:val="003457F4"/>
    <w:rsid w:val="00374D04"/>
    <w:rsid w:val="00375978"/>
    <w:rsid w:val="00391D54"/>
    <w:rsid w:val="00396A7B"/>
    <w:rsid w:val="003A4567"/>
    <w:rsid w:val="003B39A7"/>
    <w:rsid w:val="003B68AA"/>
    <w:rsid w:val="003C3B34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33C4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331"/>
    <w:rsid w:val="00693BF9"/>
    <w:rsid w:val="00695AEB"/>
    <w:rsid w:val="00695F94"/>
    <w:rsid w:val="00697798"/>
    <w:rsid w:val="006B2C93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94A49"/>
    <w:rsid w:val="008959CF"/>
    <w:rsid w:val="008A7DF2"/>
    <w:rsid w:val="008B3030"/>
    <w:rsid w:val="008B7FB7"/>
    <w:rsid w:val="008D0C9A"/>
    <w:rsid w:val="008E175E"/>
    <w:rsid w:val="008F18BB"/>
    <w:rsid w:val="009153FD"/>
    <w:rsid w:val="00953761"/>
    <w:rsid w:val="00956CA4"/>
    <w:rsid w:val="00961210"/>
    <w:rsid w:val="009669DB"/>
    <w:rsid w:val="00972A95"/>
    <w:rsid w:val="0097623F"/>
    <w:rsid w:val="00991440"/>
    <w:rsid w:val="009C139E"/>
    <w:rsid w:val="009C3EBD"/>
    <w:rsid w:val="009D645F"/>
    <w:rsid w:val="009E599F"/>
    <w:rsid w:val="009F159F"/>
    <w:rsid w:val="009F17D4"/>
    <w:rsid w:val="009F31A3"/>
    <w:rsid w:val="009F3F1C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40EC4"/>
    <w:rsid w:val="00B41D60"/>
    <w:rsid w:val="00B432F2"/>
    <w:rsid w:val="00B500C1"/>
    <w:rsid w:val="00B5065A"/>
    <w:rsid w:val="00B52456"/>
    <w:rsid w:val="00B57EEC"/>
    <w:rsid w:val="00B6482E"/>
    <w:rsid w:val="00B76A4C"/>
    <w:rsid w:val="00B846BE"/>
    <w:rsid w:val="00B9041E"/>
    <w:rsid w:val="00B95B10"/>
    <w:rsid w:val="00B977CC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D6C00"/>
    <w:rsid w:val="00CE182E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30DF"/>
    <w:rsid w:val="00EC694A"/>
    <w:rsid w:val="00EC69E9"/>
    <w:rsid w:val="00EF1885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5:docId w15:val="{681D0CC2-24F7-49EF-A558-5F4AEA5A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016F-F093-4AF4-8DED-E6036CFC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D23FC3E2</Template>
  <TotalTime>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4</cp:revision>
  <cp:lastPrinted>2013-01-23T14:18:00Z</cp:lastPrinted>
  <dcterms:created xsi:type="dcterms:W3CDTF">2018-03-12T16:26:00Z</dcterms:created>
  <dcterms:modified xsi:type="dcterms:W3CDTF">2018-03-13T13:23:00Z</dcterms:modified>
</cp:coreProperties>
</file>