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410" w:rsidRPr="004F7ADA" w:rsidRDefault="009C139E" w:rsidP="004F7ADA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4F7ADA">
        <w:rPr>
          <w:rFonts w:cstheme="minorHAnsi"/>
          <w:b/>
          <w:sz w:val="24"/>
          <w:szCs w:val="24"/>
        </w:rPr>
        <w:t>Title of Position:</w:t>
      </w:r>
      <w:r w:rsidR="004F7ADA">
        <w:rPr>
          <w:rFonts w:cstheme="minorHAnsi"/>
          <w:b/>
          <w:sz w:val="24"/>
          <w:szCs w:val="24"/>
        </w:rPr>
        <w:tab/>
      </w:r>
      <w:r w:rsidR="004F7ADA">
        <w:rPr>
          <w:rFonts w:cstheme="minorHAnsi"/>
          <w:b/>
          <w:sz w:val="24"/>
          <w:szCs w:val="24"/>
        </w:rPr>
        <w:tab/>
      </w:r>
      <w:r w:rsidR="00A04B57" w:rsidRPr="004F7ADA">
        <w:rPr>
          <w:rFonts w:cstheme="minorHAnsi"/>
          <w:sz w:val="24"/>
          <w:szCs w:val="24"/>
        </w:rPr>
        <w:t>Residence Maintenance Worker</w:t>
      </w:r>
    </w:p>
    <w:p w:rsidR="005D33C4" w:rsidRPr="004F7ADA" w:rsidRDefault="00B140FE" w:rsidP="004F7ADA">
      <w:pPr>
        <w:spacing w:after="100" w:afterAutospacing="1" w:line="240" w:lineRule="auto"/>
        <w:ind w:left="284" w:hanging="284"/>
        <w:rPr>
          <w:rFonts w:cstheme="minorHAnsi"/>
          <w:b/>
          <w:sz w:val="24"/>
          <w:szCs w:val="24"/>
        </w:rPr>
      </w:pPr>
      <w:r w:rsidRPr="004F7ADA">
        <w:rPr>
          <w:rFonts w:cstheme="minorHAnsi"/>
          <w:b/>
          <w:sz w:val="24"/>
          <w:szCs w:val="24"/>
        </w:rPr>
        <w:t>Division/Department</w:t>
      </w:r>
      <w:r w:rsidR="004F7ADA">
        <w:rPr>
          <w:rFonts w:cstheme="minorHAnsi"/>
          <w:sz w:val="24"/>
          <w:szCs w:val="24"/>
        </w:rPr>
        <w:t>:</w:t>
      </w:r>
      <w:r w:rsidR="004F7ADA">
        <w:rPr>
          <w:rFonts w:cstheme="minorHAnsi"/>
          <w:sz w:val="24"/>
          <w:szCs w:val="24"/>
        </w:rPr>
        <w:tab/>
      </w:r>
      <w:r w:rsidR="002D2A8E" w:rsidRPr="004F7ADA">
        <w:rPr>
          <w:rFonts w:cstheme="minorHAnsi"/>
          <w:sz w:val="24"/>
          <w:szCs w:val="24"/>
        </w:rPr>
        <w:t>Housing Services</w:t>
      </w:r>
    </w:p>
    <w:p w:rsidR="00497789" w:rsidRPr="004F7ADA" w:rsidRDefault="009C3EBD" w:rsidP="004F7AD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4F7ADA">
        <w:rPr>
          <w:rFonts w:cstheme="minorHAnsi"/>
          <w:b/>
          <w:sz w:val="24"/>
          <w:szCs w:val="24"/>
          <w:u w:val="single"/>
        </w:rPr>
        <w:t>Job Duties</w:t>
      </w:r>
    </w:p>
    <w:p w:rsidR="00A04B57" w:rsidRPr="004F7ADA" w:rsidRDefault="00A04B57" w:rsidP="004F7AD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4F7ADA">
        <w:rPr>
          <w:rFonts w:cstheme="minorHAnsi"/>
          <w:sz w:val="24"/>
          <w:szCs w:val="24"/>
        </w:rPr>
        <w:t>Replace HVAC filters and belts and assist as required</w:t>
      </w:r>
    </w:p>
    <w:p w:rsidR="00A04B57" w:rsidRPr="004F7ADA" w:rsidRDefault="00A04B57" w:rsidP="004F7AD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4F7ADA">
        <w:rPr>
          <w:rFonts w:cstheme="minorHAnsi"/>
          <w:sz w:val="24"/>
          <w:szCs w:val="24"/>
        </w:rPr>
        <w:t>Remove and clean vents throughout all of the buildings in Residence</w:t>
      </w:r>
    </w:p>
    <w:p w:rsidR="00A04B57" w:rsidRPr="004F7ADA" w:rsidRDefault="00A04B57" w:rsidP="004F7AD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4F7ADA">
        <w:rPr>
          <w:rFonts w:cstheme="minorHAnsi"/>
          <w:sz w:val="24"/>
          <w:szCs w:val="24"/>
        </w:rPr>
        <w:t>Assist with the preparation of the Residence for Fall intake of students</w:t>
      </w:r>
    </w:p>
    <w:p w:rsidR="00A04B57" w:rsidRPr="004F7ADA" w:rsidRDefault="00A04B57" w:rsidP="004F7AD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4F7ADA">
        <w:rPr>
          <w:rFonts w:cstheme="minorHAnsi"/>
          <w:sz w:val="24"/>
          <w:szCs w:val="24"/>
        </w:rPr>
        <w:t>Assist Residence Maintenance Staff with tasks such as removal and replacement of trim, electrical covers and minor drywall repairs</w:t>
      </w:r>
    </w:p>
    <w:p w:rsidR="00A04B57" w:rsidRPr="004F7ADA" w:rsidRDefault="00A04B57" w:rsidP="004F7AD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4F7ADA">
        <w:rPr>
          <w:rFonts w:cstheme="minorHAnsi"/>
          <w:sz w:val="24"/>
          <w:szCs w:val="24"/>
        </w:rPr>
        <w:t>Assist with moving furniture and resources</w:t>
      </w:r>
    </w:p>
    <w:p w:rsidR="00A04B57" w:rsidRPr="004F7ADA" w:rsidRDefault="00A04B57" w:rsidP="004F7AD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4F7ADA">
        <w:rPr>
          <w:rFonts w:cstheme="minorHAnsi"/>
          <w:sz w:val="24"/>
          <w:szCs w:val="24"/>
        </w:rPr>
        <w:t>Assist with manual labour which can include sweeping entrances, raking, planting, weeding and watering flowers</w:t>
      </w:r>
    </w:p>
    <w:p w:rsidR="00A04B57" w:rsidRPr="004F7ADA" w:rsidRDefault="00A04B57" w:rsidP="004F7AD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4F7ADA">
        <w:rPr>
          <w:rFonts w:cstheme="minorHAnsi"/>
          <w:sz w:val="24"/>
          <w:szCs w:val="24"/>
        </w:rPr>
        <w:t>Assist with set up and tear down for conference activity i.e. making beds, moving beds, conference laundry</w:t>
      </w:r>
    </w:p>
    <w:p w:rsidR="00A04B57" w:rsidRPr="004F7ADA" w:rsidRDefault="00A04B57" w:rsidP="004F7AD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4F7ADA">
        <w:rPr>
          <w:rFonts w:cstheme="minorHAnsi"/>
          <w:sz w:val="24"/>
          <w:szCs w:val="24"/>
        </w:rPr>
        <w:t>Assist with quality checks of residence furniture which will include maintaining inventory of all items in suites and bedrooms. Ensure that furniture is in good working condition</w:t>
      </w:r>
    </w:p>
    <w:p w:rsidR="0074322A" w:rsidRPr="004F7ADA" w:rsidRDefault="009C3EBD" w:rsidP="004F7AD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4F7ADA">
        <w:rPr>
          <w:rFonts w:cstheme="minorHAnsi"/>
          <w:b/>
          <w:sz w:val="24"/>
          <w:szCs w:val="24"/>
          <w:u w:val="single"/>
        </w:rPr>
        <w:t>Qualifications</w:t>
      </w:r>
    </w:p>
    <w:p w:rsidR="00A04B57" w:rsidRPr="004F7ADA" w:rsidRDefault="00A04B57" w:rsidP="004F7AD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4F7ADA">
        <w:rPr>
          <w:rFonts w:cstheme="minorHAnsi"/>
          <w:sz w:val="24"/>
          <w:szCs w:val="24"/>
        </w:rPr>
        <w:t xml:space="preserve">Must be a current Fleming student AND must be a returning Fleming student in </w:t>
      </w:r>
      <w:r w:rsidR="007278A5">
        <w:rPr>
          <w:rFonts w:cstheme="minorHAnsi"/>
          <w:sz w:val="24"/>
          <w:szCs w:val="24"/>
        </w:rPr>
        <w:t>the following September</w:t>
      </w:r>
    </w:p>
    <w:p w:rsidR="00A04B57" w:rsidRPr="004F7ADA" w:rsidRDefault="00A04B57" w:rsidP="004F7AD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4F7ADA">
        <w:rPr>
          <w:rFonts w:cstheme="minorHAnsi"/>
          <w:sz w:val="24"/>
          <w:szCs w:val="24"/>
        </w:rPr>
        <w:t>Knowledge of safe working procedures</w:t>
      </w:r>
    </w:p>
    <w:p w:rsidR="00A04B57" w:rsidRPr="004F7ADA" w:rsidRDefault="00A04B57" w:rsidP="004F7AD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4F7ADA">
        <w:rPr>
          <w:rFonts w:cstheme="minorHAnsi"/>
          <w:sz w:val="24"/>
          <w:szCs w:val="24"/>
        </w:rPr>
        <w:t>Incumbent will possess some mechanical aptitude to perform a variety of mechanical tasks including use of hand tools for the role (i.e. shovels, rakes, hammers, saws, screw drivers, drills)</w:t>
      </w:r>
    </w:p>
    <w:p w:rsidR="00A04B57" w:rsidRPr="004F7ADA" w:rsidRDefault="00A04B57" w:rsidP="004F7AD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4F7ADA">
        <w:rPr>
          <w:rFonts w:cstheme="minorHAnsi"/>
          <w:sz w:val="24"/>
          <w:szCs w:val="24"/>
        </w:rPr>
        <w:t>Ability to lift, carry, hold, bend and stoop, as well as load and unload materials and equipment</w:t>
      </w:r>
    </w:p>
    <w:p w:rsidR="00A04B57" w:rsidRPr="004F7ADA" w:rsidRDefault="00A04B57" w:rsidP="004F7AD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4F7ADA">
        <w:rPr>
          <w:rFonts w:cstheme="minorHAnsi"/>
          <w:sz w:val="24"/>
          <w:szCs w:val="24"/>
        </w:rPr>
        <w:t>Ability to lift a minimum of 50 lbs and be able to climb 4 flights of stairs on a regular basis</w:t>
      </w:r>
    </w:p>
    <w:p w:rsidR="00A04B57" w:rsidRPr="004F7ADA" w:rsidRDefault="00A04B57" w:rsidP="004F7AD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4F7ADA">
        <w:rPr>
          <w:rFonts w:cstheme="minorHAnsi"/>
          <w:sz w:val="24"/>
          <w:szCs w:val="24"/>
        </w:rPr>
        <w:t>Ability to carry out basic oral and written instructions with minimal supervision</w:t>
      </w:r>
    </w:p>
    <w:p w:rsidR="00A04B57" w:rsidRPr="004F7ADA" w:rsidRDefault="00A04B57" w:rsidP="004F7AD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4F7ADA">
        <w:rPr>
          <w:rFonts w:cstheme="minorHAnsi"/>
          <w:sz w:val="24"/>
          <w:szCs w:val="24"/>
        </w:rPr>
        <w:t>Good communication and customer service skills to deal effectively with staff and the public</w:t>
      </w:r>
    </w:p>
    <w:p w:rsidR="00A04B57" w:rsidRPr="004F7ADA" w:rsidRDefault="00A04B57" w:rsidP="004F7AD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4F7ADA">
        <w:rPr>
          <w:rFonts w:cstheme="minorHAnsi"/>
          <w:sz w:val="24"/>
          <w:szCs w:val="24"/>
        </w:rPr>
        <w:t>Safety boots required (eye and ear protection supplied)</w:t>
      </w:r>
    </w:p>
    <w:p w:rsidR="00A04B57" w:rsidRPr="004F7ADA" w:rsidRDefault="00A04B57" w:rsidP="004F7ADA">
      <w:pPr>
        <w:pStyle w:val="ListParagraph"/>
        <w:numPr>
          <w:ilvl w:val="0"/>
          <w:numId w:val="14"/>
        </w:numPr>
        <w:ind w:left="284" w:hanging="284"/>
        <w:rPr>
          <w:rFonts w:cstheme="minorHAnsi"/>
          <w:sz w:val="24"/>
          <w:szCs w:val="24"/>
        </w:rPr>
      </w:pPr>
      <w:r w:rsidRPr="004F7ADA">
        <w:rPr>
          <w:rFonts w:cstheme="minorHAnsi"/>
          <w:sz w:val="24"/>
          <w:szCs w:val="24"/>
        </w:rPr>
        <w:t>Ability to work outdoors in fluctuating weather conditions</w:t>
      </w:r>
    </w:p>
    <w:p w:rsidR="00FC3C0E" w:rsidRPr="004F7ADA" w:rsidRDefault="001A643D" w:rsidP="004F7AD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4F7ADA">
        <w:rPr>
          <w:rFonts w:cstheme="minorHAnsi"/>
          <w:b/>
          <w:sz w:val="24"/>
          <w:szCs w:val="24"/>
          <w:u w:val="single"/>
        </w:rPr>
        <w:t>Additional Information ie special equipment or travel</w:t>
      </w:r>
      <w:bookmarkStart w:id="0" w:name="_GoBack"/>
      <w:bookmarkEnd w:id="0"/>
    </w:p>
    <w:sectPr w:rsidR="00FC3C0E" w:rsidRPr="004F7ADA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A4C" w:rsidRDefault="00B76A4C" w:rsidP="00E82542">
      <w:pPr>
        <w:spacing w:after="0" w:line="240" w:lineRule="auto"/>
      </w:pPr>
      <w:r>
        <w:separator/>
      </w:r>
    </w:p>
  </w:endnote>
  <w:endnote w:type="continuationSeparator" w:id="0">
    <w:p w:rsidR="00B76A4C" w:rsidRDefault="00B76A4C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B76A4C" w:rsidRPr="002B6780" w:rsidRDefault="00B76A4C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1B7724F" wp14:editId="05A910E0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1D6DA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B76A4C" w:rsidRPr="002B6780" w:rsidRDefault="004F7ADA" w:rsidP="002B6780">
            <w:pPr>
              <w:pStyle w:val="Footer"/>
              <w:rPr>
                <w:b/>
              </w:rPr>
            </w:pPr>
            <w:r>
              <w:rPr>
                <w:b/>
              </w:rPr>
              <w:t xml:space="preserve">Updated </w:t>
            </w:r>
            <w:r w:rsidR="00F66A8D">
              <w:rPr>
                <w:b/>
              </w:rPr>
              <w:t>March 2018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B76A4C" w:rsidRPr="002B6780">
              <w:rPr>
                <w:b/>
              </w:rPr>
              <w:t xml:space="preserve">Page </w:t>
            </w:r>
            <w:r w:rsidR="00B76A4C" w:rsidRPr="002B6780">
              <w:rPr>
                <w:b/>
                <w:sz w:val="24"/>
                <w:szCs w:val="24"/>
              </w:rPr>
              <w:fldChar w:fldCharType="begin"/>
            </w:r>
            <w:r w:rsidR="00B76A4C" w:rsidRPr="002B6780">
              <w:rPr>
                <w:b/>
              </w:rPr>
              <w:instrText xml:space="preserve"> PAGE </w:instrText>
            </w:r>
            <w:r w:rsidR="00B76A4C" w:rsidRPr="002B6780">
              <w:rPr>
                <w:b/>
                <w:sz w:val="24"/>
                <w:szCs w:val="24"/>
              </w:rPr>
              <w:fldChar w:fldCharType="separate"/>
            </w:r>
            <w:r w:rsidR="00F66A8D">
              <w:rPr>
                <w:b/>
                <w:noProof/>
              </w:rPr>
              <w:t>1</w:t>
            </w:r>
            <w:r w:rsidR="00B76A4C" w:rsidRPr="002B6780">
              <w:rPr>
                <w:b/>
                <w:sz w:val="24"/>
                <w:szCs w:val="24"/>
              </w:rPr>
              <w:fldChar w:fldCharType="end"/>
            </w:r>
            <w:r w:rsidR="00B76A4C" w:rsidRPr="002B6780">
              <w:rPr>
                <w:b/>
              </w:rPr>
              <w:t xml:space="preserve"> of </w:t>
            </w:r>
            <w:r w:rsidR="00B76A4C" w:rsidRPr="002B6780">
              <w:rPr>
                <w:b/>
                <w:sz w:val="24"/>
                <w:szCs w:val="24"/>
              </w:rPr>
              <w:fldChar w:fldCharType="begin"/>
            </w:r>
            <w:r w:rsidR="00B76A4C" w:rsidRPr="002B6780">
              <w:rPr>
                <w:b/>
              </w:rPr>
              <w:instrText xml:space="preserve"> NUMPAGES  </w:instrText>
            </w:r>
            <w:r w:rsidR="00B76A4C" w:rsidRPr="002B6780">
              <w:rPr>
                <w:b/>
                <w:sz w:val="24"/>
                <w:szCs w:val="24"/>
              </w:rPr>
              <w:fldChar w:fldCharType="separate"/>
            </w:r>
            <w:r w:rsidR="00F66A8D">
              <w:rPr>
                <w:b/>
                <w:noProof/>
              </w:rPr>
              <w:t>1</w:t>
            </w:r>
            <w:r w:rsidR="00B76A4C"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76A4C" w:rsidRPr="002B6780" w:rsidRDefault="00B76A4C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A4C" w:rsidRDefault="00B76A4C" w:rsidP="00E82542">
      <w:pPr>
        <w:spacing w:after="0" w:line="240" w:lineRule="auto"/>
      </w:pPr>
      <w:r>
        <w:separator/>
      </w:r>
    </w:p>
  </w:footnote>
  <w:footnote w:type="continuationSeparator" w:id="0">
    <w:p w:rsidR="00B76A4C" w:rsidRDefault="00B76A4C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A4C" w:rsidRPr="00012A9A" w:rsidRDefault="00F66A8D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70016" behindDoc="1" locked="0" layoutInCell="1" allowOverlap="1" wp14:anchorId="5CE0ED6D" wp14:editId="3C01527A">
          <wp:simplePos x="0" y="0"/>
          <wp:positionH relativeFrom="margin">
            <wp:posOffset>4905375</wp:posOffset>
          </wp:positionH>
          <wp:positionV relativeFrom="paragraph">
            <wp:posOffset>-143510</wp:posOffset>
          </wp:positionV>
          <wp:extent cx="1457960" cy="514985"/>
          <wp:effectExtent l="0" t="0" r="8890" b="0"/>
          <wp:wrapNone/>
          <wp:docPr id="4" name="Picture 4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76A4C">
      <w:rPr>
        <w:rFonts w:cs="Arial"/>
        <w:b/>
        <w:sz w:val="28"/>
        <w:szCs w:val="28"/>
      </w:rPr>
      <w:t>STUDENT ESTABLISHED JOB DESCRIPTION</w:t>
    </w:r>
    <w:r w:rsidR="00B76A4C">
      <w:rPr>
        <w:rFonts w:cs="Arial"/>
        <w:b/>
        <w:sz w:val="32"/>
        <w:szCs w:val="32"/>
      </w:rPr>
      <w:t xml:space="preserve"> </w:t>
    </w:r>
    <w:r w:rsidR="001B720B">
      <w:rPr>
        <w:rFonts w:cs="Arial"/>
        <w:b/>
        <w:sz w:val="32"/>
        <w:szCs w:val="32"/>
      </w:rPr>
      <w:tab/>
    </w:r>
    <w:r w:rsidR="00B76A4C">
      <w:rPr>
        <w:rFonts w:cs="Arial"/>
        <w:b/>
        <w:sz w:val="28"/>
        <w:szCs w:val="28"/>
      </w:rPr>
      <w:t xml:space="preserve">   </w:t>
    </w:r>
    <w:r w:rsidR="00B76A4C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B76A4C">
      <w:rPr>
        <w:rFonts w:cs="Arial"/>
        <w:b/>
        <w:sz w:val="32"/>
        <w:szCs w:val="32"/>
      </w:rPr>
      <w:t xml:space="preserve">                        </w:t>
    </w:r>
  </w:p>
  <w:p w:rsidR="00B76A4C" w:rsidRDefault="00B76A4C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A3BB057" wp14:editId="7EE8C847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B567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59776" behindDoc="0" locked="0" layoutInCell="0" allowOverlap="1" wp14:anchorId="4358415B" wp14:editId="2BD019C0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4656" behindDoc="0" locked="0" layoutInCell="0" allowOverlap="1" wp14:anchorId="69789E7C" wp14:editId="5364DCAD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49536" behindDoc="0" locked="0" layoutInCell="0" allowOverlap="1" wp14:anchorId="5F72CCAF" wp14:editId="52234EBC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51F2"/>
    <w:multiLevelType w:val="hybridMultilevel"/>
    <w:tmpl w:val="FFA63874"/>
    <w:lvl w:ilvl="0" w:tplc="D8782AF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36C4F"/>
    <w:multiLevelType w:val="hybridMultilevel"/>
    <w:tmpl w:val="E1FAB3EC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5931"/>
    <w:multiLevelType w:val="hybridMultilevel"/>
    <w:tmpl w:val="A3D497D2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D246F"/>
    <w:multiLevelType w:val="hybridMultilevel"/>
    <w:tmpl w:val="C33EB4BE"/>
    <w:lvl w:ilvl="0" w:tplc="C5FE18D4">
      <w:start w:val="1"/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DF37400"/>
    <w:multiLevelType w:val="hybridMultilevel"/>
    <w:tmpl w:val="01902DD2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A2890"/>
    <w:multiLevelType w:val="hybridMultilevel"/>
    <w:tmpl w:val="AB3CA4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6144C"/>
    <w:multiLevelType w:val="hybridMultilevel"/>
    <w:tmpl w:val="D516261A"/>
    <w:lvl w:ilvl="0" w:tplc="D8782AF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10EF5"/>
    <w:multiLevelType w:val="hybridMultilevel"/>
    <w:tmpl w:val="FFE4741E"/>
    <w:lvl w:ilvl="0" w:tplc="D8782AF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7358C"/>
    <w:multiLevelType w:val="hybridMultilevel"/>
    <w:tmpl w:val="F530BA4E"/>
    <w:lvl w:ilvl="0" w:tplc="D8782AF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DC14A5"/>
    <w:multiLevelType w:val="hybridMultilevel"/>
    <w:tmpl w:val="7F5C6FCA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D73D2"/>
    <w:multiLevelType w:val="hybridMultilevel"/>
    <w:tmpl w:val="A8E289AC"/>
    <w:lvl w:ilvl="0" w:tplc="D8782AF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0906DA"/>
    <w:multiLevelType w:val="hybridMultilevel"/>
    <w:tmpl w:val="1640F5A8"/>
    <w:lvl w:ilvl="0" w:tplc="C5FE18D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4"/>
  </w:num>
  <w:num w:numId="12">
    <w:abstractNumId w:val="12"/>
  </w:num>
  <w:num w:numId="13">
    <w:abstractNumId w:val="4"/>
  </w:num>
  <w:num w:numId="14">
    <w:abstractNumId w:val="2"/>
  </w:num>
  <w:num w:numId="15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30721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CF"/>
    <w:rsid w:val="00001C1A"/>
    <w:rsid w:val="000116E3"/>
    <w:rsid w:val="00012A9A"/>
    <w:rsid w:val="00035E98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27141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643D"/>
    <w:rsid w:val="001A7C81"/>
    <w:rsid w:val="001B3E35"/>
    <w:rsid w:val="001B720B"/>
    <w:rsid w:val="001C5257"/>
    <w:rsid w:val="001E0BDC"/>
    <w:rsid w:val="001E2618"/>
    <w:rsid w:val="001E39F7"/>
    <w:rsid w:val="002011A7"/>
    <w:rsid w:val="002015F2"/>
    <w:rsid w:val="002144FC"/>
    <w:rsid w:val="00233965"/>
    <w:rsid w:val="00253A9F"/>
    <w:rsid w:val="00267C42"/>
    <w:rsid w:val="00271DE4"/>
    <w:rsid w:val="00294365"/>
    <w:rsid w:val="002B06DB"/>
    <w:rsid w:val="002B54CF"/>
    <w:rsid w:val="002B6684"/>
    <w:rsid w:val="002B6780"/>
    <w:rsid w:val="002C3FF8"/>
    <w:rsid w:val="002C5160"/>
    <w:rsid w:val="002C5676"/>
    <w:rsid w:val="002D2A8E"/>
    <w:rsid w:val="002D384D"/>
    <w:rsid w:val="002E5F9F"/>
    <w:rsid w:val="00301BF8"/>
    <w:rsid w:val="0032430E"/>
    <w:rsid w:val="003250BF"/>
    <w:rsid w:val="00325AD2"/>
    <w:rsid w:val="003457F4"/>
    <w:rsid w:val="00374D04"/>
    <w:rsid w:val="00375978"/>
    <w:rsid w:val="00391D54"/>
    <w:rsid w:val="00396A7B"/>
    <w:rsid w:val="003A4567"/>
    <w:rsid w:val="003B39A7"/>
    <w:rsid w:val="003B68AA"/>
    <w:rsid w:val="003C3B34"/>
    <w:rsid w:val="00402E0D"/>
    <w:rsid w:val="00415BEA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677F"/>
    <w:rsid w:val="00485AFD"/>
    <w:rsid w:val="00486BAE"/>
    <w:rsid w:val="00492E38"/>
    <w:rsid w:val="00497789"/>
    <w:rsid w:val="004A3D83"/>
    <w:rsid w:val="004B7E2A"/>
    <w:rsid w:val="004C214B"/>
    <w:rsid w:val="004D2FDB"/>
    <w:rsid w:val="004D4852"/>
    <w:rsid w:val="004D6E8A"/>
    <w:rsid w:val="004F7AD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33C4"/>
    <w:rsid w:val="005D5DCD"/>
    <w:rsid w:val="005F5C1E"/>
    <w:rsid w:val="00606E11"/>
    <w:rsid w:val="00616D36"/>
    <w:rsid w:val="00625F71"/>
    <w:rsid w:val="00630B0A"/>
    <w:rsid w:val="00634465"/>
    <w:rsid w:val="00653C68"/>
    <w:rsid w:val="006732FE"/>
    <w:rsid w:val="00682352"/>
    <w:rsid w:val="00693331"/>
    <w:rsid w:val="00693BF9"/>
    <w:rsid w:val="00695AEB"/>
    <w:rsid w:val="00697798"/>
    <w:rsid w:val="006B2C93"/>
    <w:rsid w:val="006D3F45"/>
    <w:rsid w:val="006D4D9C"/>
    <w:rsid w:val="006F69CD"/>
    <w:rsid w:val="0071616F"/>
    <w:rsid w:val="007278A5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94A49"/>
    <w:rsid w:val="008959CF"/>
    <w:rsid w:val="00896540"/>
    <w:rsid w:val="008A7DF2"/>
    <w:rsid w:val="008B3030"/>
    <w:rsid w:val="008D0C9A"/>
    <w:rsid w:val="008F18BB"/>
    <w:rsid w:val="009153FD"/>
    <w:rsid w:val="00953761"/>
    <w:rsid w:val="00956CA4"/>
    <w:rsid w:val="00961210"/>
    <w:rsid w:val="009669DB"/>
    <w:rsid w:val="0097623F"/>
    <w:rsid w:val="00991440"/>
    <w:rsid w:val="009C139E"/>
    <w:rsid w:val="009C3EBD"/>
    <w:rsid w:val="009D5EC5"/>
    <w:rsid w:val="009D645F"/>
    <w:rsid w:val="009E599F"/>
    <w:rsid w:val="009F159F"/>
    <w:rsid w:val="009F17D4"/>
    <w:rsid w:val="009F31A3"/>
    <w:rsid w:val="009F3F1C"/>
    <w:rsid w:val="00A04B57"/>
    <w:rsid w:val="00A21C1E"/>
    <w:rsid w:val="00A24217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40EC4"/>
    <w:rsid w:val="00B41D60"/>
    <w:rsid w:val="00B432F2"/>
    <w:rsid w:val="00B500C1"/>
    <w:rsid w:val="00B5065A"/>
    <w:rsid w:val="00B52456"/>
    <w:rsid w:val="00B57EEC"/>
    <w:rsid w:val="00B6482E"/>
    <w:rsid w:val="00B76A4C"/>
    <w:rsid w:val="00B846BE"/>
    <w:rsid w:val="00B9041E"/>
    <w:rsid w:val="00B95B10"/>
    <w:rsid w:val="00B977CC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D6C00"/>
    <w:rsid w:val="00CE182E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F00869"/>
    <w:rsid w:val="00F1044E"/>
    <w:rsid w:val="00F2415A"/>
    <w:rsid w:val="00F534AE"/>
    <w:rsid w:val="00F56F3D"/>
    <w:rsid w:val="00F6154D"/>
    <w:rsid w:val="00F62B4A"/>
    <w:rsid w:val="00F666F7"/>
    <w:rsid w:val="00F66A8D"/>
    <w:rsid w:val="00F726C2"/>
    <w:rsid w:val="00F95352"/>
    <w:rsid w:val="00FA3824"/>
    <w:rsid w:val="00FA48FF"/>
    <w:rsid w:val="00FB120B"/>
    <w:rsid w:val="00FB2D9D"/>
    <w:rsid w:val="00FB6534"/>
    <w:rsid w:val="00FC099A"/>
    <w:rsid w:val="00FC3C0E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74C32EF6"/>
  <w15:docId w15:val="{A12BCF69-B607-4808-8A07-6838134AB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4FF11-078E-4C74-AE43-AC8E4185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Becky MacFadyen</dc:creator>
  <cp:lastModifiedBy>Mackenzie White</cp:lastModifiedBy>
  <cp:revision>2</cp:revision>
  <cp:lastPrinted>2013-01-23T14:18:00Z</cp:lastPrinted>
  <dcterms:created xsi:type="dcterms:W3CDTF">2018-03-12T16:45:00Z</dcterms:created>
  <dcterms:modified xsi:type="dcterms:W3CDTF">2018-03-12T16:45:00Z</dcterms:modified>
</cp:coreProperties>
</file>