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47" w:rsidRPr="00DE545B" w:rsidRDefault="009C139E" w:rsidP="00DE545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b/>
          <w:sz w:val="24"/>
          <w:szCs w:val="24"/>
        </w:rPr>
        <w:t>Title of Position</w:t>
      </w:r>
      <w:r w:rsidR="00DE545B">
        <w:rPr>
          <w:rFonts w:cstheme="minorHAnsi"/>
          <w:b/>
          <w:sz w:val="24"/>
          <w:szCs w:val="24"/>
        </w:rPr>
        <w:t>:</w:t>
      </w:r>
      <w:r w:rsidR="00DE545B">
        <w:rPr>
          <w:rFonts w:cstheme="minorHAnsi"/>
          <w:b/>
          <w:sz w:val="24"/>
          <w:szCs w:val="24"/>
        </w:rPr>
        <w:tab/>
      </w:r>
      <w:r w:rsidR="00DE545B">
        <w:rPr>
          <w:rFonts w:cstheme="minorHAnsi"/>
          <w:b/>
          <w:sz w:val="24"/>
          <w:szCs w:val="24"/>
        </w:rPr>
        <w:tab/>
      </w:r>
      <w:r w:rsidR="00B56647" w:rsidRPr="00DE545B">
        <w:rPr>
          <w:rFonts w:cstheme="minorHAnsi"/>
          <w:sz w:val="24"/>
          <w:szCs w:val="24"/>
        </w:rPr>
        <w:t xml:space="preserve">Office Assistant </w:t>
      </w:r>
    </w:p>
    <w:p w:rsidR="00B56647" w:rsidRPr="00DE545B" w:rsidRDefault="00B140FE" w:rsidP="00DE545B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DE545B">
        <w:rPr>
          <w:rFonts w:cstheme="minorHAnsi"/>
          <w:b/>
          <w:sz w:val="24"/>
          <w:szCs w:val="24"/>
        </w:rPr>
        <w:t>Division/Department</w:t>
      </w:r>
      <w:r w:rsidRPr="00DE545B">
        <w:rPr>
          <w:rFonts w:cstheme="minorHAnsi"/>
          <w:sz w:val="24"/>
          <w:szCs w:val="24"/>
        </w:rPr>
        <w:t xml:space="preserve">: </w:t>
      </w:r>
      <w:r w:rsidR="00DE545B">
        <w:rPr>
          <w:rFonts w:cstheme="minorHAnsi"/>
          <w:sz w:val="24"/>
          <w:szCs w:val="24"/>
        </w:rPr>
        <w:tab/>
      </w:r>
      <w:r w:rsidRPr="00DE545B">
        <w:rPr>
          <w:rFonts w:cstheme="minorHAnsi"/>
          <w:sz w:val="24"/>
          <w:szCs w:val="24"/>
        </w:rPr>
        <w:t xml:space="preserve"> </w:t>
      </w:r>
      <w:r w:rsidR="00B56647" w:rsidRPr="00DE545B">
        <w:rPr>
          <w:rFonts w:cstheme="minorHAnsi"/>
          <w:sz w:val="24"/>
          <w:szCs w:val="24"/>
        </w:rPr>
        <w:t>Learning Support Services</w:t>
      </w:r>
      <w:r w:rsidR="00B56647" w:rsidRPr="00DE545B">
        <w:rPr>
          <w:rFonts w:cstheme="minorHAnsi"/>
          <w:b/>
          <w:sz w:val="24"/>
          <w:szCs w:val="24"/>
        </w:rPr>
        <w:t xml:space="preserve"> </w:t>
      </w:r>
    </w:p>
    <w:p w:rsidR="00497789" w:rsidRPr="00DE545B" w:rsidRDefault="009C3EBD" w:rsidP="00DE545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E545B">
        <w:rPr>
          <w:rFonts w:cstheme="minorHAnsi"/>
          <w:b/>
          <w:sz w:val="24"/>
          <w:szCs w:val="24"/>
          <w:u w:val="single"/>
        </w:rPr>
        <w:t>Job Duties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Provide reception, telephone services and/or provide clerical support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Prepare reports or spreadsheets using Word, Excel or Access</w:t>
      </w:r>
      <w:bookmarkStart w:id="0" w:name="_GoBack"/>
      <w:bookmarkEnd w:id="0"/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Conduct web research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Assist with marketing efforts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Type letters, memoranda, reports, etc.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Prepare and process information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Respond to simple inquiries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Distribute various information throughout the College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Open, sort and screen mail</w:t>
      </w:r>
    </w:p>
    <w:p w:rsidR="004464F2" w:rsidRPr="00DE545B" w:rsidRDefault="004464F2" w:rsidP="00DE545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Other duties as required</w:t>
      </w:r>
    </w:p>
    <w:p w:rsidR="0074322A" w:rsidRPr="00DE545B" w:rsidRDefault="009C3EBD" w:rsidP="00DE545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E545B">
        <w:rPr>
          <w:rFonts w:cstheme="minorHAnsi"/>
          <w:b/>
          <w:sz w:val="24"/>
          <w:szCs w:val="24"/>
          <w:u w:val="single"/>
        </w:rPr>
        <w:t>Qualifications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Grade 12 secondary school diploma with some post-secondary education, ideally in a Business program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Well developed oral communication and interpersonal skills to provide effective customer service in the work unit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Ability to work in a variety of software including data entry and extraction, spreadsheets and databases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Knowledge of general office and accounting procedures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Good organizational skills to compile and maintain statistical information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Good judgment in responding to inquiries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Ability to work with and maintain confidential records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lastRenderedPageBreak/>
        <w:t>Ability to follow verbal and written instructions, seeking advice from manager/leader as required</w:t>
      </w:r>
    </w:p>
    <w:p w:rsidR="004464F2" w:rsidRPr="00DE545B" w:rsidRDefault="004464F2" w:rsidP="00DE545B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DE545B">
        <w:rPr>
          <w:rFonts w:cstheme="minorHAnsi"/>
          <w:sz w:val="24"/>
          <w:szCs w:val="24"/>
        </w:rPr>
        <w:t>Ability to communicate effectively and function as a team player</w:t>
      </w:r>
    </w:p>
    <w:p w:rsidR="0088163B" w:rsidRPr="00DE545B" w:rsidRDefault="001A643D" w:rsidP="00EA47A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E545B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sectPr w:rsidR="0088163B" w:rsidRPr="00DE545B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F340D5" wp14:editId="280B2D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95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DE545B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EA47A7">
              <w:rPr>
                <w:b/>
              </w:rPr>
              <w:t>March 2018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2D2CF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2D2CF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A47A7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8992" behindDoc="1" locked="0" layoutInCell="1" allowOverlap="1" wp14:anchorId="5F4FF14C" wp14:editId="18E8EBF2">
          <wp:simplePos x="0" y="0"/>
          <wp:positionH relativeFrom="margi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6C2C13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ED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63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512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FF"/>
    <w:multiLevelType w:val="hybridMultilevel"/>
    <w:tmpl w:val="EF6A5E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E5FA4"/>
    <w:multiLevelType w:val="hybridMultilevel"/>
    <w:tmpl w:val="F4B0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527C"/>
    <w:multiLevelType w:val="hybridMultilevel"/>
    <w:tmpl w:val="43DE2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0391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2CF8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4F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C2C1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2F39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6DA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6647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916DD"/>
    <w:rsid w:val="00DC1F3F"/>
    <w:rsid w:val="00DC3C1B"/>
    <w:rsid w:val="00DC5B3B"/>
    <w:rsid w:val="00DD16F3"/>
    <w:rsid w:val="00DD259D"/>
    <w:rsid w:val="00DD4AC7"/>
    <w:rsid w:val="00DE545B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A47A7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1EC5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029D0621"/>
  <w15:docId w15:val="{461DC8AB-7B2D-4FE6-A629-9F8B991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3F1B-78BF-4783-B453-09DC4C3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7681AC89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2018-03-12T18:06:00Z</dcterms:created>
  <dcterms:modified xsi:type="dcterms:W3CDTF">2018-03-12T18:06:00Z</dcterms:modified>
</cp:coreProperties>
</file>