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453098" w:rsidRDefault="00D27288" w:rsidP="00763CC7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453098">
        <w:rPr>
          <w:rFonts w:cstheme="minorHAnsi"/>
          <w:b/>
          <w:sz w:val="24"/>
          <w:szCs w:val="24"/>
        </w:rPr>
        <w:t>Title of Position</w:t>
      </w:r>
      <w:r w:rsidR="00453098">
        <w:rPr>
          <w:rFonts w:cstheme="minorHAnsi"/>
          <w:b/>
          <w:sz w:val="24"/>
          <w:szCs w:val="24"/>
        </w:rPr>
        <w:t>:</w:t>
      </w:r>
      <w:r w:rsidR="00453098">
        <w:rPr>
          <w:rFonts w:cstheme="minorHAnsi"/>
          <w:b/>
          <w:sz w:val="24"/>
          <w:szCs w:val="24"/>
        </w:rPr>
        <w:tab/>
      </w:r>
      <w:r w:rsidR="00453098">
        <w:rPr>
          <w:rFonts w:cstheme="minorHAnsi"/>
          <w:b/>
          <w:sz w:val="24"/>
          <w:szCs w:val="24"/>
        </w:rPr>
        <w:tab/>
      </w:r>
      <w:r w:rsidR="005B344E" w:rsidRPr="00453098">
        <w:rPr>
          <w:rFonts w:cstheme="minorHAnsi"/>
          <w:sz w:val="24"/>
          <w:szCs w:val="24"/>
        </w:rPr>
        <w:t>Liaison Office Assistant - Level 2</w:t>
      </w:r>
    </w:p>
    <w:p w:rsidR="00B140FE" w:rsidRPr="00453098" w:rsidRDefault="00B140FE" w:rsidP="000C57BA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453098">
        <w:rPr>
          <w:rFonts w:cstheme="minorHAnsi"/>
          <w:b/>
          <w:sz w:val="24"/>
          <w:szCs w:val="24"/>
        </w:rPr>
        <w:t>Division/Department</w:t>
      </w:r>
      <w:r w:rsidR="00453098">
        <w:rPr>
          <w:rFonts w:cstheme="minorHAnsi"/>
          <w:b/>
          <w:sz w:val="24"/>
          <w:szCs w:val="24"/>
        </w:rPr>
        <w:t>:</w:t>
      </w:r>
      <w:r w:rsidR="00453098">
        <w:rPr>
          <w:rFonts w:cstheme="minorHAnsi"/>
          <w:b/>
          <w:sz w:val="24"/>
          <w:szCs w:val="24"/>
        </w:rPr>
        <w:tab/>
      </w:r>
      <w:r w:rsidR="00AD3700" w:rsidRPr="00453098">
        <w:rPr>
          <w:rFonts w:cstheme="minorHAnsi"/>
          <w:sz w:val="24"/>
          <w:szCs w:val="24"/>
        </w:rPr>
        <w:t>Marketing/</w:t>
      </w:r>
      <w:r w:rsidR="005B344E" w:rsidRPr="00453098">
        <w:rPr>
          <w:rFonts w:cstheme="minorHAnsi"/>
          <w:sz w:val="24"/>
          <w:szCs w:val="24"/>
        </w:rPr>
        <w:t>Liaison Department</w:t>
      </w:r>
    </w:p>
    <w:p w:rsidR="00C41C0C" w:rsidRPr="00453098" w:rsidRDefault="006C318B" w:rsidP="006C318B">
      <w:pPr>
        <w:rPr>
          <w:rFonts w:cstheme="minorHAnsi"/>
          <w:b/>
          <w:sz w:val="24"/>
          <w:szCs w:val="24"/>
          <w:u w:val="single"/>
        </w:rPr>
      </w:pPr>
      <w:r w:rsidRPr="00453098">
        <w:rPr>
          <w:rFonts w:cstheme="minorHAnsi"/>
          <w:b/>
          <w:sz w:val="24"/>
          <w:szCs w:val="24"/>
          <w:u w:val="single"/>
        </w:rPr>
        <w:t>Job Duties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provide reception, telephone services and/or provide clerical support including cleaning phone messages on Liaison mailbox (e.g. requests for tours; printed materials)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assist Liaison Officer with cataloguing trade show materials and supplies, taking inventory of supplies (e.g. counting displays, pull-ups, tablecloths, collateral, and recording findings in a spreadsheet)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prepare reports or spreadsheets using Word, Excel or Access (e.g. databases/email distribution lists used for mailing of College materials and ongoing contact with schools)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conduct web research (e.g. to locate information about the College’s services and programs)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assist with marketing efforts (e.g. assist Liaison Officer with organizing and booking campus tours)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  <w:lang w:val="fr-CA"/>
        </w:rPr>
      </w:pPr>
      <w:r w:rsidRPr="00453098">
        <w:rPr>
          <w:rFonts w:cstheme="minorHAnsi"/>
          <w:sz w:val="24"/>
          <w:szCs w:val="24"/>
          <w:lang w:val="fr-CA"/>
        </w:rPr>
        <w:t>type letters, memoranda, reports, etc.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prepare and process information (e.g. photocopying materials, as directed by the Liaison Officer; preparing labels for College mail out of view pieces and other marketing collateral as requested by the Liaison Officer)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respond to simple inquiries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distribute various information throughout the College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assist in coordination of special projects, events, office activities and committee meetings (e.g. Welcome Days)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assist Liaison Officer with functional processes (e.g. basic orientation to office routines for new summer Student Ambassadors)</w:t>
      </w:r>
    </w:p>
    <w:p w:rsidR="00E50CD0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open, sort and screen mail</w:t>
      </w:r>
    </w:p>
    <w:p w:rsidR="006C318B" w:rsidRPr="00453098" w:rsidRDefault="00E50CD0" w:rsidP="0045309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and other duties as required</w:t>
      </w:r>
    </w:p>
    <w:p w:rsidR="006C318B" w:rsidRPr="00453098" w:rsidRDefault="006C318B" w:rsidP="00453098">
      <w:pPr>
        <w:tabs>
          <w:tab w:val="num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6C318B" w:rsidRPr="00453098" w:rsidRDefault="006C318B" w:rsidP="00453098">
      <w:pPr>
        <w:tabs>
          <w:tab w:val="num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453098">
        <w:rPr>
          <w:rFonts w:cstheme="minorHAnsi"/>
          <w:b/>
          <w:sz w:val="24"/>
          <w:szCs w:val="24"/>
          <w:u w:val="single"/>
        </w:rPr>
        <w:t>Qualifications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>Ontario Secondary School Diploma plus One Year (2 semesters) Post Secondary Education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>Well developed oral communication, interpersonal skills and telephone skills to provide effective customer service in the work unit in a calm manner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ability to work in a variety of software including data entry and extraction, spreadsheets and databases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>knowledge of general office procedures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 xml:space="preserve">ability to use common office equipment such </w:t>
      </w:r>
      <w:bookmarkStart w:id="0" w:name="_GoBack"/>
      <w:bookmarkEnd w:id="0"/>
      <w:r w:rsidRPr="00453098">
        <w:rPr>
          <w:rFonts w:cstheme="minorHAnsi"/>
          <w:sz w:val="24"/>
          <w:szCs w:val="24"/>
        </w:rPr>
        <w:t>as photocopies, fax machines, etc.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>excellent organizational skills to compile and maintain statistical information and deal with multiple tasks (e.g. incoming calls; drop-in tours; requests for materials, etc.)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 xml:space="preserve"> good judgment in responding to inquiries with ability to relay information for routine Liaison visits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lastRenderedPageBreak/>
        <w:t>Accurate and legible note-taking skills for documenting phone messages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ability to work with and maintain confidential records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 xml:space="preserve">ability to follow verbal and written instructions with general supervision </w:t>
      </w:r>
    </w:p>
    <w:p w:rsidR="00E50CD0" w:rsidRPr="00453098" w:rsidRDefault="00E50CD0" w:rsidP="0045309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453098">
        <w:rPr>
          <w:rFonts w:cstheme="minorHAnsi"/>
          <w:sz w:val="24"/>
          <w:szCs w:val="24"/>
        </w:rPr>
        <w:t>ability to communicate effectively and function as a team player</w:t>
      </w:r>
    </w:p>
    <w:p w:rsidR="006C318B" w:rsidRPr="00453098" w:rsidRDefault="006C318B" w:rsidP="00453098">
      <w:pPr>
        <w:tabs>
          <w:tab w:val="num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FD3A93" w:rsidRPr="00453098" w:rsidRDefault="004416F1" w:rsidP="00453098">
      <w:pPr>
        <w:tabs>
          <w:tab w:val="num" w:pos="284"/>
        </w:tabs>
        <w:ind w:left="284" w:hanging="284"/>
        <w:rPr>
          <w:rFonts w:cstheme="minorHAnsi"/>
          <w:sz w:val="24"/>
          <w:szCs w:val="24"/>
        </w:rPr>
      </w:pPr>
      <w:r w:rsidRPr="00453098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0B7E2C" w:rsidRPr="00453098" w:rsidRDefault="000B7E2C" w:rsidP="002144FC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0B7E2C" w:rsidRPr="0045309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6C21399" wp14:editId="5E7697F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BA0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6822F1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March 2018</w:t>
            </w:r>
            <w:r w:rsidR="00453098">
              <w:rPr>
                <w:b/>
              </w:rPr>
              <w:tab/>
            </w:r>
            <w:r w:rsidR="00453098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3B" w:rsidRPr="00012A9A" w:rsidRDefault="006822F1" w:rsidP="004E473B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1040" behindDoc="1" locked="0" layoutInCell="1" allowOverlap="1" wp14:anchorId="71A1A23A" wp14:editId="60D9928A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73B">
      <w:rPr>
        <w:rFonts w:cs="Arial"/>
        <w:b/>
        <w:sz w:val="28"/>
        <w:szCs w:val="28"/>
      </w:rPr>
      <w:t>STUDENT ESTABLISHED JOB DESCRIPTION</w:t>
    </w:r>
    <w:r w:rsidR="004E473B">
      <w:rPr>
        <w:rFonts w:cs="Arial"/>
        <w:b/>
        <w:sz w:val="32"/>
        <w:szCs w:val="32"/>
      </w:rPr>
      <w:t xml:space="preserve"> </w:t>
    </w:r>
    <w:r w:rsidR="00DC1622">
      <w:rPr>
        <w:rFonts w:cs="Arial"/>
        <w:b/>
        <w:sz w:val="32"/>
        <w:szCs w:val="32"/>
      </w:rPr>
      <w:tab/>
    </w:r>
    <w:r w:rsidR="004E473B">
      <w:rPr>
        <w:rFonts w:cs="Arial"/>
        <w:b/>
        <w:sz w:val="28"/>
        <w:szCs w:val="28"/>
      </w:rPr>
      <w:t xml:space="preserve">   </w:t>
    </w:r>
    <w:r w:rsidR="004E473B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4E473B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66E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63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8512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7B"/>
    <w:multiLevelType w:val="hybridMultilevel"/>
    <w:tmpl w:val="5746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0"/>
  </w:num>
  <w:num w:numId="5">
    <w:abstractNumId w:val="15"/>
  </w:num>
  <w:num w:numId="6">
    <w:abstractNumId w:val="32"/>
  </w:num>
  <w:num w:numId="7">
    <w:abstractNumId w:val="13"/>
  </w:num>
  <w:num w:numId="8">
    <w:abstractNumId w:val="16"/>
  </w:num>
  <w:num w:numId="9">
    <w:abstractNumId w:val="2"/>
  </w:num>
  <w:num w:numId="10">
    <w:abstractNumId w:val="22"/>
  </w:num>
  <w:num w:numId="11">
    <w:abstractNumId w:val="11"/>
  </w:num>
  <w:num w:numId="12">
    <w:abstractNumId w:val="14"/>
  </w:num>
  <w:num w:numId="13">
    <w:abstractNumId w:val="6"/>
  </w:num>
  <w:num w:numId="14">
    <w:abstractNumId w:val="24"/>
  </w:num>
  <w:num w:numId="15">
    <w:abstractNumId w:val="7"/>
  </w:num>
  <w:num w:numId="16">
    <w:abstractNumId w:val="4"/>
  </w:num>
  <w:num w:numId="17">
    <w:abstractNumId w:val="12"/>
  </w:num>
  <w:num w:numId="18">
    <w:abstractNumId w:val="2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1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</w:num>
  <w:num w:numId="26">
    <w:abstractNumId w:val="8"/>
  </w:num>
  <w:num w:numId="27">
    <w:abstractNumId w:val="18"/>
  </w:num>
  <w:num w:numId="28">
    <w:abstractNumId w:val="34"/>
  </w:num>
  <w:num w:numId="29">
    <w:abstractNumId w:val="27"/>
  </w:num>
  <w:num w:numId="30">
    <w:abstractNumId w:val="21"/>
  </w:num>
  <w:num w:numId="31">
    <w:abstractNumId w:val="3"/>
  </w:num>
  <w:num w:numId="32">
    <w:abstractNumId w:val="30"/>
  </w:num>
  <w:num w:numId="33">
    <w:abstractNumId w:val="31"/>
  </w:num>
  <w:num w:numId="34">
    <w:abstractNumId w:val="9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16F1"/>
    <w:rsid w:val="0044667F"/>
    <w:rsid w:val="00446696"/>
    <w:rsid w:val="00447620"/>
    <w:rsid w:val="00453098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4E473B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E15FA"/>
    <w:rsid w:val="005E301A"/>
    <w:rsid w:val="005F5C1E"/>
    <w:rsid w:val="00606E11"/>
    <w:rsid w:val="00625F71"/>
    <w:rsid w:val="00630B0A"/>
    <w:rsid w:val="00634465"/>
    <w:rsid w:val="00653C68"/>
    <w:rsid w:val="006732FE"/>
    <w:rsid w:val="006822F1"/>
    <w:rsid w:val="00682352"/>
    <w:rsid w:val="00693BF9"/>
    <w:rsid w:val="00695AEB"/>
    <w:rsid w:val="00697798"/>
    <w:rsid w:val="006C318B"/>
    <w:rsid w:val="006D3F45"/>
    <w:rsid w:val="006D4D9C"/>
    <w:rsid w:val="006F69CD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622"/>
    <w:rsid w:val="00DC1F3F"/>
    <w:rsid w:val="00DC3C1B"/>
    <w:rsid w:val="00DC5B3B"/>
    <w:rsid w:val="00DD16F3"/>
    <w:rsid w:val="00DD259D"/>
    <w:rsid w:val="00DD4AC7"/>
    <w:rsid w:val="00DE7E5C"/>
    <w:rsid w:val="00DF5AC8"/>
    <w:rsid w:val="00E0158B"/>
    <w:rsid w:val="00E13DC6"/>
    <w:rsid w:val="00E2326B"/>
    <w:rsid w:val="00E3346A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4578E38"/>
  <w15:docId w15:val="{4C94746B-F69A-409D-B376-C62E6E5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4E79-5E98-47C5-B9D6-39984BBB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D23FC3E2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2018-03-13T13:25:00Z</dcterms:created>
  <dcterms:modified xsi:type="dcterms:W3CDTF">2018-03-13T13:25:00Z</dcterms:modified>
</cp:coreProperties>
</file>