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0062E9" w:rsidRDefault="00D27288" w:rsidP="000062E9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Title of Position</w:t>
      </w:r>
      <w:r w:rsidR="000062E9">
        <w:rPr>
          <w:rFonts w:cstheme="minorHAnsi"/>
          <w:b/>
          <w:sz w:val="24"/>
          <w:szCs w:val="24"/>
        </w:rPr>
        <w:t>:</w:t>
      </w:r>
      <w:r w:rsidR="000062E9">
        <w:rPr>
          <w:rFonts w:cstheme="minorHAnsi"/>
          <w:b/>
          <w:sz w:val="24"/>
          <w:szCs w:val="24"/>
        </w:rPr>
        <w:tab/>
      </w:r>
      <w:r w:rsidR="000062E9">
        <w:rPr>
          <w:rFonts w:cstheme="minorHAnsi"/>
          <w:b/>
          <w:sz w:val="24"/>
          <w:szCs w:val="24"/>
        </w:rPr>
        <w:tab/>
      </w:r>
      <w:r w:rsidR="002033A4" w:rsidRPr="000062E9">
        <w:rPr>
          <w:rFonts w:cstheme="minorHAnsi"/>
          <w:sz w:val="24"/>
          <w:szCs w:val="24"/>
        </w:rPr>
        <w:t>Marketing Assistant</w:t>
      </w:r>
      <w:r w:rsidR="003267E5">
        <w:rPr>
          <w:rFonts w:cstheme="minorHAnsi"/>
          <w:sz w:val="24"/>
          <w:szCs w:val="24"/>
        </w:rPr>
        <w:t xml:space="preserve"> – Level 2</w:t>
      </w:r>
    </w:p>
    <w:p w:rsidR="000062E9" w:rsidRPr="00353D65" w:rsidRDefault="00B140FE" w:rsidP="00353D65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Division/Department</w:t>
      </w:r>
      <w:r w:rsidR="000062E9">
        <w:rPr>
          <w:rFonts w:cstheme="minorHAnsi"/>
          <w:sz w:val="24"/>
          <w:szCs w:val="24"/>
        </w:rPr>
        <w:t>:</w:t>
      </w:r>
      <w:r w:rsidR="000062E9">
        <w:rPr>
          <w:rFonts w:cstheme="minorHAnsi"/>
          <w:sz w:val="24"/>
          <w:szCs w:val="24"/>
        </w:rPr>
        <w:tab/>
      </w:r>
      <w:r w:rsidR="002033A4" w:rsidRPr="000062E9">
        <w:rPr>
          <w:rFonts w:cstheme="minorHAnsi"/>
          <w:sz w:val="24"/>
          <w:szCs w:val="24"/>
        </w:rPr>
        <w:t>Marketing</w:t>
      </w:r>
    </w:p>
    <w:p w:rsidR="00C41C0C" w:rsidRPr="000062E9" w:rsidRDefault="004260C8" w:rsidP="000062E9">
      <w:pPr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0062E9">
        <w:rPr>
          <w:rFonts w:cstheme="minorHAnsi"/>
          <w:b/>
          <w:sz w:val="24"/>
          <w:szCs w:val="24"/>
          <w:u w:val="single"/>
        </w:rPr>
        <w:t>Job Duties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developing marketing, recruitment, brand materials, social media and  communications – see detailed duties description below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Conduct basic web research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Prepare reports or spreadsheets; write basic copy for social media channels using Word, Excel or Access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Locate and compile information and format reports, organize images and other basic support for electronic file maintenance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Maintain calendars, schedule appointments and book meeting rooms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 xml:space="preserve">Viewpiece and program- related print collateral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Assist with photo shoot logistics (including scheduling, props, recruiting student models)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Ensure consent forms are signed off and organized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fact checking, proof reading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Coordinate copy approvals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 xml:space="preserve">Video Shoots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organizing video shoots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Recruit and schedule students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Coordinate video proofing approvals 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Social Media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developing and posting content for online channels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 xml:space="preserve">Grad Recruiter Presentation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Assist with researching and compiling content requirements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fact checking, proofreading of screens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Coordinate copy approval process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SENRS re-branding program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Conduct basic web research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Schedule interviews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>Branding and Graphic Standards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Assist with basic research and updating graphic standards information to include new branding initiatives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Organize images and graphic files  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t xml:space="preserve">Website 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Update information on College website</w:t>
      </w:r>
    </w:p>
    <w:p w:rsidR="002033A4" w:rsidRPr="000062E9" w:rsidRDefault="00353D65" w:rsidP="00353D65">
      <w:pPr>
        <w:tabs>
          <w:tab w:val="left" w:pos="1650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0062E9">
        <w:rPr>
          <w:rFonts w:cstheme="minorHAnsi"/>
          <w:b/>
          <w:sz w:val="24"/>
          <w:szCs w:val="24"/>
        </w:rPr>
        <w:lastRenderedPageBreak/>
        <w:t>Organization of information:</w:t>
      </w:r>
    </w:p>
    <w:p w:rsidR="002033A4" w:rsidRPr="000062E9" w:rsidRDefault="002033A4" w:rsidP="000062E9">
      <w:pPr>
        <w:pStyle w:val="ListParagraph"/>
        <w:numPr>
          <w:ilvl w:val="0"/>
          <w:numId w:val="4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Catalogue and sort image bank materials</w:t>
      </w:r>
    </w:p>
    <w:p w:rsidR="002033A4" w:rsidRPr="000062E9" w:rsidRDefault="002033A4" w:rsidP="000062E9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0B5FA8" w:rsidRPr="000062E9" w:rsidRDefault="004260C8" w:rsidP="000062E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062E9">
        <w:rPr>
          <w:rFonts w:cstheme="minorHAnsi"/>
          <w:b/>
          <w:sz w:val="24"/>
          <w:szCs w:val="24"/>
          <w:u w:val="single"/>
        </w:rPr>
        <w:t>Qualifications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Knowledge of marketing techniques and social media strategies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Excellent oral communication, human relations and interpersonal  skills 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Excellent writing and editing skills 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High level of organizational skills, with  the ability to multi-task 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 xml:space="preserve">Knowledge of College programs and services </w:t>
      </w:r>
    </w:p>
    <w:p w:rsidR="002033A4" w:rsidRPr="000062E9" w:rsidRDefault="002033A4" w:rsidP="000062E9">
      <w:pPr>
        <w:pStyle w:val="ListParagraph"/>
        <w:numPr>
          <w:ilvl w:val="0"/>
          <w:numId w:val="42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062E9">
        <w:rPr>
          <w:rFonts w:cstheme="minorHAnsi"/>
          <w:sz w:val="24"/>
          <w:szCs w:val="24"/>
        </w:rPr>
        <w:t>Knowledge of web, social media channels, office software (excel, word)</w:t>
      </w:r>
    </w:p>
    <w:p w:rsidR="004260C8" w:rsidRPr="000062E9" w:rsidRDefault="004260C8" w:rsidP="000062E9">
      <w:pPr>
        <w:pStyle w:val="ListParagraph"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6A7992" w:rsidRPr="000062E9" w:rsidRDefault="00E5519B" w:rsidP="000062E9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062E9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sectPr w:rsidR="006A7992" w:rsidRPr="000062E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067C2C" wp14:editId="42D6ADB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00F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53D65">
              <w:rPr>
                <w:b/>
              </w:rPr>
              <w:t>March</w:t>
            </w:r>
            <w:r w:rsidR="000062E9">
              <w:rPr>
                <w:b/>
              </w:rPr>
              <w:t xml:space="preserve"> 201</w:t>
            </w:r>
            <w:r w:rsidR="00353D65">
              <w:rPr>
                <w:b/>
              </w:rPr>
              <w:t>8</w:t>
            </w:r>
            <w:r w:rsidR="000062E9">
              <w:rPr>
                <w:b/>
              </w:rPr>
              <w:tab/>
            </w:r>
            <w:r w:rsidR="000062E9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53D65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53D65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353D65" w:rsidP="004260C8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2064" behindDoc="1" locked="0" layoutInCell="1" allowOverlap="1" wp14:anchorId="71A1A23A" wp14:editId="60D9928A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C6371F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789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7728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2608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7488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E2C5E"/>
    <w:multiLevelType w:val="hybridMultilevel"/>
    <w:tmpl w:val="78C6AF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55AA3"/>
    <w:multiLevelType w:val="hybridMultilevel"/>
    <w:tmpl w:val="D5D281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FF17C5"/>
    <w:multiLevelType w:val="hybridMultilevel"/>
    <w:tmpl w:val="C83AFD80"/>
    <w:lvl w:ilvl="0" w:tplc="BEAEC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DFE8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1"/>
  </w:num>
  <w:num w:numId="4">
    <w:abstractNumId w:val="0"/>
  </w:num>
  <w:num w:numId="5">
    <w:abstractNumId w:val="16"/>
  </w:num>
  <w:num w:numId="6">
    <w:abstractNumId w:val="37"/>
  </w:num>
  <w:num w:numId="7">
    <w:abstractNumId w:val="13"/>
  </w:num>
  <w:num w:numId="8">
    <w:abstractNumId w:val="17"/>
  </w:num>
  <w:num w:numId="9">
    <w:abstractNumId w:val="3"/>
  </w:num>
  <w:num w:numId="10">
    <w:abstractNumId w:val="23"/>
  </w:num>
  <w:num w:numId="11">
    <w:abstractNumId w:val="11"/>
  </w:num>
  <w:num w:numId="12">
    <w:abstractNumId w:val="14"/>
  </w:num>
  <w:num w:numId="13">
    <w:abstractNumId w:val="6"/>
  </w:num>
  <w:num w:numId="14">
    <w:abstractNumId w:val="25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8"/>
  </w:num>
  <w:num w:numId="27">
    <w:abstractNumId w:val="19"/>
  </w:num>
  <w:num w:numId="28">
    <w:abstractNumId w:val="39"/>
  </w:num>
  <w:num w:numId="29">
    <w:abstractNumId w:val="29"/>
  </w:num>
  <w:num w:numId="30">
    <w:abstractNumId w:val="22"/>
  </w:num>
  <w:num w:numId="31">
    <w:abstractNumId w:val="4"/>
  </w:num>
  <w:num w:numId="32">
    <w:abstractNumId w:val="34"/>
  </w:num>
  <w:num w:numId="33">
    <w:abstractNumId w:val="36"/>
  </w:num>
  <w:num w:numId="34">
    <w:abstractNumId w:val="9"/>
  </w:num>
  <w:num w:numId="35">
    <w:abstractNumId w:val="26"/>
  </w:num>
  <w:num w:numId="36">
    <w:abstractNumId w:val="30"/>
  </w:num>
  <w:num w:numId="37">
    <w:abstractNumId w:val="40"/>
  </w:num>
  <w:num w:numId="38">
    <w:abstractNumId w:val="35"/>
  </w:num>
  <w:num w:numId="39">
    <w:abstractNumId w:val="15"/>
  </w:num>
  <w:num w:numId="40">
    <w:abstractNumId w:val="28"/>
  </w:num>
  <w:num w:numId="41">
    <w:abstractNumId w:val="3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062E9"/>
    <w:rsid w:val="00012A9A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33A4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267E5"/>
    <w:rsid w:val="003457F4"/>
    <w:rsid w:val="00353D65"/>
    <w:rsid w:val="00374D04"/>
    <w:rsid w:val="00375978"/>
    <w:rsid w:val="00391D54"/>
    <w:rsid w:val="00396A7B"/>
    <w:rsid w:val="003B39A7"/>
    <w:rsid w:val="003B68AA"/>
    <w:rsid w:val="00415BEA"/>
    <w:rsid w:val="004260C8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7C39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6371F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7CA1BDA"/>
  <w15:docId w15:val="{F929FEC7-531D-4D7C-AB35-C6DA016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E206-5A81-4088-AD9D-CA2C8D2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D23FC3E2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2018-03-13T13:27:00Z</dcterms:created>
  <dcterms:modified xsi:type="dcterms:W3CDTF">2018-03-13T13:27:00Z</dcterms:modified>
</cp:coreProperties>
</file>