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821392" w14:textId="78A5E88B" w:rsidR="00901D11" w:rsidRPr="00376CE2" w:rsidRDefault="009C139E" w:rsidP="00376CE2">
      <w:pPr>
        <w:spacing w:after="100" w:afterAutospacing="1" w:line="240" w:lineRule="auto"/>
        <w:ind w:left="284" w:hanging="284"/>
        <w:rPr>
          <w:rFonts w:cstheme="minorHAnsi"/>
          <w:sz w:val="24"/>
          <w:szCs w:val="24"/>
        </w:rPr>
      </w:pPr>
      <w:r w:rsidRPr="00376CE2">
        <w:rPr>
          <w:rFonts w:cstheme="minorHAnsi"/>
          <w:b/>
          <w:sz w:val="24"/>
          <w:szCs w:val="24"/>
        </w:rPr>
        <w:t xml:space="preserve">Title of Position:        </w:t>
      </w:r>
      <w:r w:rsidRPr="00376CE2">
        <w:rPr>
          <w:rFonts w:cstheme="minorHAnsi"/>
          <w:sz w:val="24"/>
          <w:szCs w:val="24"/>
        </w:rPr>
        <w:tab/>
        <w:t xml:space="preserve">       </w:t>
      </w:r>
      <w:r w:rsidRPr="00376CE2">
        <w:rPr>
          <w:rFonts w:cstheme="minorHAnsi"/>
          <w:sz w:val="24"/>
          <w:szCs w:val="24"/>
        </w:rPr>
        <w:tab/>
      </w:r>
      <w:r w:rsidR="00DA655D" w:rsidRPr="00376CE2">
        <w:rPr>
          <w:rFonts w:cstheme="minorHAnsi"/>
          <w:sz w:val="24"/>
          <w:szCs w:val="24"/>
        </w:rPr>
        <w:t xml:space="preserve">Student </w:t>
      </w:r>
      <w:r w:rsidR="008C706F" w:rsidRPr="00376CE2">
        <w:rPr>
          <w:rFonts w:cstheme="minorHAnsi"/>
          <w:sz w:val="24"/>
          <w:szCs w:val="24"/>
        </w:rPr>
        <w:t>Recruitment Student Ambassador</w:t>
      </w:r>
      <w:bookmarkStart w:id="0" w:name="_GoBack"/>
      <w:bookmarkEnd w:id="0"/>
    </w:p>
    <w:p w14:paraId="76358361" w14:textId="3683EC69" w:rsidR="009C139E" w:rsidRPr="00376CE2" w:rsidRDefault="00B140FE" w:rsidP="00376CE2">
      <w:pPr>
        <w:spacing w:after="100" w:afterAutospacing="1" w:line="240" w:lineRule="auto"/>
        <w:ind w:left="284" w:hanging="284"/>
        <w:rPr>
          <w:rFonts w:cstheme="minorHAnsi"/>
          <w:b/>
          <w:sz w:val="24"/>
          <w:szCs w:val="24"/>
        </w:rPr>
      </w:pPr>
      <w:r w:rsidRPr="00376CE2">
        <w:rPr>
          <w:rFonts w:cstheme="minorHAnsi"/>
          <w:b/>
          <w:sz w:val="24"/>
          <w:szCs w:val="24"/>
        </w:rPr>
        <w:t xml:space="preserve">Division/Department:           </w:t>
      </w:r>
      <w:r w:rsidR="00D652A9" w:rsidRPr="00376CE2">
        <w:rPr>
          <w:rFonts w:cstheme="minorHAnsi"/>
          <w:b/>
          <w:sz w:val="24"/>
          <w:szCs w:val="24"/>
        </w:rPr>
        <w:t xml:space="preserve"> </w:t>
      </w:r>
      <w:r w:rsidR="009C03C2" w:rsidRPr="00376CE2">
        <w:rPr>
          <w:rFonts w:cstheme="minorHAnsi"/>
          <w:sz w:val="24"/>
          <w:szCs w:val="24"/>
        </w:rPr>
        <w:t xml:space="preserve">Student Recruitment </w:t>
      </w:r>
      <w:r w:rsidR="00DA655D" w:rsidRPr="00376CE2">
        <w:rPr>
          <w:rFonts w:cstheme="minorHAnsi"/>
          <w:sz w:val="24"/>
          <w:szCs w:val="24"/>
        </w:rPr>
        <w:t>/Marketing</w:t>
      </w:r>
    </w:p>
    <w:p w14:paraId="18607580" w14:textId="77777777" w:rsidR="00C41C0C" w:rsidRPr="00376CE2" w:rsidRDefault="009C3EBD" w:rsidP="00376CE2">
      <w:pPr>
        <w:ind w:left="284" w:hanging="284"/>
        <w:rPr>
          <w:rFonts w:cstheme="minorHAnsi"/>
          <w:b/>
          <w:sz w:val="24"/>
          <w:szCs w:val="24"/>
          <w:u w:val="single"/>
        </w:rPr>
      </w:pPr>
      <w:r w:rsidRPr="00376CE2">
        <w:rPr>
          <w:rFonts w:cstheme="minorHAnsi"/>
          <w:b/>
          <w:sz w:val="24"/>
          <w:szCs w:val="24"/>
          <w:u w:val="single"/>
        </w:rPr>
        <w:t>Job Duties</w:t>
      </w:r>
    </w:p>
    <w:p w14:paraId="4D3C1AB0" w14:textId="753F51BE" w:rsidR="004676B8" w:rsidRPr="00376CE2" w:rsidRDefault="004676B8" w:rsidP="00376CE2">
      <w:pPr>
        <w:ind w:left="284" w:hanging="284"/>
        <w:rPr>
          <w:rFonts w:cstheme="minorHAnsi"/>
          <w:sz w:val="24"/>
          <w:szCs w:val="24"/>
          <w:lang w:val="en-US"/>
        </w:rPr>
      </w:pPr>
      <w:r w:rsidRPr="00376CE2">
        <w:rPr>
          <w:rFonts w:cstheme="minorHAnsi"/>
          <w:sz w:val="24"/>
          <w:szCs w:val="24"/>
          <w:lang w:val="en-US"/>
        </w:rPr>
        <w:t>Assists Student Recruitment Officer to:</w:t>
      </w:r>
    </w:p>
    <w:p w14:paraId="1B924AB4" w14:textId="77777777" w:rsidR="00111AF8" w:rsidRPr="00376CE2" w:rsidRDefault="00111AF8" w:rsidP="00376CE2">
      <w:pPr>
        <w:pStyle w:val="ListParagraph"/>
        <w:ind w:left="284" w:hanging="284"/>
        <w:rPr>
          <w:rFonts w:cstheme="minorHAnsi"/>
          <w:sz w:val="24"/>
          <w:szCs w:val="24"/>
          <w:lang w:val="en-US"/>
        </w:rPr>
      </w:pPr>
      <w:r w:rsidRPr="00376CE2">
        <w:rPr>
          <w:rFonts w:cstheme="minorHAnsi"/>
          <w:sz w:val="24"/>
          <w:szCs w:val="24"/>
          <w:lang w:val="en-US"/>
        </w:rPr>
        <w:t>•</w:t>
      </w:r>
      <w:r w:rsidRPr="00376CE2">
        <w:rPr>
          <w:rFonts w:cstheme="minorHAnsi"/>
          <w:sz w:val="24"/>
          <w:szCs w:val="24"/>
          <w:lang w:val="en-US"/>
        </w:rPr>
        <w:tab/>
        <w:t xml:space="preserve">Book and conduct campus tours for prospective students (individuals and groups) </w:t>
      </w:r>
    </w:p>
    <w:p w14:paraId="56488B92" w14:textId="77777777" w:rsidR="00111AF8" w:rsidRPr="00376CE2" w:rsidRDefault="00111AF8" w:rsidP="00376CE2">
      <w:pPr>
        <w:pStyle w:val="ListParagraph"/>
        <w:ind w:left="284" w:hanging="284"/>
        <w:rPr>
          <w:rFonts w:cstheme="minorHAnsi"/>
          <w:sz w:val="24"/>
          <w:szCs w:val="24"/>
          <w:lang w:val="en-US"/>
        </w:rPr>
      </w:pPr>
      <w:r w:rsidRPr="00376CE2">
        <w:rPr>
          <w:rFonts w:cstheme="minorHAnsi"/>
          <w:sz w:val="24"/>
          <w:szCs w:val="24"/>
          <w:lang w:val="en-US"/>
        </w:rPr>
        <w:t>•</w:t>
      </w:r>
      <w:r w:rsidRPr="00376CE2">
        <w:rPr>
          <w:rFonts w:cstheme="minorHAnsi"/>
          <w:sz w:val="24"/>
          <w:szCs w:val="24"/>
          <w:lang w:val="en-US"/>
        </w:rPr>
        <w:tab/>
        <w:t>Answer prospective students questions and conduct follow-up communication in person,  via email and phone</w:t>
      </w:r>
    </w:p>
    <w:p w14:paraId="381F3203" w14:textId="77777777" w:rsidR="00111AF8" w:rsidRPr="00376CE2" w:rsidRDefault="00111AF8" w:rsidP="00376CE2">
      <w:pPr>
        <w:pStyle w:val="ListParagraph"/>
        <w:ind w:left="284" w:hanging="284"/>
        <w:rPr>
          <w:rFonts w:cstheme="minorHAnsi"/>
          <w:sz w:val="24"/>
          <w:szCs w:val="24"/>
          <w:lang w:val="en-US"/>
        </w:rPr>
      </w:pPr>
      <w:r w:rsidRPr="00376CE2">
        <w:rPr>
          <w:rFonts w:cstheme="minorHAnsi"/>
          <w:sz w:val="24"/>
          <w:szCs w:val="24"/>
          <w:lang w:val="en-US"/>
        </w:rPr>
        <w:t>•</w:t>
      </w:r>
      <w:r w:rsidRPr="00376CE2">
        <w:rPr>
          <w:rFonts w:cstheme="minorHAnsi"/>
          <w:sz w:val="24"/>
          <w:szCs w:val="24"/>
          <w:lang w:val="en-US"/>
        </w:rPr>
        <w:tab/>
        <w:t>Respond to phone and e-mail requests for printed materials, tours and other inquiries</w:t>
      </w:r>
    </w:p>
    <w:p w14:paraId="1FCE6BFE" w14:textId="77777777" w:rsidR="00111AF8" w:rsidRPr="00376CE2" w:rsidRDefault="00111AF8" w:rsidP="00376CE2">
      <w:pPr>
        <w:pStyle w:val="ListParagraph"/>
        <w:ind w:left="284" w:hanging="284"/>
        <w:rPr>
          <w:rFonts w:cstheme="minorHAnsi"/>
          <w:sz w:val="24"/>
          <w:szCs w:val="24"/>
          <w:lang w:val="en-US"/>
        </w:rPr>
      </w:pPr>
      <w:r w:rsidRPr="00376CE2">
        <w:rPr>
          <w:rFonts w:cstheme="minorHAnsi"/>
          <w:sz w:val="24"/>
          <w:szCs w:val="24"/>
          <w:lang w:val="en-US"/>
        </w:rPr>
        <w:t>•</w:t>
      </w:r>
      <w:r w:rsidRPr="00376CE2">
        <w:rPr>
          <w:rFonts w:cstheme="minorHAnsi"/>
          <w:sz w:val="24"/>
          <w:szCs w:val="24"/>
          <w:lang w:val="en-US"/>
        </w:rPr>
        <w:tab/>
        <w:t>Catalogue/organize promotional materials and take inventory of supplies</w:t>
      </w:r>
    </w:p>
    <w:p w14:paraId="4D11AD04" w14:textId="77777777" w:rsidR="00111AF8" w:rsidRPr="00376CE2" w:rsidRDefault="00111AF8" w:rsidP="00376CE2">
      <w:pPr>
        <w:pStyle w:val="ListParagraph"/>
        <w:ind w:left="284" w:hanging="284"/>
        <w:rPr>
          <w:rFonts w:cstheme="minorHAnsi"/>
          <w:sz w:val="24"/>
          <w:szCs w:val="24"/>
          <w:lang w:val="en-US"/>
        </w:rPr>
      </w:pPr>
      <w:r w:rsidRPr="00376CE2">
        <w:rPr>
          <w:rFonts w:cstheme="minorHAnsi"/>
          <w:sz w:val="24"/>
          <w:szCs w:val="24"/>
          <w:lang w:val="en-US"/>
        </w:rPr>
        <w:t>•</w:t>
      </w:r>
      <w:r w:rsidRPr="00376CE2">
        <w:rPr>
          <w:rFonts w:cstheme="minorHAnsi"/>
          <w:sz w:val="24"/>
          <w:szCs w:val="24"/>
          <w:lang w:val="en-US"/>
        </w:rPr>
        <w:tab/>
        <w:t>Prepare and print mailing lists</w:t>
      </w:r>
    </w:p>
    <w:p w14:paraId="3A273FB4" w14:textId="77777777" w:rsidR="00111AF8" w:rsidRPr="00376CE2" w:rsidRDefault="00111AF8" w:rsidP="00376CE2">
      <w:pPr>
        <w:pStyle w:val="ListParagraph"/>
        <w:ind w:left="284" w:hanging="284"/>
        <w:rPr>
          <w:rFonts w:cstheme="minorHAnsi"/>
          <w:sz w:val="24"/>
          <w:szCs w:val="24"/>
          <w:lang w:val="en-US"/>
        </w:rPr>
      </w:pPr>
      <w:r w:rsidRPr="00376CE2">
        <w:rPr>
          <w:rFonts w:cstheme="minorHAnsi"/>
          <w:sz w:val="24"/>
          <w:szCs w:val="24"/>
          <w:lang w:val="en-US"/>
        </w:rPr>
        <w:t>•</w:t>
      </w:r>
      <w:r w:rsidRPr="00376CE2">
        <w:rPr>
          <w:rFonts w:cstheme="minorHAnsi"/>
          <w:sz w:val="24"/>
          <w:szCs w:val="24"/>
          <w:lang w:val="en-US"/>
        </w:rPr>
        <w:tab/>
        <w:t xml:space="preserve">Label and package materials for mailing </w:t>
      </w:r>
    </w:p>
    <w:p w14:paraId="0EC3C0A6" w14:textId="77777777" w:rsidR="00111AF8" w:rsidRPr="00376CE2" w:rsidRDefault="00111AF8" w:rsidP="00376CE2">
      <w:pPr>
        <w:pStyle w:val="ListParagraph"/>
        <w:ind w:left="284" w:hanging="284"/>
        <w:rPr>
          <w:rFonts w:cstheme="minorHAnsi"/>
          <w:sz w:val="24"/>
          <w:szCs w:val="24"/>
          <w:lang w:val="en-US"/>
        </w:rPr>
      </w:pPr>
      <w:r w:rsidRPr="00376CE2">
        <w:rPr>
          <w:rFonts w:cstheme="minorHAnsi"/>
          <w:sz w:val="24"/>
          <w:szCs w:val="24"/>
          <w:lang w:val="en-US"/>
        </w:rPr>
        <w:t>•</w:t>
      </w:r>
      <w:r w:rsidRPr="00376CE2">
        <w:rPr>
          <w:rFonts w:cstheme="minorHAnsi"/>
          <w:sz w:val="24"/>
          <w:szCs w:val="24"/>
          <w:lang w:val="en-US"/>
        </w:rPr>
        <w:tab/>
        <w:t xml:space="preserve">Assist with organizing promotional activities, on-site and off-site </w:t>
      </w:r>
    </w:p>
    <w:p w14:paraId="06C25522" w14:textId="77777777" w:rsidR="00111AF8" w:rsidRPr="00376CE2" w:rsidRDefault="00111AF8" w:rsidP="00376CE2">
      <w:pPr>
        <w:pStyle w:val="ListParagraph"/>
        <w:ind w:left="284" w:hanging="284"/>
        <w:rPr>
          <w:rFonts w:cstheme="minorHAnsi"/>
          <w:sz w:val="24"/>
          <w:szCs w:val="24"/>
          <w:lang w:val="en-US"/>
        </w:rPr>
      </w:pPr>
      <w:r w:rsidRPr="00376CE2">
        <w:rPr>
          <w:rFonts w:cstheme="minorHAnsi"/>
          <w:sz w:val="24"/>
          <w:szCs w:val="24"/>
          <w:lang w:val="en-US"/>
        </w:rPr>
        <w:t>•</w:t>
      </w:r>
      <w:r w:rsidRPr="00376CE2">
        <w:rPr>
          <w:rFonts w:cstheme="minorHAnsi"/>
          <w:sz w:val="24"/>
          <w:szCs w:val="24"/>
          <w:lang w:val="en-US"/>
        </w:rPr>
        <w:tab/>
        <w:t>Prepare, package and load materials needed for trade shows or other recruitment events</w:t>
      </w:r>
    </w:p>
    <w:p w14:paraId="6848AF00" w14:textId="77777777" w:rsidR="00111AF8" w:rsidRPr="00376CE2" w:rsidRDefault="00111AF8" w:rsidP="00376CE2">
      <w:pPr>
        <w:pStyle w:val="ListParagraph"/>
        <w:ind w:left="284" w:hanging="284"/>
        <w:rPr>
          <w:rFonts w:cstheme="minorHAnsi"/>
          <w:sz w:val="24"/>
          <w:szCs w:val="24"/>
          <w:lang w:val="en-US"/>
        </w:rPr>
      </w:pPr>
      <w:r w:rsidRPr="00376CE2">
        <w:rPr>
          <w:rFonts w:cstheme="minorHAnsi"/>
          <w:sz w:val="24"/>
          <w:szCs w:val="24"/>
          <w:lang w:val="en-US"/>
        </w:rPr>
        <w:t>•</w:t>
      </w:r>
      <w:r w:rsidRPr="00376CE2">
        <w:rPr>
          <w:rFonts w:cstheme="minorHAnsi"/>
          <w:sz w:val="24"/>
          <w:szCs w:val="24"/>
          <w:lang w:val="en-US"/>
        </w:rPr>
        <w:tab/>
        <w:t xml:space="preserve">Assist with planning and execution of on-campus recruitment events such as Open House, CIP and Dual Credit Tours. Must be available to work both Fall and Spring Open House events which occur on a Saturday.  Occasional Saturday or evening shifts may be scheduled as required.    </w:t>
      </w:r>
    </w:p>
    <w:p w14:paraId="476E6EF0" w14:textId="77777777" w:rsidR="00111AF8" w:rsidRPr="00376CE2" w:rsidRDefault="00111AF8" w:rsidP="00376CE2">
      <w:pPr>
        <w:pStyle w:val="ListParagraph"/>
        <w:ind w:left="284" w:hanging="284"/>
        <w:rPr>
          <w:rFonts w:cstheme="minorHAnsi"/>
          <w:sz w:val="24"/>
          <w:szCs w:val="24"/>
          <w:lang w:val="en-US"/>
        </w:rPr>
      </w:pPr>
      <w:r w:rsidRPr="00376CE2">
        <w:rPr>
          <w:rFonts w:cstheme="minorHAnsi"/>
          <w:sz w:val="24"/>
          <w:szCs w:val="24"/>
          <w:lang w:val="en-US"/>
        </w:rPr>
        <w:t>•</w:t>
      </w:r>
      <w:r w:rsidRPr="00376CE2">
        <w:rPr>
          <w:rFonts w:cstheme="minorHAnsi"/>
          <w:sz w:val="24"/>
          <w:szCs w:val="24"/>
          <w:lang w:val="en-US"/>
        </w:rPr>
        <w:tab/>
        <w:t xml:space="preserve">Assist with preparing materials for Grad Recruiters and Student Recruitment Officers including; photocopying, downloading and packing of recruitment materials </w:t>
      </w:r>
    </w:p>
    <w:p w14:paraId="72A2C227" w14:textId="77777777" w:rsidR="00111AF8" w:rsidRPr="00376CE2" w:rsidRDefault="00111AF8" w:rsidP="00376CE2">
      <w:pPr>
        <w:pStyle w:val="ListParagraph"/>
        <w:ind w:left="284" w:hanging="284"/>
        <w:rPr>
          <w:rFonts w:cstheme="minorHAnsi"/>
          <w:sz w:val="24"/>
          <w:szCs w:val="24"/>
          <w:lang w:val="en-US"/>
        </w:rPr>
      </w:pPr>
      <w:r w:rsidRPr="00376CE2">
        <w:rPr>
          <w:rFonts w:cstheme="minorHAnsi"/>
          <w:sz w:val="24"/>
          <w:szCs w:val="24"/>
          <w:lang w:val="en-US"/>
        </w:rPr>
        <w:t>•</w:t>
      </w:r>
      <w:r w:rsidRPr="00376CE2">
        <w:rPr>
          <w:rFonts w:cstheme="minorHAnsi"/>
          <w:sz w:val="24"/>
          <w:szCs w:val="24"/>
          <w:lang w:val="en-US"/>
        </w:rPr>
        <w:tab/>
        <w:t>Catalogue photos and other materials</w:t>
      </w:r>
    </w:p>
    <w:p w14:paraId="68FF519E" w14:textId="77777777" w:rsidR="00111AF8" w:rsidRPr="00376CE2" w:rsidRDefault="00111AF8" w:rsidP="00376CE2">
      <w:pPr>
        <w:pStyle w:val="ListParagraph"/>
        <w:ind w:left="284" w:hanging="284"/>
        <w:rPr>
          <w:rFonts w:cstheme="minorHAnsi"/>
          <w:sz w:val="24"/>
          <w:szCs w:val="24"/>
          <w:lang w:val="en-US"/>
        </w:rPr>
      </w:pPr>
      <w:r w:rsidRPr="00376CE2">
        <w:rPr>
          <w:rFonts w:cstheme="minorHAnsi"/>
          <w:sz w:val="24"/>
          <w:szCs w:val="24"/>
          <w:lang w:val="en-US"/>
        </w:rPr>
        <w:t>•</w:t>
      </w:r>
      <w:r w:rsidRPr="00376CE2">
        <w:rPr>
          <w:rFonts w:cstheme="minorHAnsi"/>
          <w:sz w:val="24"/>
          <w:szCs w:val="24"/>
          <w:lang w:val="en-US"/>
        </w:rPr>
        <w:tab/>
        <w:t>Distribute various information throughout the College</w:t>
      </w:r>
    </w:p>
    <w:p w14:paraId="058EBBAC" w14:textId="25EB198E" w:rsidR="002B1D3A" w:rsidRPr="00376CE2" w:rsidRDefault="00111AF8" w:rsidP="00376CE2">
      <w:pPr>
        <w:pStyle w:val="ListParagraph"/>
        <w:ind w:left="284" w:hanging="284"/>
        <w:rPr>
          <w:rFonts w:cstheme="minorHAnsi"/>
          <w:sz w:val="24"/>
          <w:szCs w:val="24"/>
          <w:lang w:val="en-US"/>
        </w:rPr>
      </w:pPr>
      <w:r w:rsidRPr="00376CE2">
        <w:rPr>
          <w:rFonts w:cstheme="minorHAnsi"/>
          <w:sz w:val="24"/>
          <w:szCs w:val="24"/>
          <w:lang w:val="en-US"/>
        </w:rPr>
        <w:t>•</w:t>
      </w:r>
      <w:r w:rsidRPr="00376CE2">
        <w:rPr>
          <w:rFonts w:cstheme="minorHAnsi"/>
          <w:sz w:val="24"/>
          <w:szCs w:val="24"/>
          <w:lang w:val="en-US"/>
        </w:rPr>
        <w:tab/>
        <w:t>Other duties as required</w:t>
      </w:r>
    </w:p>
    <w:p w14:paraId="4FC26C2E" w14:textId="6EE534A4" w:rsidR="0074322A" w:rsidRPr="00376CE2" w:rsidRDefault="009C3EBD" w:rsidP="00376CE2">
      <w:pPr>
        <w:ind w:left="284" w:hanging="284"/>
        <w:rPr>
          <w:rFonts w:cstheme="minorHAnsi"/>
          <w:sz w:val="24"/>
          <w:szCs w:val="24"/>
        </w:rPr>
      </w:pPr>
      <w:r w:rsidRPr="00376CE2">
        <w:rPr>
          <w:rFonts w:cstheme="minorHAnsi"/>
          <w:b/>
          <w:sz w:val="24"/>
          <w:szCs w:val="24"/>
          <w:u w:val="single"/>
        </w:rPr>
        <w:t>Qualifications</w:t>
      </w:r>
    </w:p>
    <w:p w14:paraId="64A46827" w14:textId="77777777" w:rsidR="00111AF8" w:rsidRPr="00376CE2" w:rsidRDefault="00111AF8" w:rsidP="00376CE2">
      <w:pPr>
        <w:pStyle w:val="ListParagraph"/>
        <w:numPr>
          <w:ilvl w:val="0"/>
          <w:numId w:val="37"/>
        </w:numPr>
        <w:ind w:left="284" w:hanging="284"/>
        <w:rPr>
          <w:rFonts w:cstheme="minorHAnsi"/>
          <w:sz w:val="24"/>
          <w:szCs w:val="24"/>
        </w:rPr>
      </w:pPr>
      <w:r w:rsidRPr="00376CE2">
        <w:rPr>
          <w:rFonts w:cstheme="minorHAnsi"/>
          <w:sz w:val="24"/>
          <w:szCs w:val="24"/>
        </w:rPr>
        <w:t>Current Fleming student</w:t>
      </w:r>
    </w:p>
    <w:p w14:paraId="123C9BBA" w14:textId="77777777" w:rsidR="00111AF8" w:rsidRPr="00376CE2" w:rsidRDefault="00111AF8" w:rsidP="00376CE2">
      <w:pPr>
        <w:pStyle w:val="ListParagraph"/>
        <w:numPr>
          <w:ilvl w:val="0"/>
          <w:numId w:val="37"/>
        </w:numPr>
        <w:ind w:left="284" w:hanging="284"/>
        <w:rPr>
          <w:rFonts w:cstheme="minorHAnsi"/>
          <w:sz w:val="24"/>
          <w:szCs w:val="24"/>
        </w:rPr>
      </w:pPr>
      <w:r w:rsidRPr="00376CE2">
        <w:rPr>
          <w:rFonts w:cstheme="minorHAnsi"/>
          <w:sz w:val="24"/>
          <w:szCs w:val="24"/>
        </w:rPr>
        <w:t>Knowledge of Fleming College programs and services</w:t>
      </w:r>
    </w:p>
    <w:p w14:paraId="3A2EF634" w14:textId="77777777" w:rsidR="00111AF8" w:rsidRPr="00376CE2" w:rsidRDefault="00111AF8" w:rsidP="00376CE2">
      <w:pPr>
        <w:pStyle w:val="ListParagraph"/>
        <w:numPr>
          <w:ilvl w:val="0"/>
          <w:numId w:val="37"/>
        </w:numPr>
        <w:ind w:left="284" w:hanging="284"/>
        <w:rPr>
          <w:rFonts w:cstheme="minorHAnsi"/>
          <w:sz w:val="24"/>
          <w:szCs w:val="24"/>
        </w:rPr>
      </w:pPr>
      <w:r w:rsidRPr="00376CE2">
        <w:rPr>
          <w:rFonts w:cstheme="minorHAnsi"/>
          <w:sz w:val="24"/>
          <w:szCs w:val="24"/>
        </w:rPr>
        <w:t>Previous customer service experience</w:t>
      </w:r>
    </w:p>
    <w:p w14:paraId="36A7F53E" w14:textId="77777777" w:rsidR="00111AF8" w:rsidRPr="00376CE2" w:rsidRDefault="00111AF8" w:rsidP="00376CE2">
      <w:pPr>
        <w:pStyle w:val="ListParagraph"/>
        <w:numPr>
          <w:ilvl w:val="0"/>
          <w:numId w:val="37"/>
        </w:numPr>
        <w:ind w:left="284" w:hanging="284"/>
        <w:rPr>
          <w:rFonts w:cstheme="minorHAnsi"/>
          <w:sz w:val="24"/>
          <w:szCs w:val="24"/>
        </w:rPr>
      </w:pPr>
      <w:r w:rsidRPr="00376CE2">
        <w:rPr>
          <w:rFonts w:cstheme="minorHAnsi"/>
          <w:sz w:val="24"/>
          <w:szCs w:val="24"/>
        </w:rPr>
        <w:t>Public speaking experience with both small and large groups</w:t>
      </w:r>
    </w:p>
    <w:p w14:paraId="647828E2" w14:textId="77777777" w:rsidR="00111AF8" w:rsidRPr="00376CE2" w:rsidRDefault="00111AF8" w:rsidP="00376CE2">
      <w:pPr>
        <w:pStyle w:val="ListParagraph"/>
        <w:numPr>
          <w:ilvl w:val="0"/>
          <w:numId w:val="37"/>
        </w:numPr>
        <w:ind w:left="284" w:hanging="284"/>
        <w:rPr>
          <w:rFonts w:cstheme="minorHAnsi"/>
          <w:sz w:val="24"/>
          <w:szCs w:val="24"/>
        </w:rPr>
      </w:pPr>
      <w:r w:rsidRPr="00376CE2">
        <w:rPr>
          <w:rFonts w:cstheme="minorHAnsi"/>
          <w:sz w:val="24"/>
          <w:szCs w:val="24"/>
        </w:rPr>
        <w:t>Excellent communication skills, both written and oral</w:t>
      </w:r>
    </w:p>
    <w:p w14:paraId="70C54C60" w14:textId="77777777" w:rsidR="00111AF8" w:rsidRPr="00376CE2" w:rsidRDefault="00111AF8" w:rsidP="00376CE2">
      <w:pPr>
        <w:pStyle w:val="ListParagraph"/>
        <w:numPr>
          <w:ilvl w:val="0"/>
          <w:numId w:val="37"/>
        </w:numPr>
        <w:ind w:left="284" w:hanging="284"/>
        <w:rPr>
          <w:rFonts w:cstheme="minorHAnsi"/>
          <w:sz w:val="24"/>
          <w:szCs w:val="24"/>
        </w:rPr>
      </w:pPr>
      <w:r w:rsidRPr="00376CE2">
        <w:rPr>
          <w:rFonts w:cstheme="minorHAnsi"/>
          <w:sz w:val="24"/>
          <w:szCs w:val="24"/>
        </w:rPr>
        <w:t>Strong interpersonal and presentation skills</w:t>
      </w:r>
    </w:p>
    <w:p w14:paraId="5C0FFCC1" w14:textId="77777777" w:rsidR="00111AF8" w:rsidRPr="00376CE2" w:rsidRDefault="00111AF8" w:rsidP="00376CE2">
      <w:pPr>
        <w:pStyle w:val="ListParagraph"/>
        <w:numPr>
          <w:ilvl w:val="0"/>
          <w:numId w:val="37"/>
        </w:numPr>
        <w:ind w:left="284" w:hanging="284"/>
        <w:rPr>
          <w:rFonts w:cstheme="minorHAnsi"/>
          <w:sz w:val="24"/>
          <w:szCs w:val="24"/>
        </w:rPr>
      </w:pPr>
      <w:r w:rsidRPr="00376CE2">
        <w:rPr>
          <w:rFonts w:cstheme="minorHAnsi"/>
          <w:sz w:val="24"/>
          <w:szCs w:val="24"/>
        </w:rPr>
        <w:t xml:space="preserve">Excellent Organizational and priority setting skills and ability to problem solve and deal with multiple tasks </w:t>
      </w:r>
    </w:p>
    <w:p w14:paraId="6C6057F2" w14:textId="77777777" w:rsidR="00111AF8" w:rsidRPr="00376CE2" w:rsidRDefault="00111AF8" w:rsidP="00376CE2">
      <w:pPr>
        <w:pStyle w:val="ListParagraph"/>
        <w:numPr>
          <w:ilvl w:val="0"/>
          <w:numId w:val="37"/>
        </w:numPr>
        <w:ind w:left="284" w:hanging="284"/>
        <w:rPr>
          <w:rFonts w:cstheme="minorHAnsi"/>
          <w:sz w:val="24"/>
          <w:szCs w:val="24"/>
        </w:rPr>
      </w:pPr>
      <w:r w:rsidRPr="00376CE2">
        <w:rPr>
          <w:rFonts w:cstheme="minorHAnsi"/>
          <w:sz w:val="24"/>
          <w:szCs w:val="24"/>
        </w:rPr>
        <w:t>Ability to work under minimal supervision</w:t>
      </w:r>
    </w:p>
    <w:p w14:paraId="471AC4F7" w14:textId="77777777" w:rsidR="00111AF8" w:rsidRPr="00376CE2" w:rsidRDefault="00111AF8" w:rsidP="00376CE2">
      <w:pPr>
        <w:pStyle w:val="ListParagraph"/>
        <w:numPr>
          <w:ilvl w:val="0"/>
          <w:numId w:val="37"/>
        </w:numPr>
        <w:ind w:left="284" w:hanging="284"/>
        <w:rPr>
          <w:rFonts w:cstheme="minorHAnsi"/>
          <w:sz w:val="24"/>
          <w:szCs w:val="24"/>
        </w:rPr>
      </w:pPr>
      <w:r w:rsidRPr="00376CE2">
        <w:rPr>
          <w:rFonts w:cstheme="minorHAnsi"/>
          <w:sz w:val="24"/>
          <w:szCs w:val="24"/>
        </w:rPr>
        <w:t>Familiarity with basic office equipment ( photocopier, fax, phone)</w:t>
      </w:r>
    </w:p>
    <w:p w14:paraId="690320B4" w14:textId="77777777" w:rsidR="00111AF8" w:rsidRPr="00376CE2" w:rsidRDefault="00111AF8" w:rsidP="00376CE2">
      <w:pPr>
        <w:pStyle w:val="ListParagraph"/>
        <w:numPr>
          <w:ilvl w:val="0"/>
          <w:numId w:val="37"/>
        </w:numPr>
        <w:ind w:left="284" w:hanging="284"/>
        <w:rPr>
          <w:rFonts w:cstheme="minorHAnsi"/>
          <w:sz w:val="24"/>
          <w:szCs w:val="24"/>
        </w:rPr>
      </w:pPr>
      <w:r w:rsidRPr="00376CE2">
        <w:rPr>
          <w:rFonts w:cstheme="minorHAnsi"/>
          <w:sz w:val="24"/>
          <w:szCs w:val="24"/>
        </w:rPr>
        <w:t>Basic proficiency on desktop applications ( e-mail, internet, word processing, spreadsheet, data base)</w:t>
      </w:r>
    </w:p>
    <w:p w14:paraId="6CF5F9D7" w14:textId="61B89134" w:rsidR="00F02124" w:rsidRPr="00376CE2" w:rsidRDefault="00111AF8" w:rsidP="00376CE2">
      <w:pPr>
        <w:pStyle w:val="ListParagraph"/>
        <w:numPr>
          <w:ilvl w:val="0"/>
          <w:numId w:val="37"/>
        </w:numPr>
        <w:spacing w:after="0" w:line="240" w:lineRule="auto"/>
        <w:ind w:left="284" w:hanging="284"/>
        <w:rPr>
          <w:rFonts w:cstheme="minorHAnsi"/>
          <w:i/>
          <w:sz w:val="24"/>
          <w:szCs w:val="24"/>
        </w:rPr>
      </w:pPr>
      <w:r w:rsidRPr="00376CE2">
        <w:rPr>
          <w:rFonts w:cstheme="minorHAnsi"/>
          <w:sz w:val="24"/>
          <w:szCs w:val="24"/>
        </w:rPr>
        <w:t>Ability to lift and move boxes and display materials that can weigh up to 30lbs</w:t>
      </w:r>
      <w:r w:rsidR="00F02124" w:rsidRPr="00376CE2">
        <w:rPr>
          <w:rFonts w:cstheme="minorHAnsi"/>
          <w:sz w:val="24"/>
          <w:szCs w:val="24"/>
        </w:rPr>
        <w:t>Good judgment in responding to inquiries with ability to relay information</w:t>
      </w:r>
    </w:p>
    <w:p w14:paraId="337E8E37" w14:textId="77777777" w:rsidR="00F02124" w:rsidRPr="00376CE2" w:rsidRDefault="00F02124" w:rsidP="00376CE2">
      <w:pPr>
        <w:numPr>
          <w:ilvl w:val="0"/>
          <w:numId w:val="37"/>
        </w:numPr>
        <w:spacing w:after="0" w:line="240" w:lineRule="auto"/>
        <w:ind w:left="284" w:hanging="284"/>
        <w:rPr>
          <w:rFonts w:cstheme="minorHAnsi"/>
          <w:i/>
          <w:sz w:val="24"/>
          <w:szCs w:val="24"/>
        </w:rPr>
      </w:pPr>
      <w:r w:rsidRPr="00376CE2">
        <w:rPr>
          <w:rFonts w:cstheme="minorHAnsi"/>
          <w:sz w:val="24"/>
          <w:szCs w:val="24"/>
        </w:rPr>
        <w:lastRenderedPageBreak/>
        <w:t xml:space="preserve">Ability to follow verbal and written instructions with general supervision </w:t>
      </w:r>
    </w:p>
    <w:p w14:paraId="1922970B" w14:textId="77777777" w:rsidR="00F02124" w:rsidRPr="00376CE2" w:rsidRDefault="00F02124" w:rsidP="00376CE2">
      <w:pPr>
        <w:numPr>
          <w:ilvl w:val="0"/>
          <w:numId w:val="37"/>
        </w:numPr>
        <w:spacing w:after="0" w:line="240" w:lineRule="auto"/>
        <w:ind w:left="284" w:hanging="284"/>
        <w:rPr>
          <w:rFonts w:cstheme="minorHAnsi"/>
          <w:i/>
          <w:sz w:val="24"/>
          <w:szCs w:val="24"/>
        </w:rPr>
      </w:pPr>
      <w:r w:rsidRPr="00376CE2">
        <w:rPr>
          <w:rFonts w:cstheme="minorHAnsi"/>
          <w:sz w:val="24"/>
          <w:szCs w:val="24"/>
        </w:rPr>
        <w:t>Ability to communicate effectively and function as a team player</w:t>
      </w:r>
    </w:p>
    <w:p w14:paraId="107B804E" w14:textId="77777777" w:rsidR="00F02124" w:rsidRPr="00376CE2" w:rsidRDefault="00F02124" w:rsidP="00376CE2">
      <w:pPr>
        <w:pStyle w:val="ListParagraph"/>
        <w:ind w:left="284" w:hanging="284"/>
        <w:rPr>
          <w:rFonts w:cstheme="minorHAnsi"/>
          <w:sz w:val="24"/>
          <w:szCs w:val="24"/>
        </w:rPr>
      </w:pPr>
    </w:p>
    <w:p w14:paraId="54E2CDB4" w14:textId="5327297B" w:rsidR="009C3EBD" w:rsidRPr="00376CE2" w:rsidRDefault="00BB3712" w:rsidP="00376CE2">
      <w:pPr>
        <w:ind w:left="284" w:hanging="284"/>
        <w:rPr>
          <w:rFonts w:cstheme="minorHAnsi"/>
          <w:sz w:val="24"/>
          <w:szCs w:val="24"/>
        </w:rPr>
      </w:pPr>
      <w:r w:rsidRPr="00376CE2">
        <w:rPr>
          <w:rFonts w:cstheme="minorHAnsi"/>
          <w:b/>
          <w:sz w:val="24"/>
          <w:szCs w:val="24"/>
          <w:u w:val="single"/>
        </w:rPr>
        <w:t xml:space="preserve">Additional Information </w:t>
      </w:r>
      <w:r w:rsidR="00865833" w:rsidRPr="00376CE2">
        <w:rPr>
          <w:rFonts w:cstheme="minorHAnsi"/>
          <w:b/>
          <w:sz w:val="24"/>
          <w:szCs w:val="24"/>
          <w:u w:val="single"/>
        </w:rPr>
        <w:t>(i.e.</w:t>
      </w:r>
      <w:r w:rsidR="00E50939" w:rsidRPr="00376CE2">
        <w:rPr>
          <w:rFonts w:cstheme="minorHAnsi"/>
          <w:b/>
          <w:sz w:val="24"/>
          <w:szCs w:val="24"/>
          <w:u w:val="single"/>
        </w:rPr>
        <w:t>special equipment or travel</w:t>
      </w:r>
      <w:r w:rsidR="00865833" w:rsidRPr="00376CE2">
        <w:rPr>
          <w:rFonts w:cstheme="minorHAnsi"/>
          <w:b/>
          <w:sz w:val="24"/>
          <w:szCs w:val="24"/>
          <w:u w:val="single"/>
        </w:rPr>
        <w:t>)</w:t>
      </w:r>
    </w:p>
    <w:sectPr w:rsidR="009C3EBD" w:rsidRPr="00376CE2" w:rsidSect="00B140FE">
      <w:headerReference w:type="default" r:id="rId9"/>
      <w:footerReference w:type="default" r:id="rId10"/>
      <w:pgSz w:w="12240" w:h="15840"/>
      <w:pgMar w:top="496" w:right="758" w:bottom="426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39CD7B" w14:textId="77777777" w:rsidR="004676B8" w:rsidRDefault="004676B8" w:rsidP="00E82542">
      <w:pPr>
        <w:spacing w:after="0" w:line="240" w:lineRule="auto"/>
      </w:pPr>
      <w:r>
        <w:separator/>
      </w:r>
    </w:p>
  </w:endnote>
  <w:endnote w:type="continuationSeparator" w:id="0">
    <w:p w14:paraId="274581BF" w14:textId="77777777" w:rsidR="004676B8" w:rsidRDefault="004676B8" w:rsidP="00E82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</w:rPr>
      <w:id w:val="276948145"/>
      <w:docPartObj>
        <w:docPartGallery w:val="Page Numbers (Bottom of Page)"/>
        <w:docPartUnique/>
      </w:docPartObj>
    </w:sdtPr>
    <w:sdtEndPr/>
    <w:sdtContent>
      <w:sdt>
        <w:sdtPr>
          <w:rPr>
            <w:b/>
          </w:rPr>
          <w:id w:val="276948146"/>
          <w:docPartObj>
            <w:docPartGallery w:val="Page Numbers (Top of Page)"/>
            <w:docPartUnique/>
          </w:docPartObj>
        </w:sdtPr>
        <w:sdtEndPr/>
        <w:sdtContent>
          <w:p w14:paraId="3E79BDB6" w14:textId="77777777" w:rsidR="009C03C2" w:rsidRPr="002B6780" w:rsidRDefault="009C03C2" w:rsidP="002B6780">
            <w:pPr>
              <w:pStyle w:val="Footer"/>
              <w:rPr>
                <w:b/>
              </w:rPr>
            </w:pPr>
            <w:r>
              <w:rPr>
                <w:b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5B48D2C7" wp14:editId="13CAF2B1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73660</wp:posOffset>
                      </wp:positionV>
                      <wp:extent cx="6329680" cy="11430"/>
                      <wp:effectExtent l="21590" t="26035" r="20955" b="19685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29680" cy="114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CCBB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9D514C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.95pt;margin-top:5.8pt;width:498.4pt;height:.9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" strokecolor="#cb0" strokeweight="3pt"/>
                  </w:pict>
                </mc:Fallback>
              </mc:AlternateContent>
            </w:r>
          </w:p>
          <w:p w14:paraId="5F6FCE93" w14:textId="316E508B" w:rsidR="009C03C2" w:rsidRPr="002B6780" w:rsidRDefault="009C03C2" w:rsidP="002B6780">
            <w:pPr>
              <w:pStyle w:val="Footer"/>
              <w:rPr>
                <w:b/>
              </w:rPr>
            </w:pPr>
            <w:r w:rsidRPr="002B6780">
              <w:rPr>
                <w:b/>
              </w:rPr>
              <w:t>Updated</w:t>
            </w:r>
            <w:r w:rsidR="003F40FA">
              <w:rPr>
                <w:b/>
              </w:rPr>
              <w:t xml:space="preserve"> March 2018</w:t>
            </w:r>
            <w:r w:rsidRPr="002B6780">
              <w:rPr>
                <w:b/>
              </w:rPr>
              <w:t xml:space="preserve">                                                                                                                          </w:t>
            </w:r>
            <w:r>
              <w:rPr>
                <w:b/>
              </w:rPr>
              <w:t xml:space="preserve">        </w:t>
            </w:r>
            <w:r w:rsidRPr="002B6780">
              <w:rPr>
                <w:b/>
              </w:rPr>
              <w:t xml:space="preserve"> Page </w:t>
            </w:r>
            <w:r w:rsidRPr="002B6780">
              <w:rPr>
                <w:b/>
                <w:sz w:val="24"/>
                <w:szCs w:val="24"/>
              </w:rPr>
              <w:fldChar w:fldCharType="begin"/>
            </w:r>
            <w:r w:rsidRPr="002B6780">
              <w:rPr>
                <w:b/>
              </w:rPr>
              <w:instrText xml:space="preserve"> PAGE </w:instrText>
            </w:r>
            <w:r w:rsidRPr="002B6780">
              <w:rPr>
                <w:b/>
                <w:sz w:val="24"/>
                <w:szCs w:val="24"/>
              </w:rPr>
              <w:fldChar w:fldCharType="separate"/>
            </w:r>
            <w:r w:rsidR="003F40FA">
              <w:rPr>
                <w:b/>
                <w:noProof/>
              </w:rPr>
              <w:t>1</w:t>
            </w:r>
            <w:r w:rsidRPr="002B6780">
              <w:rPr>
                <w:b/>
                <w:sz w:val="24"/>
                <w:szCs w:val="24"/>
              </w:rPr>
              <w:fldChar w:fldCharType="end"/>
            </w:r>
            <w:r w:rsidRPr="002B6780">
              <w:rPr>
                <w:b/>
              </w:rPr>
              <w:t xml:space="preserve"> of </w:t>
            </w:r>
            <w:r w:rsidRPr="002B6780">
              <w:rPr>
                <w:b/>
                <w:sz w:val="24"/>
                <w:szCs w:val="24"/>
              </w:rPr>
              <w:fldChar w:fldCharType="begin"/>
            </w:r>
            <w:r w:rsidRPr="002B6780">
              <w:rPr>
                <w:b/>
              </w:rPr>
              <w:instrText xml:space="preserve"> NUMPAGES  </w:instrText>
            </w:r>
            <w:r w:rsidRPr="002B6780">
              <w:rPr>
                <w:b/>
                <w:sz w:val="24"/>
                <w:szCs w:val="24"/>
              </w:rPr>
              <w:fldChar w:fldCharType="separate"/>
            </w:r>
            <w:r w:rsidR="003F40FA">
              <w:rPr>
                <w:b/>
                <w:noProof/>
              </w:rPr>
              <w:t>2</w:t>
            </w:r>
            <w:r w:rsidRPr="002B678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5F54C6FA" w14:textId="77777777" w:rsidR="009C03C2" w:rsidRPr="002B6780" w:rsidRDefault="009C03C2">
    <w:pPr>
      <w:pStyle w:val="Foo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5B1878" w14:textId="77777777" w:rsidR="004676B8" w:rsidRDefault="004676B8" w:rsidP="00E82542">
      <w:pPr>
        <w:spacing w:after="0" w:line="240" w:lineRule="auto"/>
      </w:pPr>
      <w:r>
        <w:separator/>
      </w:r>
    </w:p>
  </w:footnote>
  <w:footnote w:type="continuationSeparator" w:id="0">
    <w:p w14:paraId="7EE24760" w14:textId="77777777" w:rsidR="004676B8" w:rsidRDefault="004676B8" w:rsidP="00E82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7C6260" w14:textId="438150A0" w:rsidR="009C03C2" w:rsidRPr="00012A9A" w:rsidRDefault="003F40FA" w:rsidP="009C3EBD">
    <w:pPr>
      <w:rPr>
        <w:rFonts w:cs="Arial"/>
        <w:b/>
        <w:sz w:val="32"/>
        <w:szCs w:val="32"/>
      </w:rPr>
    </w:pPr>
    <w:r>
      <w:rPr>
        <w:rFonts w:cs="Arial"/>
        <w:noProof/>
        <w:sz w:val="24"/>
        <w:szCs w:val="24"/>
        <w:lang w:eastAsia="en-CA"/>
      </w:rPr>
      <w:drawing>
        <wp:anchor distT="0" distB="0" distL="114300" distR="114300" simplePos="0" relativeHeight="251670016" behindDoc="1" locked="0" layoutInCell="1" allowOverlap="1" wp14:anchorId="7F3D82E7" wp14:editId="2338BC9B">
          <wp:simplePos x="0" y="0"/>
          <wp:positionH relativeFrom="column">
            <wp:posOffset>4905375</wp:posOffset>
          </wp:positionH>
          <wp:positionV relativeFrom="paragraph">
            <wp:posOffset>-133985</wp:posOffset>
          </wp:positionV>
          <wp:extent cx="1457960" cy="514985"/>
          <wp:effectExtent l="0" t="0" r="8890" b="0"/>
          <wp:wrapNone/>
          <wp:docPr id="5" name="Picture 5" descr="H:\Downloads\Print Fleming logo tagline, Gre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:\Downloads\Print Fleming logo tagline, Gree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960" cy="514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C03C2">
      <w:rPr>
        <w:rFonts w:cs="Arial"/>
        <w:b/>
        <w:sz w:val="28"/>
        <w:szCs w:val="28"/>
      </w:rPr>
      <w:t>STUDENT ESTABLISHED JOB DESCRIPTION</w:t>
    </w:r>
    <w:r w:rsidR="009C03C2">
      <w:rPr>
        <w:rFonts w:cs="Arial"/>
        <w:b/>
        <w:sz w:val="32"/>
        <w:szCs w:val="32"/>
      </w:rPr>
      <w:tab/>
    </w:r>
    <w:r w:rsidR="009C03C2">
      <w:rPr>
        <w:rFonts w:cs="Arial"/>
        <w:b/>
        <w:sz w:val="28"/>
        <w:szCs w:val="28"/>
      </w:rPr>
      <w:t xml:space="preserve">   </w:t>
    </w:r>
    <w:r w:rsidR="009C03C2">
      <w:rPr>
        <w:noProof/>
        <w:lang w:eastAsia="en-CA"/>
      </w:rPr>
      <w:t xml:space="preserve">                                                                                                                                                                                            </w:t>
    </w:r>
    <w:r w:rsidR="009C03C2">
      <w:rPr>
        <w:rFonts w:cs="Arial"/>
        <w:b/>
        <w:sz w:val="32"/>
        <w:szCs w:val="32"/>
      </w:rPr>
      <w:t xml:space="preserve">                        </w:t>
    </w:r>
  </w:p>
  <w:p w14:paraId="1FD6E1CE" w14:textId="77777777" w:rsidR="009C03C2" w:rsidRDefault="009C03C2" w:rsidP="00E82542">
    <w:pPr>
      <w:pStyle w:val="Header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5E42893D" wp14:editId="3997D236">
              <wp:simplePos x="0" y="0"/>
              <wp:positionH relativeFrom="column">
                <wp:posOffset>0</wp:posOffset>
              </wp:positionH>
              <wp:positionV relativeFrom="paragraph">
                <wp:posOffset>31750</wp:posOffset>
              </wp:positionV>
              <wp:extent cx="6400800" cy="24130"/>
              <wp:effectExtent l="19050" t="22225" r="19050" b="2032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2413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CCBB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98F57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2.5pt;width:7in;height:1.9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" strokecolor="#cb0" strokeweight="3pt"/>
          </w:pict>
        </mc:Fallback>
      </mc:AlternateContent>
    </w:r>
    <w:r>
      <w:ptab w:relativeTo="margin" w:alignment="center" w:leader="none"/>
    </w:r>
    <w:r>
      <w:ptab w:relativeTo="margin" w:alignment="right" w:leader="none"/>
    </w:r>
    <w:r w:rsidRPr="00E82542">
      <w:rPr>
        <w:noProof/>
        <w:lang w:eastAsia="en-CA"/>
      </w:rPr>
      <w:drawing>
        <wp:anchor distT="0" distB="0" distL="114300" distR="114300" simplePos="0" relativeHeight="251659776" behindDoc="0" locked="0" layoutInCell="0" allowOverlap="1" wp14:anchorId="10682E6C" wp14:editId="07C99FAF">
          <wp:simplePos x="0" y="0"/>
          <wp:positionH relativeFrom="page">
            <wp:posOffset>8570285</wp:posOffset>
          </wp:positionH>
          <wp:positionV relativeFrom="page">
            <wp:posOffset>1578492</wp:posOffset>
          </wp:positionV>
          <wp:extent cx="749477" cy="258814"/>
          <wp:effectExtent l="57150" t="19050" r="54610" b="30480"/>
          <wp:wrapNone/>
          <wp:docPr id="13" name="Picture 14" descr="sun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_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5490" cy="25527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63500" dist="12700" dir="2700000" algn="tl" rotWithShape="0">
                      <a:srgbClr val="000000">
                        <a:alpha val="30000"/>
                      </a:srgbClr>
                    </a:outerShdw>
                  </a:effectLst>
                </pic:spPr>
              </pic:pic>
            </a:graphicData>
          </a:graphic>
        </wp:anchor>
      </w:drawing>
    </w:r>
    <w:r w:rsidRPr="00E82542">
      <w:rPr>
        <w:noProof/>
        <w:lang w:eastAsia="en-CA"/>
      </w:rPr>
      <w:drawing>
        <wp:anchor distT="0" distB="0" distL="114300" distR="114300" simplePos="0" relativeHeight="251654656" behindDoc="0" locked="0" layoutInCell="0" allowOverlap="1" wp14:anchorId="5CFFA3C3" wp14:editId="563A499A">
          <wp:simplePos x="0" y="0"/>
          <wp:positionH relativeFrom="page">
            <wp:posOffset>8417885</wp:posOffset>
          </wp:positionH>
          <wp:positionV relativeFrom="page">
            <wp:posOffset>1426092</wp:posOffset>
          </wp:positionV>
          <wp:extent cx="749477" cy="258814"/>
          <wp:effectExtent l="57150" t="19050" r="54610" b="30480"/>
          <wp:wrapNone/>
          <wp:docPr id="12" name="Picture 14" descr="sun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_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5490" cy="25527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63500" dist="12700" dir="2700000" algn="tl" rotWithShape="0">
                      <a:srgbClr val="000000">
                        <a:alpha val="30000"/>
                      </a:srgbClr>
                    </a:outerShdw>
                  </a:effectLst>
                </pic:spPr>
              </pic:pic>
            </a:graphicData>
          </a:graphic>
        </wp:anchor>
      </w:drawing>
    </w:r>
    <w:r w:rsidRPr="00E82542">
      <w:rPr>
        <w:noProof/>
        <w:lang w:eastAsia="en-CA"/>
      </w:rPr>
      <w:drawing>
        <wp:anchor distT="0" distB="0" distL="114300" distR="114300" simplePos="0" relativeHeight="251649536" behindDoc="0" locked="0" layoutInCell="0" allowOverlap="1" wp14:anchorId="15268A04" wp14:editId="0289729B">
          <wp:simplePos x="0" y="0"/>
          <wp:positionH relativeFrom="page">
            <wp:posOffset>8265485</wp:posOffset>
          </wp:positionH>
          <wp:positionV relativeFrom="page">
            <wp:posOffset>1273692</wp:posOffset>
          </wp:positionV>
          <wp:extent cx="749477" cy="258814"/>
          <wp:effectExtent l="57150" t="19050" r="54610" b="30480"/>
          <wp:wrapNone/>
          <wp:docPr id="11" name="Picture 14" descr="sun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_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5490" cy="25527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63500" dist="12700" dir="2700000" algn="tl" rotWithShape="0">
                      <a:srgbClr val="000000">
                        <a:alpha val="30000"/>
                      </a:srgbClr>
                    </a:outerShdw>
                  </a:effec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840E2"/>
    <w:multiLevelType w:val="hybridMultilevel"/>
    <w:tmpl w:val="B746A9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E23DE"/>
    <w:multiLevelType w:val="hybridMultilevel"/>
    <w:tmpl w:val="85B4E0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B6095"/>
    <w:multiLevelType w:val="hybridMultilevel"/>
    <w:tmpl w:val="11AC65C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FA6FBC"/>
    <w:multiLevelType w:val="hybridMultilevel"/>
    <w:tmpl w:val="BF0248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787A2D"/>
    <w:multiLevelType w:val="hybridMultilevel"/>
    <w:tmpl w:val="1A187E3A"/>
    <w:lvl w:ilvl="0" w:tplc="896A4D78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1C925364">
      <w:start w:val="1"/>
      <w:numFmt w:val="bullet"/>
      <w:lvlText w:val=""/>
      <w:lvlJc w:val="left"/>
      <w:pPr>
        <w:tabs>
          <w:tab w:val="num" w:pos="1080"/>
        </w:tabs>
        <w:ind w:left="1152" w:hanging="72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F829E3"/>
    <w:multiLevelType w:val="hybridMultilevel"/>
    <w:tmpl w:val="3A6EE52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3917BA"/>
    <w:multiLevelType w:val="hybridMultilevel"/>
    <w:tmpl w:val="F67C7BA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9111CC"/>
    <w:multiLevelType w:val="hybridMultilevel"/>
    <w:tmpl w:val="CAAA521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B94C6B"/>
    <w:multiLevelType w:val="hybridMultilevel"/>
    <w:tmpl w:val="B0CAE4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FC5131"/>
    <w:multiLevelType w:val="hybridMultilevel"/>
    <w:tmpl w:val="5324EF04"/>
    <w:lvl w:ilvl="0" w:tplc="C5FE18D4">
      <w:start w:val="1"/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175B92"/>
    <w:multiLevelType w:val="hybridMultilevel"/>
    <w:tmpl w:val="89AC28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6639A8"/>
    <w:multiLevelType w:val="hybridMultilevel"/>
    <w:tmpl w:val="493C0B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877C9E"/>
    <w:multiLevelType w:val="hybridMultilevel"/>
    <w:tmpl w:val="7730D8BE"/>
    <w:lvl w:ilvl="0" w:tplc="C5FE18D4">
      <w:start w:val="1"/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C97482"/>
    <w:multiLevelType w:val="hybridMultilevel"/>
    <w:tmpl w:val="DC1EF5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A54749"/>
    <w:multiLevelType w:val="hybridMultilevel"/>
    <w:tmpl w:val="F49CCEA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71415C"/>
    <w:multiLevelType w:val="hybridMultilevel"/>
    <w:tmpl w:val="326494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B661EE"/>
    <w:multiLevelType w:val="hybridMultilevel"/>
    <w:tmpl w:val="594E7BC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8F3874"/>
    <w:multiLevelType w:val="hybridMultilevel"/>
    <w:tmpl w:val="D73A60A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896D0F"/>
    <w:multiLevelType w:val="hybridMultilevel"/>
    <w:tmpl w:val="52CE33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84317A"/>
    <w:multiLevelType w:val="hybridMultilevel"/>
    <w:tmpl w:val="BB3445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204C84"/>
    <w:multiLevelType w:val="hybridMultilevel"/>
    <w:tmpl w:val="5164BEBA"/>
    <w:lvl w:ilvl="0" w:tplc="1C925364">
      <w:start w:val="1"/>
      <w:numFmt w:val="bullet"/>
      <w:lvlText w:val=""/>
      <w:lvlJc w:val="left"/>
      <w:pPr>
        <w:tabs>
          <w:tab w:val="num" w:pos="0"/>
        </w:tabs>
        <w:ind w:left="72" w:hanging="7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4504BC"/>
    <w:multiLevelType w:val="hybridMultilevel"/>
    <w:tmpl w:val="991AE0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8C7C72"/>
    <w:multiLevelType w:val="hybridMultilevel"/>
    <w:tmpl w:val="E60AB7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E1057C"/>
    <w:multiLevelType w:val="hybridMultilevel"/>
    <w:tmpl w:val="522A69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B37CCA"/>
    <w:multiLevelType w:val="hybridMultilevel"/>
    <w:tmpl w:val="4DDED44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D221AD"/>
    <w:multiLevelType w:val="hybridMultilevel"/>
    <w:tmpl w:val="2E1AEF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6C65AE"/>
    <w:multiLevelType w:val="hybridMultilevel"/>
    <w:tmpl w:val="FD74DC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566494"/>
    <w:multiLevelType w:val="hybridMultilevel"/>
    <w:tmpl w:val="A392BC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055F51"/>
    <w:multiLevelType w:val="hybridMultilevel"/>
    <w:tmpl w:val="E05CC8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DC2C14"/>
    <w:multiLevelType w:val="hybridMultilevel"/>
    <w:tmpl w:val="61F8C0A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7169B6"/>
    <w:multiLevelType w:val="hybridMultilevel"/>
    <w:tmpl w:val="5644E52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DA6A6C"/>
    <w:multiLevelType w:val="hybridMultilevel"/>
    <w:tmpl w:val="FEE05FA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E578AB"/>
    <w:multiLevelType w:val="hybridMultilevel"/>
    <w:tmpl w:val="FCBECF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7021ED"/>
    <w:multiLevelType w:val="hybridMultilevel"/>
    <w:tmpl w:val="65B8E22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004070"/>
    <w:multiLevelType w:val="hybridMultilevel"/>
    <w:tmpl w:val="6F4669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5E557E"/>
    <w:multiLevelType w:val="hybridMultilevel"/>
    <w:tmpl w:val="047C4DA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046D1E"/>
    <w:multiLevelType w:val="hybridMultilevel"/>
    <w:tmpl w:val="AFA0F9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5E6146"/>
    <w:multiLevelType w:val="hybridMultilevel"/>
    <w:tmpl w:val="192ADB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6A6D83"/>
    <w:multiLevelType w:val="hybridMultilevel"/>
    <w:tmpl w:val="2F54F60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92773B"/>
    <w:multiLevelType w:val="hybridMultilevel"/>
    <w:tmpl w:val="D94A9B48"/>
    <w:lvl w:ilvl="0" w:tplc="C5FE18D4">
      <w:start w:val="1"/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EB565E"/>
    <w:multiLevelType w:val="hybridMultilevel"/>
    <w:tmpl w:val="4C4EC0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397ECE"/>
    <w:multiLevelType w:val="hybridMultilevel"/>
    <w:tmpl w:val="EBF8105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8"/>
  </w:num>
  <w:num w:numId="3">
    <w:abstractNumId w:val="32"/>
  </w:num>
  <w:num w:numId="4">
    <w:abstractNumId w:val="2"/>
  </w:num>
  <w:num w:numId="5">
    <w:abstractNumId w:val="38"/>
  </w:num>
  <w:num w:numId="6">
    <w:abstractNumId w:val="7"/>
  </w:num>
  <w:num w:numId="7">
    <w:abstractNumId w:val="40"/>
  </w:num>
  <w:num w:numId="8">
    <w:abstractNumId w:val="16"/>
  </w:num>
  <w:num w:numId="9">
    <w:abstractNumId w:val="36"/>
  </w:num>
  <w:num w:numId="10">
    <w:abstractNumId w:val="5"/>
  </w:num>
  <w:num w:numId="11">
    <w:abstractNumId w:val="14"/>
  </w:num>
  <w:num w:numId="12">
    <w:abstractNumId w:val="24"/>
  </w:num>
  <w:num w:numId="13">
    <w:abstractNumId w:val="1"/>
  </w:num>
  <w:num w:numId="14">
    <w:abstractNumId w:val="37"/>
  </w:num>
  <w:num w:numId="15">
    <w:abstractNumId w:val="8"/>
  </w:num>
  <w:num w:numId="16">
    <w:abstractNumId w:val="0"/>
  </w:num>
  <w:num w:numId="17">
    <w:abstractNumId w:val="25"/>
  </w:num>
  <w:num w:numId="18">
    <w:abstractNumId w:val="27"/>
  </w:num>
  <w:num w:numId="19">
    <w:abstractNumId w:val="41"/>
  </w:num>
  <w:num w:numId="20">
    <w:abstractNumId w:val="6"/>
  </w:num>
  <w:num w:numId="21">
    <w:abstractNumId w:val="29"/>
  </w:num>
  <w:num w:numId="22">
    <w:abstractNumId w:val="30"/>
  </w:num>
  <w:num w:numId="23">
    <w:abstractNumId w:val="21"/>
  </w:num>
  <w:num w:numId="24">
    <w:abstractNumId w:val="15"/>
  </w:num>
  <w:num w:numId="25">
    <w:abstractNumId w:val="23"/>
  </w:num>
  <w:num w:numId="26">
    <w:abstractNumId w:val="3"/>
  </w:num>
  <w:num w:numId="27">
    <w:abstractNumId w:val="13"/>
  </w:num>
  <w:num w:numId="28">
    <w:abstractNumId w:val="17"/>
  </w:num>
  <w:num w:numId="29">
    <w:abstractNumId w:val="33"/>
  </w:num>
  <w:num w:numId="30">
    <w:abstractNumId w:val="35"/>
  </w:num>
  <w:num w:numId="31">
    <w:abstractNumId w:val="31"/>
  </w:num>
  <w:num w:numId="32">
    <w:abstractNumId w:val="34"/>
  </w:num>
  <w:num w:numId="33">
    <w:abstractNumId w:val="4"/>
  </w:num>
  <w:num w:numId="34">
    <w:abstractNumId w:val="20"/>
  </w:num>
  <w:num w:numId="35">
    <w:abstractNumId w:val="18"/>
  </w:num>
  <w:num w:numId="36">
    <w:abstractNumId w:val="26"/>
  </w:num>
  <w:num w:numId="37">
    <w:abstractNumId w:val="9"/>
  </w:num>
  <w:num w:numId="38">
    <w:abstractNumId w:val="10"/>
  </w:num>
  <w:num w:numId="39">
    <w:abstractNumId w:val="12"/>
  </w:num>
  <w:num w:numId="40">
    <w:abstractNumId w:val="39"/>
  </w:num>
  <w:num w:numId="41">
    <w:abstractNumId w:val="11"/>
  </w:num>
  <w:num w:numId="42">
    <w:abstractNumId w:val="2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18433">
      <o:colormru v:ext="edit" colors="#cb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9CF"/>
    <w:rsid w:val="00001C1A"/>
    <w:rsid w:val="00006CB2"/>
    <w:rsid w:val="00012A9A"/>
    <w:rsid w:val="000134D0"/>
    <w:rsid w:val="00037CD9"/>
    <w:rsid w:val="00040BA4"/>
    <w:rsid w:val="000444CD"/>
    <w:rsid w:val="000508A7"/>
    <w:rsid w:val="00070E50"/>
    <w:rsid w:val="00096DD6"/>
    <w:rsid w:val="000A38AC"/>
    <w:rsid w:val="000B253F"/>
    <w:rsid w:val="000B7E2C"/>
    <w:rsid w:val="000C2083"/>
    <w:rsid w:val="000C57BA"/>
    <w:rsid w:val="000D2841"/>
    <w:rsid w:val="00100D79"/>
    <w:rsid w:val="00106DEB"/>
    <w:rsid w:val="00110BB7"/>
    <w:rsid w:val="00111AF8"/>
    <w:rsid w:val="00113B83"/>
    <w:rsid w:val="001140C2"/>
    <w:rsid w:val="00116A0A"/>
    <w:rsid w:val="0012631B"/>
    <w:rsid w:val="00134245"/>
    <w:rsid w:val="001405F0"/>
    <w:rsid w:val="00153098"/>
    <w:rsid w:val="001616D9"/>
    <w:rsid w:val="00166F60"/>
    <w:rsid w:val="00175518"/>
    <w:rsid w:val="00183ADE"/>
    <w:rsid w:val="00183B2B"/>
    <w:rsid w:val="0018427E"/>
    <w:rsid w:val="00194D3E"/>
    <w:rsid w:val="001957A9"/>
    <w:rsid w:val="0019764C"/>
    <w:rsid w:val="001A7C81"/>
    <w:rsid w:val="001B3E35"/>
    <w:rsid w:val="001C5257"/>
    <w:rsid w:val="001E0BDC"/>
    <w:rsid w:val="001E39F7"/>
    <w:rsid w:val="002011A7"/>
    <w:rsid w:val="002015F2"/>
    <w:rsid w:val="00201BEB"/>
    <w:rsid w:val="00211AB1"/>
    <w:rsid w:val="002144FC"/>
    <w:rsid w:val="00220450"/>
    <w:rsid w:val="00253A9F"/>
    <w:rsid w:val="00265197"/>
    <w:rsid w:val="00267C42"/>
    <w:rsid w:val="00271DE4"/>
    <w:rsid w:val="00294365"/>
    <w:rsid w:val="002B1D3A"/>
    <w:rsid w:val="002B54CF"/>
    <w:rsid w:val="002B6684"/>
    <w:rsid w:val="002B6780"/>
    <w:rsid w:val="002C3FF8"/>
    <w:rsid w:val="002C5160"/>
    <w:rsid w:val="002C5676"/>
    <w:rsid w:val="002D384D"/>
    <w:rsid w:val="00301BF8"/>
    <w:rsid w:val="003175E8"/>
    <w:rsid w:val="0032430E"/>
    <w:rsid w:val="003250BF"/>
    <w:rsid w:val="003457F4"/>
    <w:rsid w:val="00346406"/>
    <w:rsid w:val="0036517A"/>
    <w:rsid w:val="00374D04"/>
    <w:rsid w:val="00375978"/>
    <w:rsid w:val="00376CE2"/>
    <w:rsid w:val="00391D54"/>
    <w:rsid w:val="00396A7B"/>
    <w:rsid w:val="003B39A7"/>
    <w:rsid w:val="003B68AA"/>
    <w:rsid w:val="003C0CB3"/>
    <w:rsid w:val="003E475F"/>
    <w:rsid w:val="003F40FA"/>
    <w:rsid w:val="00415BEA"/>
    <w:rsid w:val="00426E2D"/>
    <w:rsid w:val="004279A4"/>
    <w:rsid w:val="00431C4E"/>
    <w:rsid w:val="00437E01"/>
    <w:rsid w:val="0044667F"/>
    <w:rsid w:val="00446696"/>
    <w:rsid w:val="00447620"/>
    <w:rsid w:val="004542E5"/>
    <w:rsid w:val="004563F6"/>
    <w:rsid w:val="004622DE"/>
    <w:rsid w:val="004676B8"/>
    <w:rsid w:val="0047677F"/>
    <w:rsid w:val="00485AFD"/>
    <w:rsid w:val="00486BAE"/>
    <w:rsid w:val="00492E38"/>
    <w:rsid w:val="00496DF7"/>
    <w:rsid w:val="004A3D83"/>
    <w:rsid w:val="004B7E2A"/>
    <w:rsid w:val="004C214B"/>
    <w:rsid w:val="004D2FDB"/>
    <w:rsid w:val="004D6E8A"/>
    <w:rsid w:val="005037AF"/>
    <w:rsid w:val="00510499"/>
    <w:rsid w:val="00514476"/>
    <w:rsid w:val="005173DE"/>
    <w:rsid w:val="00520CD3"/>
    <w:rsid w:val="005276C2"/>
    <w:rsid w:val="00547C60"/>
    <w:rsid w:val="00562FED"/>
    <w:rsid w:val="00567B4D"/>
    <w:rsid w:val="00571068"/>
    <w:rsid w:val="00580299"/>
    <w:rsid w:val="00582EE4"/>
    <w:rsid w:val="0058437C"/>
    <w:rsid w:val="005851A6"/>
    <w:rsid w:val="005B2A1A"/>
    <w:rsid w:val="005B2DCA"/>
    <w:rsid w:val="005B344E"/>
    <w:rsid w:val="005B7E63"/>
    <w:rsid w:val="005C372D"/>
    <w:rsid w:val="005D5DCD"/>
    <w:rsid w:val="005F5C1E"/>
    <w:rsid w:val="005F7009"/>
    <w:rsid w:val="006034F9"/>
    <w:rsid w:val="00606E11"/>
    <w:rsid w:val="00625F71"/>
    <w:rsid w:val="00630B0A"/>
    <w:rsid w:val="00634465"/>
    <w:rsid w:val="00653C68"/>
    <w:rsid w:val="006732FE"/>
    <w:rsid w:val="00682352"/>
    <w:rsid w:val="0068443F"/>
    <w:rsid w:val="00693BF9"/>
    <w:rsid w:val="00695AEB"/>
    <w:rsid w:val="00696448"/>
    <w:rsid w:val="00697798"/>
    <w:rsid w:val="006D3F45"/>
    <w:rsid w:val="006D4D9C"/>
    <w:rsid w:val="006F1145"/>
    <w:rsid w:val="006F69CD"/>
    <w:rsid w:val="0071616F"/>
    <w:rsid w:val="00716894"/>
    <w:rsid w:val="00722C57"/>
    <w:rsid w:val="00733E53"/>
    <w:rsid w:val="007350D2"/>
    <w:rsid w:val="0074322A"/>
    <w:rsid w:val="007453F3"/>
    <w:rsid w:val="00751718"/>
    <w:rsid w:val="00754D99"/>
    <w:rsid w:val="007578E5"/>
    <w:rsid w:val="00763CC7"/>
    <w:rsid w:val="00765408"/>
    <w:rsid w:val="00772EC2"/>
    <w:rsid w:val="00781F13"/>
    <w:rsid w:val="00783AB4"/>
    <w:rsid w:val="00785ACA"/>
    <w:rsid w:val="00787128"/>
    <w:rsid w:val="007A622E"/>
    <w:rsid w:val="007C7EA7"/>
    <w:rsid w:val="007D38C5"/>
    <w:rsid w:val="007E3200"/>
    <w:rsid w:val="007E46EF"/>
    <w:rsid w:val="007F010F"/>
    <w:rsid w:val="007F7198"/>
    <w:rsid w:val="00803790"/>
    <w:rsid w:val="00821A1F"/>
    <w:rsid w:val="00825515"/>
    <w:rsid w:val="00831456"/>
    <w:rsid w:val="00831AA2"/>
    <w:rsid w:val="0084076A"/>
    <w:rsid w:val="00856024"/>
    <w:rsid w:val="0086342A"/>
    <w:rsid w:val="00864DE4"/>
    <w:rsid w:val="00865833"/>
    <w:rsid w:val="00872A34"/>
    <w:rsid w:val="00894A49"/>
    <w:rsid w:val="008959CF"/>
    <w:rsid w:val="008A7DF2"/>
    <w:rsid w:val="008B3030"/>
    <w:rsid w:val="008C706F"/>
    <w:rsid w:val="008D0C9A"/>
    <w:rsid w:val="008F18BB"/>
    <w:rsid w:val="00901D11"/>
    <w:rsid w:val="0090661B"/>
    <w:rsid w:val="009153FD"/>
    <w:rsid w:val="00953761"/>
    <w:rsid w:val="00956CA4"/>
    <w:rsid w:val="00961210"/>
    <w:rsid w:val="00972558"/>
    <w:rsid w:val="00973EC3"/>
    <w:rsid w:val="0097623F"/>
    <w:rsid w:val="00982659"/>
    <w:rsid w:val="00991440"/>
    <w:rsid w:val="009924CB"/>
    <w:rsid w:val="009B6005"/>
    <w:rsid w:val="009C03C2"/>
    <w:rsid w:val="009C139E"/>
    <w:rsid w:val="009C3EBD"/>
    <w:rsid w:val="009C597B"/>
    <w:rsid w:val="009C7774"/>
    <w:rsid w:val="009D645F"/>
    <w:rsid w:val="009E599F"/>
    <w:rsid w:val="009E6CF7"/>
    <w:rsid w:val="009F159F"/>
    <w:rsid w:val="009F23B3"/>
    <w:rsid w:val="009F2C1D"/>
    <w:rsid w:val="009F3F1C"/>
    <w:rsid w:val="00A15D5F"/>
    <w:rsid w:val="00A21C1E"/>
    <w:rsid w:val="00A24217"/>
    <w:rsid w:val="00A8431E"/>
    <w:rsid w:val="00AA3E08"/>
    <w:rsid w:val="00AA7070"/>
    <w:rsid w:val="00AB6B54"/>
    <w:rsid w:val="00AB7186"/>
    <w:rsid w:val="00AC51C4"/>
    <w:rsid w:val="00AD0994"/>
    <w:rsid w:val="00AD3700"/>
    <w:rsid w:val="00AE3BC7"/>
    <w:rsid w:val="00AE54CF"/>
    <w:rsid w:val="00B047CD"/>
    <w:rsid w:val="00B063F4"/>
    <w:rsid w:val="00B140FE"/>
    <w:rsid w:val="00B40EC4"/>
    <w:rsid w:val="00B41D60"/>
    <w:rsid w:val="00B432F2"/>
    <w:rsid w:val="00B500C1"/>
    <w:rsid w:val="00B5065A"/>
    <w:rsid w:val="00B52456"/>
    <w:rsid w:val="00B57EEC"/>
    <w:rsid w:val="00B6482E"/>
    <w:rsid w:val="00B66378"/>
    <w:rsid w:val="00B846BE"/>
    <w:rsid w:val="00B851E7"/>
    <w:rsid w:val="00B95B10"/>
    <w:rsid w:val="00B977CC"/>
    <w:rsid w:val="00BA43AC"/>
    <w:rsid w:val="00BA4C17"/>
    <w:rsid w:val="00BA572D"/>
    <w:rsid w:val="00BB3712"/>
    <w:rsid w:val="00BC3852"/>
    <w:rsid w:val="00BC6DAA"/>
    <w:rsid w:val="00BC7034"/>
    <w:rsid w:val="00BD1A79"/>
    <w:rsid w:val="00BD51B0"/>
    <w:rsid w:val="00BD5D00"/>
    <w:rsid w:val="00BE007B"/>
    <w:rsid w:val="00BE5106"/>
    <w:rsid w:val="00BE7D8D"/>
    <w:rsid w:val="00C031E5"/>
    <w:rsid w:val="00C0594C"/>
    <w:rsid w:val="00C10F41"/>
    <w:rsid w:val="00C126F8"/>
    <w:rsid w:val="00C12953"/>
    <w:rsid w:val="00C14AF0"/>
    <w:rsid w:val="00C21E0F"/>
    <w:rsid w:val="00C24DD6"/>
    <w:rsid w:val="00C335E9"/>
    <w:rsid w:val="00C41C0C"/>
    <w:rsid w:val="00C71A15"/>
    <w:rsid w:val="00C732D7"/>
    <w:rsid w:val="00C77E61"/>
    <w:rsid w:val="00C84B1E"/>
    <w:rsid w:val="00C850A7"/>
    <w:rsid w:val="00C9287A"/>
    <w:rsid w:val="00CA711A"/>
    <w:rsid w:val="00CB53B0"/>
    <w:rsid w:val="00CC4B99"/>
    <w:rsid w:val="00CF3B8C"/>
    <w:rsid w:val="00CF6905"/>
    <w:rsid w:val="00D00F0B"/>
    <w:rsid w:val="00D0714A"/>
    <w:rsid w:val="00D07A30"/>
    <w:rsid w:val="00D23A08"/>
    <w:rsid w:val="00D24A32"/>
    <w:rsid w:val="00D27288"/>
    <w:rsid w:val="00D27ED7"/>
    <w:rsid w:val="00D31B71"/>
    <w:rsid w:val="00D37B15"/>
    <w:rsid w:val="00D606B5"/>
    <w:rsid w:val="00D64842"/>
    <w:rsid w:val="00D652A9"/>
    <w:rsid w:val="00D70381"/>
    <w:rsid w:val="00D760AD"/>
    <w:rsid w:val="00D77C40"/>
    <w:rsid w:val="00D87E0F"/>
    <w:rsid w:val="00DA3758"/>
    <w:rsid w:val="00DA655D"/>
    <w:rsid w:val="00DC1F3F"/>
    <w:rsid w:val="00DC3C1B"/>
    <w:rsid w:val="00DC5B3B"/>
    <w:rsid w:val="00DD16F3"/>
    <w:rsid w:val="00DD259D"/>
    <w:rsid w:val="00DD4AC7"/>
    <w:rsid w:val="00DE7E5C"/>
    <w:rsid w:val="00DF5AC8"/>
    <w:rsid w:val="00E13DC6"/>
    <w:rsid w:val="00E2326B"/>
    <w:rsid w:val="00E27B73"/>
    <w:rsid w:val="00E3346A"/>
    <w:rsid w:val="00E50939"/>
    <w:rsid w:val="00E50CD0"/>
    <w:rsid w:val="00E67641"/>
    <w:rsid w:val="00E82542"/>
    <w:rsid w:val="00E95E62"/>
    <w:rsid w:val="00E9625B"/>
    <w:rsid w:val="00EC0737"/>
    <w:rsid w:val="00EC694A"/>
    <w:rsid w:val="00EC69E9"/>
    <w:rsid w:val="00ED5319"/>
    <w:rsid w:val="00EF1817"/>
    <w:rsid w:val="00EF1885"/>
    <w:rsid w:val="00F00869"/>
    <w:rsid w:val="00F02124"/>
    <w:rsid w:val="00F2415A"/>
    <w:rsid w:val="00F41F16"/>
    <w:rsid w:val="00F534AE"/>
    <w:rsid w:val="00F56F3D"/>
    <w:rsid w:val="00F6154D"/>
    <w:rsid w:val="00F666F7"/>
    <w:rsid w:val="00F726C2"/>
    <w:rsid w:val="00F829F2"/>
    <w:rsid w:val="00F95352"/>
    <w:rsid w:val="00FA3824"/>
    <w:rsid w:val="00FA48FF"/>
    <w:rsid w:val="00FB2D9D"/>
    <w:rsid w:val="00FB55D4"/>
    <w:rsid w:val="00FB6534"/>
    <w:rsid w:val="00FC099A"/>
    <w:rsid w:val="00FD3A93"/>
    <w:rsid w:val="00FF0D3D"/>
    <w:rsid w:val="00FF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o:colormru v:ext="edit" colors="#cb0"/>
    </o:shapedefaults>
    <o:shapelayout v:ext="edit">
      <o:idmap v:ext="edit" data="1"/>
    </o:shapelayout>
  </w:shapeDefaults>
  <w:decimalSymbol w:val="."/>
  <w:listSeparator w:val=","/>
  <w14:docId w14:val="6FF4785C"/>
  <w15:docId w15:val="{B88E87F5-2D97-4875-8D0B-B7CB8237D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815" w:line="306" w:lineRule="atLeast"/>
        <w:ind w:right="1123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1885"/>
    <w:pPr>
      <w:spacing w:after="200" w:line="276" w:lineRule="auto"/>
      <w:ind w:right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7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6C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94D3E"/>
    <w:rPr>
      <w:color w:val="808080"/>
    </w:rPr>
  </w:style>
  <w:style w:type="character" w:styleId="Hyperlink">
    <w:name w:val="Hyperlink"/>
    <w:basedOn w:val="DefaultParagraphFont"/>
    <w:rsid w:val="00C0594C"/>
    <w:rPr>
      <w:color w:val="0000FF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BC6DA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C6DAA"/>
    <w:rPr>
      <w:i/>
      <w:iCs/>
      <w:color w:val="000000" w:themeColor="text1"/>
    </w:rPr>
  </w:style>
  <w:style w:type="character" w:styleId="FollowedHyperlink">
    <w:name w:val="FollowedHyperlink"/>
    <w:basedOn w:val="DefaultParagraphFont"/>
    <w:uiPriority w:val="99"/>
    <w:semiHidden/>
    <w:unhideWhenUsed/>
    <w:rsid w:val="00B432F2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B2A1A"/>
    <w:pPr>
      <w:spacing w:after="0" w:line="240" w:lineRule="auto"/>
      <w:ind w:right="0"/>
    </w:pPr>
  </w:style>
  <w:style w:type="paragraph" w:styleId="ListParagraph">
    <w:name w:val="List Paragraph"/>
    <w:basedOn w:val="Normal"/>
    <w:uiPriority w:val="34"/>
    <w:qFormat/>
    <w:rsid w:val="004622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2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542"/>
  </w:style>
  <w:style w:type="paragraph" w:styleId="Footer">
    <w:name w:val="footer"/>
    <w:basedOn w:val="Normal"/>
    <w:link w:val="FooterChar"/>
    <w:uiPriority w:val="99"/>
    <w:unhideWhenUsed/>
    <w:rsid w:val="00E82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542"/>
  </w:style>
  <w:style w:type="paragraph" w:styleId="NormalWeb">
    <w:name w:val="Normal (Web)"/>
    <w:basedOn w:val="Normal"/>
    <w:rsid w:val="00953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t1">
    <w:name w:val="st1"/>
    <w:basedOn w:val="DefaultParagraphFont"/>
    <w:rsid w:val="000B253F"/>
  </w:style>
  <w:style w:type="character" w:styleId="CommentReference">
    <w:name w:val="annotation reference"/>
    <w:basedOn w:val="DefaultParagraphFont"/>
    <w:uiPriority w:val="99"/>
    <w:semiHidden/>
    <w:unhideWhenUsed/>
    <w:rsid w:val="004676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76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76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76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76B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73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49299">
          <w:marLeft w:val="374"/>
          <w:marRight w:val="0"/>
          <w:marTop w:val="468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87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6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40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84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67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869256">
                              <w:marLeft w:val="0"/>
                              <w:marRight w:val="0"/>
                              <w:marTop w:val="1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7852805">
                              <w:marLeft w:val="0"/>
                              <w:marRight w:val="0"/>
                              <w:marTop w:val="1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1342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7510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9260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7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7A2E5-37CC-41D2-B5C7-8203BA6434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7314DB5-6AF4-4D58-B935-7B90C76C1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D5DD7C3D</Template>
  <TotalTime>0</TotalTime>
  <Pages>2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SSFC</Company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 MacFadyen</dc:creator>
  <cp:lastModifiedBy>Mackenzie White</cp:lastModifiedBy>
  <cp:revision>2</cp:revision>
  <cp:lastPrinted>2013-01-23T14:18:00Z</cp:lastPrinted>
  <dcterms:created xsi:type="dcterms:W3CDTF">2018-03-13T16:24:00Z</dcterms:created>
  <dcterms:modified xsi:type="dcterms:W3CDTF">2018-03-13T16:24:00Z</dcterms:modified>
</cp:coreProperties>
</file>