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A7DC" w14:textId="0F39FBAE" w:rsidR="00901D11" w:rsidRPr="00C652DB" w:rsidRDefault="009C139E" w:rsidP="00C652D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b/>
          <w:sz w:val="24"/>
          <w:szCs w:val="24"/>
        </w:rPr>
        <w:t xml:space="preserve">Title of Position:        </w:t>
      </w:r>
      <w:r w:rsidRPr="00C652DB">
        <w:rPr>
          <w:rFonts w:cstheme="minorHAnsi"/>
          <w:sz w:val="24"/>
          <w:szCs w:val="24"/>
        </w:rPr>
        <w:tab/>
        <w:t xml:space="preserve">       </w:t>
      </w:r>
      <w:r w:rsidRPr="00C652DB">
        <w:rPr>
          <w:rFonts w:cstheme="minorHAnsi"/>
          <w:sz w:val="24"/>
          <w:szCs w:val="24"/>
        </w:rPr>
        <w:tab/>
      </w:r>
      <w:r w:rsidR="00A41A80" w:rsidRPr="00C652DB">
        <w:rPr>
          <w:rFonts w:cstheme="minorHAnsi"/>
          <w:sz w:val="24"/>
          <w:szCs w:val="24"/>
        </w:rPr>
        <w:t>Lead Student Recruitment Student Ambassador</w:t>
      </w:r>
    </w:p>
    <w:p w14:paraId="608040BE" w14:textId="77777777" w:rsidR="009C139E" w:rsidRPr="00C652DB" w:rsidRDefault="00B140FE" w:rsidP="00C652DB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C652DB">
        <w:rPr>
          <w:rFonts w:cstheme="minorHAnsi"/>
          <w:b/>
          <w:sz w:val="24"/>
          <w:szCs w:val="24"/>
        </w:rPr>
        <w:t xml:space="preserve">Division/Department: </w:t>
      </w:r>
      <w:r w:rsidRPr="00C652DB">
        <w:rPr>
          <w:rFonts w:cstheme="minorHAnsi"/>
          <w:sz w:val="24"/>
          <w:szCs w:val="24"/>
        </w:rPr>
        <w:t xml:space="preserve">          </w:t>
      </w:r>
      <w:r w:rsidR="00D652A9" w:rsidRPr="00C652DB">
        <w:rPr>
          <w:rFonts w:cstheme="minorHAnsi"/>
          <w:sz w:val="24"/>
          <w:szCs w:val="24"/>
        </w:rPr>
        <w:t xml:space="preserve">  </w:t>
      </w:r>
      <w:r w:rsidR="00B3392F" w:rsidRPr="00C652DB">
        <w:rPr>
          <w:rFonts w:cstheme="minorHAnsi"/>
          <w:sz w:val="24"/>
          <w:szCs w:val="24"/>
        </w:rPr>
        <w:t>Student Recruitment</w:t>
      </w:r>
      <w:r w:rsidR="00DA655D" w:rsidRPr="00C652DB">
        <w:rPr>
          <w:rFonts w:cstheme="minorHAnsi"/>
          <w:sz w:val="24"/>
          <w:szCs w:val="24"/>
        </w:rPr>
        <w:t>/Marketing</w:t>
      </w:r>
    </w:p>
    <w:p w14:paraId="50FE3205" w14:textId="5236685F" w:rsidR="00C41C0C" w:rsidRPr="00C652DB" w:rsidRDefault="009C3EBD" w:rsidP="00C652D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C652DB">
        <w:rPr>
          <w:rFonts w:cstheme="minorHAnsi"/>
          <w:b/>
          <w:sz w:val="24"/>
          <w:szCs w:val="24"/>
          <w:u w:val="single"/>
        </w:rPr>
        <w:t>Job Duties</w:t>
      </w:r>
    </w:p>
    <w:p w14:paraId="584B7239" w14:textId="64079869" w:rsidR="00690452" w:rsidRPr="00C652DB" w:rsidRDefault="00690452" w:rsidP="00C652DB">
      <w:pPr>
        <w:pStyle w:val="ListParagraph"/>
        <w:numPr>
          <w:ilvl w:val="0"/>
          <w:numId w:val="41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sz w:val="24"/>
          <w:szCs w:val="24"/>
        </w:rPr>
        <w:t>Under the guidance of the Student Recruitment Officer, provide stu</w:t>
      </w:r>
      <w:r w:rsidR="00C652DB" w:rsidRPr="00C652DB">
        <w:rPr>
          <w:sz w:val="24"/>
          <w:szCs w:val="24"/>
        </w:rPr>
        <w:t xml:space="preserve">dent leadership for the Student </w:t>
      </w:r>
      <w:r w:rsidRPr="00C652DB">
        <w:rPr>
          <w:sz w:val="24"/>
          <w:szCs w:val="24"/>
        </w:rPr>
        <w:t>Ambassadors group including assisting with</w:t>
      </w:r>
      <w:r w:rsidRPr="00C652DB">
        <w:rPr>
          <w:rFonts w:cstheme="minorHAnsi"/>
          <w:sz w:val="24"/>
          <w:szCs w:val="24"/>
          <w:lang w:val="en-US"/>
        </w:rPr>
        <w:t>:</w:t>
      </w:r>
    </w:p>
    <w:p w14:paraId="0820099B" w14:textId="6169D404" w:rsidR="006B6DF5" w:rsidRPr="00C652DB" w:rsidRDefault="006B6DF5" w:rsidP="00C652DB">
      <w:pPr>
        <w:numPr>
          <w:ilvl w:val="1"/>
          <w:numId w:val="35"/>
        </w:numPr>
        <w:spacing w:after="0"/>
        <w:ind w:left="113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 xml:space="preserve">Ensures all Student Ambassadors are fully trained and completing assigned tasks   </w:t>
      </w:r>
    </w:p>
    <w:p w14:paraId="501D407F" w14:textId="77777777" w:rsidR="006B6DF5" w:rsidRPr="00C652DB" w:rsidRDefault="006B6DF5" w:rsidP="00C652DB">
      <w:pPr>
        <w:numPr>
          <w:ilvl w:val="1"/>
          <w:numId w:val="35"/>
        </w:numPr>
        <w:spacing w:after="0"/>
        <w:ind w:left="113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Acts as a role model and fields questio</w:t>
      </w:r>
      <w:r w:rsidR="0048557D" w:rsidRPr="00C652DB">
        <w:rPr>
          <w:rFonts w:cstheme="minorHAnsi"/>
          <w:sz w:val="24"/>
          <w:szCs w:val="24"/>
          <w:lang w:val="en-US"/>
        </w:rPr>
        <w:t>ns from the Student Ambassadors</w:t>
      </w:r>
    </w:p>
    <w:p w14:paraId="0D402307" w14:textId="77777777" w:rsidR="006B6DF5" w:rsidRPr="00C652DB" w:rsidRDefault="006B6DF5" w:rsidP="00C652DB">
      <w:pPr>
        <w:numPr>
          <w:ilvl w:val="1"/>
          <w:numId w:val="35"/>
        </w:numPr>
        <w:spacing w:after="0"/>
        <w:ind w:left="113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 xml:space="preserve">Ensures accurate and comprehensive communication among the Student Ambassador team </w:t>
      </w:r>
    </w:p>
    <w:p w14:paraId="708C83AE" w14:textId="24C28323" w:rsidR="006B6DF5" w:rsidRPr="00C652DB" w:rsidRDefault="0048557D" w:rsidP="00C652DB">
      <w:pPr>
        <w:numPr>
          <w:ilvl w:val="1"/>
          <w:numId w:val="35"/>
        </w:numPr>
        <w:spacing w:after="0"/>
        <w:ind w:left="113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 xml:space="preserve">Confirms all tours have been booked </w:t>
      </w:r>
      <w:r w:rsidR="006B6DF5" w:rsidRPr="00C652DB">
        <w:rPr>
          <w:rFonts w:cstheme="minorHAnsi"/>
          <w:sz w:val="24"/>
          <w:szCs w:val="24"/>
          <w:lang w:val="en-US"/>
        </w:rPr>
        <w:t xml:space="preserve">and </w:t>
      </w:r>
      <w:r w:rsidRPr="00C652DB">
        <w:rPr>
          <w:rFonts w:cstheme="minorHAnsi"/>
          <w:sz w:val="24"/>
          <w:szCs w:val="24"/>
          <w:lang w:val="en-US"/>
        </w:rPr>
        <w:t xml:space="preserve">a </w:t>
      </w:r>
      <w:r w:rsidR="00DA655D" w:rsidRPr="00C652DB">
        <w:rPr>
          <w:rFonts w:cstheme="minorHAnsi"/>
          <w:sz w:val="24"/>
          <w:szCs w:val="24"/>
          <w:lang w:val="en-US"/>
        </w:rPr>
        <w:t>Studen</w:t>
      </w:r>
      <w:r w:rsidRPr="00C652DB">
        <w:rPr>
          <w:rFonts w:cstheme="minorHAnsi"/>
          <w:sz w:val="24"/>
          <w:szCs w:val="24"/>
          <w:lang w:val="en-US"/>
        </w:rPr>
        <w:t>t Ambassador</w:t>
      </w:r>
      <w:r w:rsidR="006B6DF5" w:rsidRPr="00C652DB">
        <w:rPr>
          <w:rFonts w:cstheme="minorHAnsi"/>
          <w:sz w:val="24"/>
          <w:szCs w:val="24"/>
          <w:lang w:val="en-US"/>
        </w:rPr>
        <w:t xml:space="preserve"> h</w:t>
      </w:r>
      <w:r w:rsidRPr="00C652DB">
        <w:rPr>
          <w:rFonts w:cstheme="minorHAnsi"/>
          <w:sz w:val="24"/>
          <w:szCs w:val="24"/>
          <w:lang w:val="en-US"/>
        </w:rPr>
        <w:t>as</w:t>
      </w:r>
      <w:r w:rsidR="006B6DF5" w:rsidRPr="00C652DB">
        <w:rPr>
          <w:rFonts w:cstheme="minorHAnsi"/>
          <w:sz w:val="24"/>
          <w:szCs w:val="24"/>
          <w:lang w:val="en-US"/>
        </w:rPr>
        <w:t xml:space="preserve"> be</w:t>
      </w:r>
      <w:r w:rsidRPr="00C652DB">
        <w:rPr>
          <w:rFonts w:cstheme="minorHAnsi"/>
          <w:sz w:val="24"/>
          <w:szCs w:val="24"/>
          <w:lang w:val="en-US"/>
        </w:rPr>
        <w:t>en scheduled to cover each tour</w:t>
      </w:r>
    </w:p>
    <w:p w14:paraId="59A496A2" w14:textId="099EE106" w:rsidR="006B6DF5" w:rsidRPr="00C652DB" w:rsidRDefault="00FC7815" w:rsidP="00C652DB">
      <w:pPr>
        <w:pStyle w:val="ListParagraph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Book</w:t>
      </w:r>
      <w:r w:rsidR="006B6DF5" w:rsidRPr="00C652DB">
        <w:rPr>
          <w:rFonts w:cstheme="minorHAnsi"/>
          <w:sz w:val="24"/>
          <w:szCs w:val="24"/>
          <w:lang w:val="en-US"/>
        </w:rPr>
        <w:t xml:space="preserve"> and conduct campus tours for p</w:t>
      </w:r>
      <w:r w:rsidR="00016EC2" w:rsidRPr="00C652DB">
        <w:rPr>
          <w:rFonts w:cstheme="minorHAnsi"/>
          <w:sz w:val="24"/>
          <w:szCs w:val="24"/>
          <w:lang w:val="en-US"/>
        </w:rPr>
        <w:t>ros</w:t>
      </w:r>
      <w:r w:rsidR="006B6DF5" w:rsidRPr="00C652DB">
        <w:rPr>
          <w:rFonts w:cstheme="minorHAnsi"/>
          <w:sz w:val="24"/>
          <w:szCs w:val="24"/>
          <w:lang w:val="en-US"/>
        </w:rPr>
        <w:t xml:space="preserve">pective students (individuals and groups) </w:t>
      </w:r>
    </w:p>
    <w:p w14:paraId="1A339866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Answer p</w:t>
      </w:r>
      <w:r w:rsidR="00016EC2" w:rsidRPr="00C652DB">
        <w:rPr>
          <w:rFonts w:cstheme="minorHAnsi"/>
          <w:sz w:val="24"/>
          <w:szCs w:val="24"/>
          <w:lang w:val="en-US"/>
        </w:rPr>
        <w:t>ros</w:t>
      </w:r>
      <w:r w:rsidRPr="00C652DB">
        <w:rPr>
          <w:rFonts w:cstheme="minorHAnsi"/>
          <w:sz w:val="24"/>
          <w:szCs w:val="24"/>
          <w:lang w:val="en-US"/>
        </w:rPr>
        <w:t>pective students questions and conduct follow-up communication in person,  via email and phone</w:t>
      </w:r>
    </w:p>
    <w:p w14:paraId="486A48D6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Respond to phone and e-mail requests for printed materials, tours and other inquiries</w:t>
      </w:r>
    </w:p>
    <w:p w14:paraId="30791408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 xml:space="preserve">Catalogue/organize promotional materials </w:t>
      </w:r>
      <w:r w:rsidRPr="00C652DB">
        <w:rPr>
          <w:rFonts w:cstheme="minorHAnsi"/>
          <w:sz w:val="24"/>
          <w:szCs w:val="24"/>
        </w:rPr>
        <w:t>and take inventory of supplies</w:t>
      </w:r>
    </w:p>
    <w:p w14:paraId="30024C07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Prepare and print mailing lists</w:t>
      </w:r>
    </w:p>
    <w:p w14:paraId="632B6934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 xml:space="preserve">Label and package materials for mailing </w:t>
      </w:r>
    </w:p>
    <w:p w14:paraId="136FE6BB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 xml:space="preserve">Assist with organizing promotional activities, on-site and off-site </w:t>
      </w:r>
    </w:p>
    <w:p w14:paraId="46F34A8E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Prepare, package and load materials needed for trade shows or other recruitment events</w:t>
      </w:r>
    </w:p>
    <w:p w14:paraId="7E801362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Assist with planning and execution of on-campus recruitmen</w:t>
      </w:r>
      <w:r w:rsidR="0058063B" w:rsidRPr="00C652DB">
        <w:rPr>
          <w:rFonts w:cstheme="minorHAnsi"/>
          <w:sz w:val="24"/>
          <w:szCs w:val="24"/>
          <w:lang w:val="en-US"/>
        </w:rPr>
        <w:t xml:space="preserve">t events such as Open House, </w:t>
      </w:r>
      <w:r w:rsidRPr="00C652DB">
        <w:rPr>
          <w:rFonts w:cstheme="minorHAnsi"/>
          <w:sz w:val="24"/>
          <w:szCs w:val="24"/>
          <w:lang w:val="en-US"/>
        </w:rPr>
        <w:t>CIP</w:t>
      </w:r>
      <w:r w:rsidR="0058063B" w:rsidRPr="00C652DB">
        <w:rPr>
          <w:rFonts w:cstheme="minorHAnsi"/>
          <w:sz w:val="24"/>
          <w:szCs w:val="24"/>
          <w:lang w:val="en-US"/>
        </w:rPr>
        <w:t xml:space="preserve"> and Dual Credit Tours. Must be available to work both </w:t>
      </w:r>
      <w:r w:rsidR="00147669" w:rsidRPr="00C652DB">
        <w:rPr>
          <w:rFonts w:cstheme="minorHAnsi"/>
          <w:sz w:val="24"/>
          <w:szCs w:val="24"/>
          <w:lang w:val="en-US"/>
        </w:rPr>
        <w:t>F</w:t>
      </w:r>
      <w:r w:rsidR="0058063B" w:rsidRPr="00C652DB">
        <w:rPr>
          <w:rFonts w:cstheme="minorHAnsi"/>
          <w:sz w:val="24"/>
          <w:szCs w:val="24"/>
          <w:lang w:val="en-US"/>
        </w:rPr>
        <w:t xml:space="preserve">all and Spring Open House </w:t>
      </w:r>
      <w:r w:rsidR="00147669" w:rsidRPr="00C652DB">
        <w:rPr>
          <w:rFonts w:cstheme="minorHAnsi"/>
          <w:sz w:val="24"/>
          <w:szCs w:val="24"/>
          <w:lang w:val="en-US"/>
        </w:rPr>
        <w:t>e</w:t>
      </w:r>
      <w:r w:rsidR="0058063B" w:rsidRPr="00C652DB">
        <w:rPr>
          <w:rFonts w:cstheme="minorHAnsi"/>
          <w:sz w:val="24"/>
          <w:szCs w:val="24"/>
          <w:lang w:val="en-US"/>
        </w:rPr>
        <w:t xml:space="preserve">vents which occur on a Saturday. </w:t>
      </w:r>
      <w:r w:rsidR="00EB7F27" w:rsidRPr="00C652DB">
        <w:rPr>
          <w:rFonts w:cstheme="minorHAnsi"/>
          <w:sz w:val="24"/>
          <w:szCs w:val="24"/>
          <w:lang w:val="en-US"/>
        </w:rPr>
        <w:t xml:space="preserve"> Occasional</w:t>
      </w:r>
      <w:r w:rsidR="0058063B" w:rsidRPr="00C652DB">
        <w:rPr>
          <w:rFonts w:cstheme="minorHAnsi"/>
          <w:sz w:val="24"/>
          <w:szCs w:val="24"/>
          <w:lang w:val="en-US"/>
        </w:rPr>
        <w:t xml:space="preserve"> Saturday or evening shifts may be scheduled as required.  </w:t>
      </w:r>
      <w:r w:rsidRPr="00C652DB">
        <w:rPr>
          <w:rFonts w:cstheme="minorHAnsi"/>
          <w:sz w:val="24"/>
          <w:szCs w:val="24"/>
          <w:lang w:val="en-US"/>
        </w:rPr>
        <w:t xml:space="preserve">  </w:t>
      </w:r>
    </w:p>
    <w:p w14:paraId="127482BA" w14:textId="77777777" w:rsidR="006B6DF5" w:rsidRPr="00C652DB" w:rsidRDefault="00895AE8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Assist with preparing</w:t>
      </w:r>
      <w:r w:rsidR="006B6DF5" w:rsidRPr="00C652DB">
        <w:rPr>
          <w:rFonts w:cstheme="minorHAnsi"/>
          <w:sz w:val="24"/>
          <w:szCs w:val="24"/>
          <w:lang w:val="en-US"/>
        </w:rPr>
        <w:t xml:space="preserve"> materials for Grad Recruiters and Student Recruitment Officers including; photocopying, downloading and packing of recruitment materials </w:t>
      </w:r>
    </w:p>
    <w:p w14:paraId="1AC7D13F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  <w:lang w:val="en-US"/>
        </w:rPr>
        <w:t>Catalogue photos and other materials</w:t>
      </w:r>
    </w:p>
    <w:p w14:paraId="7EB30FC9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</w:rPr>
        <w:t>Distribute various information throughout the College</w:t>
      </w:r>
    </w:p>
    <w:p w14:paraId="3671912C" w14:textId="77777777" w:rsidR="006B6DF5" w:rsidRPr="00C652DB" w:rsidRDefault="006B6DF5" w:rsidP="00C652DB">
      <w:pPr>
        <w:pStyle w:val="ListParagraph"/>
        <w:numPr>
          <w:ilvl w:val="0"/>
          <w:numId w:val="35"/>
        </w:numPr>
        <w:ind w:left="284" w:hanging="284"/>
        <w:rPr>
          <w:rFonts w:cstheme="minorHAnsi"/>
          <w:sz w:val="24"/>
          <w:szCs w:val="24"/>
          <w:lang w:val="en-US"/>
        </w:rPr>
      </w:pPr>
      <w:r w:rsidRPr="00C652DB">
        <w:rPr>
          <w:rFonts w:cstheme="minorHAnsi"/>
          <w:sz w:val="24"/>
          <w:szCs w:val="24"/>
        </w:rPr>
        <w:t>Other duties as required</w:t>
      </w:r>
    </w:p>
    <w:p w14:paraId="2C6E7009" w14:textId="77777777" w:rsidR="00A41A80" w:rsidRPr="00C652DB" w:rsidRDefault="00A41A80" w:rsidP="00C652DB">
      <w:pPr>
        <w:spacing w:after="1815" w:line="306" w:lineRule="atLeast"/>
        <w:ind w:left="284" w:right="1123" w:hanging="284"/>
        <w:rPr>
          <w:rFonts w:cstheme="minorHAnsi"/>
          <w:b/>
          <w:sz w:val="24"/>
          <w:szCs w:val="24"/>
          <w:u w:val="single"/>
        </w:rPr>
      </w:pPr>
      <w:r w:rsidRPr="00C652DB">
        <w:rPr>
          <w:rFonts w:cstheme="minorHAnsi"/>
          <w:b/>
          <w:sz w:val="24"/>
          <w:szCs w:val="24"/>
          <w:u w:val="single"/>
        </w:rPr>
        <w:br w:type="page"/>
      </w:r>
      <w:bookmarkStart w:id="0" w:name="_GoBack"/>
      <w:bookmarkEnd w:id="0"/>
    </w:p>
    <w:p w14:paraId="1BA48608" w14:textId="3D84D865" w:rsidR="0074322A" w:rsidRPr="00C652DB" w:rsidRDefault="009C3EBD" w:rsidP="00C652DB">
      <w:p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b/>
          <w:sz w:val="24"/>
          <w:szCs w:val="24"/>
          <w:u w:val="single"/>
        </w:rPr>
        <w:lastRenderedPageBreak/>
        <w:t>Qualifications</w:t>
      </w:r>
    </w:p>
    <w:p w14:paraId="11B6A5C5" w14:textId="77777777" w:rsidR="00DA655D" w:rsidRPr="00C652DB" w:rsidRDefault="00DA655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High level or organization skills with ability to multi-task and stay calm in stressful situations</w:t>
      </w:r>
    </w:p>
    <w:p w14:paraId="27022746" w14:textId="401C9DBE" w:rsidR="00DA655D" w:rsidRPr="00C652DB" w:rsidRDefault="00DA655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 xml:space="preserve">Ability to </w:t>
      </w:r>
      <w:r w:rsidR="0048557D" w:rsidRPr="00C652DB">
        <w:rPr>
          <w:rFonts w:cstheme="minorHAnsi"/>
          <w:sz w:val="24"/>
          <w:szCs w:val="24"/>
        </w:rPr>
        <w:t xml:space="preserve">lead a team and provide direction </w:t>
      </w:r>
    </w:p>
    <w:p w14:paraId="18A95E75" w14:textId="77777777" w:rsidR="00DA655D" w:rsidRPr="00C652DB" w:rsidRDefault="00DA655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Knowledge of marketing techniques</w:t>
      </w:r>
    </w:p>
    <w:p w14:paraId="3499608F" w14:textId="77777777" w:rsidR="0048557D" w:rsidRPr="00C652DB" w:rsidRDefault="00B3392F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Current Fleming student</w:t>
      </w:r>
    </w:p>
    <w:p w14:paraId="7B1A0E4F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Knowledge of Fleming College programs and services</w:t>
      </w:r>
    </w:p>
    <w:p w14:paraId="31A3EE07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Previous customer service experience</w:t>
      </w:r>
    </w:p>
    <w:p w14:paraId="78EF49A6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Public speaking experience with both small and large groups</w:t>
      </w:r>
    </w:p>
    <w:p w14:paraId="0EE94D9C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Excellent communication skills, both written and oral</w:t>
      </w:r>
    </w:p>
    <w:p w14:paraId="27530728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Strong interpersonal and presentation skills</w:t>
      </w:r>
    </w:p>
    <w:p w14:paraId="374646D3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 xml:space="preserve">Excellent Organizational and priority setting skills and ability to problem solve and deal with multiple tasks </w:t>
      </w:r>
    </w:p>
    <w:p w14:paraId="1E17D676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Ability to work under minimal supervision</w:t>
      </w:r>
    </w:p>
    <w:p w14:paraId="138B1D20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Familiarity with basic office equipment ( photocopier, fax, phone)</w:t>
      </w:r>
    </w:p>
    <w:p w14:paraId="5AE90733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Basic proficiency on desktop applications ( e-mail, internet, word processing, spreadsheet, data base)</w:t>
      </w:r>
    </w:p>
    <w:p w14:paraId="38C620AB" w14:textId="77777777" w:rsidR="0048557D" w:rsidRPr="00C652DB" w:rsidRDefault="0048557D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Ability to lift and move boxes and display materials that can weigh up to 30lbs</w:t>
      </w:r>
    </w:p>
    <w:p w14:paraId="2788FDD1" w14:textId="77777777" w:rsidR="008D7C69" w:rsidRPr="00C652DB" w:rsidRDefault="008D7C69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Good judgment in responding to inquiries with ability to relay information</w:t>
      </w:r>
    </w:p>
    <w:p w14:paraId="76B92E59" w14:textId="77777777" w:rsidR="008D7C69" w:rsidRDefault="008D7C69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sz w:val="24"/>
          <w:szCs w:val="24"/>
        </w:rPr>
        <w:t>Ability to communicate effectively and function as a team player</w:t>
      </w:r>
    </w:p>
    <w:p w14:paraId="1E478F81" w14:textId="3A58F964" w:rsidR="00C70D79" w:rsidRPr="00C652DB" w:rsidRDefault="00C70D79" w:rsidP="00C652DB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Previous experience as a Student Ambassador is strongly preferred</w:t>
      </w:r>
    </w:p>
    <w:p w14:paraId="47E5E034" w14:textId="77777777" w:rsidR="008D7C69" w:rsidRPr="00C652DB" w:rsidRDefault="008D7C69" w:rsidP="00C652DB">
      <w:pPr>
        <w:pStyle w:val="ListParagraph"/>
        <w:ind w:left="284" w:hanging="284"/>
        <w:rPr>
          <w:rFonts w:cstheme="minorHAnsi"/>
          <w:sz w:val="24"/>
          <w:szCs w:val="24"/>
        </w:rPr>
      </w:pPr>
    </w:p>
    <w:p w14:paraId="68E8F1AC" w14:textId="136C51A5" w:rsidR="009C3EBD" w:rsidRPr="00C652DB" w:rsidRDefault="00BB3712" w:rsidP="00C652DB">
      <w:pPr>
        <w:ind w:left="284" w:hanging="284"/>
        <w:rPr>
          <w:rFonts w:cstheme="minorHAnsi"/>
          <w:sz w:val="24"/>
          <w:szCs w:val="24"/>
        </w:rPr>
      </w:pPr>
      <w:r w:rsidRPr="00C652DB">
        <w:rPr>
          <w:rFonts w:cstheme="minorHAnsi"/>
          <w:b/>
          <w:sz w:val="24"/>
          <w:szCs w:val="24"/>
          <w:u w:val="single"/>
        </w:rPr>
        <w:t>Additional Information</w:t>
      </w:r>
      <w:r w:rsidR="00A41A80" w:rsidRPr="00C652DB">
        <w:rPr>
          <w:rFonts w:cstheme="minorHAnsi"/>
          <w:b/>
          <w:sz w:val="24"/>
          <w:szCs w:val="24"/>
          <w:u w:val="single"/>
        </w:rPr>
        <w:t xml:space="preserve"> (</w:t>
      </w:r>
      <w:r w:rsidR="00E50939" w:rsidRPr="00C652DB">
        <w:rPr>
          <w:rFonts w:cstheme="minorHAnsi"/>
          <w:b/>
          <w:sz w:val="24"/>
          <w:szCs w:val="24"/>
          <w:u w:val="single"/>
        </w:rPr>
        <w:t>i</w:t>
      </w:r>
      <w:r w:rsidR="00A41A80" w:rsidRPr="00C652DB">
        <w:rPr>
          <w:rFonts w:cstheme="minorHAnsi"/>
          <w:b/>
          <w:sz w:val="24"/>
          <w:szCs w:val="24"/>
          <w:u w:val="single"/>
        </w:rPr>
        <w:t>.</w:t>
      </w:r>
      <w:r w:rsidR="00E50939" w:rsidRPr="00C652DB">
        <w:rPr>
          <w:rFonts w:cstheme="minorHAnsi"/>
          <w:b/>
          <w:sz w:val="24"/>
          <w:szCs w:val="24"/>
          <w:u w:val="single"/>
        </w:rPr>
        <w:t>e</w:t>
      </w:r>
      <w:r w:rsidR="00A41A80" w:rsidRPr="00C652DB">
        <w:rPr>
          <w:rFonts w:cstheme="minorHAnsi"/>
          <w:b/>
          <w:sz w:val="24"/>
          <w:szCs w:val="24"/>
          <w:u w:val="single"/>
        </w:rPr>
        <w:t>.</w:t>
      </w:r>
      <w:r w:rsidR="00E50939" w:rsidRPr="00C652DB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A41A80" w:rsidRPr="00C652DB">
        <w:rPr>
          <w:rFonts w:cstheme="minorHAnsi"/>
          <w:b/>
          <w:sz w:val="24"/>
          <w:szCs w:val="24"/>
          <w:u w:val="single"/>
        </w:rPr>
        <w:t>)</w:t>
      </w:r>
    </w:p>
    <w:sectPr w:rsidR="009C3EBD" w:rsidRPr="00C652DB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1B3A" w14:textId="77777777" w:rsidR="005E7CA9" w:rsidRDefault="005E7CA9" w:rsidP="00E82542">
      <w:pPr>
        <w:spacing w:after="0" w:line="240" w:lineRule="auto"/>
      </w:pPr>
      <w:r>
        <w:separator/>
      </w:r>
    </w:p>
  </w:endnote>
  <w:endnote w:type="continuationSeparator" w:id="0">
    <w:p w14:paraId="56F618BF" w14:textId="77777777" w:rsidR="005E7CA9" w:rsidRDefault="005E7CA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6AD1C276" w14:textId="77777777" w:rsidR="00B3392F" w:rsidRPr="002B6780" w:rsidRDefault="00B3392F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FE4BCB" wp14:editId="4FAEA06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F15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14:paraId="0C1E0735" w14:textId="1B7E0D90" w:rsidR="00B3392F" w:rsidRPr="002B6780" w:rsidRDefault="00B3392F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43367">
              <w:rPr>
                <w:b/>
              </w:rPr>
              <w:t>March 2018</w:t>
            </w:r>
            <w:r w:rsidR="00A41A80">
              <w:rPr>
                <w:b/>
              </w:rPr>
              <w:t xml:space="preserve"> </w:t>
            </w:r>
            <w:r w:rsidR="00A41A80">
              <w:rPr>
                <w:b/>
              </w:rPr>
              <w:tab/>
            </w:r>
            <w:r w:rsidR="00A41A8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43367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43367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70723BD" w14:textId="77777777" w:rsidR="00B3392F" w:rsidRPr="002B6780" w:rsidRDefault="00B3392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6622" w14:textId="77777777" w:rsidR="005E7CA9" w:rsidRDefault="005E7CA9" w:rsidP="00E82542">
      <w:pPr>
        <w:spacing w:after="0" w:line="240" w:lineRule="auto"/>
      </w:pPr>
      <w:r>
        <w:separator/>
      </w:r>
    </w:p>
  </w:footnote>
  <w:footnote w:type="continuationSeparator" w:id="0">
    <w:p w14:paraId="5597EF6C" w14:textId="77777777" w:rsidR="005E7CA9" w:rsidRDefault="005E7CA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497F" w14:textId="78D34F46" w:rsidR="00B3392F" w:rsidRPr="00012A9A" w:rsidRDefault="00E43367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528" behindDoc="1" locked="0" layoutInCell="1" allowOverlap="1" wp14:anchorId="7F4198CB" wp14:editId="05AFAED1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392F">
      <w:rPr>
        <w:rFonts w:cs="Arial"/>
        <w:b/>
        <w:sz w:val="28"/>
        <w:szCs w:val="28"/>
      </w:rPr>
      <w:t>STUDENT ESTABLISHED JOB DESCRIPTION</w:t>
    </w:r>
    <w:r w:rsidR="00B3392F">
      <w:rPr>
        <w:rFonts w:cs="Arial"/>
        <w:b/>
        <w:sz w:val="32"/>
        <w:szCs w:val="32"/>
      </w:rPr>
      <w:t xml:space="preserve"> </w:t>
    </w:r>
    <w:r w:rsidR="00B3392F">
      <w:rPr>
        <w:rFonts w:cs="Arial"/>
        <w:b/>
        <w:sz w:val="32"/>
        <w:szCs w:val="32"/>
      </w:rPr>
      <w:tab/>
    </w:r>
    <w:r w:rsidR="00B3392F">
      <w:rPr>
        <w:rFonts w:cs="Arial"/>
        <w:b/>
        <w:sz w:val="28"/>
        <w:szCs w:val="28"/>
      </w:rPr>
      <w:t xml:space="preserve">   </w:t>
    </w:r>
    <w:r w:rsidR="00B3392F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B3392F">
      <w:rPr>
        <w:rFonts w:cs="Arial"/>
        <w:b/>
        <w:sz w:val="32"/>
        <w:szCs w:val="32"/>
      </w:rPr>
      <w:t xml:space="preserve">                        </w:t>
    </w:r>
  </w:p>
  <w:p w14:paraId="5FEC6A32" w14:textId="77777777" w:rsidR="00B3392F" w:rsidRDefault="00B3392F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2893D" wp14:editId="3997D23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3F0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2336" behindDoc="0" locked="0" layoutInCell="0" allowOverlap="1" wp14:anchorId="10682E6C" wp14:editId="07C99FA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7216" behindDoc="0" locked="0" layoutInCell="0" allowOverlap="1" wp14:anchorId="5CFFA3C3" wp14:editId="563A499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2096" behindDoc="0" locked="0" layoutInCell="0" allowOverlap="1" wp14:anchorId="15268A04" wp14:editId="0289729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A2D"/>
    <w:multiLevelType w:val="hybridMultilevel"/>
    <w:tmpl w:val="1A187E3A"/>
    <w:lvl w:ilvl="0" w:tplc="896A4D7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C925364">
      <w:start w:val="1"/>
      <w:numFmt w:val="bullet"/>
      <w:lvlText w:val=""/>
      <w:lvlJc w:val="left"/>
      <w:pPr>
        <w:tabs>
          <w:tab w:val="num" w:pos="1080"/>
        </w:tabs>
        <w:ind w:left="115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42C6"/>
    <w:multiLevelType w:val="hybridMultilevel"/>
    <w:tmpl w:val="B5C25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D3910"/>
    <w:multiLevelType w:val="hybridMultilevel"/>
    <w:tmpl w:val="4CF265BC"/>
    <w:lvl w:ilvl="0" w:tplc="479ED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C9E"/>
    <w:multiLevelType w:val="hybridMultilevel"/>
    <w:tmpl w:val="7730D8BE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04C84"/>
    <w:multiLevelType w:val="hybridMultilevel"/>
    <w:tmpl w:val="5164BEBA"/>
    <w:lvl w:ilvl="0" w:tplc="1C925364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65AE"/>
    <w:multiLevelType w:val="hybridMultilevel"/>
    <w:tmpl w:val="FD74D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D61EB"/>
    <w:multiLevelType w:val="hybridMultilevel"/>
    <w:tmpl w:val="291C930C"/>
    <w:lvl w:ilvl="0" w:tplc="AE4AC17A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6A6C"/>
    <w:multiLevelType w:val="hybridMultilevel"/>
    <w:tmpl w:val="FEE0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021ED"/>
    <w:multiLevelType w:val="hybridMultilevel"/>
    <w:tmpl w:val="65B8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4070"/>
    <w:multiLevelType w:val="hybridMultilevel"/>
    <w:tmpl w:val="6F46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557E"/>
    <w:multiLevelType w:val="hybridMultilevel"/>
    <w:tmpl w:val="047C4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2"/>
  </w:num>
  <w:num w:numId="5">
    <w:abstractNumId w:val="38"/>
  </w:num>
  <w:num w:numId="6">
    <w:abstractNumId w:val="9"/>
  </w:num>
  <w:num w:numId="7">
    <w:abstractNumId w:val="39"/>
  </w:num>
  <w:num w:numId="8">
    <w:abstractNumId w:val="16"/>
  </w:num>
  <w:num w:numId="9">
    <w:abstractNumId w:val="36"/>
  </w:num>
  <w:num w:numId="10">
    <w:abstractNumId w:val="5"/>
  </w:num>
  <w:num w:numId="11">
    <w:abstractNumId w:val="14"/>
  </w:num>
  <w:num w:numId="12">
    <w:abstractNumId w:val="23"/>
  </w:num>
  <w:num w:numId="13">
    <w:abstractNumId w:val="1"/>
  </w:num>
  <w:num w:numId="14">
    <w:abstractNumId w:val="37"/>
  </w:num>
  <w:num w:numId="15">
    <w:abstractNumId w:val="10"/>
  </w:num>
  <w:num w:numId="16">
    <w:abstractNumId w:val="0"/>
  </w:num>
  <w:num w:numId="17">
    <w:abstractNumId w:val="24"/>
  </w:num>
  <w:num w:numId="18">
    <w:abstractNumId w:val="26"/>
  </w:num>
  <w:num w:numId="19">
    <w:abstractNumId w:val="40"/>
  </w:num>
  <w:num w:numId="20">
    <w:abstractNumId w:val="7"/>
  </w:num>
  <w:num w:numId="21">
    <w:abstractNumId w:val="29"/>
  </w:num>
  <w:num w:numId="22">
    <w:abstractNumId w:val="30"/>
  </w:num>
  <w:num w:numId="23">
    <w:abstractNumId w:val="21"/>
  </w:num>
  <w:num w:numId="24">
    <w:abstractNumId w:val="15"/>
  </w:num>
  <w:num w:numId="25">
    <w:abstractNumId w:val="22"/>
  </w:num>
  <w:num w:numId="26">
    <w:abstractNumId w:val="3"/>
  </w:num>
  <w:num w:numId="27">
    <w:abstractNumId w:val="13"/>
  </w:num>
  <w:num w:numId="28">
    <w:abstractNumId w:val="17"/>
  </w:num>
  <w:num w:numId="29">
    <w:abstractNumId w:val="33"/>
  </w:num>
  <w:num w:numId="30">
    <w:abstractNumId w:val="35"/>
  </w:num>
  <w:num w:numId="31">
    <w:abstractNumId w:val="31"/>
  </w:num>
  <w:num w:numId="32">
    <w:abstractNumId w:val="34"/>
  </w:num>
  <w:num w:numId="33">
    <w:abstractNumId w:val="4"/>
  </w:num>
  <w:num w:numId="34">
    <w:abstractNumId w:val="20"/>
  </w:num>
  <w:num w:numId="35">
    <w:abstractNumId w:val="18"/>
  </w:num>
  <w:num w:numId="36">
    <w:abstractNumId w:val="25"/>
  </w:num>
  <w:num w:numId="37">
    <w:abstractNumId w:val="11"/>
  </w:num>
  <w:num w:numId="38">
    <w:abstractNumId w:val="12"/>
  </w:num>
  <w:num w:numId="39">
    <w:abstractNumId w:val="27"/>
  </w:num>
  <w:num w:numId="40">
    <w:abstractNumId w:val="8"/>
  </w:num>
  <w:num w:numId="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16EC2"/>
    <w:rsid w:val="00037CD9"/>
    <w:rsid w:val="00040BA4"/>
    <w:rsid w:val="000444CD"/>
    <w:rsid w:val="000508A7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47669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11A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563F6"/>
    <w:rsid w:val="004622DE"/>
    <w:rsid w:val="0047677F"/>
    <w:rsid w:val="00480082"/>
    <w:rsid w:val="0048557D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75CDA"/>
    <w:rsid w:val="00580299"/>
    <w:rsid w:val="0058063B"/>
    <w:rsid w:val="00582EE4"/>
    <w:rsid w:val="0058437C"/>
    <w:rsid w:val="005851A6"/>
    <w:rsid w:val="005B2A1A"/>
    <w:rsid w:val="005B344E"/>
    <w:rsid w:val="005B7E63"/>
    <w:rsid w:val="005C372D"/>
    <w:rsid w:val="005D5DCD"/>
    <w:rsid w:val="005E7CA9"/>
    <w:rsid w:val="005F20A3"/>
    <w:rsid w:val="005F2A2B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0452"/>
    <w:rsid w:val="00693BF9"/>
    <w:rsid w:val="00695AEB"/>
    <w:rsid w:val="00696448"/>
    <w:rsid w:val="00697798"/>
    <w:rsid w:val="006B6DF5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56A29"/>
    <w:rsid w:val="0086342A"/>
    <w:rsid w:val="00864DE4"/>
    <w:rsid w:val="00872A34"/>
    <w:rsid w:val="00894A49"/>
    <w:rsid w:val="008959CF"/>
    <w:rsid w:val="00895AE8"/>
    <w:rsid w:val="008A7DF2"/>
    <w:rsid w:val="008B3030"/>
    <w:rsid w:val="008D0C9A"/>
    <w:rsid w:val="008D7C69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C7774"/>
    <w:rsid w:val="009D645F"/>
    <w:rsid w:val="009E599F"/>
    <w:rsid w:val="009F159F"/>
    <w:rsid w:val="009F23B3"/>
    <w:rsid w:val="009F2C1D"/>
    <w:rsid w:val="009F3F1C"/>
    <w:rsid w:val="00A21C1E"/>
    <w:rsid w:val="00A24217"/>
    <w:rsid w:val="00A41A80"/>
    <w:rsid w:val="00A53C68"/>
    <w:rsid w:val="00A8431E"/>
    <w:rsid w:val="00A95315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3392F"/>
    <w:rsid w:val="00B40EC4"/>
    <w:rsid w:val="00B41D60"/>
    <w:rsid w:val="00B432F2"/>
    <w:rsid w:val="00B500C1"/>
    <w:rsid w:val="00B5065A"/>
    <w:rsid w:val="00B52456"/>
    <w:rsid w:val="00B57EEC"/>
    <w:rsid w:val="00B61CEF"/>
    <w:rsid w:val="00B6482E"/>
    <w:rsid w:val="00B66378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652DB"/>
    <w:rsid w:val="00C70D79"/>
    <w:rsid w:val="00C71A15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655D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43367"/>
    <w:rsid w:val="00E50939"/>
    <w:rsid w:val="00E50CD0"/>
    <w:rsid w:val="00E82542"/>
    <w:rsid w:val="00E95E62"/>
    <w:rsid w:val="00E9625B"/>
    <w:rsid w:val="00EB7F27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A550A"/>
    <w:rsid w:val="00FB2D9D"/>
    <w:rsid w:val="00FB55D4"/>
    <w:rsid w:val="00FB6534"/>
    <w:rsid w:val="00FC099A"/>
    <w:rsid w:val="00FC78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b0"/>
    </o:shapedefaults>
    <o:shapelayout v:ext="edit">
      <o:idmap v:ext="edit" data="1"/>
    </o:shapelayout>
  </w:shapeDefaults>
  <w:decimalSymbol w:val="."/>
  <w:listSeparator w:val=","/>
  <w14:docId w14:val="126248D0"/>
  <w15:docId w15:val="{4AB87F12-880F-4618-A256-BE708BB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5E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2588-B826-42BC-93AF-DB304E5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D5DD7C3D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2014-08-21T15:11:00Z</cp:lastPrinted>
  <dcterms:created xsi:type="dcterms:W3CDTF">2018-03-13T16:25:00Z</dcterms:created>
  <dcterms:modified xsi:type="dcterms:W3CDTF">2018-03-13T16:25:00Z</dcterms:modified>
</cp:coreProperties>
</file>