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D1" w:rsidRPr="009256D1" w:rsidRDefault="009C139E" w:rsidP="009256D1">
      <w:pPr>
        <w:tabs>
          <w:tab w:val="left" w:pos="284"/>
        </w:tabs>
        <w:spacing w:after="100" w:afterAutospacing="1" w:line="240" w:lineRule="auto"/>
        <w:ind w:left="2880" w:hanging="2880"/>
        <w:rPr>
          <w:sz w:val="24"/>
          <w:szCs w:val="24"/>
          <w:lang w:val="en-US"/>
        </w:rPr>
      </w:pPr>
      <w:r w:rsidRPr="00823286">
        <w:rPr>
          <w:rFonts w:cstheme="minorHAnsi"/>
          <w:b/>
          <w:sz w:val="24"/>
          <w:szCs w:val="24"/>
        </w:rPr>
        <w:t>Title of Position:</w:t>
      </w:r>
      <w:r w:rsidR="009256D1">
        <w:rPr>
          <w:rFonts w:cstheme="minorHAnsi"/>
          <w:b/>
          <w:sz w:val="24"/>
          <w:szCs w:val="24"/>
        </w:rPr>
        <w:tab/>
      </w:r>
      <w:r w:rsidR="00563853" w:rsidRPr="009256D1">
        <w:rPr>
          <w:sz w:val="24"/>
          <w:szCs w:val="24"/>
          <w:lang w:val="en-US"/>
        </w:rPr>
        <w:t>Electrical Engineering Technician Assistant</w:t>
      </w:r>
      <w:r w:rsidR="00563853">
        <w:rPr>
          <w:sz w:val="24"/>
          <w:szCs w:val="24"/>
          <w:lang w:val="en-US"/>
        </w:rPr>
        <w:t xml:space="preserve"> (</w:t>
      </w:r>
      <w:r w:rsidR="009256D1" w:rsidRPr="009256D1">
        <w:rPr>
          <w:sz w:val="24"/>
          <w:szCs w:val="24"/>
          <w:lang w:val="en-US"/>
        </w:rPr>
        <w:t xml:space="preserve">Engage </w:t>
      </w:r>
      <w:r w:rsidR="00563853">
        <w:rPr>
          <w:sz w:val="24"/>
          <w:szCs w:val="24"/>
          <w:lang w:val="en-US"/>
        </w:rPr>
        <w:t>Biomechanics Project Assistant)</w:t>
      </w:r>
    </w:p>
    <w:p w:rsidR="009C139E" w:rsidRPr="00823286" w:rsidRDefault="00B140FE" w:rsidP="00823286">
      <w:pPr>
        <w:tabs>
          <w:tab w:val="left" w:pos="284"/>
        </w:tabs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2328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466344">
        <w:rPr>
          <w:rFonts w:cstheme="minorHAnsi"/>
          <w:sz w:val="24"/>
          <w:szCs w:val="24"/>
        </w:rPr>
        <w:tab/>
      </w:r>
      <w:r w:rsidR="009256D1" w:rsidRPr="00466344">
        <w:rPr>
          <w:sz w:val="24"/>
          <w:szCs w:val="24"/>
          <w:lang w:val="en-US"/>
        </w:rPr>
        <w:t>Office of Applied Research</w:t>
      </w:r>
    </w:p>
    <w:p w:rsidR="00C41C0C" w:rsidRPr="00823286" w:rsidRDefault="009C3EBD" w:rsidP="000F3B0C">
      <w:pPr>
        <w:tabs>
          <w:tab w:val="left" w:pos="284"/>
        </w:tabs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Job Duties</w:t>
      </w:r>
    </w:p>
    <w:p w:rsidR="009256D1" w:rsidRPr="009256D1" w:rsidRDefault="009256D1" w:rsidP="009256D1">
      <w:pPr>
        <w:rPr>
          <w:b/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Assist the Software Developer (Fleming College employee) with:</w:t>
      </w:r>
    </w:p>
    <w:p w:rsidR="009256D1" w:rsidRPr="009256D1" w:rsidRDefault="009256D1" w:rsidP="009256D1">
      <w:pPr>
        <w:pStyle w:val="ListParagraph"/>
        <w:numPr>
          <w:ilvl w:val="0"/>
          <w:numId w:val="37"/>
        </w:numPr>
        <w:ind w:left="284" w:hanging="284"/>
        <w:rPr>
          <w:b/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the development, design and prototype of new wireless, wearable technology products for use in healthcare</w:t>
      </w:r>
    </w:p>
    <w:p w:rsidR="009256D1" w:rsidRPr="009256D1" w:rsidRDefault="009256D1" w:rsidP="009256D1">
      <w:pPr>
        <w:pStyle w:val="ListParagraph"/>
        <w:numPr>
          <w:ilvl w:val="0"/>
          <w:numId w:val="37"/>
        </w:numPr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Participate in basic testing to verify suitability of the technology</w:t>
      </w:r>
    </w:p>
    <w:p w:rsidR="00894A49" w:rsidRPr="00823286" w:rsidRDefault="00894A49" w:rsidP="00823286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4322A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Qualifications</w:t>
      </w:r>
    </w:p>
    <w:p w:rsidR="009256D1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Currently enrolled at Fleming College as First or Second Year student</w:t>
      </w:r>
    </w:p>
    <w:p w:rsidR="009256D1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 xml:space="preserve">Good organizational skills </w:t>
      </w:r>
    </w:p>
    <w:p w:rsidR="009256D1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Experience with developing circuits (preferred)</w:t>
      </w:r>
    </w:p>
    <w:p w:rsidR="009256D1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Understand or be willing to learn embedded electronics and electronic textiles</w:t>
      </w:r>
    </w:p>
    <w:p w:rsidR="009256D1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Ability to work independently while following  direction</w:t>
      </w:r>
    </w:p>
    <w:p w:rsidR="000B7E2C" w:rsidRPr="009256D1" w:rsidRDefault="009256D1" w:rsidP="009256D1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284" w:hanging="284"/>
        <w:rPr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Strong research and communication skills</w:t>
      </w:r>
    </w:p>
    <w:p w:rsidR="00823286" w:rsidRDefault="00823286" w:rsidP="00823286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:rsidR="009C3EBD" w:rsidRDefault="00BB3712" w:rsidP="00823286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823286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9256D1" w:rsidRPr="009256D1" w:rsidRDefault="009256D1" w:rsidP="009256D1">
      <w:pPr>
        <w:pStyle w:val="ListParagraph"/>
        <w:numPr>
          <w:ilvl w:val="0"/>
          <w:numId w:val="39"/>
        </w:numPr>
        <w:tabs>
          <w:tab w:val="left" w:pos="284"/>
        </w:tabs>
        <w:ind w:left="426" w:hanging="426"/>
        <w:rPr>
          <w:rFonts w:cstheme="minorHAnsi"/>
          <w:sz w:val="24"/>
          <w:szCs w:val="24"/>
        </w:rPr>
      </w:pPr>
      <w:r w:rsidRPr="009256D1">
        <w:rPr>
          <w:sz w:val="24"/>
          <w:szCs w:val="24"/>
          <w:lang w:val="en-US"/>
        </w:rPr>
        <w:t>Work will be carried out at Sutherland C</w:t>
      </w:r>
      <w:bookmarkStart w:id="0" w:name="_GoBack"/>
      <w:bookmarkEnd w:id="0"/>
      <w:r w:rsidRPr="009256D1">
        <w:rPr>
          <w:sz w:val="24"/>
          <w:szCs w:val="24"/>
          <w:lang w:val="en-US"/>
        </w:rPr>
        <w:t>ampus</w:t>
      </w:r>
    </w:p>
    <w:sectPr w:rsidR="009256D1" w:rsidRPr="009256D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C6B6BF" wp14:editId="345DB63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BD2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F3B0C">
              <w:rPr>
                <w:b/>
              </w:rPr>
              <w:t>March 2018</w:t>
            </w:r>
            <w:r w:rsidR="00823286">
              <w:rPr>
                <w:b/>
              </w:rPr>
              <w:t xml:space="preserve"> </w:t>
            </w:r>
            <w:r w:rsidR="00823286">
              <w:rPr>
                <w:b/>
              </w:rPr>
              <w:tab/>
            </w:r>
            <w:r w:rsidR="00823286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F3B0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F3B0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0F3B0C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528" behindDoc="1" locked="0" layoutInCell="1" allowOverlap="1" wp14:anchorId="3C8B9F08" wp14:editId="5360C854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39A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2096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66"/>
    <w:multiLevelType w:val="hybridMultilevel"/>
    <w:tmpl w:val="192AC8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43C18"/>
    <w:multiLevelType w:val="hybridMultilevel"/>
    <w:tmpl w:val="2DA22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CF32B3E"/>
    <w:multiLevelType w:val="hybridMultilevel"/>
    <w:tmpl w:val="D1C4F5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1"/>
  </w:num>
  <w:num w:numId="5">
    <w:abstractNumId w:val="17"/>
  </w:num>
  <w:num w:numId="6">
    <w:abstractNumId w:val="35"/>
  </w:num>
  <w:num w:numId="7">
    <w:abstractNumId w:val="14"/>
  </w:num>
  <w:num w:numId="8">
    <w:abstractNumId w:val="18"/>
  </w:num>
  <w:num w:numId="9">
    <w:abstractNumId w:val="3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3"/>
  </w:num>
  <w:num w:numId="18">
    <w:abstractNumId w:val="3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9"/>
  </w:num>
  <w:num w:numId="27">
    <w:abstractNumId w:val="20"/>
  </w:num>
  <w:num w:numId="28">
    <w:abstractNumId w:val="37"/>
  </w:num>
  <w:num w:numId="29">
    <w:abstractNumId w:val="29"/>
  </w:num>
  <w:num w:numId="30">
    <w:abstractNumId w:val="23"/>
  </w:num>
  <w:num w:numId="31">
    <w:abstractNumId w:val="4"/>
  </w:num>
  <w:num w:numId="32">
    <w:abstractNumId w:val="33"/>
  </w:num>
  <w:num w:numId="33">
    <w:abstractNumId w:val="34"/>
  </w:num>
  <w:num w:numId="34">
    <w:abstractNumId w:val="10"/>
  </w:num>
  <w:num w:numId="35">
    <w:abstractNumId w:val="27"/>
  </w:num>
  <w:num w:numId="36">
    <w:abstractNumId w:val="16"/>
  </w:num>
  <w:num w:numId="37">
    <w:abstractNumId w:val="31"/>
  </w:num>
  <w:num w:numId="38">
    <w:abstractNumId w:val="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446EF"/>
    <w:rsid w:val="000508A7"/>
    <w:rsid w:val="00096DD6"/>
    <w:rsid w:val="000B253F"/>
    <w:rsid w:val="000B7E2C"/>
    <w:rsid w:val="000C2083"/>
    <w:rsid w:val="000C57BA"/>
    <w:rsid w:val="000D2841"/>
    <w:rsid w:val="000F3B0C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A6A4D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66344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3853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3286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256D1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DCE1FE5"/>
  <w15:docId w15:val="{9784D4DC-420A-48B4-A6FC-786F204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AA0-F93A-437F-B48A-BB848072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F98728AA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2014-10-17T16:36:00Z</cp:lastPrinted>
  <dcterms:created xsi:type="dcterms:W3CDTF">2018-03-26T19:14:00Z</dcterms:created>
  <dcterms:modified xsi:type="dcterms:W3CDTF">2018-03-26T19:14:00Z</dcterms:modified>
</cp:coreProperties>
</file>